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8F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:rsidR="00F73FB5" w:rsidRDefault="00F73FB5" w:rsidP="00F73F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SITE VISIT </w:t>
      </w:r>
      <w:r w:rsidRPr="00A356E9">
        <w:rPr>
          <w:b/>
          <w:sz w:val="28"/>
          <w:szCs w:val="28"/>
        </w:rPr>
        <w:t xml:space="preserve">MEETING MINUTES </w:t>
      </w:r>
      <w:r w:rsidR="007E0B8F" w:rsidRPr="00A356E9">
        <w:rPr>
          <w:b/>
          <w:sz w:val="28"/>
          <w:szCs w:val="28"/>
        </w:rPr>
        <w:t xml:space="preserve">  </w:t>
      </w:r>
    </w:p>
    <w:p w:rsidR="00564E46" w:rsidRDefault="00564E46" w:rsidP="00F73FB5">
      <w:pPr>
        <w:pStyle w:val="NoSpacing"/>
        <w:jc w:val="center"/>
        <w:rPr>
          <w:b/>
          <w:sz w:val="28"/>
          <w:szCs w:val="28"/>
        </w:rPr>
      </w:pPr>
      <w:r w:rsidRPr="00564E46">
        <w:rPr>
          <w:b/>
          <w:strike/>
          <w:sz w:val="28"/>
          <w:szCs w:val="28"/>
        </w:rPr>
        <w:t>SATURDAY, JAN. 19, 2019 @ 9:00 A.M.</w:t>
      </w:r>
      <w:r w:rsidRPr="00564E46">
        <w:rPr>
          <w:b/>
          <w:sz w:val="28"/>
          <w:szCs w:val="28"/>
        </w:rPr>
        <w:t xml:space="preserve"> (Rescheduled due to weather)</w:t>
      </w:r>
    </w:p>
    <w:p w:rsidR="00F73FB5" w:rsidRPr="00F73FB5" w:rsidRDefault="00F73FB5" w:rsidP="00F73FB5">
      <w:pPr>
        <w:pStyle w:val="NoSpacing"/>
        <w:jc w:val="center"/>
        <w:rPr>
          <w:b/>
          <w:sz w:val="28"/>
          <w:szCs w:val="28"/>
        </w:rPr>
      </w:pPr>
      <w:r w:rsidRPr="00F73FB5">
        <w:rPr>
          <w:b/>
          <w:sz w:val="28"/>
          <w:szCs w:val="28"/>
        </w:rPr>
        <w:t xml:space="preserve">SATURDAY, FEB. 2, 2019 @ 9:00 A.M.        </w:t>
      </w:r>
    </w:p>
    <w:p w:rsidR="00AB21FB" w:rsidRDefault="00F73FB5" w:rsidP="00F73FB5">
      <w:pPr>
        <w:pStyle w:val="NoSpacing"/>
        <w:jc w:val="center"/>
        <w:rPr>
          <w:b/>
          <w:sz w:val="28"/>
          <w:szCs w:val="28"/>
        </w:rPr>
      </w:pPr>
      <w:r w:rsidRPr="00F73FB5">
        <w:rPr>
          <w:b/>
          <w:sz w:val="28"/>
          <w:szCs w:val="28"/>
        </w:rPr>
        <w:t>APPROX. 7793-7795 COUNTY HIGHWAY K</w:t>
      </w:r>
    </w:p>
    <w:p w:rsidR="00F73FB5" w:rsidRPr="00A356E9" w:rsidRDefault="00F73FB5" w:rsidP="00F73FB5">
      <w:pPr>
        <w:pStyle w:val="NoSpacing"/>
        <w:jc w:val="center"/>
        <w:rPr>
          <w:b/>
        </w:rPr>
      </w:pPr>
    </w:p>
    <w:p w:rsidR="00527C2D" w:rsidRDefault="00D8784F" w:rsidP="004E2AE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527C2D">
        <w:rPr>
          <w:rFonts w:eastAsia="Batang" w:cs="FrankRuehl"/>
          <w:sz w:val="21"/>
          <w:szCs w:val="21"/>
        </w:rPr>
        <w:t>CALL TO ORDER</w:t>
      </w:r>
      <w:r w:rsidR="00527C2D" w:rsidRPr="00527C2D">
        <w:rPr>
          <w:rFonts w:eastAsia="Batang" w:cs="FrankRuehl"/>
          <w:sz w:val="21"/>
          <w:szCs w:val="21"/>
        </w:rPr>
        <w:t xml:space="preserve"> &amp;</w:t>
      </w:r>
      <w:r w:rsidRPr="00527C2D">
        <w:rPr>
          <w:rFonts w:eastAsia="Batang" w:cs="FrankRuehl"/>
          <w:sz w:val="21"/>
          <w:szCs w:val="21"/>
        </w:rPr>
        <w:t xml:space="preserve"> ROLL CALL</w:t>
      </w:r>
    </w:p>
    <w:p w:rsidR="005B5B0E" w:rsidRPr="00527C2D" w:rsidRDefault="004F7619" w:rsidP="00527C2D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527C2D">
        <w:rPr>
          <w:rFonts w:eastAsia="Batang" w:cs="FrankRuehl"/>
          <w:sz w:val="21"/>
          <w:szCs w:val="21"/>
        </w:rPr>
        <w:t xml:space="preserve">Chair Jeff Endres called the meeting to order at </w:t>
      </w:r>
      <w:r w:rsidR="00527C2D" w:rsidRPr="00527C2D">
        <w:rPr>
          <w:rFonts w:eastAsia="Batang" w:cs="FrankRuehl"/>
          <w:sz w:val="21"/>
          <w:szCs w:val="21"/>
        </w:rPr>
        <w:t>9:00</w:t>
      </w:r>
      <w:r w:rsidRPr="00527C2D">
        <w:rPr>
          <w:rFonts w:eastAsia="Batang" w:cs="FrankRuehl"/>
          <w:sz w:val="21"/>
          <w:szCs w:val="21"/>
        </w:rPr>
        <w:t xml:space="preserve"> </w:t>
      </w:r>
      <w:r w:rsidR="00527C2D" w:rsidRPr="00527C2D">
        <w:rPr>
          <w:rFonts w:eastAsia="Batang" w:cs="FrankRuehl"/>
          <w:sz w:val="21"/>
          <w:szCs w:val="21"/>
        </w:rPr>
        <w:t>a</w:t>
      </w:r>
      <w:r w:rsidRPr="00527C2D">
        <w:rPr>
          <w:rFonts w:eastAsia="Batang" w:cs="FrankRuehl"/>
          <w:sz w:val="21"/>
          <w:szCs w:val="21"/>
        </w:rPr>
        <w:t xml:space="preserve">.m.  </w:t>
      </w:r>
      <w:r w:rsidR="00766DDF" w:rsidRPr="00527C2D">
        <w:rPr>
          <w:rFonts w:eastAsia="Batang" w:cs="FrankRuehl"/>
          <w:sz w:val="21"/>
          <w:szCs w:val="21"/>
        </w:rPr>
        <w:t xml:space="preserve">Roll call shows Chair Endres, Commissioners </w:t>
      </w:r>
      <w:r w:rsidR="00527C2D" w:rsidRPr="00527C2D">
        <w:rPr>
          <w:rFonts w:eastAsia="Batang" w:cs="FrankRuehl"/>
          <w:sz w:val="21"/>
          <w:szCs w:val="21"/>
        </w:rPr>
        <w:t xml:space="preserve">Wagner, </w:t>
      </w:r>
      <w:r w:rsidR="00766DDF" w:rsidRPr="00527C2D">
        <w:rPr>
          <w:rFonts w:eastAsia="Batang" w:cs="FrankRuehl"/>
          <w:sz w:val="21"/>
          <w:szCs w:val="21"/>
        </w:rPr>
        <w:t xml:space="preserve">Wolfe, and </w:t>
      </w:r>
      <w:proofErr w:type="spellStart"/>
      <w:r w:rsidR="00766DDF" w:rsidRPr="00527C2D">
        <w:rPr>
          <w:rFonts w:eastAsia="Batang" w:cs="FrankRuehl"/>
          <w:sz w:val="21"/>
          <w:szCs w:val="21"/>
        </w:rPr>
        <w:t>Beglinger</w:t>
      </w:r>
      <w:proofErr w:type="spellEnd"/>
      <w:r w:rsidR="00766DDF" w:rsidRPr="00527C2D">
        <w:rPr>
          <w:rFonts w:eastAsia="Batang" w:cs="FrankRuehl"/>
          <w:sz w:val="21"/>
          <w:szCs w:val="21"/>
        </w:rPr>
        <w:t xml:space="preserve"> present, as well as Sup. Pulvermacher. </w:t>
      </w:r>
      <w:r w:rsidR="00B8153A" w:rsidRPr="00527C2D">
        <w:rPr>
          <w:rFonts w:eastAsia="Batang" w:cs="FrankRuehl"/>
          <w:sz w:val="21"/>
          <w:szCs w:val="21"/>
        </w:rPr>
        <w:t xml:space="preserve"> </w:t>
      </w:r>
    </w:p>
    <w:p w:rsidR="005B5B0E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:rsidR="004F7619" w:rsidRPr="00A356E9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Also present was</w:t>
      </w:r>
      <w:r w:rsidR="0066249A" w:rsidRPr="00A356E9">
        <w:rPr>
          <w:rFonts w:eastAsia="Batang" w:cs="FrankRuehl"/>
          <w:sz w:val="21"/>
          <w:szCs w:val="21"/>
        </w:rPr>
        <w:t xml:space="preserve"> </w:t>
      </w:r>
      <w:r w:rsidR="004F7619" w:rsidRPr="00A356E9">
        <w:rPr>
          <w:rFonts w:eastAsia="Batang" w:cs="FrankRuehl"/>
          <w:sz w:val="21"/>
          <w:szCs w:val="21"/>
        </w:rPr>
        <w:t>Clerk</w:t>
      </w:r>
      <w:r>
        <w:rPr>
          <w:rFonts w:eastAsia="Batang" w:cs="FrankRuehl"/>
          <w:sz w:val="21"/>
          <w:szCs w:val="21"/>
        </w:rPr>
        <w:t>-Treasurer Fayas</w:t>
      </w:r>
      <w:r w:rsidR="00527C2D">
        <w:rPr>
          <w:rFonts w:eastAsia="Batang" w:cs="FrankRuehl"/>
          <w:sz w:val="21"/>
          <w:szCs w:val="21"/>
        </w:rPr>
        <w:t xml:space="preserve"> and applicant Mike Ayers</w:t>
      </w:r>
      <w:r w:rsidR="0066249A" w:rsidRPr="00A356E9">
        <w:rPr>
          <w:rFonts w:eastAsia="Batang" w:cs="FrankRuehl"/>
          <w:sz w:val="21"/>
          <w:szCs w:val="21"/>
        </w:rPr>
        <w:t>.</w:t>
      </w:r>
    </w:p>
    <w:p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Clerk confirmed that the agenda was posted at town hall and on the Town website.</w:t>
      </w:r>
    </w:p>
    <w:p w:rsidR="00E40BC9" w:rsidRPr="00A356E9" w:rsidRDefault="00E40BC9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:rsidR="00490ECF" w:rsidRDefault="00A6771A" w:rsidP="00A404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DISCUSSION</w:t>
      </w:r>
      <w:r w:rsidR="00A40424" w:rsidRPr="00A40424">
        <w:rPr>
          <w:rFonts w:cs="Franklin Gothic"/>
          <w:sz w:val="21"/>
          <w:szCs w:val="21"/>
        </w:rPr>
        <w:t xml:space="preserve">:  SITE </w:t>
      </w:r>
      <w:r w:rsidR="00A40424">
        <w:rPr>
          <w:rFonts w:cs="Franklin Gothic"/>
          <w:sz w:val="21"/>
          <w:szCs w:val="21"/>
        </w:rPr>
        <w:t>&amp;</w:t>
      </w:r>
      <w:r w:rsidR="00A40424" w:rsidRPr="00A40424">
        <w:rPr>
          <w:rFonts w:cs="Franklin Gothic"/>
          <w:sz w:val="21"/>
          <w:szCs w:val="21"/>
        </w:rPr>
        <w:t xml:space="preserve"> PLAN REVIEW, MICHAEL </w:t>
      </w:r>
      <w:r w:rsidR="00A40424">
        <w:rPr>
          <w:rFonts w:cs="Franklin Gothic"/>
          <w:sz w:val="21"/>
          <w:szCs w:val="21"/>
        </w:rPr>
        <w:t>&amp;</w:t>
      </w:r>
      <w:r w:rsidR="00A40424" w:rsidRPr="00A40424">
        <w:rPr>
          <w:rFonts w:cs="Franklin Gothic"/>
          <w:sz w:val="21"/>
          <w:szCs w:val="21"/>
        </w:rPr>
        <w:t xml:space="preserve"> JACLYN AYERS, PARCEL #: 0808-302-8340-0, COUNTY HWY. K</w:t>
      </w:r>
      <w:r w:rsidR="00A40424">
        <w:rPr>
          <w:rFonts w:cs="Franklin Gothic"/>
          <w:sz w:val="21"/>
          <w:szCs w:val="21"/>
        </w:rPr>
        <w:t xml:space="preserve">  </w:t>
      </w:r>
    </w:p>
    <w:p w:rsidR="00003562" w:rsidRDefault="001F2F37" w:rsidP="003D13C8">
      <w:pPr>
        <w:pStyle w:val="ListParagraph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The Commissioners toured the site and viewed the challenges, specifically the steep slopes.  Commissioners suggested pursuing the purchase of an additional 100’ of land to the east. </w:t>
      </w:r>
    </w:p>
    <w:p w:rsidR="001F2F37" w:rsidRPr="003D13C8" w:rsidRDefault="001F2F37" w:rsidP="003D13C8">
      <w:pPr>
        <w:pStyle w:val="ListParagraph"/>
        <w:ind w:left="0"/>
        <w:rPr>
          <w:rFonts w:eastAsia="Batang" w:cs="FrankRuehl"/>
          <w:sz w:val="21"/>
          <w:szCs w:val="21"/>
        </w:rPr>
      </w:pPr>
    </w:p>
    <w:p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527C2D">
        <w:rPr>
          <w:rFonts w:eastAsia="Batang" w:cs="FrankRuehl"/>
          <w:b/>
          <w:sz w:val="21"/>
          <w:szCs w:val="21"/>
        </w:rPr>
        <w:t>Chair Endres,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527C2D">
        <w:rPr>
          <w:rFonts w:eastAsia="Batang" w:cs="FrankRuehl"/>
          <w:b/>
          <w:sz w:val="21"/>
          <w:szCs w:val="21"/>
        </w:rPr>
        <w:t xml:space="preserve">Sup. Pulvermacher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527C2D">
        <w:rPr>
          <w:rFonts w:eastAsia="Batang" w:cs="FrankRuehl"/>
          <w:b/>
          <w:sz w:val="21"/>
          <w:szCs w:val="21"/>
        </w:rPr>
        <w:t>9:50</w:t>
      </w:r>
      <w:r w:rsidRPr="00A356E9">
        <w:rPr>
          <w:rFonts w:eastAsia="Batang" w:cs="FrankRuehl"/>
          <w:b/>
          <w:sz w:val="21"/>
          <w:szCs w:val="21"/>
        </w:rPr>
        <w:t xml:space="preserve"> </w:t>
      </w:r>
      <w:r w:rsidR="00527C2D">
        <w:rPr>
          <w:rFonts w:eastAsia="Batang" w:cs="FrankRuehl"/>
          <w:b/>
          <w:sz w:val="21"/>
          <w:szCs w:val="21"/>
        </w:rPr>
        <w:t>a</w:t>
      </w:r>
      <w:r w:rsidRPr="00A356E9">
        <w:rPr>
          <w:rFonts w:eastAsia="Batang" w:cs="FrankRuehl"/>
          <w:b/>
          <w:sz w:val="21"/>
          <w:szCs w:val="21"/>
        </w:rPr>
        <w:t xml:space="preserve">.m.  Motion carried, </w:t>
      </w:r>
      <w:r w:rsidR="00527C2D">
        <w:rPr>
          <w:rFonts w:eastAsia="Batang" w:cs="FrankRuehl"/>
          <w:b/>
          <w:sz w:val="21"/>
          <w:szCs w:val="21"/>
        </w:rPr>
        <w:t>5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  <w:bookmarkStart w:id="0" w:name="_GoBack"/>
      <w:bookmarkEnd w:id="0"/>
    </w:p>
    <w:sectPr w:rsidR="00E0003E" w:rsidRPr="00A356E9" w:rsidSect="00D91E01">
      <w:footerReference w:type="default" r:id="rId8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B5" w:rsidRDefault="00F73FB5" w:rsidP="005C1564">
      <w:pPr>
        <w:spacing w:after="0" w:line="240" w:lineRule="auto"/>
      </w:pPr>
      <w:r>
        <w:separator/>
      </w:r>
    </w:p>
  </w:endnote>
  <w:endnote w:type="continuationSeparator" w:id="0">
    <w:p w:rsidR="00F73FB5" w:rsidRDefault="00F73FB5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564" w:rsidRDefault="005C1564" w:rsidP="000F29C6">
        <w:pPr>
          <w:pStyle w:val="Footer"/>
          <w:tabs>
            <w:tab w:val="clear" w:pos="4680"/>
          </w:tabs>
        </w:pPr>
        <w:r>
          <w:t>Meeting minutes of</w:t>
        </w:r>
        <w:r w:rsidR="000F29C6">
          <w:t xml:space="preserve"> Feb. 2, 2019 Site Visit       P</w:t>
        </w:r>
        <w:r>
          <w:t xml:space="preserve">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857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0F29C6">
          <w:rPr>
            <w:noProof/>
          </w:rPr>
          <w:t>1                                                 Approved:</w:t>
        </w:r>
        <w:r w:rsidR="00326857">
          <w:rPr>
            <w:noProof/>
          </w:rPr>
          <w:t xml:space="preserve">  March 7, 2019</w:t>
        </w:r>
        <w:r w:rsidR="000F29C6">
          <w:rPr>
            <w:noProof/>
          </w:rPr>
          <w:t xml:space="preserve">  </w:t>
        </w:r>
      </w:p>
    </w:sdtContent>
  </w:sdt>
  <w:p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B5" w:rsidRDefault="00F73FB5" w:rsidP="005C1564">
      <w:pPr>
        <w:spacing w:after="0" w:line="240" w:lineRule="auto"/>
      </w:pPr>
      <w:r>
        <w:separator/>
      </w:r>
    </w:p>
  </w:footnote>
  <w:footnote w:type="continuationSeparator" w:id="0">
    <w:p w:rsidR="00F73FB5" w:rsidRDefault="00F73FB5" w:rsidP="005C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5F6AC1A6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B5"/>
    <w:rsid w:val="00003562"/>
    <w:rsid w:val="000067B0"/>
    <w:rsid w:val="0007187A"/>
    <w:rsid w:val="000867DC"/>
    <w:rsid w:val="00093725"/>
    <w:rsid w:val="000C1039"/>
    <w:rsid w:val="000F29C6"/>
    <w:rsid w:val="000F3D3F"/>
    <w:rsid w:val="00166043"/>
    <w:rsid w:val="001814A6"/>
    <w:rsid w:val="001949C7"/>
    <w:rsid w:val="001D3D7C"/>
    <w:rsid w:val="001F2F37"/>
    <w:rsid w:val="00244EDB"/>
    <w:rsid w:val="00326857"/>
    <w:rsid w:val="00326D2B"/>
    <w:rsid w:val="00385948"/>
    <w:rsid w:val="003D13C8"/>
    <w:rsid w:val="003D47BD"/>
    <w:rsid w:val="003F2262"/>
    <w:rsid w:val="00400159"/>
    <w:rsid w:val="00410365"/>
    <w:rsid w:val="00412563"/>
    <w:rsid w:val="00460375"/>
    <w:rsid w:val="00490ECF"/>
    <w:rsid w:val="004E7CB5"/>
    <w:rsid w:val="004F7619"/>
    <w:rsid w:val="0050443B"/>
    <w:rsid w:val="00527C2D"/>
    <w:rsid w:val="00556939"/>
    <w:rsid w:val="00564E46"/>
    <w:rsid w:val="00577B9F"/>
    <w:rsid w:val="00582FDE"/>
    <w:rsid w:val="005B5B0E"/>
    <w:rsid w:val="005C1564"/>
    <w:rsid w:val="005C5B40"/>
    <w:rsid w:val="00657B37"/>
    <w:rsid w:val="00660A8A"/>
    <w:rsid w:val="0066249A"/>
    <w:rsid w:val="0066256E"/>
    <w:rsid w:val="0068548A"/>
    <w:rsid w:val="006D066B"/>
    <w:rsid w:val="006F1C2A"/>
    <w:rsid w:val="00707E22"/>
    <w:rsid w:val="0072655B"/>
    <w:rsid w:val="00766DDF"/>
    <w:rsid w:val="00774A0F"/>
    <w:rsid w:val="007779E5"/>
    <w:rsid w:val="0079706D"/>
    <w:rsid w:val="007B7383"/>
    <w:rsid w:val="007E0B8F"/>
    <w:rsid w:val="0083446E"/>
    <w:rsid w:val="00866D23"/>
    <w:rsid w:val="008B0116"/>
    <w:rsid w:val="009174E8"/>
    <w:rsid w:val="0092719D"/>
    <w:rsid w:val="00950011"/>
    <w:rsid w:val="009A3F6A"/>
    <w:rsid w:val="00A2763D"/>
    <w:rsid w:val="00A356E9"/>
    <w:rsid w:val="00A40424"/>
    <w:rsid w:val="00A62F6F"/>
    <w:rsid w:val="00A64EAE"/>
    <w:rsid w:val="00A6771A"/>
    <w:rsid w:val="00A759A9"/>
    <w:rsid w:val="00A76945"/>
    <w:rsid w:val="00A96C06"/>
    <w:rsid w:val="00AB21FB"/>
    <w:rsid w:val="00AF71BC"/>
    <w:rsid w:val="00B02B1B"/>
    <w:rsid w:val="00B10E3B"/>
    <w:rsid w:val="00B16A04"/>
    <w:rsid w:val="00B8153A"/>
    <w:rsid w:val="00B872B3"/>
    <w:rsid w:val="00C07665"/>
    <w:rsid w:val="00C11A1A"/>
    <w:rsid w:val="00C74BB6"/>
    <w:rsid w:val="00C81AC6"/>
    <w:rsid w:val="00D11026"/>
    <w:rsid w:val="00D66892"/>
    <w:rsid w:val="00D8784F"/>
    <w:rsid w:val="00D91E01"/>
    <w:rsid w:val="00E0003E"/>
    <w:rsid w:val="00E00B7C"/>
    <w:rsid w:val="00E312EF"/>
    <w:rsid w:val="00E40BC9"/>
    <w:rsid w:val="00E60014"/>
    <w:rsid w:val="00F00A08"/>
    <w:rsid w:val="00F2161E"/>
    <w:rsid w:val="00F3169C"/>
    <w:rsid w:val="00F32A68"/>
    <w:rsid w:val="00F43612"/>
    <w:rsid w:val="00F72B25"/>
    <w:rsid w:val="00F73FB5"/>
    <w:rsid w:val="00F74F82"/>
    <w:rsid w:val="00F90BE3"/>
    <w:rsid w:val="00FA24E1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4B7054-F41F-48DD-8AB3-48EACE97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D04D-C19F-4C94-BDC1-0B21F104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Minutes.dotx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7</cp:revision>
  <cp:lastPrinted>2018-05-02T03:19:00Z</cp:lastPrinted>
  <dcterms:created xsi:type="dcterms:W3CDTF">2019-02-25T18:40:00Z</dcterms:created>
  <dcterms:modified xsi:type="dcterms:W3CDTF">2019-03-14T20:15:00Z</dcterms:modified>
</cp:coreProperties>
</file>