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8F" w:rsidRPr="00A356E9" w:rsidRDefault="007E0B8F" w:rsidP="007E0B8F">
      <w:pPr>
        <w:pStyle w:val="NoSpacing"/>
        <w:jc w:val="center"/>
        <w:rPr>
          <w:b/>
          <w:sz w:val="28"/>
          <w:szCs w:val="28"/>
        </w:rPr>
      </w:pPr>
      <w:r w:rsidRPr="00A356E9">
        <w:rPr>
          <w:b/>
          <w:sz w:val="28"/>
          <w:szCs w:val="28"/>
        </w:rPr>
        <w:t xml:space="preserve">SPRINGFIELD PLAN COMMISSION </w:t>
      </w:r>
    </w:p>
    <w:p w:rsidR="007E0B8F" w:rsidRPr="00A356E9" w:rsidRDefault="007E0B8F" w:rsidP="007E0B8F">
      <w:pPr>
        <w:pStyle w:val="NoSpacing"/>
        <w:jc w:val="center"/>
        <w:rPr>
          <w:b/>
          <w:sz w:val="28"/>
          <w:szCs w:val="28"/>
        </w:rPr>
      </w:pPr>
      <w:r w:rsidRPr="00A356E9">
        <w:rPr>
          <w:b/>
          <w:sz w:val="28"/>
          <w:szCs w:val="28"/>
        </w:rPr>
        <w:t xml:space="preserve">Meeting Minutes - </w:t>
      </w:r>
      <w:r w:rsidR="00C66BE9">
        <w:rPr>
          <w:b/>
          <w:sz w:val="28"/>
          <w:szCs w:val="28"/>
        </w:rPr>
        <w:t>October 10, 2019</w:t>
      </w:r>
      <w:r w:rsidR="0079706D" w:rsidRPr="00A356E9">
        <w:rPr>
          <w:b/>
          <w:sz w:val="28"/>
          <w:szCs w:val="28"/>
        </w:rPr>
        <w:t xml:space="preserve"> </w:t>
      </w:r>
      <w:r w:rsidRPr="00A356E9">
        <w:rPr>
          <w:b/>
          <w:sz w:val="28"/>
          <w:szCs w:val="28"/>
        </w:rPr>
        <w:t xml:space="preserve">@ </w:t>
      </w:r>
      <w:r w:rsidR="00C66BE9">
        <w:rPr>
          <w:b/>
          <w:sz w:val="28"/>
          <w:szCs w:val="28"/>
        </w:rPr>
        <w:t>6:0</w:t>
      </w:r>
      <w:r w:rsidRPr="00A356E9">
        <w:rPr>
          <w:b/>
          <w:sz w:val="28"/>
          <w:szCs w:val="28"/>
        </w:rPr>
        <w:t xml:space="preserve">0 p.m.  </w:t>
      </w:r>
    </w:p>
    <w:p w:rsidR="007E0B8F" w:rsidRPr="00A356E9" w:rsidRDefault="00C66BE9" w:rsidP="007E0B8F">
      <w:pPr>
        <w:pStyle w:val="NoSpacing"/>
        <w:jc w:val="center"/>
        <w:rPr>
          <w:b/>
          <w:sz w:val="28"/>
          <w:szCs w:val="28"/>
        </w:rPr>
      </w:pPr>
      <w:r>
        <w:rPr>
          <w:b/>
          <w:sz w:val="28"/>
          <w:szCs w:val="28"/>
        </w:rPr>
        <w:t>6434 Highway 19, Waunakee</w:t>
      </w:r>
    </w:p>
    <w:p w:rsidR="00AB21FB" w:rsidRPr="00A356E9" w:rsidRDefault="00AB21FB" w:rsidP="0050443B">
      <w:pPr>
        <w:pStyle w:val="ListParagraph"/>
        <w:rPr>
          <w:b/>
        </w:rPr>
      </w:pPr>
    </w:p>
    <w:p w:rsidR="00C66BE9" w:rsidRDefault="00C66BE9" w:rsidP="009110B2">
      <w:pPr>
        <w:pStyle w:val="ListParagraph"/>
        <w:numPr>
          <w:ilvl w:val="0"/>
          <w:numId w:val="2"/>
        </w:numPr>
        <w:spacing w:after="0" w:line="240" w:lineRule="auto"/>
        <w:ind w:left="0"/>
        <w:rPr>
          <w:rFonts w:eastAsia="Batang" w:cs="FrankRuehl"/>
          <w:sz w:val="21"/>
          <w:szCs w:val="21"/>
        </w:rPr>
      </w:pPr>
      <w:r w:rsidRPr="00C66BE9">
        <w:rPr>
          <w:rFonts w:eastAsia="Batang" w:cs="FrankRuehl"/>
          <w:sz w:val="21"/>
          <w:szCs w:val="21"/>
        </w:rPr>
        <w:t>CALL TO ORDER AND</w:t>
      </w:r>
      <w:r w:rsidR="00D8784F" w:rsidRPr="00C66BE9">
        <w:rPr>
          <w:rFonts w:eastAsia="Batang" w:cs="FrankRuehl"/>
          <w:sz w:val="21"/>
          <w:szCs w:val="21"/>
        </w:rPr>
        <w:t xml:space="preserve"> ROLL CALL</w:t>
      </w:r>
    </w:p>
    <w:p w:rsidR="005B5B0E" w:rsidRPr="00C66BE9" w:rsidRDefault="004F7619" w:rsidP="00C66BE9">
      <w:pPr>
        <w:pStyle w:val="ListParagraph"/>
        <w:spacing w:after="0" w:line="240" w:lineRule="auto"/>
        <w:ind w:left="0"/>
        <w:rPr>
          <w:rFonts w:eastAsia="Batang" w:cs="FrankRuehl"/>
          <w:sz w:val="21"/>
          <w:szCs w:val="21"/>
        </w:rPr>
      </w:pPr>
      <w:r w:rsidRPr="00C66BE9">
        <w:rPr>
          <w:rFonts w:eastAsia="Batang" w:cs="FrankRuehl"/>
          <w:sz w:val="21"/>
          <w:szCs w:val="21"/>
        </w:rPr>
        <w:t xml:space="preserve">Chair Jeff Endres called the meeting to order at </w:t>
      </w:r>
      <w:r w:rsidR="00C66BE9">
        <w:rPr>
          <w:rFonts w:eastAsia="Batang" w:cs="FrankRuehl"/>
          <w:sz w:val="21"/>
          <w:szCs w:val="21"/>
        </w:rPr>
        <w:t>6</w:t>
      </w:r>
      <w:r w:rsidRPr="00C66BE9">
        <w:rPr>
          <w:rFonts w:eastAsia="Batang" w:cs="FrankRuehl"/>
          <w:sz w:val="21"/>
          <w:szCs w:val="21"/>
        </w:rPr>
        <w:t>:</w:t>
      </w:r>
      <w:r w:rsidR="00C66BE9">
        <w:rPr>
          <w:rFonts w:eastAsia="Batang" w:cs="FrankRuehl"/>
          <w:sz w:val="21"/>
          <w:szCs w:val="21"/>
        </w:rPr>
        <w:t>0</w:t>
      </w:r>
      <w:r w:rsidRPr="00C66BE9">
        <w:rPr>
          <w:rFonts w:eastAsia="Batang" w:cs="FrankRuehl"/>
          <w:sz w:val="21"/>
          <w:szCs w:val="21"/>
        </w:rPr>
        <w:t xml:space="preserve">0 p.m.  </w:t>
      </w:r>
      <w:r w:rsidR="00766DDF" w:rsidRPr="00C66BE9">
        <w:rPr>
          <w:rFonts w:eastAsia="Batang" w:cs="FrankRuehl"/>
          <w:sz w:val="21"/>
          <w:szCs w:val="21"/>
        </w:rPr>
        <w:t xml:space="preserve">Roll call shows Chair </w:t>
      </w:r>
      <w:r w:rsidR="00C3337B" w:rsidRPr="00C66BE9">
        <w:rPr>
          <w:rFonts w:eastAsia="Batang" w:cs="FrankRuehl"/>
          <w:sz w:val="21"/>
          <w:szCs w:val="21"/>
        </w:rPr>
        <w:t xml:space="preserve">Jeff </w:t>
      </w:r>
      <w:r w:rsidR="00766DDF" w:rsidRPr="00C66BE9">
        <w:rPr>
          <w:rFonts w:eastAsia="Batang" w:cs="FrankRuehl"/>
          <w:sz w:val="21"/>
          <w:szCs w:val="21"/>
        </w:rPr>
        <w:t xml:space="preserve">Endres, Commissioners </w:t>
      </w:r>
      <w:r w:rsidR="00C3337B" w:rsidRPr="00C66BE9">
        <w:rPr>
          <w:rFonts w:eastAsia="Batang" w:cs="FrankRuehl"/>
          <w:sz w:val="21"/>
          <w:szCs w:val="21"/>
        </w:rPr>
        <w:t xml:space="preserve">Bill </w:t>
      </w:r>
      <w:r w:rsidR="00766DDF" w:rsidRPr="00C66BE9">
        <w:rPr>
          <w:rFonts w:eastAsia="Batang" w:cs="FrankRuehl"/>
          <w:sz w:val="21"/>
          <w:szCs w:val="21"/>
        </w:rPr>
        <w:t xml:space="preserve">Acker, </w:t>
      </w:r>
      <w:r w:rsidR="00C3337B" w:rsidRPr="00C66BE9">
        <w:rPr>
          <w:rFonts w:eastAsia="Batang" w:cs="FrankRuehl"/>
          <w:sz w:val="21"/>
          <w:szCs w:val="21"/>
        </w:rPr>
        <w:t xml:space="preserve">Steve </w:t>
      </w:r>
      <w:proofErr w:type="spellStart"/>
      <w:r w:rsidR="009439D4" w:rsidRPr="00C66BE9">
        <w:rPr>
          <w:rFonts w:eastAsia="Batang" w:cs="FrankRuehl"/>
          <w:sz w:val="21"/>
          <w:szCs w:val="21"/>
        </w:rPr>
        <w:t>Beglinger</w:t>
      </w:r>
      <w:proofErr w:type="spellEnd"/>
      <w:r w:rsidR="00CE6D6B" w:rsidRPr="00C66BE9">
        <w:rPr>
          <w:rFonts w:eastAsia="Batang" w:cs="FrankRuehl"/>
          <w:sz w:val="21"/>
          <w:szCs w:val="21"/>
        </w:rPr>
        <w:t>,</w:t>
      </w:r>
      <w:r w:rsidR="00766DDF" w:rsidRPr="00C66BE9">
        <w:rPr>
          <w:rFonts w:eastAsia="Batang" w:cs="FrankRuehl"/>
          <w:sz w:val="21"/>
          <w:szCs w:val="21"/>
        </w:rPr>
        <w:t xml:space="preserve"> </w:t>
      </w:r>
      <w:r w:rsidR="00CE6D6B" w:rsidRPr="00C66BE9">
        <w:rPr>
          <w:rFonts w:eastAsia="Batang" w:cs="FrankRuehl"/>
          <w:sz w:val="21"/>
          <w:szCs w:val="21"/>
        </w:rPr>
        <w:t>and Matt Wright</w:t>
      </w:r>
      <w:r w:rsidR="009439D4" w:rsidRPr="00C66BE9">
        <w:rPr>
          <w:rFonts w:eastAsia="Batang" w:cs="FrankRuehl"/>
          <w:sz w:val="21"/>
          <w:szCs w:val="21"/>
        </w:rPr>
        <w:t xml:space="preserve"> </w:t>
      </w:r>
      <w:r w:rsidR="00766DDF" w:rsidRPr="00C66BE9">
        <w:rPr>
          <w:rFonts w:eastAsia="Batang" w:cs="FrankRuehl"/>
          <w:sz w:val="21"/>
          <w:szCs w:val="21"/>
        </w:rPr>
        <w:t>present.</w:t>
      </w:r>
      <w:r w:rsidR="00C66BE9">
        <w:rPr>
          <w:rFonts w:eastAsia="Batang" w:cs="FrankRuehl"/>
          <w:sz w:val="21"/>
          <w:szCs w:val="21"/>
        </w:rPr>
        <w:t xml:space="preserve">  Also present was Town Board Supervisor Art Meinholz, applicant Rich Wipperfurth and Clerk-Treasurer Dianah Fayas.  Commissioners Wagner and Wolfe were absent, as was Town Board representative on the Commission, Mr. Jim Pulvermacher.</w:t>
      </w:r>
    </w:p>
    <w:p w:rsidR="005B5B0E" w:rsidRDefault="005B5B0E" w:rsidP="0066249A">
      <w:pPr>
        <w:pStyle w:val="ListParagraph"/>
        <w:spacing w:after="0" w:line="240" w:lineRule="auto"/>
        <w:ind w:left="0"/>
        <w:rPr>
          <w:rFonts w:eastAsia="Batang" w:cs="FrankRuehl"/>
          <w:sz w:val="21"/>
          <w:szCs w:val="21"/>
        </w:rPr>
      </w:pPr>
    </w:p>
    <w:p w:rsidR="0050443B" w:rsidRPr="00A356E9" w:rsidRDefault="00D8784F" w:rsidP="005C1564">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CONFIRMATION OF POSTINGS FOR OPEN MEETING LAWS</w:t>
      </w:r>
    </w:p>
    <w:p w:rsidR="0066249A" w:rsidRPr="00A356E9" w:rsidRDefault="0066249A" w:rsidP="005C1564">
      <w:pPr>
        <w:pStyle w:val="ListParagraph"/>
        <w:spacing w:after="0" w:line="240" w:lineRule="auto"/>
        <w:ind w:left="0"/>
        <w:rPr>
          <w:rFonts w:eastAsia="Batang" w:cs="FrankRuehl"/>
          <w:sz w:val="21"/>
          <w:szCs w:val="21"/>
        </w:rPr>
      </w:pPr>
      <w:r w:rsidRPr="00A356E9">
        <w:rPr>
          <w:rFonts w:eastAsia="Batang" w:cs="FrankRuehl"/>
          <w:sz w:val="21"/>
          <w:szCs w:val="21"/>
        </w:rPr>
        <w:t>The Clerk confirmed that the agenda was posted at town hall and on the Town website.</w:t>
      </w:r>
    </w:p>
    <w:p w:rsidR="0066249A" w:rsidRPr="00A356E9" w:rsidRDefault="0066249A" w:rsidP="0066249A">
      <w:pPr>
        <w:pStyle w:val="ListParagraph"/>
        <w:spacing w:after="0" w:line="240" w:lineRule="auto"/>
        <w:ind w:left="0"/>
        <w:rPr>
          <w:rFonts w:eastAsia="Batang" w:cs="FrankRuehl"/>
          <w:sz w:val="21"/>
          <w:szCs w:val="21"/>
        </w:rPr>
      </w:pPr>
    </w:p>
    <w:p w:rsidR="00C66BE9" w:rsidRDefault="00C66BE9" w:rsidP="00C66BE9">
      <w:pPr>
        <w:pStyle w:val="ListParagraph"/>
        <w:numPr>
          <w:ilvl w:val="0"/>
          <w:numId w:val="2"/>
        </w:numPr>
        <w:ind w:left="0"/>
        <w:rPr>
          <w:rFonts w:eastAsia="Batang" w:cs="FrankRuehl"/>
          <w:sz w:val="21"/>
          <w:szCs w:val="21"/>
        </w:rPr>
      </w:pPr>
      <w:r w:rsidRPr="00C66BE9">
        <w:rPr>
          <w:rFonts w:eastAsia="Batang" w:cs="FrankRuehl"/>
          <w:sz w:val="21"/>
          <w:szCs w:val="21"/>
        </w:rPr>
        <w:t>SITE VISIT:  JAR, 6434 HWY 19, CUP &amp; REZONE 3.</w:t>
      </w:r>
      <w:r>
        <w:rPr>
          <w:rFonts w:eastAsia="Batang" w:cs="FrankRuehl"/>
          <w:sz w:val="21"/>
          <w:szCs w:val="21"/>
        </w:rPr>
        <w:t>28 ACRES FROM C-2 TO COM ZONING</w:t>
      </w:r>
    </w:p>
    <w:p w:rsidR="00C66BE9" w:rsidRDefault="00B878F2" w:rsidP="00C66BE9">
      <w:pPr>
        <w:pStyle w:val="ListParagraph"/>
        <w:ind w:left="0"/>
        <w:rPr>
          <w:rFonts w:eastAsia="Batang" w:cs="FrankRuehl"/>
          <w:sz w:val="21"/>
          <w:szCs w:val="21"/>
        </w:rPr>
      </w:pPr>
      <w:r>
        <w:rPr>
          <w:rFonts w:eastAsia="Batang" w:cs="FrankRuehl"/>
          <w:sz w:val="21"/>
          <w:szCs w:val="21"/>
        </w:rPr>
        <w:t>Commissioners toured the business condo site</w:t>
      </w:r>
      <w:r w:rsidR="00A847EF">
        <w:rPr>
          <w:rFonts w:eastAsia="Batang" w:cs="FrankRuehl"/>
          <w:sz w:val="21"/>
          <w:szCs w:val="21"/>
        </w:rPr>
        <w:t>, Buildings 3 and 4,</w:t>
      </w:r>
      <w:r>
        <w:rPr>
          <w:rFonts w:eastAsia="Batang" w:cs="FrankRuehl"/>
          <w:sz w:val="21"/>
          <w:szCs w:val="21"/>
        </w:rPr>
        <w:t xml:space="preserve"> aka the upper level</w:t>
      </w:r>
      <w:r w:rsidR="00A847EF">
        <w:rPr>
          <w:rFonts w:eastAsia="Batang" w:cs="FrankRuehl"/>
          <w:sz w:val="21"/>
          <w:szCs w:val="21"/>
        </w:rPr>
        <w:t>.  Building 3 is 4,000 ft</w:t>
      </w:r>
      <w:r w:rsidR="00A847EF" w:rsidRPr="00A847EF">
        <w:rPr>
          <w:rFonts w:eastAsia="Batang" w:cs="FrankRuehl"/>
          <w:sz w:val="21"/>
          <w:szCs w:val="21"/>
          <w:vertAlign w:val="superscript"/>
        </w:rPr>
        <w:t>2</w:t>
      </w:r>
      <w:r w:rsidR="00BF7730">
        <w:rPr>
          <w:rFonts w:eastAsia="Batang" w:cs="FrankRuehl"/>
          <w:sz w:val="21"/>
          <w:szCs w:val="21"/>
        </w:rPr>
        <w:t xml:space="preserve"> unit with a restroom</w:t>
      </w:r>
      <w:r w:rsidR="00F421AF">
        <w:rPr>
          <w:rFonts w:eastAsia="Batang" w:cs="FrankRuehl"/>
          <w:sz w:val="21"/>
          <w:szCs w:val="21"/>
        </w:rPr>
        <w:t xml:space="preserve"> and </w:t>
      </w:r>
      <w:r w:rsidR="00BF7730">
        <w:rPr>
          <w:rFonts w:eastAsia="Batang" w:cs="FrankRuehl"/>
          <w:sz w:val="21"/>
          <w:szCs w:val="21"/>
        </w:rPr>
        <w:t xml:space="preserve">is </w:t>
      </w:r>
      <w:r w:rsidR="00F421AF">
        <w:rPr>
          <w:rFonts w:eastAsia="Batang" w:cs="FrankRuehl"/>
          <w:sz w:val="21"/>
          <w:szCs w:val="21"/>
        </w:rPr>
        <w:t>home to one business</w:t>
      </w:r>
      <w:r w:rsidR="00BF7730">
        <w:rPr>
          <w:rFonts w:eastAsia="Batang" w:cs="FrankRuehl"/>
          <w:sz w:val="21"/>
          <w:szCs w:val="21"/>
        </w:rPr>
        <w:t xml:space="preserve">, Precision Auto, which </w:t>
      </w:r>
      <w:r w:rsidR="00F421AF">
        <w:rPr>
          <w:rFonts w:eastAsia="Batang" w:cs="FrankRuehl"/>
          <w:sz w:val="21"/>
          <w:szCs w:val="21"/>
        </w:rPr>
        <w:t>has three employees on site</w:t>
      </w:r>
      <w:r w:rsidR="00BF7730">
        <w:rPr>
          <w:rFonts w:eastAsia="Batang" w:cs="FrankRuehl"/>
          <w:sz w:val="21"/>
          <w:szCs w:val="21"/>
        </w:rPr>
        <w:t>.  Building 4 is approximately 8,500 ft</w:t>
      </w:r>
      <w:r w:rsidR="00BF7730" w:rsidRPr="00BF7730">
        <w:rPr>
          <w:rFonts w:eastAsia="Batang" w:cs="FrankRuehl"/>
          <w:sz w:val="21"/>
          <w:szCs w:val="21"/>
          <w:vertAlign w:val="superscript"/>
        </w:rPr>
        <w:t>2</w:t>
      </w:r>
      <w:r w:rsidR="00BF7730">
        <w:rPr>
          <w:rFonts w:eastAsia="Batang" w:cs="FrankRuehl"/>
          <w:sz w:val="21"/>
          <w:szCs w:val="21"/>
        </w:rPr>
        <w:t xml:space="preserve"> that </w:t>
      </w:r>
      <w:r w:rsidR="00BF7730" w:rsidRPr="00BF7730">
        <w:rPr>
          <w:rFonts w:eastAsia="Batang" w:cs="FrankRuehl"/>
          <w:sz w:val="21"/>
          <w:szCs w:val="21"/>
        </w:rPr>
        <w:t>houses five business condos, two of which are currently vacant</w:t>
      </w:r>
      <w:r w:rsidR="00BF7730">
        <w:rPr>
          <w:rFonts w:eastAsia="Batang" w:cs="FrankRuehl"/>
          <w:sz w:val="21"/>
          <w:szCs w:val="21"/>
        </w:rPr>
        <w:t xml:space="preserve">; the other three are occupied by </w:t>
      </w:r>
      <w:proofErr w:type="spellStart"/>
      <w:r w:rsidR="00BF7730">
        <w:rPr>
          <w:rFonts w:eastAsia="Batang" w:cs="FrankRuehl"/>
          <w:sz w:val="21"/>
          <w:szCs w:val="21"/>
        </w:rPr>
        <w:t>Reeb</w:t>
      </w:r>
      <w:proofErr w:type="spellEnd"/>
      <w:r w:rsidR="00BF7730">
        <w:rPr>
          <w:rFonts w:eastAsia="Batang" w:cs="FrankRuehl"/>
          <w:sz w:val="21"/>
          <w:szCs w:val="21"/>
        </w:rPr>
        <w:t xml:space="preserve"> Homes, J &amp; S Sales, and Mike Frame, an auto specialist</w:t>
      </w:r>
      <w:r w:rsidR="00BF7730" w:rsidRPr="00BF7730">
        <w:rPr>
          <w:rFonts w:eastAsia="Batang" w:cs="FrankRuehl"/>
          <w:sz w:val="21"/>
          <w:szCs w:val="21"/>
        </w:rPr>
        <w:t xml:space="preserve">.  </w:t>
      </w:r>
      <w:r w:rsidR="00BF7730">
        <w:rPr>
          <w:rFonts w:eastAsia="Batang" w:cs="FrankRuehl"/>
          <w:sz w:val="21"/>
          <w:szCs w:val="21"/>
        </w:rPr>
        <w:t xml:space="preserve">Building 4 has a shared restroom connected to two condos via hallway and accessible to the remaining three condos via outdoor access.  All six units have floor drains, sinks and hot water heaters, and natural gas heat.  The </w:t>
      </w:r>
      <w:r>
        <w:rPr>
          <w:rFonts w:eastAsia="Batang" w:cs="FrankRuehl"/>
          <w:sz w:val="21"/>
          <w:szCs w:val="21"/>
        </w:rPr>
        <w:t>applicant not</w:t>
      </w:r>
      <w:r w:rsidR="00BF7730">
        <w:rPr>
          <w:rFonts w:eastAsia="Batang" w:cs="FrankRuehl"/>
          <w:sz w:val="21"/>
          <w:szCs w:val="21"/>
        </w:rPr>
        <w:t>ed</w:t>
      </w:r>
      <w:r>
        <w:rPr>
          <w:rFonts w:eastAsia="Batang" w:cs="FrankRuehl"/>
          <w:sz w:val="21"/>
          <w:szCs w:val="21"/>
        </w:rPr>
        <w:t xml:space="preserve"> the </w:t>
      </w:r>
      <w:r w:rsidR="00BF7730">
        <w:rPr>
          <w:rFonts w:eastAsia="Batang" w:cs="FrankRuehl"/>
          <w:sz w:val="21"/>
          <w:szCs w:val="21"/>
        </w:rPr>
        <w:t xml:space="preserve">29 </w:t>
      </w:r>
      <w:r>
        <w:rPr>
          <w:rFonts w:eastAsia="Batang" w:cs="FrankRuehl"/>
          <w:sz w:val="21"/>
          <w:szCs w:val="21"/>
        </w:rPr>
        <w:t>parking stalls</w:t>
      </w:r>
      <w:r w:rsidR="00BF7730">
        <w:rPr>
          <w:rFonts w:eastAsia="Batang" w:cs="FrankRuehl"/>
          <w:sz w:val="21"/>
          <w:szCs w:val="21"/>
        </w:rPr>
        <w:t xml:space="preserve"> split amongst the condos, and stated most of the businesses have 1-3 employees.  Commissioners viewed </w:t>
      </w:r>
      <w:r w:rsidR="00590EB8">
        <w:rPr>
          <w:rFonts w:eastAsia="Batang" w:cs="FrankRuehl"/>
          <w:sz w:val="21"/>
          <w:szCs w:val="21"/>
        </w:rPr>
        <w:t xml:space="preserve">the </w:t>
      </w:r>
      <w:r w:rsidR="00A847EF">
        <w:rPr>
          <w:rFonts w:eastAsia="Batang" w:cs="FrankRuehl"/>
          <w:sz w:val="21"/>
          <w:szCs w:val="21"/>
        </w:rPr>
        <w:t>stormwater basins</w:t>
      </w:r>
      <w:r w:rsidR="00A31B86">
        <w:rPr>
          <w:rFonts w:eastAsia="Batang" w:cs="FrankRuehl"/>
          <w:sz w:val="21"/>
          <w:szCs w:val="21"/>
        </w:rPr>
        <w:t xml:space="preserve">, </w:t>
      </w:r>
      <w:r w:rsidR="00A31B86" w:rsidRPr="00A31B86">
        <w:rPr>
          <w:rFonts w:eastAsia="Batang" w:cs="FrankRuehl"/>
          <w:sz w:val="21"/>
          <w:szCs w:val="21"/>
        </w:rPr>
        <w:t>noting the</w:t>
      </w:r>
      <w:r w:rsidR="00A31B86">
        <w:rPr>
          <w:rFonts w:eastAsia="Batang" w:cs="FrankRuehl"/>
          <w:sz w:val="21"/>
          <w:szCs w:val="21"/>
        </w:rPr>
        <w:t xml:space="preserve">y </w:t>
      </w:r>
      <w:r w:rsidR="00A31B86" w:rsidRPr="00A31B86">
        <w:rPr>
          <w:rFonts w:eastAsia="Batang" w:cs="FrankRuehl"/>
          <w:sz w:val="21"/>
          <w:szCs w:val="21"/>
        </w:rPr>
        <w:t>appear insufficient for the impermeable surface area</w:t>
      </w:r>
      <w:r w:rsidR="00A847EF">
        <w:rPr>
          <w:rFonts w:eastAsia="Batang" w:cs="FrankRuehl"/>
          <w:sz w:val="21"/>
          <w:szCs w:val="21"/>
        </w:rPr>
        <w:t>,</w:t>
      </w:r>
      <w:r w:rsidR="00590EB8">
        <w:rPr>
          <w:rFonts w:eastAsia="Batang" w:cs="FrankRuehl"/>
          <w:sz w:val="21"/>
          <w:szCs w:val="21"/>
        </w:rPr>
        <w:t xml:space="preserve"> and asked about the two holding tanks on-site, a</w:t>
      </w:r>
      <w:r w:rsidR="00A31B86">
        <w:rPr>
          <w:rFonts w:eastAsia="Batang" w:cs="FrankRuehl"/>
          <w:sz w:val="21"/>
          <w:szCs w:val="21"/>
        </w:rPr>
        <w:t xml:space="preserve">s </w:t>
      </w:r>
      <w:r w:rsidR="00590EB8">
        <w:rPr>
          <w:rFonts w:eastAsia="Batang" w:cs="FrankRuehl"/>
          <w:sz w:val="21"/>
          <w:szCs w:val="21"/>
        </w:rPr>
        <w:t xml:space="preserve">the Town does </w:t>
      </w:r>
      <w:r w:rsidR="00A31B86">
        <w:rPr>
          <w:rFonts w:eastAsia="Batang" w:cs="FrankRuehl"/>
          <w:sz w:val="21"/>
          <w:szCs w:val="21"/>
        </w:rPr>
        <w:t xml:space="preserve">not typically allow holding tanks.  </w:t>
      </w:r>
      <w:r w:rsidR="005811D9">
        <w:rPr>
          <w:rFonts w:eastAsia="Batang" w:cs="FrankRuehl"/>
          <w:sz w:val="21"/>
          <w:szCs w:val="21"/>
        </w:rPr>
        <w:t>The applicant is requesting a CUP to allow outdoor storage of approximately 18-20 pieces of low profile property on site in a single row in the lower level, behind the black silt fence screening.  Commissioners learned this is where snow accumulation is currently stored; the applicant indicated he’s received permission from the adjoining land owner to store excess snow on his neighbor’s property, if granted outdoor storage.</w:t>
      </w:r>
    </w:p>
    <w:p w:rsidR="00B878F2" w:rsidRPr="00C66BE9" w:rsidRDefault="00B878F2" w:rsidP="00C66BE9">
      <w:pPr>
        <w:pStyle w:val="ListParagraph"/>
        <w:ind w:left="0"/>
        <w:rPr>
          <w:rFonts w:eastAsia="Batang" w:cs="FrankRuehl"/>
          <w:sz w:val="21"/>
          <w:szCs w:val="21"/>
        </w:rPr>
      </w:pPr>
    </w:p>
    <w:p w:rsidR="00E0003E" w:rsidRPr="00A356E9" w:rsidRDefault="00D8784F" w:rsidP="00657B37">
      <w:pPr>
        <w:pStyle w:val="ListParagraph"/>
        <w:numPr>
          <w:ilvl w:val="0"/>
          <w:numId w:val="2"/>
        </w:numPr>
        <w:spacing w:after="0" w:line="240" w:lineRule="auto"/>
        <w:ind w:left="0"/>
        <w:rPr>
          <w:rFonts w:eastAsia="Batang" w:cs="FrankRuehl"/>
          <w:sz w:val="21"/>
          <w:szCs w:val="21"/>
        </w:rPr>
      </w:pPr>
      <w:r w:rsidRPr="00A356E9">
        <w:rPr>
          <w:rFonts w:eastAsia="Batang" w:cs="FrankRuehl"/>
          <w:sz w:val="21"/>
          <w:szCs w:val="21"/>
        </w:rPr>
        <w:t xml:space="preserve">ADJOURN  </w:t>
      </w:r>
    </w:p>
    <w:p w:rsidR="005C1564" w:rsidRPr="00A356E9" w:rsidRDefault="005C1564" w:rsidP="00657B37">
      <w:pPr>
        <w:spacing w:after="0" w:line="240" w:lineRule="auto"/>
        <w:rPr>
          <w:rFonts w:eastAsia="Batang" w:cs="FrankRuehl"/>
          <w:b/>
          <w:sz w:val="21"/>
          <w:szCs w:val="21"/>
        </w:rPr>
      </w:pPr>
      <w:r w:rsidRPr="00A356E9">
        <w:rPr>
          <w:rFonts w:eastAsia="Batang" w:cs="FrankRuehl"/>
          <w:b/>
          <w:sz w:val="21"/>
          <w:szCs w:val="21"/>
        </w:rPr>
        <w:t xml:space="preserve">Motion by </w:t>
      </w:r>
      <w:r w:rsidR="00816413">
        <w:rPr>
          <w:rFonts w:eastAsia="Batang" w:cs="FrankRuehl"/>
          <w:b/>
          <w:sz w:val="21"/>
          <w:szCs w:val="21"/>
        </w:rPr>
        <w:t>Commissioner Acker,</w:t>
      </w:r>
      <w:r w:rsidRPr="00A356E9">
        <w:rPr>
          <w:rFonts w:eastAsia="Batang" w:cs="FrankRuehl"/>
          <w:b/>
          <w:sz w:val="21"/>
          <w:szCs w:val="21"/>
        </w:rPr>
        <w:t xml:space="preserve"> seconded by </w:t>
      </w:r>
      <w:r w:rsidR="00816413">
        <w:rPr>
          <w:rFonts w:eastAsia="Batang" w:cs="FrankRuehl"/>
          <w:b/>
          <w:sz w:val="21"/>
          <w:szCs w:val="21"/>
        </w:rPr>
        <w:t xml:space="preserve">Commissioner </w:t>
      </w:r>
      <w:proofErr w:type="spellStart"/>
      <w:r w:rsidR="00816413">
        <w:rPr>
          <w:rFonts w:eastAsia="Batang" w:cs="FrankRuehl"/>
          <w:b/>
          <w:sz w:val="21"/>
          <w:szCs w:val="21"/>
        </w:rPr>
        <w:t>Beglinger</w:t>
      </w:r>
      <w:proofErr w:type="spellEnd"/>
      <w:r w:rsidR="00816413">
        <w:rPr>
          <w:rFonts w:eastAsia="Batang" w:cs="FrankRuehl"/>
          <w:b/>
          <w:sz w:val="21"/>
          <w:szCs w:val="21"/>
        </w:rPr>
        <w:t xml:space="preserve"> </w:t>
      </w:r>
      <w:r w:rsidRPr="00A356E9">
        <w:rPr>
          <w:rFonts w:eastAsia="Batang" w:cs="FrankRuehl"/>
          <w:b/>
          <w:sz w:val="21"/>
          <w:szCs w:val="21"/>
        </w:rPr>
        <w:t xml:space="preserve">to adjourn the meeting at </w:t>
      </w:r>
      <w:r w:rsidR="00816413">
        <w:rPr>
          <w:rFonts w:eastAsia="Batang" w:cs="FrankRuehl"/>
          <w:b/>
          <w:sz w:val="21"/>
          <w:szCs w:val="21"/>
        </w:rPr>
        <w:t>6:55</w:t>
      </w:r>
      <w:r w:rsidRPr="00A356E9">
        <w:rPr>
          <w:rFonts w:eastAsia="Batang" w:cs="FrankRuehl"/>
          <w:b/>
          <w:sz w:val="21"/>
          <w:szCs w:val="21"/>
        </w:rPr>
        <w:t xml:space="preserve"> p.m.  Motion carried, </w:t>
      </w:r>
      <w:r w:rsidR="00816413">
        <w:rPr>
          <w:rFonts w:eastAsia="Batang" w:cs="FrankRuehl"/>
          <w:b/>
          <w:sz w:val="21"/>
          <w:szCs w:val="21"/>
        </w:rPr>
        <w:t>4</w:t>
      </w:r>
      <w:r w:rsidRPr="00A356E9">
        <w:rPr>
          <w:rFonts w:eastAsia="Batang" w:cs="FrankRuehl"/>
          <w:b/>
          <w:sz w:val="21"/>
          <w:szCs w:val="21"/>
        </w:rPr>
        <w:t>-0.</w:t>
      </w:r>
    </w:p>
    <w:p w:rsidR="00E0003E" w:rsidRPr="00A356E9" w:rsidRDefault="00E0003E" w:rsidP="00E0003E">
      <w:pPr>
        <w:spacing w:after="0" w:line="240" w:lineRule="auto"/>
        <w:jc w:val="both"/>
        <w:rPr>
          <w:sz w:val="21"/>
          <w:szCs w:val="21"/>
        </w:rPr>
      </w:pPr>
    </w:p>
    <w:p w:rsidR="00E0003E" w:rsidRPr="00A356E9" w:rsidRDefault="00E0003E" w:rsidP="00E0003E">
      <w:pPr>
        <w:spacing w:after="0" w:line="240" w:lineRule="auto"/>
        <w:jc w:val="both"/>
        <w:rPr>
          <w:b/>
          <w:sz w:val="21"/>
          <w:szCs w:val="21"/>
        </w:rPr>
      </w:pPr>
      <w:bookmarkStart w:id="0" w:name="_GoBack"/>
      <w:bookmarkEnd w:id="0"/>
    </w:p>
    <w:sectPr w:rsidR="00E0003E" w:rsidRPr="00A356E9" w:rsidSect="00D91E01">
      <w:headerReference w:type="default" r:id="rId8"/>
      <w:footerReference w:type="default" r:id="rId9"/>
      <w:pgSz w:w="12240" w:h="15840"/>
      <w:pgMar w:top="1008" w:right="806" w:bottom="1008" w:left="108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BE9" w:rsidRDefault="00C66BE9" w:rsidP="005C1564">
      <w:pPr>
        <w:spacing w:after="0" w:line="240" w:lineRule="auto"/>
      </w:pPr>
      <w:r>
        <w:separator/>
      </w:r>
    </w:p>
  </w:endnote>
  <w:endnote w:type="continuationSeparator" w:id="0">
    <w:p w:rsidR="00C66BE9" w:rsidRDefault="00C66BE9" w:rsidP="005C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3512"/>
      <w:docPartObj>
        <w:docPartGallery w:val="Page Numbers (Bottom of Page)"/>
        <w:docPartUnique/>
      </w:docPartObj>
    </w:sdtPr>
    <w:sdtEndPr>
      <w:rPr>
        <w:noProof/>
      </w:rPr>
    </w:sdtEndPr>
    <w:sdtContent>
      <w:p w:rsidR="005C1564" w:rsidRDefault="005C1564">
        <w:pPr>
          <w:pStyle w:val="Footer"/>
        </w:pPr>
        <w:r>
          <w:t>Meeting minutes of</w:t>
        </w:r>
        <w:r w:rsidR="00555DAC">
          <w:t xml:space="preserve"> Oct. 10, 2019 </w:t>
        </w:r>
        <w:r w:rsidR="00D91E01">
          <w:t xml:space="preserve">                                  </w:t>
        </w:r>
        <w:r>
          <w:t xml:space="preserve">Page </w:t>
        </w:r>
        <w:r>
          <w:fldChar w:fldCharType="begin"/>
        </w:r>
        <w:r>
          <w:instrText xml:space="preserve"> PAGE   \* MERGEFORMAT </w:instrText>
        </w:r>
        <w:r>
          <w:fldChar w:fldCharType="separate"/>
        </w:r>
        <w:r w:rsidR="007D378C">
          <w:rPr>
            <w:noProof/>
          </w:rPr>
          <w:t>1</w:t>
        </w:r>
        <w:r>
          <w:rPr>
            <w:noProof/>
          </w:rPr>
          <w:fldChar w:fldCharType="end"/>
        </w:r>
        <w:r w:rsidR="00D91E01">
          <w:rPr>
            <w:noProof/>
          </w:rPr>
          <w:t xml:space="preserve"> of </w:t>
        </w:r>
        <w:r w:rsidR="00555DAC">
          <w:rPr>
            <w:noProof/>
          </w:rPr>
          <w:t>1</w:t>
        </w:r>
        <w:r>
          <w:rPr>
            <w:noProof/>
          </w:rPr>
          <w:t xml:space="preserve">                 </w:t>
        </w:r>
        <w:r w:rsidR="007D378C">
          <w:rPr>
            <w:noProof/>
          </w:rPr>
          <w:t xml:space="preserve">                                 Nov. 4, 2019</w:t>
        </w:r>
      </w:p>
    </w:sdtContent>
  </w:sdt>
  <w:p w:rsidR="005C1564" w:rsidRDefault="005C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BE9" w:rsidRDefault="00C66BE9" w:rsidP="005C1564">
      <w:pPr>
        <w:spacing w:after="0" w:line="240" w:lineRule="auto"/>
      </w:pPr>
      <w:r>
        <w:separator/>
      </w:r>
    </w:p>
  </w:footnote>
  <w:footnote w:type="continuationSeparator" w:id="0">
    <w:p w:rsidR="00C66BE9" w:rsidRDefault="00C66BE9" w:rsidP="005C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9C" w:rsidRDefault="00F31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85A"/>
    <w:multiLevelType w:val="hybridMultilevel"/>
    <w:tmpl w:val="D6E2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74A6"/>
    <w:multiLevelType w:val="hybridMultilevel"/>
    <w:tmpl w:val="C11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332A3"/>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BC550C"/>
    <w:multiLevelType w:val="hybridMultilevel"/>
    <w:tmpl w:val="D32841C8"/>
    <w:lvl w:ilvl="0" w:tplc="C8421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0C74D5"/>
    <w:multiLevelType w:val="hybridMultilevel"/>
    <w:tmpl w:val="9EB89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25907"/>
    <w:multiLevelType w:val="hybridMultilevel"/>
    <w:tmpl w:val="5AE43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77591"/>
    <w:multiLevelType w:val="hybridMultilevel"/>
    <w:tmpl w:val="F97EE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53221"/>
    <w:multiLevelType w:val="hybridMultilevel"/>
    <w:tmpl w:val="95B26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A561DE"/>
    <w:multiLevelType w:val="hybridMultilevel"/>
    <w:tmpl w:val="DA6A8E30"/>
    <w:lvl w:ilvl="0" w:tplc="0409000F">
      <w:start w:val="1"/>
      <w:numFmt w:val="decimal"/>
      <w:lvlText w:val="%1."/>
      <w:lvlJc w:val="left"/>
      <w:pPr>
        <w:ind w:left="990" w:hanging="720"/>
      </w:pPr>
      <w:rPr>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6A03321B"/>
    <w:multiLevelType w:val="hybridMultilevel"/>
    <w:tmpl w:val="ED1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3"/>
  </w:num>
  <w:num w:numId="5">
    <w:abstractNumId w:val="1"/>
  </w:num>
  <w:num w:numId="6">
    <w:abstractNumId w:val="8"/>
  </w:num>
  <w:num w:numId="7">
    <w:abstractNumId w:val="6"/>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E9"/>
    <w:rsid w:val="00003562"/>
    <w:rsid w:val="000067B0"/>
    <w:rsid w:val="0007187A"/>
    <w:rsid w:val="000867DC"/>
    <w:rsid w:val="00093725"/>
    <w:rsid w:val="000C1039"/>
    <w:rsid w:val="000F3D3F"/>
    <w:rsid w:val="00166043"/>
    <w:rsid w:val="001814A6"/>
    <w:rsid w:val="001949C7"/>
    <w:rsid w:val="001D3D7C"/>
    <w:rsid w:val="00244EDB"/>
    <w:rsid w:val="00326D2B"/>
    <w:rsid w:val="00385948"/>
    <w:rsid w:val="003C6DFA"/>
    <w:rsid w:val="003D13C8"/>
    <w:rsid w:val="003D47BD"/>
    <w:rsid w:val="003F2262"/>
    <w:rsid w:val="00400159"/>
    <w:rsid w:val="00410365"/>
    <w:rsid w:val="00412563"/>
    <w:rsid w:val="00460375"/>
    <w:rsid w:val="00490ECF"/>
    <w:rsid w:val="004E7CB5"/>
    <w:rsid w:val="004F7619"/>
    <w:rsid w:val="0050443B"/>
    <w:rsid w:val="00555DAC"/>
    <w:rsid w:val="00556939"/>
    <w:rsid w:val="00577B9F"/>
    <w:rsid w:val="005811D9"/>
    <w:rsid w:val="00582FDE"/>
    <w:rsid w:val="00590EB8"/>
    <w:rsid w:val="005B5B0E"/>
    <w:rsid w:val="005C1564"/>
    <w:rsid w:val="005C5B40"/>
    <w:rsid w:val="00657B37"/>
    <w:rsid w:val="00660A8A"/>
    <w:rsid w:val="0066249A"/>
    <w:rsid w:val="0066256E"/>
    <w:rsid w:val="0068548A"/>
    <w:rsid w:val="006B7D0D"/>
    <w:rsid w:val="006D066B"/>
    <w:rsid w:val="006F1C2A"/>
    <w:rsid w:val="00707E22"/>
    <w:rsid w:val="0072655B"/>
    <w:rsid w:val="00766DDF"/>
    <w:rsid w:val="00774A0F"/>
    <w:rsid w:val="007779E5"/>
    <w:rsid w:val="0079706D"/>
    <w:rsid w:val="007B7383"/>
    <w:rsid w:val="007D378C"/>
    <w:rsid w:val="007E0B8F"/>
    <w:rsid w:val="00816413"/>
    <w:rsid w:val="0083446E"/>
    <w:rsid w:val="00866D23"/>
    <w:rsid w:val="008B0116"/>
    <w:rsid w:val="009174E8"/>
    <w:rsid w:val="0092719D"/>
    <w:rsid w:val="009439D4"/>
    <w:rsid w:val="00945B98"/>
    <w:rsid w:val="00947F87"/>
    <w:rsid w:val="00950011"/>
    <w:rsid w:val="009A3F6A"/>
    <w:rsid w:val="00A2763D"/>
    <w:rsid w:val="00A31B86"/>
    <w:rsid w:val="00A356E9"/>
    <w:rsid w:val="00A62F6F"/>
    <w:rsid w:val="00A64EAE"/>
    <w:rsid w:val="00A6771A"/>
    <w:rsid w:val="00A759A9"/>
    <w:rsid w:val="00A76945"/>
    <w:rsid w:val="00A847EF"/>
    <w:rsid w:val="00A96C06"/>
    <w:rsid w:val="00AB21FB"/>
    <w:rsid w:val="00AF71BC"/>
    <w:rsid w:val="00B02B1B"/>
    <w:rsid w:val="00B10E3B"/>
    <w:rsid w:val="00B16A04"/>
    <w:rsid w:val="00B8153A"/>
    <w:rsid w:val="00B872B3"/>
    <w:rsid w:val="00B878F2"/>
    <w:rsid w:val="00BF7730"/>
    <w:rsid w:val="00C02E5D"/>
    <w:rsid w:val="00C07665"/>
    <w:rsid w:val="00C11A1A"/>
    <w:rsid w:val="00C3337B"/>
    <w:rsid w:val="00C66BE9"/>
    <w:rsid w:val="00C74BB6"/>
    <w:rsid w:val="00C81AC6"/>
    <w:rsid w:val="00CE6D6B"/>
    <w:rsid w:val="00D11026"/>
    <w:rsid w:val="00D66892"/>
    <w:rsid w:val="00D8784F"/>
    <w:rsid w:val="00D91E01"/>
    <w:rsid w:val="00DD2E59"/>
    <w:rsid w:val="00E0003E"/>
    <w:rsid w:val="00E00B7C"/>
    <w:rsid w:val="00E312EF"/>
    <w:rsid w:val="00E40BC9"/>
    <w:rsid w:val="00E60014"/>
    <w:rsid w:val="00F00A08"/>
    <w:rsid w:val="00F2161E"/>
    <w:rsid w:val="00F3169C"/>
    <w:rsid w:val="00F32A68"/>
    <w:rsid w:val="00F421AF"/>
    <w:rsid w:val="00F43612"/>
    <w:rsid w:val="00F72B25"/>
    <w:rsid w:val="00F74F82"/>
    <w:rsid w:val="00F90BE3"/>
    <w:rsid w:val="00FA24E1"/>
    <w:rsid w:val="00F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BB9FA76-9BCE-4A30-83D8-1E282600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3"/>
    <w:pPr>
      <w:spacing w:after="0" w:line="240" w:lineRule="auto"/>
    </w:pPr>
    <w:rPr>
      <w:rFonts w:eastAsiaTheme="minorEastAsia"/>
    </w:rPr>
  </w:style>
  <w:style w:type="paragraph" w:styleId="BalloonText">
    <w:name w:val="Balloon Text"/>
    <w:basedOn w:val="Normal"/>
    <w:link w:val="BalloonTextChar"/>
    <w:uiPriority w:val="99"/>
    <w:semiHidden/>
    <w:unhideWhenUsed/>
    <w:rsid w:val="00866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23"/>
    <w:rPr>
      <w:rFonts w:ascii="Segoe UI" w:hAnsi="Segoe UI" w:cs="Segoe UI"/>
      <w:sz w:val="18"/>
      <w:szCs w:val="18"/>
    </w:rPr>
  </w:style>
  <w:style w:type="paragraph" w:styleId="ListParagraph">
    <w:name w:val="List Paragraph"/>
    <w:basedOn w:val="Normal"/>
    <w:uiPriority w:val="34"/>
    <w:qFormat/>
    <w:rsid w:val="0083446E"/>
    <w:pPr>
      <w:ind w:left="720"/>
      <w:contextualSpacing/>
    </w:pPr>
  </w:style>
  <w:style w:type="character" w:styleId="Hyperlink">
    <w:name w:val="Hyperlink"/>
    <w:basedOn w:val="DefaultParagraphFont"/>
    <w:uiPriority w:val="99"/>
    <w:unhideWhenUsed/>
    <w:rsid w:val="00FE0090"/>
    <w:rPr>
      <w:color w:val="0563C1" w:themeColor="hyperlink"/>
      <w:u w:val="single"/>
    </w:rPr>
  </w:style>
  <w:style w:type="paragraph" w:styleId="Header">
    <w:name w:val="header"/>
    <w:basedOn w:val="Normal"/>
    <w:link w:val="HeaderChar"/>
    <w:uiPriority w:val="99"/>
    <w:unhideWhenUsed/>
    <w:rsid w:val="005C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64"/>
  </w:style>
  <w:style w:type="paragraph" w:styleId="Footer">
    <w:name w:val="footer"/>
    <w:basedOn w:val="Normal"/>
    <w:link w:val="FooterChar"/>
    <w:uiPriority w:val="99"/>
    <w:unhideWhenUsed/>
    <w:rsid w:val="005C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PC\PC%20Minutes\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F4FE-6A9D-4C87-B3F4-C3CC8E30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Minutes.dotx</Template>
  <TotalTime>1263</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9</cp:revision>
  <cp:lastPrinted>2019-10-31T18:12:00Z</cp:lastPrinted>
  <dcterms:created xsi:type="dcterms:W3CDTF">2019-10-30T19:46:00Z</dcterms:created>
  <dcterms:modified xsi:type="dcterms:W3CDTF">2019-12-03T17:30:00Z</dcterms:modified>
</cp:coreProperties>
</file>