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8FB" w:rsidRDefault="00EA58FB" w:rsidP="007D3885">
      <w:pPr>
        <w:spacing w:after="0" w:line="240" w:lineRule="auto"/>
        <w:ind w:left="-540"/>
        <w:sectPr w:rsidR="00EA58FB" w:rsidSect="007054A7">
          <w:headerReference w:type="even" r:id="rId7"/>
          <w:headerReference w:type="default" r:id="rId8"/>
          <w:footerReference w:type="default" r:id="rId9"/>
          <w:headerReference w:type="first" r:id="rId10"/>
          <w:footerReference w:type="first" r:id="rId11"/>
          <w:pgSz w:w="12240" w:h="15840"/>
          <w:pgMar w:top="2822" w:right="1440" w:bottom="864" w:left="1440" w:header="720" w:footer="288" w:gutter="0"/>
          <w:cols w:space="720"/>
          <w:docGrid w:linePitch="360"/>
        </w:sectPr>
      </w:pP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rsidR="00691BD4" w:rsidRPr="00870C71" w:rsidRDefault="00691BD4" w:rsidP="007D3885">
      <w:pPr>
        <w:spacing w:after="0" w:line="240" w:lineRule="auto"/>
        <w:ind w:left="-540"/>
        <w:jc w:val="center"/>
        <w:rPr>
          <w:rFonts w:eastAsia="Calibri" w:cs="Calibri"/>
          <w:sz w:val="28"/>
        </w:rPr>
      </w:pP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 xml:space="preserve">Tuesday, </w:t>
      </w:r>
      <w:r w:rsidR="0035582C">
        <w:rPr>
          <w:rFonts w:eastAsia="Calibri" w:cs="Calibri"/>
          <w:sz w:val="28"/>
        </w:rPr>
        <w:t>October 15</w:t>
      </w:r>
      <w:r w:rsidRPr="00870C71">
        <w:rPr>
          <w:rFonts w:eastAsia="Calibri" w:cs="Calibri"/>
          <w:sz w:val="28"/>
        </w:rPr>
        <w:t>, 201</w:t>
      </w:r>
      <w:r w:rsidR="00396E77">
        <w:rPr>
          <w:rFonts w:eastAsia="Calibri" w:cs="Calibri"/>
          <w:sz w:val="28"/>
        </w:rPr>
        <w:t>9</w:t>
      </w:r>
      <w:r w:rsidRPr="00870C71">
        <w:rPr>
          <w:rFonts w:eastAsia="Calibri" w:cs="Calibri"/>
          <w:sz w:val="28"/>
        </w:rPr>
        <w:t>, 7:30 P.M.</w:t>
      </w:r>
    </w:p>
    <w:p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Springfield Town Hall</w:t>
      </w:r>
    </w:p>
    <w:p w:rsidR="00691BD4" w:rsidRPr="00870C71" w:rsidRDefault="00691BD4" w:rsidP="00691BD4">
      <w:pPr>
        <w:pStyle w:val="NoSpacing"/>
      </w:pPr>
      <w:r w:rsidRPr="00870C71">
        <w:t xml:space="preserve">                                 </w:t>
      </w:r>
    </w:p>
    <w:p w:rsidR="00691BD4" w:rsidRPr="00870C71" w:rsidRDefault="00691BD4" w:rsidP="007D3885">
      <w:pPr>
        <w:pStyle w:val="NoSpacing"/>
        <w:numPr>
          <w:ilvl w:val="0"/>
          <w:numId w:val="1"/>
        </w:numPr>
        <w:ind w:left="0" w:hanging="450"/>
      </w:pPr>
      <w:r w:rsidRPr="00870C71">
        <w:t xml:space="preserve">CALL TO ORDER, ROLL CALL, PLEDGE OF ALLEGIANCE </w:t>
      </w:r>
    </w:p>
    <w:p w:rsidR="00691BD4" w:rsidRPr="00870C71" w:rsidRDefault="00691BD4" w:rsidP="007D3885">
      <w:pPr>
        <w:spacing w:after="0" w:line="240" w:lineRule="auto"/>
        <w:rPr>
          <w:rFonts w:eastAsia="Calibri" w:cs="Calibri"/>
        </w:rPr>
      </w:pPr>
      <w:r w:rsidRPr="00870C71">
        <w:rPr>
          <w:rFonts w:eastAsia="Calibri" w:cs="Calibri"/>
        </w:rPr>
        <w:t xml:space="preserve">Chair </w:t>
      </w:r>
      <w:r w:rsidR="00BC5390">
        <w:rPr>
          <w:rFonts w:eastAsia="Calibri" w:cs="Calibri"/>
        </w:rPr>
        <w:t>Jim Pulvermacher</w:t>
      </w:r>
      <w:r w:rsidRPr="00870C71">
        <w:rPr>
          <w:rFonts w:eastAsia="Calibri" w:cs="Calibri"/>
        </w:rPr>
        <w:t xml:space="preserve"> called the meeting to order at 7:30 p.m. </w:t>
      </w:r>
    </w:p>
    <w:p w:rsidR="00691BD4" w:rsidRPr="00234A65" w:rsidRDefault="00691BD4" w:rsidP="007D3885">
      <w:pPr>
        <w:spacing w:after="0" w:line="240" w:lineRule="auto"/>
        <w:rPr>
          <w:rFonts w:eastAsia="Calibri" w:cs="Calibri"/>
          <w:sz w:val="18"/>
          <w:szCs w:val="18"/>
        </w:rPr>
      </w:pPr>
    </w:p>
    <w:p w:rsidR="00691BD4" w:rsidRDefault="00691BD4" w:rsidP="00234A65">
      <w:pPr>
        <w:spacing w:after="0" w:line="240" w:lineRule="auto"/>
        <w:rPr>
          <w:rFonts w:eastAsia="Calibri" w:cs="Calibri"/>
        </w:rPr>
      </w:pPr>
      <w:r w:rsidRPr="00870C71">
        <w:rPr>
          <w:rFonts w:eastAsia="Calibri" w:cs="Calibri"/>
        </w:rPr>
        <w:t xml:space="preserve">Roll call shows Chair </w:t>
      </w:r>
      <w:r w:rsidR="00BC5390">
        <w:rPr>
          <w:rFonts w:eastAsia="Calibri" w:cs="Calibri"/>
        </w:rPr>
        <w:t>Pulvermacher</w:t>
      </w:r>
      <w:r w:rsidRPr="00870C71">
        <w:rPr>
          <w:rFonts w:eastAsia="Calibri" w:cs="Calibri"/>
        </w:rPr>
        <w:t xml:space="preserve"> and Supervisors Dave Laufenberg, </w:t>
      </w:r>
      <w:r w:rsidR="00BC5390">
        <w:rPr>
          <w:rFonts w:eastAsia="Calibri" w:cs="Calibri"/>
        </w:rPr>
        <w:t>Bill Statz</w:t>
      </w:r>
      <w:r w:rsidRPr="00870C71">
        <w:rPr>
          <w:rFonts w:eastAsia="Calibri" w:cs="Calibri"/>
        </w:rPr>
        <w:t xml:space="preserve">, Art Meinholz, and Dan Dresen present.  </w:t>
      </w:r>
    </w:p>
    <w:p w:rsidR="00234A65" w:rsidRPr="00234A65" w:rsidRDefault="00234A65" w:rsidP="00234A65">
      <w:pPr>
        <w:spacing w:after="0" w:line="240" w:lineRule="auto"/>
        <w:rPr>
          <w:rFonts w:eastAsia="Calibri" w:cs="Calibri"/>
          <w:sz w:val="18"/>
          <w:szCs w:val="18"/>
        </w:rPr>
      </w:pPr>
    </w:p>
    <w:p w:rsidR="00691BD4" w:rsidRDefault="00691BD4" w:rsidP="00234A65">
      <w:pPr>
        <w:spacing w:after="0" w:line="240" w:lineRule="auto"/>
        <w:rPr>
          <w:rFonts w:eastAsia="Calibri" w:cs="Calibri"/>
        </w:rPr>
      </w:pPr>
      <w:r w:rsidRPr="00870C71">
        <w:rPr>
          <w:rFonts w:eastAsia="Calibri" w:cs="Calibri"/>
        </w:rPr>
        <w:t xml:space="preserve">Also present were </w:t>
      </w:r>
      <w:r w:rsidR="0002695E" w:rsidRPr="00870C71">
        <w:rPr>
          <w:rFonts w:eastAsia="Calibri" w:cs="Calibri"/>
        </w:rPr>
        <w:t xml:space="preserve">Road Patrolman </w:t>
      </w:r>
      <w:r w:rsidR="0002695E">
        <w:rPr>
          <w:rFonts w:eastAsia="Calibri" w:cs="Calibri"/>
        </w:rPr>
        <w:t xml:space="preserve">Darin Ripp, </w:t>
      </w:r>
      <w:r w:rsidR="005F48F9">
        <w:rPr>
          <w:rFonts w:eastAsia="Calibri" w:cs="Calibri"/>
        </w:rPr>
        <w:t>Clerk-Treasurer Dianah Fayas</w:t>
      </w:r>
      <w:r w:rsidR="007D59BD">
        <w:rPr>
          <w:rFonts w:eastAsia="Calibri" w:cs="Calibri"/>
        </w:rPr>
        <w:t xml:space="preserve">, </w:t>
      </w:r>
      <w:r w:rsidR="0002695E">
        <w:rPr>
          <w:rFonts w:eastAsia="Calibri" w:cs="Calibri"/>
        </w:rPr>
        <w:t>Deputy Clerk-Treasurer Doreen Jackson</w:t>
      </w:r>
      <w:r w:rsidR="007D59BD">
        <w:rPr>
          <w:rFonts w:eastAsia="Calibri" w:cs="Calibri"/>
        </w:rPr>
        <w:t>, Brad Williamson, Sabrina and Bryan Butteris, Kelly, Brad and Ken Meinholz, Dom Dorn, Mike and Jackie Ayers, Pam McSherry,</w:t>
      </w:r>
      <w:r w:rsidR="000B6DE8">
        <w:rPr>
          <w:rFonts w:eastAsia="Calibri" w:cs="Calibri"/>
        </w:rPr>
        <w:t xml:space="preserve"> and</w:t>
      </w:r>
      <w:r w:rsidR="007D59BD">
        <w:rPr>
          <w:rFonts w:eastAsia="Calibri" w:cs="Calibri"/>
        </w:rPr>
        <w:t xml:space="preserve"> Doug Leonard</w:t>
      </w:r>
      <w:r w:rsidRPr="00870C71">
        <w:rPr>
          <w:rFonts w:eastAsia="Calibri" w:cs="Calibri"/>
        </w:rPr>
        <w:t>.</w:t>
      </w:r>
    </w:p>
    <w:p w:rsidR="00234A65" w:rsidRPr="00234A65" w:rsidRDefault="00234A65" w:rsidP="00234A65">
      <w:pPr>
        <w:spacing w:after="0" w:line="240" w:lineRule="auto"/>
        <w:rPr>
          <w:rFonts w:eastAsia="Calibri" w:cs="Calibri"/>
          <w:sz w:val="18"/>
          <w:szCs w:val="18"/>
        </w:rPr>
      </w:pPr>
    </w:p>
    <w:p w:rsidR="00691BD4" w:rsidRDefault="00691BD4" w:rsidP="00234A65">
      <w:pPr>
        <w:spacing w:after="0" w:line="240" w:lineRule="auto"/>
        <w:rPr>
          <w:rFonts w:eastAsia="Calibri" w:cs="Calibri"/>
        </w:rPr>
      </w:pPr>
      <w:r w:rsidRPr="00870C71">
        <w:rPr>
          <w:rFonts w:eastAsia="Calibri" w:cs="Calibri"/>
        </w:rPr>
        <w:t>Pledge of Allegiance was recited.</w:t>
      </w:r>
    </w:p>
    <w:p w:rsidR="00234A65" w:rsidRPr="00234A65" w:rsidRDefault="00234A65" w:rsidP="00234A65">
      <w:pPr>
        <w:spacing w:after="0" w:line="240" w:lineRule="auto"/>
        <w:rPr>
          <w:rFonts w:eastAsia="Calibri" w:cs="Calibri"/>
          <w:sz w:val="18"/>
          <w:szCs w:val="18"/>
        </w:rPr>
      </w:pPr>
    </w:p>
    <w:p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rsidR="00691BD4" w:rsidRDefault="00691BD4" w:rsidP="00B63BC1">
      <w:pPr>
        <w:spacing w:after="0" w:line="240" w:lineRule="auto"/>
        <w:rPr>
          <w:rFonts w:eastAsia="Calibri" w:cs="Calibri"/>
        </w:rPr>
      </w:pPr>
      <w:r w:rsidRPr="00870C71">
        <w:rPr>
          <w:rFonts w:eastAsia="Calibri" w:cs="Calibri"/>
        </w:rPr>
        <w:t xml:space="preserve">The Clerk confirmed that the agenda was posted at town hall and on the Town website. </w:t>
      </w:r>
      <w:r w:rsidR="00B63BC1" w:rsidRPr="00B63BC1">
        <w:rPr>
          <w:rFonts w:eastAsia="Calibri" w:cs="Calibri"/>
        </w:rPr>
        <w:t>The meeting is being recorded for use during the drafting of the meeting minutes.</w:t>
      </w:r>
    </w:p>
    <w:p w:rsidR="00B63BC1" w:rsidRPr="00234A65" w:rsidRDefault="00B63BC1" w:rsidP="00B63BC1">
      <w:pPr>
        <w:spacing w:after="0" w:line="240" w:lineRule="auto"/>
        <w:rPr>
          <w:rFonts w:cs="Franklin Gothic"/>
          <w:sz w:val="18"/>
          <w:szCs w:val="18"/>
        </w:rPr>
      </w:pPr>
    </w:p>
    <w:p w:rsidR="00691BD4" w:rsidRPr="00870C71" w:rsidRDefault="00691BD4" w:rsidP="007D3885">
      <w:pPr>
        <w:pStyle w:val="NoSpacing"/>
        <w:numPr>
          <w:ilvl w:val="0"/>
          <w:numId w:val="1"/>
        </w:numPr>
        <w:ind w:left="0" w:hanging="450"/>
        <w:rPr>
          <w:rFonts w:cs="Franklin Gothic"/>
        </w:rPr>
      </w:pPr>
      <w:r w:rsidRPr="00870C71">
        <w:t>INFORMAL PUBLIC COMMENT TIME – None.</w:t>
      </w:r>
    </w:p>
    <w:p w:rsidR="00691BD4" w:rsidRPr="00234A65" w:rsidRDefault="00691BD4" w:rsidP="007D3885">
      <w:pPr>
        <w:pStyle w:val="NoSpacing"/>
        <w:rPr>
          <w:rFonts w:cs="Franklin Gothic"/>
          <w:sz w:val="18"/>
          <w:szCs w:val="18"/>
        </w:rPr>
      </w:pPr>
    </w:p>
    <w:p w:rsidR="00691BD4" w:rsidRPr="00870C71" w:rsidRDefault="00691BD4" w:rsidP="001C39D1">
      <w:pPr>
        <w:pStyle w:val="NoSpacing"/>
        <w:numPr>
          <w:ilvl w:val="0"/>
          <w:numId w:val="1"/>
        </w:numPr>
        <w:ind w:left="0" w:hanging="450"/>
        <w:rPr>
          <w:b/>
          <w:sz w:val="20"/>
          <w:szCs w:val="20"/>
        </w:rPr>
      </w:pPr>
      <w:r w:rsidRPr="00870C71">
        <w:t xml:space="preserve">MINUTES OF PREVIOUS MEETING:  </w:t>
      </w:r>
      <w:r w:rsidR="001C39D1">
        <w:t>The agenda listed the incorrect meeting date; no minutes were approved.</w:t>
      </w:r>
    </w:p>
    <w:p w:rsidR="00691BD4" w:rsidRPr="00870C71" w:rsidRDefault="00691BD4" w:rsidP="007D3885">
      <w:pPr>
        <w:pStyle w:val="NoSpacing"/>
        <w:rPr>
          <w:b/>
        </w:rPr>
      </w:pPr>
      <w:r w:rsidRPr="00870C71">
        <w:rPr>
          <w:b/>
        </w:rPr>
        <w:t xml:space="preserve">Motion by </w:t>
      </w:r>
      <w:r w:rsidR="001C39D1">
        <w:rPr>
          <w:b/>
        </w:rPr>
        <w:t>Sup. Statz,</w:t>
      </w:r>
      <w:r w:rsidRPr="00870C71">
        <w:rPr>
          <w:b/>
        </w:rPr>
        <w:t xml:space="preserve"> seconded by </w:t>
      </w:r>
      <w:r w:rsidR="001C39D1">
        <w:rPr>
          <w:b/>
        </w:rPr>
        <w:t xml:space="preserve">Sup. Laufenberg </w:t>
      </w:r>
      <w:r w:rsidRPr="00870C71">
        <w:rPr>
          <w:b/>
        </w:rPr>
        <w:t xml:space="preserve">to </w:t>
      </w:r>
      <w:r w:rsidR="001C39D1">
        <w:rPr>
          <w:b/>
        </w:rPr>
        <w:t>table ap</w:t>
      </w:r>
      <w:r w:rsidRPr="00870C71">
        <w:rPr>
          <w:b/>
        </w:rPr>
        <w:t>prov</w:t>
      </w:r>
      <w:r w:rsidR="001C39D1">
        <w:rPr>
          <w:b/>
        </w:rPr>
        <w:t>al of</w:t>
      </w:r>
      <w:r w:rsidRPr="00870C71">
        <w:rPr>
          <w:b/>
        </w:rPr>
        <w:t xml:space="preserve"> the minutes</w:t>
      </w:r>
      <w:r w:rsidR="001C39D1">
        <w:rPr>
          <w:b/>
        </w:rPr>
        <w:t xml:space="preserve"> until the next meeting</w:t>
      </w:r>
      <w:r w:rsidRPr="00870C71">
        <w:rPr>
          <w:b/>
        </w:rPr>
        <w:t xml:space="preserve">.  Motion carried, </w:t>
      </w:r>
      <w:r w:rsidR="001C39D1">
        <w:rPr>
          <w:b/>
        </w:rPr>
        <w:t>5</w:t>
      </w:r>
      <w:r w:rsidRPr="00870C71">
        <w:rPr>
          <w:b/>
        </w:rPr>
        <w:t>-0.</w:t>
      </w:r>
    </w:p>
    <w:p w:rsidR="00691BD4" w:rsidRPr="00234A65" w:rsidRDefault="00691BD4" w:rsidP="007D3885">
      <w:pPr>
        <w:pStyle w:val="NoSpacing"/>
        <w:rPr>
          <w:rFonts w:cs="Franklin Gothic"/>
          <w:sz w:val="18"/>
          <w:szCs w:val="18"/>
        </w:rPr>
      </w:pPr>
    </w:p>
    <w:p w:rsidR="004C54C2" w:rsidRPr="009F092B" w:rsidRDefault="004C54C2" w:rsidP="004C54C2">
      <w:pPr>
        <w:pStyle w:val="NoSpacing"/>
        <w:numPr>
          <w:ilvl w:val="0"/>
          <w:numId w:val="1"/>
        </w:numPr>
        <w:ind w:left="0" w:hanging="450"/>
        <w:rPr>
          <w:rFonts w:cs="Franklin Gothic"/>
        </w:rPr>
      </w:pPr>
      <w:r w:rsidRPr="009F092B">
        <w:rPr>
          <w:rFonts w:cs="Franklin Gothic"/>
        </w:rPr>
        <w:t>CHAIRPERSON’S REPORT</w:t>
      </w:r>
    </w:p>
    <w:p w:rsidR="009F092B" w:rsidRPr="009F092B" w:rsidRDefault="009F092B" w:rsidP="009F092B">
      <w:pPr>
        <w:pStyle w:val="NoSpacing"/>
        <w:rPr>
          <w:rFonts w:cs="Franklin Gothic"/>
        </w:rPr>
      </w:pPr>
      <w:r w:rsidRPr="009F092B">
        <w:rPr>
          <w:rFonts w:cs="Franklin Gothic"/>
        </w:rPr>
        <w:t>Dane County Highway has temporarily suspended work on Highway P this week, with crews expected to return next week to work on culverts and put in temporary black top until they can finish the job next spring.  Developer Jim Wills has been watching the outdoor storage conversation and has indicated he will apply for a CUP for outdoor storage if it becomes available in the town.  Pam McSherry plans to attend tonight’s meeting with additional information/documentation regarding water on Hyer Road.</w:t>
      </w:r>
    </w:p>
    <w:p w:rsidR="00D76089" w:rsidRPr="00234A65" w:rsidRDefault="00D76089" w:rsidP="00D76089">
      <w:pPr>
        <w:pStyle w:val="NoSpacing"/>
        <w:rPr>
          <w:rFonts w:cs="Franklin Gothic"/>
          <w:sz w:val="18"/>
          <w:szCs w:val="18"/>
        </w:rPr>
      </w:pPr>
    </w:p>
    <w:p w:rsidR="004C54C2" w:rsidRDefault="004C54C2" w:rsidP="004C54C2">
      <w:pPr>
        <w:pStyle w:val="NoSpacing"/>
        <w:numPr>
          <w:ilvl w:val="0"/>
          <w:numId w:val="1"/>
        </w:numPr>
        <w:ind w:left="0" w:hanging="450"/>
        <w:rPr>
          <w:rFonts w:cs="Franklin Gothic"/>
        </w:rPr>
      </w:pPr>
      <w:r w:rsidRPr="004C54C2">
        <w:rPr>
          <w:rFonts w:cs="Franklin Gothic"/>
        </w:rPr>
        <w:t>OPERATOR’S LICENSE:  AMBER GOOGINS, MISSOURI TAVERN</w:t>
      </w:r>
    </w:p>
    <w:p w:rsidR="00D76089" w:rsidRDefault="00D76089" w:rsidP="00D76089">
      <w:pPr>
        <w:pStyle w:val="NoSpacing"/>
        <w:rPr>
          <w:rFonts w:cs="Franklin Gothic"/>
          <w:b/>
        </w:rPr>
      </w:pPr>
      <w:r>
        <w:rPr>
          <w:rFonts w:cs="Franklin Gothic"/>
          <w:b/>
        </w:rPr>
        <w:t xml:space="preserve">Motion by Sup. Dresen, seconded by Sup. Meinholz to grant the operator’s license for Amber </w:t>
      </w:r>
      <w:proofErr w:type="spellStart"/>
      <w:r>
        <w:rPr>
          <w:rFonts w:cs="Franklin Gothic"/>
          <w:b/>
        </w:rPr>
        <w:t>Googins</w:t>
      </w:r>
      <w:proofErr w:type="spellEnd"/>
      <w:r>
        <w:rPr>
          <w:rFonts w:cs="Franklin Gothic"/>
          <w:b/>
        </w:rPr>
        <w:t>.  Motion carried, 5-0.</w:t>
      </w:r>
    </w:p>
    <w:p w:rsidR="00D76089" w:rsidRPr="00234A65" w:rsidRDefault="00D76089" w:rsidP="00D76089">
      <w:pPr>
        <w:pStyle w:val="NoSpacing"/>
        <w:rPr>
          <w:rFonts w:cs="Franklin Gothic"/>
          <w:b/>
          <w:sz w:val="18"/>
          <w:szCs w:val="18"/>
        </w:rPr>
      </w:pPr>
    </w:p>
    <w:p w:rsidR="004C54C2" w:rsidRDefault="004C54C2" w:rsidP="004C54C2">
      <w:pPr>
        <w:pStyle w:val="NoSpacing"/>
        <w:numPr>
          <w:ilvl w:val="0"/>
          <w:numId w:val="1"/>
        </w:numPr>
        <w:ind w:left="0" w:hanging="450"/>
        <w:rPr>
          <w:rFonts w:cs="Franklin Gothic"/>
        </w:rPr>
      </w:pPr>
      <w:r w:rsidRPr="004C54C2">
        <w:rPr>
          <w:rFonts w:cs="Franklin Gothic"/>
        </w:rPr>
        <w:t>DRIVEWAY PERMIT:  5288 SCENIC RIDGE TRAIL</w:t>
      </w:r>
      <w:r w:rsidR="00534D02">
        <w:rPr>
          <w:rFonts w:cs="Franklin Gothic"/>
        </w:rPr>
        <w:t xml:space="preserve"> – The applicant was not in attendance.</w:t>
      </w:r>
    </w:p>
    <w:p w:rsidR="00534D02" w:rsidRPr="00534D02" w:rsidRDefault="00534D02" w:rsidP="00534D02">
      <w:pPr>
        <w:pStyle w:val="NoSpacing"/>
        <w:rPr>
          <w:rFonts w:cs="Franklin Gothic"/>
          <w:b/>
        </w:rPr>
      </w:pPr>
      <w:r>
        <w:rPr>
          <w:rFonts w:cs="Franklin Gothic"/>
          <w:b/>
        </w:rPr>
        <w:t>Motion by Sup. Laufenberg, seconded by Sup. Meinholz to table this item.  Motion carried, 5-0.</w:t>
      </w:r>
    </w:p>
    <w:p w:rsidR="00534D02" w:rsidRPr="00234A65" w:rsidRDefault="00534D02" w:rsidP="00534D02">
      <w:pPr>
        <w:pStyle w:val="NoSpacing"/>
        <w:rPr>
          <w:rFonts w:cs="Franklin Gothic"/>
          <w:sz w:val="18"/>
          <w:szCs w:val="18"/>
        </w:rPr>
      </w:pPr>
    </w:p>
    <w:p w:rsidR="004C54C2" w:rsidRPr="004C54C2" w:rsidRDefault="004C54C2" w:rsidP="004C54C2">
      <w:pPr>
        <w:pStyle w:val="NoSpacing"/>
        <w:numPr>
          <w:ilvl w:val="0"/>
          <w:numId w:val="1"/>
        </w:numPr>
        <w:ind w:left="0" w:hanging="450"/>
        <w:rPr>
          <w:rFonts w:cs="Franklin Gothic"/>
        </w:rPr>
      </w:pPr>
      <w:r w:rsidRPr="004C54C2">
        <w:rPr>
          <w:rFonts w:cs="Franklin Gothic"/>
        </w:rPr>
        <w:t>RECOMMENDATIONS OF PC:</w:t>
      </w:r>
    </w:p>
    <w:p w:rsidR="004C54C2" w:rsidRPr="00196ACB" w:rsidRDefault="004C54C2" w:rsidP="004C54C2">
      <w:pPr>
        <w:pStyle w:val="NoSpacing"/>
        <w:numPr>
          <w:ilvl w:val="1"/>
          <w:numId w:val="1"/>
        </w:numPr>
        <w:ind w:left="630"/>
        <w:rPr>
          <w:rFonts w:cs="Franklin Gothic"/>
        </w:rPr>
      </w:pPr>
      <w:r w:rsidRPr="004C54C2">
        <w:rPr>
          <w:rFonts w:cs="Franklin Gothic"/>
        </w:rPr>
        <w:t xml:space="preserve">PUBLIC HEARING -                 </w:t>
      </w:r>
      <w:r w:rsidRPr="004C54C2">
        <w:rPr>
          <w:rFonts w:cs="Franklin Gothic"/>
          <w:i/>
        </w:rPr>
        <w:t>MOVE TO RECESS REGULAR MEETING AND ENTER INTO A PUBLIC HEARING</w:t>
      </w:r>
      <w:bookmarkStart w:id="0" w:name="_GoBack"/>
      <w:bookmarkEnd w:id="0"/>
    </w:p>
    <w:p w:rsidR="00196ACB" w:rsidRPr="00196ACB" w:rsidRDefault="00196ACB" w:rsidP="00196ACB">
      <w:pPr>
        <w:pStyle w:val="NoSpacing"/>
        <w:rPr>
          <w:rFonts w:cs="Franklin Gothic"/>
          <w:b/>
        </w:rPr>
      </w:pPr>
      <w:r>
        <w:rPr>
          <w:rFonts w:cs="Franklin Gothic"/>
          <w:b/>
        </w:rPr>
        <w:lastRenderedPageBreak/>
        <w:t>Motion by Sup. Meinholz, seconded by Sup. Dresen to recess the regular meeting and go into a public hearing.  Roll call vote:  Dresen AYE, Meinholz AYE, Statz AYE, Laufenberg AYE, Pulvermacher AYE. Motion carried.</w:t>
      </w:r>
    </w:p>
    <w:p w:rsidR="004C54C2" w:rsidRPr="004C54C2" w:rsidRDefault="004C54C2" w:rsidP="004C54C2">
      <w:pPr>
        <w:pStyle w:val="NoSpacing"/>
        <w:numPr>
          <w:ilvl w:val="0"/>
          <w:numId w:val="3"/>
        </w:numPr>
        <w:ind w:left="1620"/>
        <w:rPr>
          <w:rFonts w:cs="Franklin Gothic"/>
        </w:rPr>
      </w:pPr>
      <w:r w:rsidRPr="004C54C2">
        <w:rPr>
          <w:rFonts w:cs="Franklin Gothic"/>
        </w:rPr>
        <w:t xml:space="preserve">AYERS / BUTTERIS, APPROX. 7730-7795 COUNTY HWY. K; </w:t>
      </w:r>
    </w:p>
    <w:p w:rsidR="004C54C2" w:rsidRPr="004C54C2" w:rsidRDefault="004C54C2" w:rsidP="006834EF">
      <w:pPr>
        <w:pStyle w:val="NoSpacing"/>
        <w:ind w:left="900" w:firstLine="720"/>
        <w:rPr>
          <w:rFonts w:cs="Franklin Gothic"/>
        </w:rPr>
      </w:pPr>
      <w:r w:rsidRPr="004C54C2">
        <w:rPr>
          <w:rFonts w:cs="Franklin Gothic"/>
        </w:rPr>
        <w:t>CSM AND REZONE 1.01 ACRES FROM A-1EX TO SFR &amp; 43.43 ACRES FROM A-1EX TO AG</w:t>
      </w:r>
    </w:p>
    <w:p w:rsidR="004C54C2" w:rsidRDefault="004C54C2" w:rsidP="006834EF">
      <w:pPr>
        <w:pStyle w:val="NoSpacing"/>
        <w:ind w:left="900" w:firstLine="720"/>
        <w:rPr>
          <w:rFonts w:cs="Franklin Gothic"/>
        </w:rPr>
      </w:pPr>
      <w:r w:rsidRPr="004C54C2">
        <w:rPr>
          <w:rFonts w:cs="Franklin Gothic"/>
        </w:rPr>
        <w:t>PARCEL NOS. 0808-302-9535-9, 0808-302-8340-0, &amp; 0808-301-8540-5;</w:t>
      </w:r>
    </w:p>
    <w:p w:rsidR="00C10FD8" w:rsidRPr="004C54C2" w:rsidRDefault="00860C5E" w:rsidP="00C10FD8">
      <w:pPr>
        <w:pStyle w:val="NoSpacing"/>
        <w:rPr>
          <w:rFonts w:cs="Franklin Gothic"/>
        </w:rPr>
      </w:pPr>
      <w:r>
        <w:rPr>
          <w:rFonts w:cs="Franklin Gothic"/>
        </w:rPr>
        <w:t xml:space="preserve">Supervisors reviewed the application with the applicants, with attendees afforded the opportunity to ask questions and provide comment. </w:t>
      </w:r>
    </w:p>
    <w:p w:rsidR="004C54C2" w:rsidRDefault="004C54C2" w:rsidP="004C54C2">
      <w:pPr>
        <w:pStyle w:val="NoSpacing"/>
        <w:jc w:val="center"/>
        <w:rPr>
          <w:rFonts w:cs="Franklin Gothic"/>
          <w:i/>
        </w:rPr>
      </w:pPr>
      <w:r w:rsidRPr="004C54C2">
        <w:rPr>
          <w:rFonts w:cs="Franklin Gothic"/>
          <w:i/>
        </w:rPr>
        <w:t>MOVE TO CLOSE PUBLIC HEARING AND RE-ENTER REGULAR MEETING</w:t>
      </w:r>
    </w:p>
    <w:p w:rsidR="00413220" w:rsidRPr="00413220" w:rsidRDefault="00413220" w:rsidP="00413220">
      <w:pPr>
        <w:pStyle w:val="NoSpacing"/>
        <w:rPr>
          <w:rFonts w:cs="Franklin Gothic"/>
          <w:b/>
        </w:rPr>
      </w:pPr>
      <w:r>
        <w:rPr>
          <w:rFonts w:cs="Franklin Gothic"/>
          <w:b/>
        </w:rPr>
        <w:t>Motion by Chairman Pulvermacher, seconded by Sup. Dresen to come out of the public hearing and return to the regular meeting.</w:t>
      </w:r>
      <w:r w:rsidR="00EE4A11">
        <w:rPr>
          <w:rFonts w:cs="Franklin Gothic"/>
          <w:b/>
        </w:rPr>
        <w:t xml:space="preserve">   </w:t>
      </w:r>
      <w:r w:rsidR="00EE4A11" w:rsidRPr="00EE4A11">
        <w:rPr>
          <w:rFonts w:cs="Franklin Gothic"/>
          <w:b/>
        </w:rPr>
        <w:t>Roll call vote:  Dresen AYE, Meinholz AYE, Statz AYE, Laufenberg AYE, Pulvermacher AYE. Motion carried.</w:t>
      </w:r>
    </w:p>
    <w:p w:rsidR="004C54C2" w:rsidRPr="004C54C2" w:rsidRDefault="004C54C2" w:rsidP="004C54C2">
      <w:pPr>
        <w:pStyle w:val="NoSpacing"/>
        <w:numPr>
          <w:ilvl w:val="1"/>
          <w:numId w:val="1"/>
        </w:numPr>
        <w:ind w:left="630"/>
        <w:rPr>
          <w:rFonts w:cs="Franklin Gothic"/>
        </w:rPr>
      </w:pPr>
      <w:r w:rsidRPr="004C54C2">
        <w:rPr>
          <w:rFonts w:cs="Franklin Gothic"/>
        </w:rPr>
        <w:t xml:space="preserve">CSM &amp; REZONE:   AYERS &amp; BUTTERIS, PARCEL NOS. 0808-302-9535-9, 0808-302-8340-0, &amp; 0808-301-8540-5 </w:t>
      </w:r>
    </w:p>
    <w:p w:rsidR="004C54C2" w:rsidRPr="004C54C2" w:rsidRDefault="004C54C2" w:rsidP="004C54C2">
      <w:pPr>
        <w:pStyle w:val="NoSpacing"/>
        <w:ind w:left="-900"/>
        <w:rPr>
          <w:rFonts w:cs="Franklin Gothic"/>
          <w:b/>
          <w:sz w:val="16"/>
          <w:szCs w:val="16"/>
        </w:rPr>
      </w:pPr>
      <w:r w:rsidRPr="004C54C2">
        <w:rPr>
          <w:rFonts w:cs="Franklin Gothic"/>
          <w:b/>
          <w:sz w:val="16"/>
          <w:szCs w:val="16"/>
        </w:rPr>
        <w:t xml:space="preserve">MOTION BY MR. PULVERMACHER, SECONDED BY COMMISSIONER BEGLINGER TO GRANT THE APPLICATION FOR AGENDA ITEM 7 WITH THE FOLLOWING CONDITIONS:  THE BUTTERIS’ “SPLIT” IS ASSIGNED TO LOT 4, LOT 3 WILL HAVE NO BUILDINGS ALLOWED; ANY DRIVEWAYS CREATED ON THE TWO PARCELS WILL BE REVIEWED BY MIDDLETON FIRE DISTRICT, AND THAT THE RIGHT TO FARM NOTICE WILL GO ON BOTH LOTS 3 AND 4; LOTS 1 AND 2--THE “SPLIT” FOR THE HOME IS FROM LOT 2 AND WILL GO ON LOT 1; NO BUILDINGS WILL BE ALLOWED ON AREAS OF 20% OR GREATER SLOPES; THE DRIVEWAY WILL BE REVIEWED BY MIDDLETON FIRE DISTRICT; A RIGHT TO FARM NOTICE WILL GO ON LOTS 1 AND 2; AND THAT NO “SPLIT” REMAINS ON LOT 2 AND THAT WE ADD THE NOTATIONS FROM GEC’S AND MSA’S SEPTEMBER 25, 2019 REVIEWS PERTAINING TO LOT SIZE IRREGULARITIES TO BE CORRECTED AND THE SETBACKS NOTED ON CSM SHEET 1 OF 5.  MOTION CARRIED, 5-0. </w:t>
      </w:r>
    </w:p>
    <w:p w:rsidR="00197F0B" w:rsidRPr="00197F0B" w:rsidRDefault="00197F0B" w:rsidP="00197F0B">
      <w:pPr>
        <w:pStyle w:val="NoSpacing"/>
        <w:rPr>
          <w:rFonts w:cs="Franklin Gothic"/>
          <w:b/>
        </w:rPr>
      </w:pPr>
      <w:r>
        <w:rPr>
          <w:rFonts w:cs="Franklin Gothic"/>
          <w:b/>
        </w:rPr>
        <w:t xml:space="preserve">Motion by Chairman Pulvermacher, seconded by Sup. Meinholz to grant the CSM and rezone </w:t>
      </w:r>
      <w:r w:rsidR="002173B5">
        <w:rPr>
          <w:rFonts w:cs="Franklin Gothic"/>
          <w:b/>
        </w:rPr>
        <w:t xml:space="preserve">for the </w:t>
      </w:r>
      <w:proofErr w:type="spellStart"/>
      <w:r w:rsidR="002173B5">
        <w:rPr>
          <w:rFonts w:cs="Franklin Gothic"/>
          <w:b/>
        </w:rPr>
        <w:t>Ayerses</w:t>
      </w:r>
      <w:proofErr w:type="spellEnd"/>
      <w:r w:rsidR="00170A0C">
        <w:rPr>
          <w:rFonts w:cs="Franklin Gothic"/>
          <w:b/>
        </w:rPr>
        <w:t>’</w:t>
      </w:r>
      <w:r w:rsidR="002173B5">
        <w:rPr>
          <w:rFonts w:cs="Franklin Gothic"/>
          <w:b/>
        </w:rPr>
        <w:t xml:space="preserve"> and </w:t>
      </w:r>
      <w:proofErr w:type="spellStart"/>
      <w:r w:rsidR="002173B5">
        <w:rPr>
          <w:rFonts w:cs="Franklin Gothic"/>
          <w:b/>
        </w:rPr>
        <w:t>Butterises</w:t>
      </w:r>
      <w:proofErr w:type="spellEnd"/>
      <w:r w:rsidR="00170A0C">
        <w:rPr>
          <w:rFonts w:cs="Franklin Gothic"/>
          <w:b/>
        </w:rPr>
        <w:t>’ parcels</w:t>
      </w:r>
      <w:r w:rsidR="002173B5">
        <w:rPr>
          <w:rFonts w:cs="Franklin Gothic"/>
          <w:b/>
        </w:rPr>
        <w:t xml:space="preserve"> </w:t>
      </w:r>
      <w:r>
        <w:rPr>
          <w:rFonts w:cs="Franklin Gothic"/>
          <w:b/>
        </w:rPr>
        <w:t xml:space="preserve">with the </w:t>
      </w:r>
      <w:r w:rsidR="00170A0C">
        <w:rPr>
          <w:rFonts w:cs="Franklin Gothic"/>
          <w:b/>
        </w:rPr>
        <w:t>draft language provided from the Plan Commission on the October 15</w:t>
      </w:r>
      <w:r w:rsidR="00170A0C" w:rsidRPr="00170A0C">
        <w:rPr>
          <w:rFonts w:cs="Franklin Gothic"/>
          <w:b/>
          <w:vertAlign w:val="superscript"/>
        </w:rPr>
        <w:t>th</w:t>
      </w:r>
      <w:r w:rsidR="00170A0C">
        <w:rPr>
          <w:rFonts w:cs="Franklin Gothic"/>
          <w:b/>
        </w:rPr>
        <w:t xml:space="preserve"> agenda.  Motion carried, 5-0.  </w:t>
      </w:r>
    </w:p>
    <w:p w:rsidR="004C54C2" w:rsidRDefault="004C54C2" w:rsidP="004C54C2">
      <w:pPr>
        <w:pStyle w:val="NoSpacing"/>
        <w:numPr>
          <w:ilvl w:val="1"/>
          <w:numId w:val="1"/>
        </w:numPr>
        <w:ind w:left="630"/>
        <w:rPr>
          <w:rFonts w:cs="Franklin Gothic"/>
          <w:i/>
        </w:rPr>
      </w:pPr>
      <w:r w:rsidRPr="004C54C2">
        <w:rPr>
          <w:rFonts w:cs="Franklin Gothic"/>
        </w:rPr>
        <w:t xml:space="preserve">PUBLIC HEARING -                </w:t>
      </w:r>
      <w:r w:rsidRPr="004C54C2">
        <w:rPr>
          <w:rFonts w:cs="Franklin Gothic"/>
          <w:i/>
        </w:rPr>
        <w:t>MOVE TO RECESS REGULAR MEETING AND ENTER INTO A PUBLIC HEARING</w:t>
      </w:r>
    </w:p>
    <w:p w:rsidR="00EE7077" w:rsidRPr="004C54C2" w:rsidRDefault="00EE7077" w:rsidP="00EE7077">
      <w:pPr>
        <w:pStyle w:val="NoSpacing"/>
        <w:rPr>
          <w:rFonts w:cs="Franklin Gothic"/>
          <w:i/>
        </w:rPr>
      </w:pPr>
      <w:r>
        <w:rPr>
          <w:rFonts w:cs="Franklin Gothic"/>
          <w:b/>
        </w:rPr>
        <w:t>Motion by Sup. Laufenberg, seconded by Sup. Dresen to recess the regular meeting and go into a public hearing.  Roll call vote:  Dresen AYE, Meinholz AYE, Statz AYE, Laufenberg AYE, Pulvermacher AYE. Motion carried.</w:t>
      </w:r>
    </w:p>
    <w:p w:rsidR="004C54C2" w:rsidRPr="004C54C2" w:rsidRDefault="004C54C2" w:rsidP="004C54C2">
      <w:pPr>
        <w:pStyle w:val="NoSpacing"/>
        <w:numPr>
          <w:ilvl w:val="0"/>
          <w:numId w:val="2"/>
        </w:numPr>
        <w:ind w:left="1620"/>
        <w:rPr>
          <w:rFonts w:cs="Franklin Gothic"/>
        </w:rPr>
      </w:pPr>
      <w:r w:rsidRPr="004C54C2">
        <w:rPr>
          <w:rFonts w:cs="Franklin Gothic"/>
        </w:rPr>
        <w:t>JAR EXPRESS, INC., 6434 STATE HWY. 19</w:t>
      </w:r>
    </w:p>
    <w:p w:rsidR="004C54C2" w:rsidRPr="004C54C2" w:rsidRDefault="004C54C2" w:rsidP="004C54C2">
      <w:pPr>
        <w:pStyle w:val="NoSpacing"/>
        <w:numPr>
          <w:ilvl w:val="0"/>
          <w:numId w:val="2"/>
        </w:numPr>
        <w:ind w:left="1620"/>
        <w:rPr>
          <w:rFonts w:cs="Franklin Gothic"/>
        </w:rPr>
      </w:pPr>
      <w:r w:rsidRPr="004C54C2">
        <w:rPr>
          <w:rFonts w:cs="Franklin Gothic"/>
        </w:rPr>
        <w:t>CUP AND REZONE 3.28 ACRES FROM C-2 TO COM ZONING</w:t>
      </w:r>
    </w:p>
    <w:p w:rsidR="004C54C2" w:rsidRDefault="004C54C2" w:rsidP="004C54C2">
      <w:pPr>
        <w:pStyle w:val="NoSpacing"/>
        <w:numPr>
          <w:ilvl w:val="0"/>
          <w:numId w:val="2"/>
        </w:numPr>
        <w:ind w:left="1620"/>
        <w:rPr>
          <w:rFonts w:cs="Franklin Gothic"/>
        </w:rPr>
      </w:pPr>
      <w:r w:rsidRPr="004C54C2">
        <w:rPr>
          <w:rFonts w:cs="Franklin Gothic"/>
        </w:rPr>
        <w:t>PARCEL NO. 0808-121-8790-0</w:t>
      </w:r>
    </w:p>
    <w:p w:rsidR="00EE7077" w:rsidRPr="004C54C2" w:rsidRDefault="00EE7077" w:rsidP="00EE7077">
      <w:pPr>
        <w:pStyle w:val="NoSpacing"/>
        <w:rPr>
          <w:rFonts w:cs="Franklin Gothic"/>
        </w:rPr>
      </w:pPr>
      <w:r>
        <w:rPr>
          <w:rFonts w:cs="Franklin Gothic"/>
        </w:rPr>
        <w:t xml:space="preserve">Sup. Meinholz reported the Plan Commissioners had concerns about the size and condition of the stormwater detention ponds; staff will follow up with the County to ensure compliance.  Commissioners were concerned about the permission for and size of holding tanks on the property and directed staff and applicant to follow up with additional information.  </w:t>
      </w:r>
      <w:r w:rsidRPr="00EE7077">
        <w:rPr>
          <w:rFonts w:cs="Franklin Gothic"/>
        </w:rPr>
        <w:t xml:space="preserve">The applicant is requesting a CUP to allow outdoor storage of approximately 18-20 pieces of low profile property on site in a single row in the lower level, behind the black silt fence screening.  </w:t>
      </w:r>
      <w:r>
        <w:rPr>
          <w:rFonts w:cs="Franklin Gothic"/>
        </w:rPr>
        <w:t>It was noted that</w:t>
      </w:r>
      <w:r w:rsidRPr="00EE7077">
        <w:rPr>
          <w:rFonts w:cs="Franklin Gothic"/>
        </w:rPr>
        <w:t xml:space="preserve"> this is where snow accumulation is currently stored; the applicant </w:t>
      </w:r>
      <w:r>
        <w:rPr>
          <w:rFonts w:cs="Franklin Gothic"/>
        </w:rPr>
        <w:t xml:space="preserve">has </w:t>
      </w:r>
      <w:r w:rsidRPr="00EE7077">
        <w:rPr>
          <w:rFonts w:cs="Franklin Gothic"/>
        </w:rPr>
        <w:t>indicated he’s received permission from the adjoining land owner to store excess snow on his neighbor’s property, if granted outdoor storage.</w:t>
      </w:r>
      <w:r>
        <w:rPr>
          <w:rFonts w:cs="Franklin Gothic"/>
        </w:rPr>
        <w:t xml:space="preserve">  </w:t>
      </w:r>
    </w:p>
    <w:p w:rsidR="004C54C2" w:rsidRDefault="004C54C2" w:rsidP="004C54C2">
      <w:pPr>
        <w:pStyle w:val="NoSpacing"/>
        <w:jc w:val="center"/>
        <w:rPr>
          <w:rFonts w:cs="Franklin Gothic"/>
          <w:i/>
        </w:rPr>
      </w:pPr>
      <w:r w:rsidRPr="004C54C2">
        <w:rPr>
          <w:rFonts w:cs="Franklin Gothic"/>
          <w:i/>
        </w:rPr>
        <w:t>MOVE TO CLOSE PUBLIC HEARING AND RE-ENTER REGULAR MEETING</w:t>
      </w:r>
    </w:p>
    <w:p w:rsidR="00EE7077" w:rsidRPr="00413220" w:rsidRDefault="00EE7077" w:rsidP="00EE7077">
      <w:pPr>
        <w:pStyle w:val="NoSpacing"/>
        <w:rPr>
          <w:rFonts w:cs="Franklin Gothic"/>
          <w:b/>
        </w:rPr>
      </w:pPr>
      <w:r>
        <w:rPr>
          <w:rFonts w:cs="Franklin Gothic"/>
          <w:b/>
        </w:rPr>
        <w:t xml:space="preserve">Motion by Chairman Pulvermacher, seconded by Sup. Dresen to come out of the public hearing and return to the regular meeting.   </w:t>
      </w:r>
      <w:r w:rsidRPr="00EE4A11">
        <w:rPr>
          <w:rFonts w:cs="Franklin Gothic"/>
          <w:b/>
        </w:rPr>
        <w:t>Roll call vote:  Dresen AYE, Meinholz AYE, Statz AYE, Laufenberg AYE, Pulvermacher AYE. Motion carried.</w:t>
      </w:r>
    </w:p>
    <w:p w:rsidR="004C54C2" w:rsidRPr="004C54C2" w:rsidRDefault="004C54C2" w:rsidP="004C54C2">
      <w:pPr>
        <w:pStyle w:val="NoSpacing"/>
        <w:numPr>
          <w:ilvl w:val="1"/>
          <w:numId w:val="1"/>
        </w:numPr>
        <w:ind w:left="630"/>
        <w:rPr>
          <w:rFonts w:cs="Franklin Gothic"/>
        </w:rPr>
      </w:pPr>
      <w:r w:rsidRPr="004C54C2">
        <w:rPr>
          <w:rFonts w:cs="Franklin Gothic"/>
        </w:rPr>
        <w:t>HOTTMANN CONSTRUCTION DESIGN REVIEW APPLICATION- SECURITY FENCE AND DUMPSTER FENCE</w:t>
      </w:r>
    </w:p>
    <w:p w:rsidR="004C54C2" w:rsidRPr="004C54C2" w:rsidRDefault="004C54C2" w:rsidP="004C54C2">
      <w:pPr>
        <w:pStyle w:val="NoSpacing"/>
        <w:ind w:left="-900"/>
        <w:rPr>
          <w:rFonts w:cs="Franklin Gothic"/>
          <w:b/>
          <w:sz w:val="16"/>
          <w:szCs w:val="16"/>
        </w:rPr>
      </w:pPr>
      <w:r w:rsidRPr="004C54C2">
        <w:rPr>
          <w:rFonts w:cs="Franklin Gothic"/>
          <w:b/>
          <w:sz w:val="16"/>
          <w:szCs w:val="16"/>
        </w:rPr>
        <w:t>MOTION BY MR. PULVERMACHER, SECONDED BY COMMISSIONER BEGLINGER TO ACCEPT THE PLAN FOR HOTTMANN CONSTRUCTION’S SCREENING OF THE DUMPSTER.  MOTION CARRIED, 5-0.</w:t>
      </w:r>
    </w:p>
    <w:p w:rsidR="004C54C2" w:rsidRPr="00EF2070" w:rsidRDefault="004C54C2" w:rsidP="004C54C2">
      <w:pPr>
        <w:pStyle w:val="NoSpacing"/>
        <w:rPr>
          <w:rFonts w:cs="Franklin Gothic"/>
          <w:sz w:val="12"/>
          <w:szCs w:val="12"/>
        </w:rPr>
      </w:pPr>
    </w:p>
    <w:p w:rsidR="004C54C2" w:rsidRDefault="004C54C2" w:rsidP="004C54C2">
      <w:pPr>
        <w:pStyle w:val="NoSpacing"/>
        <w:ind w:left="-900"/>
        <w:rPr>
          <w:rFonts w:cs="Franklin Gothic"/>
          <w:b/>
          <w:sz w:val="16"/>
          <w:szCs w:val="16"/>
        </w:rPr>
      </w:pPr>
      <w:r w:rsidRPr="004C54C2">
        <w:rPr>
          <w:rFonts w:cs="Franklin Gothic"/>
          <w:b/>
          <w:sz w:val="16"/>
          <w:szCs w:val="16"/>
        </w:rPr>
        <w:t>MOTION BY COMMISSIONER WOLFE, SECONDED BY MR. PULVERMACHER TO ACCEPT THE SECURITY FENCE PROPOSAL WITH THE CONDITION THAT THE APPLICANT WILL TIMELY REPLACE THE PLASTIC SLATS IN THE CHAIN LINK TO THE TOWN’S SATISFACTION AT THE TOWNS’ REQUEST.  MOTION CARRIED, 5-0.</w:t>
      </w:r>
    </w:p>
    <w:p w:rsidR="00D56673" w:rsidRPr="00D56673" w:rsidRDefault="00D56673" w:rsidP="00EE7077">
      <w:pPr>
        <w:pStyle w:val="NoSpacing"/>
        <w:rPr>
          <w:rFonts w:cs="Franklin Gothic"/>
        </w:rPr>
      </w:pPr>
      <w:r>
        <w:rPr>
          <w:rFonts w:cs="Franklin Gothic"/>
        </w:rPr>
        <w:t>The applicant is seeking permission to install 6’ cedar fencing on two exposed sides of the dumpster for screening and to add chain link fence with black security slats as Nonn’s did, approximately 50’ from the building, or 200’ off the road.</w:t>
      </w:r>
    </w:p>
    <w:p w:rsidR="00D56673" w:rsidRDefault="00EE7077" w:rsidP="00EE7077">
      <w:pPr>
        <w:pStyle w:val="NoSpacing"/>
        <w:rPr>
          <w:rFonts w:cs="Franklin Gothic"/>
          <w:b/>
        </w:rPr>
      </w:pPr>
      <w:r>
        <w:rPr>
          <w:rFonts w:cs="Franklin Gothic"/>
          <w:b/>
        </w:rPr>
        <w:t xml:space="preserve">Motion by Sup. Laufenberg, seconded by Sup. Dresen to approve the security and dumpster fence </w:t>
      </w:r>
    </w:p>
    <w:p w:rsidR="00EE7077" w:rsidRPr="00EE7077" w:rsidRDefault="00EE7077" w:rsidP="00EE7077">
      <w:pPr>
        <w:pStyle w:val="NoSpacing"/>
        <w:rPr>
          <w:rFonts w:cs="Franklin Gothic"/>
          <w:b/>
        </w:rPr>
      </w:pPr>
      <w:proofErr w:type="gramStart"/>
      <w:r>
        <w:rPr>
          <w:rFonts w:cs="Franklin Gothic"/>
          <w:b/>
        </w:rPr>
        <w:lastRenderedPageBreak/>
        <w:t>applications</w:t>
      </w:r>
      <w:proofErr w:type="gramEnd"/>
      <w:r>
        <w:rPr>
          <w:rFonts w:cs="Franklin Gothic"/>
          <w:b/>
        </w:rPr>
        <w:t xml:space="preserve"> for </w:t>
      </w:r>
      <w:proofErr w:type="spellStart"/>
      <w:r>
        <w:rPr>
          <w:rFonts w:cs="Franklin Gothic"/>
          <w:b/>
        </w:rPr>
        <w:t>Hottmann</w:t>
      </w:r>
      <w:proofErr w:type="spellEnd"/>
      <w:r>
        <w:rPr>
          <w:rFonts w:cs="Franklin Gothic"/>
          <w:b/>
        </w:rPr>
        <w:t xml:space="preserve"> Construction, referencing the </w:t>
      </w:r>
      <w:r w:rsidR="00D56673">
        <w:rPr>
          <w:rFonts w:cs="Franklin Gothic"/>
          <w:b/>
        </w:rPr>
        <w:t xml:space="preserve">requirements of the Plan Commission’s </w:t>
      </w:r>
      <w:r>
        <w:rPr>
          <w:rFonts w:cs="Franklin Gothic"/>
          <w:b/>
        </w:rPr>
        <w:t>motion</w:t>
      </w:r>
      <w:r w:rsidR="00D56673">
        <w:rPr>
          <w:rFonts w:cs="Franklin Gothic"/>
          <w:b/>
        </w:rPr>
        <w:t>s.  Motion carried, 5-0.</w:t>
      </w:r>
    </w:p>
    <w:p w:rsidR="004C54C2" w:rsidRPr="004C54C2" w:rsidRDefault="004C54C2" w:rsidP="004C54C2">
      <w:pPr>
        <w:pStyle w:val="NoSpacing"/>
        <w:numPr>
          <w:ilvl w:val="1"/>
          <w:numId w:val="1"/>
        </w:numPr>
        <w:ind w:left="630"/>
        <w:rPr>
          <w:rFonts w:cs="Franklin Gothic"/>
        </w:rPr>
      </w:pPr>
      <w:r w:rsidRPr="004C54C2">
        <w:rPr>
          <w:rFonts w:cs="Franklin Gothic"/>
        </w:rPr>
        <w:t>ZONING ORDINANCE AMENDMENT – PLUMBING IN ACCESSORY BUILDINGS</w:t>
      </w:r>
    </w:p>
    <w:p w:rsidR="004C54C2" w:rsidRDefault="004C54C2" w:rsidP="004C54C2">
      <w:pPr>
        <w:pStyle w:val="NoSpacing"/>
        <w:ind w:left="-900"/>
        <w:rPr>
          <w:rFonts w:cs="Franklin Gothic"/>
          <w:b/>
          <w:sz w:val="16"/>
          <w:szCs w:val="16"/>
        </w:rPr>
      </w:pPr>
      <w:r w:rsidRPr="004C54C2">
        <w:rPr>
          <w:rFonts w:cs="Franklin Gothic"/>
          <w:b/>
          <w:sz w:val="16"/>
          <w:szCs w:val="16"/>
        </w:rPr>
        <w:t>MOTION BY COMMISSIONER BEGLINGER, SECONDED BY COMMISSIONER WRIGHT TO ACCEPT THE ORDINANCE AMENDMENT TO THE TOWN’S ZONING, ITEM 10A ON THE AGENDA.  MOTION CARRIED, 5-0.</w:t>
      </w:r>
    </w:p>
    <w:p w:rsidR="00EF2070" w:rsidRDefault="00DC7F68" w:rsidP="00E01537">
      <w:pPr>
        <w:pStyle w:val="NoSpacing"/>
        <w:rPr>
          <w:rFonts w:cs="Franklin Gothic"/>
          <w:b/>
        </w:rPr>
      </w:pPr>
      <w:r>
        <w:rPr>
          <w:rFonts w:cs="Franklin Gothic"/>
          <w:b/>
        </w:rPr>
        <w:t>Motion by Sup. Dresen, seconded by Sup. Statz to ame</w:t>
      </w:r>
      <w:r w:rsidR="00D3289B">
        <w:rPr>
          <w:rFonts w:cs="Franklin Gothic"/>
          <w:b/>
        </w:rPr>
        <w:t>nd A</w:t>
      </w:r>
      <w:r>
        <w:rPr>
          <w:rFonts w:cs="Franklin Gothic"/>
          <w:b/>
        </w:rPr>
        <w:t>rticle 1, section 1.045 of the Land Use Table</w:t>
      </w:r>
      <w:r w:rsidR="00D3289B">
        <w:rPr>
          <w:rFonts w:cs="Franklin Gothic"/>
          <w:b/>
        </w:rPr>
        <w:t xml:space="preserve"> is amended as indicated on the October 15, 2019 Agenda Item 8e documentation.  Motion carried, 5-0.</w:t>
      </w:r>
    </w:p>
    <w:p w:rsidR="00D3289B" w:rsidRPr="00234A65" w:rsidRDefault="00D3289B" w:rsidP="00E01537">
      <w:pPr>
        <w:pStyle w:val="NoSpacing"/>
        <w:rPr>
          <w:rFonts w:cs="Franklin Gothic"/>
          <w:b/>
          <w:sz w:val="18"/>
          <w:szCs w:val="18"/>
        </w:rPr>
      </w:pPr>
    </w:p>
    <w:p w:rsidR="00D3289B" w:rsidRDefault="00D3289B" w:rsidP="00E01537">
      <w:pPr>
        <w:pStyle w:val="NoSpacing"/>
        <w:rPr>
          <w:rFonts w:cs="Franklin Gothic"/>
          <w:b/>
        </w:rPr>
      </w:pPr>
      <w:r>
        <w:rPr>
          <w:rFonts w:cs="Franklin Gothic"/>
          <w:b/>
        </w:rPr>
        <w:t>Motion by Sup. Dresen, seconded by Sup. Statz to rescind the previous motion.  Motion carried, 5-0.</w:t>
      </w:r>
    </w:p>
    <w:p w:rsidR="00D3289B" w:rsidRPr="00234A65" w:rsidRDefault="00D3289B" w:rsidP="00E01537">
      <w:pPr>
        <w:pStyle w:val="NoSpacing"/>
        <w:rPr>
          <w:rFonts w:cs="Franklin Gothic"/>
          <w:b/>
          <w:sz w:val="18"/>
          <w:szCs w:val="18"/>
        </w:rPr>
      </w:pPr>
    </w:p>
    <w:p w:rsidR="00D3289B" w:rsidRDefault="00D3289B" w:rsidP="00E01537">
      <w:pPr>
        <w:pStyle w:val="NoSpacing"/>
        <w:rPr>
          <w:rFonts w:cs="Franklin Gothic"/>
          <w:b/>
        </w:rPr>
      </w:pPr>
      <w:r>
        <w:rPr>
          <w:rFonts w:cs="Franklin Gothic"/>
          <w:b/>
        </w:rPr>
        <w:t>Motion by Sup. Dresen, seconded by Sup. Statz to adopt ordinance amendment #5 to the Town Zoning Ordinance, Document 8e dated 10-15-19 as stated.  Motion carried, 5-0.</w:t>
      </w:r>
    </w:p>
    <w:p w:rsidR="00D3289B" w:rsidRPr="00BD4DA9" w:rsidRDefault="00D3289B" w:rsidP="004C54C2">
      <w:pPr>
        <w:pStyle w:val="NoSpacing"/>
        <w:ind w:left="-900"/>
        <w:rPr>
          <w:rFonts w:cs="Franklin Gothic"/>
          <w:b/>
          <w:sz w:val="18"/>
          <w:szCs w:val="18"/>
        </w:rPr>
      </w:pPr>
    </w:p>
    <w:p w:rsidR="00E01537" w:rsidRDefault="004C54C2" w:rsidP="00E01537">
      <w:pPr>
        <w:pStyle w:val="NoSpacing"/>
        <w:numPr>
          <w:ilvl w:val="0"/>
          <w:numId w:val="1"/>
        </w:numPr>
        <w:ind w:left="0" w:hanging="450"/>
        <w:rPr>
          <w:rFonts w:cs="Franklin Gothic"/>
        </w:rPr>
      </w:pPr>
      <w:r w:rsidRPr="004C54C2">
        <w:rPr>
          <w:rFonts w:cs="Franklin Gothic"/>
        </w:rPr>
        <w:t>WHIPPOORWILL CULVERT AND CUL DE SAC</w:t>
      </w:r>
    </w:p>
    <w:p w:rsidR="005A6217" w:rsidRDefault="00D44797" w:rsidP="00E01537">
      <w:pPr>
        <w:pStyle w:val="NoSpacing"/>
        <w:rPr>
          <w:rFonts w:cs="Franklin Gothic"/>
        </w:rPr>
      </w:pPr>
      <w:r>
        <w:rPr>
          <w:rFonts w:cs="Franklin Gothic"/>
        </w:rPr>
        <w:t xml:space="preserve">Residents Brad and Kelly Meinholz have petitioned the Board to construct a turnaround at the end of Whippoorwill Road.  Vehicles need to use their driveway to turnaround and some of the big vehicles are causing damage to their property.  Additionally, school bus policy does not allow for a bus to turn around in a private drive; when combined </w:t>
      </w:r>
      <w:r w:rsidR="007B2D1C">
        <w:rPr>
          <w:rFonts w:cs="Franklin Gothic"/>
        </w:rPr>
        <w:t xml:space="preserve">with student age and bus stop distance parameters, their child can’t catch the bus without an adult.  Initial research indicates the Town does not own enough land to put in a </w:t>
      </w:r>
      <w:proofErr w:type="spellStart"/>
      <w:r w:rsidR="007B2D1C">
        <w:rPr>
          <w:rFonts w:cs="Franklin Gothic"/>
        </w:rPr>
        <w:t>cul</w:t>
      </w:r>
      <w:proofErr w:type="spellEnd"/>
      <w:r w:rsidR="007B2D1C">
        <w:rPr>
          <w:rFonts w:cs="Franklin Gothic"/>
        </w:rPr>
        <w:t xml:space="preserve"> de sac; Mr. Meinholz indicated he may be willing to donate some of the necessary land for the project.  </w:t>
      </w:r>
      <w:r w:rsidR="005A6217">
        <w:rPr>
          <w:rFonts w:cs="Franklin Gothic"/>
        </w:rPr>
        <w:t>Chairman Pulvermacher noted he’s discussed this issue with the Town of Berry chairman and will discuss again once the Board of Adjustment has concluded.  This item is to be added to the next agenda for further discussion.</w:t>
      </w:r>
    </w:p>
    <w:p w:rsidR="00E01537" w:rsidRPr="00BD4DA9" w:rsidRDefault="00D44797" w:rsidP="00E01537">
      <w:pPr>
        <w:pStyle w:val="NoSpacing"/>
        <w:rPr>
          <w:rFonts w:cs="Franklin Gothic"/>
          <w:sz w:val="18"/>
          <w:szCs w:val="18"/>
        </w:rPr>
      </w:pPr>
      <w:r>
        <w:rPr>
          <w:rFonts w:cs="Franklin Gothic"/>
        </w:rPr>
        <w:t xml:space="preserve"> </w:t>
      </w:r>
    </w:p>
    <w:p w:rsidR="004C54C2" w:rsidRDefault="004C54C2" w:rsidP="004C54C2">
      <w:pPr>
        <w:pStyle w:val="NoSpacing"/>
        <w:numPr>
          <w:ilvl w:val="0"/>
          <w:numId w:val="1"/>
        </w:numPr>
        <w:ind w:left="0" w:hanging="450"/>
        <w:rPr>
          <w:rFonts w:cs="Franklin Gothic"/>
        </w:rPr>
      </w:pPr>
      <w:r w:rsidRPr="004C54C2">
        <w:rPr>
          <w:rFonts w:cs="Franklin Gothic"/>
        </w:rPr>
        <w:t xml:space="preserve">CD RENEWAL </w:t>
      </w:r>
    </w:p>
    <w:p w:rsidR="005A6217" w:rsidRDefault="005A6217" w:rsidP="005A6217">
      <w:pPr>
        <w:pStyle w:val="NoSpacing"/>
        <w:rPr>
          <w:rFonts w:cs="Franklin Gothic"/>
          <w:b/>
        </w:rPr>
      </w:pPr>
      <w:r>
        <w:rPr>
          <w:rFonts w:cs="Franklin Gothic"/>
          <w:b/>
        </w:rPr>
        <w:t>Motion by Sup. Laufenberg, seconded by Sup. Dresen to leave the CD at the State Bank of Cross Plains for 11 months at 2.17% interest.  Motion carried, 5-0.</w:t>
      </w:r>
    </w:p>
    <w:p w:rsidR="005A6217" w:rsidRPr="00BD4DA9" w:rsidRDefault="005A6217" w:rsidP="005A6217">
      <w:pPr>
        <w:pStyle w:val="NoSpacing"/>
        <w:rPr>
          <w:rFonts w:cs="Franklin Gothic"/>
          <w:b/>
          <w:sz w:val="18"/>
          <w:szCs w:val="18"/>
        </w:rPr>
      </w:pPr>
    </w:p>
    <w:p w:rsidR="004C54C2" w:rsidRDefault="004C54C2" w:rsidP="004C54C2">
      <w:pPr>
        <w:pStyle w:val="NoSpacing"/>
        <w:numPr>
          <w:ilvl w:val="0"/>
          <w:numId w:val="1"/>
        </w:numPr>
        <w:ind w:left="0" w:hanging="450"/>
        <w:rPr>
          <w:rFonts w:cs="Franklin Gothic"/>
        </w:rPr>
      </w:pPr>
      <w:r w:rsidRPr="004C54C2">
        <w:rPr>
          <w:rFonts w:cs="Franklin Gothic"/>
        </w:rPr>
        <w:t>SEPTEMBER FINANCIALS</w:t>
      </w:r>
    </w:p>
    <w:p w:rsidR="005A6217" w:rsidRDefault="005A6217" w:rsidP="005A6217">
      <w:pPr>
        <w:pStyle w:val="NoSpacing"/>
        <w:rPr>
          <w:rFonts w:cs="Franklin Gothic"/>
        </w:rPr>
      </w:pPr>
      <w:r>
        <w:rPr>
          <w:rFonts w:cs="Franklin Gothic"/>
        </w:rPr>
        <w:t>Supervisors will review the financials at their leisure to discuss at next Tuesday’s budget workshop meeting.</w:t>
      </w:r>
    </w:p>
    <w:p w:rsidR="005A6217" w:rsidRPr="00BD4DA9" w:rsidRDefault="005A6217" w:rsidP="005A6217">
      <w:pPr>
        <w:pStyle w:val="NoSpacing"/>
        <w:rPr>
          <w:rFonts w:cs="Franklin Gothic"/>
          <w:sz w:val="18"/>
          <w:szCs w:val="18"/>
        </w:rPr>
      </w:pPr>
    </w:p>
    <w:p w:rsidR="004C54C2" w:rsidRDefault="004C54C2" w:rsidP="004C54C2">
      <w:pPr>
        <w:pStyle w:val="NoSpacing"/>
        <w:numPr>
          <w:ilvl w:val="0"/>
          <w:numId w:val="1"/>
        </w:numPr>
        <w:ind w:left="0" w:hanging="450"/>
        <w:rPr>
          <w:rFonts w:cs="Franklin Gothic"/>
        </w:rPr>
      </w:pPr>
      <w:r w:rsidRPr="004C54C2">
        <w:rPr>
          <w:rFonts w:cs="Franklin Gothic"/>
        </w:rPr>
        <w:t>RAMO LLC BUILDING</w:t>
      </w:r>
    </w:p>
    <w:p w:rsidR="005A6217" w:rsidRDefault="005A6217" w:rsidP="005A6217">
      <w:pPr>
        <w:pStyle w:val="NoSpacing"/>
        <w:rPr>
          <w:rFonts w:cs="Franklin Gothic"/>
        </w:rPr>
      </w:pPr>
      <w:r>
        <w:rPr>
          <w:rFonts w:cs="Franklin Gothic"/>
        </w:rPr>
        <w:t xml:space="preserve">A review of the application and approval paperwork for the various stages of the project indicated the Board’s intent to require part of the parcel to remain undeveloped for snow storage, was not specified in </w:t>
      </w:r>
      <w:r w:rsidR="00126D59">
        <w:rPr>
          <w:rFonts w:cs="Franklin Gothic"/>
        </w:rPr>
        <w:t xml:space="preserve">subsequent Board action.  The Board directed staff to send a letter to </w:t>
      </w:r>
      <w:proofErr w:type="spellStart"/>
      <w:r w:rsidR="00126D59">
        <w:rPr>
          <w:rFonts w:cs="Franklin Gothic"/>
        </w:rPr>
        <w:t>Ramo</w:t>
      </w:r>
      <w:proofErr w:type="spellEnd"/>
      <w:r w:rsidR="00126D59">
        <w:rPr>
          <w:rFonts w:cs="Franklin Gothic"/>
        </w:rPr>
        <w:t xml:space="preserve"> LLC reminding them that all snow is to be hauled away and not deposited on Town road right of ways, which will result in the Town removing the illegally dumped snow and charging the property owner for the removal.</w:t>
      </w:r>
    </w:p>
    <w:p w:rsidR="005A6217" w:rsidRPr="00BD4DA9" w:rsidRDefault="005A6217" w:rsidP="005A6217">
      <w:pPr>
        <w:pStyle w:val="NoSpacing"/>
        <w:rPr>
          <w:rFonts w:cs="Franklin Gothic"/>
          <w:sz w:val="18"/>
          <w:szCs w:val="18"/>
        </w:rPr>
      </w:pPr>
    </w:p>
    <w:p w:rsidR="004C54C2" w:rsidRDefault="004C54C2" w:rsidP="004C54C2">
      <w:pPr>
        <w:pStyle w:val="NoSpacing"/>
        <w:numPr>
          <w:ilvl w:val="0"/>
          <w:numId w:val="1"/>
        </w:numPr>
        <w:ind w:left="0" w:hanging="450"/>
        <w:rPr>
          <w:rFonts w:cs="Franklin Gothic"/>
        </w:rPr>
      </w:pPr>
      <w:r w:rsidRPr="004C54C2">
        <w:rPr>
          <w:rFonts w:cs="Franklin Gothic"/>
        </w:rPr>
        <w:t>SHORT TERM VACATION RENTALS</w:t>
      </w:r>
    </w:p>
    <w:p w:rsidR="00C01A61" w:rsidRDefault="00C01A61" w:rsidP="00C01A61">
      <w:pPr>
        <w:pStyle w:val="NoSpacing"/>
        <w:rPr>
          <w:rFonts w:cs="Franklin Gothic"/>
          <w:b/>
        </w:rPr>
      </w:pPr>
      <w:r>
        <w:rPr>
          <w:rFonts w:cs="Franklin Gothic"/>
          <w:b/>
        </w:rPr>
        <w:t>Motion by Chairman Pulvermacher, seconded by Sup. Laufenberg to table this item until the next meeting.  Motion carried, 5-0.</w:t>
      </w:r>
    </w:p>
    <w:p w:rsidR="00C01A61" w:rsidRPr="00BD4DA9" w:rsidRDefault="00C01A61" w:rsidP="00C01A61">
      <w:pPr>
        <w:pStyle w:val="NoSpacing"/>
        <w:rPr>
          <w:rFonts w:cs="Franklin Gothic"/>
          <w:b/>
          <w:sz w:val="18"/>
          <w:szCs w:val="18"/>
        </w:rPr>
      </w:pPr>
    </w:p>
    <w:p w:rsidR="004C54C2" w:rsidRDefault="004C54C2" w:rsidP="004C54C2">
      <w:pPr>
        <w:pStyle w:val="NoSpacing"/>
        <w:numPr>
          <w:ilvl w:val="0"/>
          <w:numId w:val="1"/>
        </w:numPr>
        <w:ind w:left="0" w:hanging="450"/>
        <w:rPr>
          <w:rFonts w:cs="Franklin Gothic"/>
        </w:rPr>
      </w:pPr>
      <w:r w:rsidRPr="004C54C2">
        <w:rPr>
          <w:rFonts w:cs="Franklin Gothic"/>
        </w:rPr>
        <w:t>OLD BUSINESS</w:t>
      </w:r>
    </w:p>
    <w:p w:rsidR="00C01A61" w:rsidRPr="00C01A61" w:rsidRDefault="00C01A61" w:rsidP="00C01A61">
      <w:pPr>
        <w:spacing w:after="0"/>
        <w:rPr>
          <w:rFonts w:eastAsiaTheme="minorEastAsia" w:cs="Franklin Gothic"/>
        </w:rPr>
      </w:pPr>
      <w:r>
        <w:rPr>
          <w:rFonts w:cs="Franklin Gothic"/>
        </w:rPr>
        <w:t xml:space="preserve">      j.     </w:t>
      </w:r>
      <w:r w:rsidRPr="00C01A61">
        <w:rPr>
          <w:rFonts w:eastAsiaTheme="minorEastAsia" w:cs="Franklin Gothic"/>
        </w:rPr>
        <w:t>HYER ROAD DRAINAGE: CROSS CULVERT ABANDONMENT</w:t>
      </w:r>
    </w:p>
    <w:p w:rsidR="00C01A61" w:rsidRPr="004C54C2" w:rsidRDefault="00C01A61" w:rsidP="00C01A61">
      <w:pPr>
        <w:pStyle w:val="NoSpacing"/>
        <w:rPr>
          <w:rFonts w:cs="Franklin Gothic"/>
        </w:rPr>
      </w:pPr>
      <w:r>
        <w:rPr>
          <w:rFonts w:cs="Franklin Gothic"/>
        </w:rPr>
        <w:t xml:space="preserve">Hearing no objection, Chairman Pulvermacher moved this item forward on the agenda for discussion.  Ms. Pam McSherry </w:t>
      </w:r>
      <w:r w:rsidR="00016C59">
        <w:rPr>
          <w:rFonts w:cs="Franklin Gothic"/>
        </w:rPr>
        <w:t>contacted all of the previous property owners who purportedly indicated there was never a ditch in front of the property.  Ms. McSherry reports that antidotal information from previous owners suggests the water used to run over Hyer Road, with owners never seeing a culvert under Hyer Road.  Ms. McSherry is being told incorrectly by the County, that the Town is responsible for quarry reclamation plans; Ms. McSherry states quarry operations at neighboring Helt Pit have contributed to water inundation of her property.  Chairman Pulvermacher stated the Town would not consider changes to the waterway without Ms. McSherry waiving any and all future liability of the Town.</w:t>
      </w:r>
    </w:p>
    <w:p w:rsidR="004C54C2" w:rsidRPr="004C54C2" w:rsidRDefault="004C54C2" w:rsidP="004C54C2">
      <w:pPr>
        <w:pStyle w:val="NoSpacing"/>
        <w:numPr>
          <w:ilvl w:val="1"/>
          <w:numId w:val="1"/>
        </w:numPr>
        <w:ind w:left="630"/>
        <w:rPr>
          <w:rFonts w:cs="Franklin Gothic"/>
        </w:rPr>
      </w:pPr>
      <w:r w:rsidRPr="004C54C2">
        <w:rPr>
          <w:rFonts w:cs="Franklin Gothic"/>
        </w:rPr>
        <w:t>BLIGHT</w:t>
      </w:r>
    </w:p>
    <w:p w:rsidR="004C54C2" w:rsidRPr="004C54C2" w:rsidRDefault="004C54C2" w:rsidP="004C54C2">
      <w:pPr>
        <w:pStyle w:val="NoSpacing"/>
        <w:numPr>
          <w:ilvl w:val="0"/>
          <w:numId w:val="4"/>
        </w:numPr>
        <w:ind w:left="1620"/>
        <w:rPr>
          <w:rFonts w:cs="Franklin Gothic"/>
        </w:rPr>
      </w:pPr>
      <w:r w:rsidRPr="004C54C2">
        <w:rPr>
          <w:rFonts w:cs="Franklin Gothic"/>
        </w:rPr>
        <w:t>7166 COUNTY HIGHWAY K</w:t>
      </w:r>
    </w:p>
    <w:p w:rsidR="004C54C2" w:rsidRPr="004C54C2" w:rsidRDefault="004C54C2" w:rsidP="004C54C2">
      <w:pPr>
        <w:pStyle w:val="NoSpacing"/>
        <w:numPr>
          <w:ilvl w:val="0"/>
          <w:numId w:val="4"/>
        </w:numPr>
        <w:ind w:left="1620"/>
        <w:rPr>
          <w:rFonts w:cs="Franklin Gothic"/>
        </w:rPr>
      </w:pPr>
      <w:r w:rsidRPr="004C54C2">
        <w:rPr>
          <w:rFonts w:cs="Franklin Gothic"/>
        </w:rPr>
        <w:lastRenderedPageBreak/>
        <w:t>7139 COUNTY HIGHWAY K</w:t>
      </w:r>
    </w:p>
    <w:p w:rsidR="004C54C2" w:rsidRDefault="004C54C2" w:rsidP="004C54C2">
      <w:pPr>
        <w:pStyle w:val="NoSpacing"/>
        <w:numPr>
          <w:ilvl w:val="0"/>
          <w:numId w:val="4"/>
        </w:numPr>
        <w:ind w:left="1620"/>
        <w:rPr>
          <w:rFonts w:cs="Franklin Gothic"/>
        </w:rPr>
      </w:pPr>
      <w:r w:rsidRPr="004C54C2">
        <w:rPr>
          <w:rFonts w:cs="Franklin Gothic"/>
        </w:rPr>
        <w:t>7759 MARTINSVILLE RD.</w:t>
      </w:r>
    </w:p>
    <w:p w:rsidR="008E3C9A" w:rsidRPr="004C54C2" w:rsidRDefault="008E3C9A" w:rsidP="008E3C9A">
      <w:pPr>
        <w:pStyle w:val="NoSpacing"/>
        <w:rPr>
          <w:rFonts w:cs="Franklin Gothic"/>
        </w:rPr>
      </w:pPr>
      <w:r>
        <w:rPr>
          <w:rFonts w:cs="Franklin Gothic"/>
        </w:rPr>
        <w:t>Each of the properties have made improvements and will continue to be monitored.</w:t>
      </w:r>
    </w:p>
    <w:p w:rsidR="004C54C2" w:rsidRDefault="004C54C2" w:rsidP="004C54C2">
      <w:pPr>
        <w:pStyle w:val="NoSpacing"/>
        <w:numPr>
          <w:ilvl w:val="1"/>
          <w:numId w:val="1"/>
        </w:numPr>
        <w:ind w:left="630"/>
        <w:rPr>
          <w:rFonts w:cs="Franklin Gothic"/>
        </w:rPr>
      </w:pPr>
      <w:r w:rsidRPr="004C54C2">
        <w:rPr>
          <w:rFonts w:cs="Franklin Gothic"/>
        </w:rPr>
        <w:t>ZONING VIOLATION:  6236 US HWY. 12</w:t>
      </w:r>
    </w:p>
    <w:p w:rsidR="008E3C9A" w:rsidRPr="004C54C2" w:rsidRDefault="008E3C9A" w:rsidP="008E3C9A">
      <w:pPr>
        <w:pStyle w:val="NoSpacing"/>
        <w:rPr>
          <w:rFonts w:cs="Franklin Gothic"/>
        </w:rPr>
      </w:pPr>
      <w:r>
        <w:rPr>
          <w:rFonts w:cs="Franklin Gothic"/>
        </w:rPr>
        <w:t xml:space="preserve">Staff was directed to send another letter, noting the Town’s findings that a permit for a new use </w:t>
      </w:r>
      <w:r w:rsidR="00183012">
        <w:rPr>
          <w:rFonts w:cs="Franklin Gothic"/>
        </w:rPr>
        <w:t xml:space="preserve">for the old home </w:t>
      </w:r>
      <w:r>
        <w:rPr>
          <w:rFonts w:cs="Franklin Gothic"/>
        </w:rPr>
        <w:t>was applied for with Dane County</w:t>
      </w:r>
      <w:r w:rsidR="00183012">
        <w:rPr>
          <w:rFonts w:cs="Franklin Gothic"/>
        </w:rPr>
        <w:t>, but was never issued.</w:t>
      </w:r>
    </w:p>
    <w:p w:rsidR="004C54C2" w:rsidRDefault="004C54C2" w:rsidP="004C54C2">
      <w:pPr>
        <w:pStyle w:val="NoSpacing"/>
        <w:numPr>
          <w:ilvl w:val="1"/>
          <w:numId w:val="1"/>
        </w:numPr>
        <w:ind w:left="630"/>
        <w:rPr>
          <w:rFonts w:cs="Franklin Gothic"/>
        </w:rPr>
      </w:pPr>
      <w:r w:rsidRPr="004C54C2">
        <w:rPr>
          <w:rFonts w:cs="Franklin Gothic"/>
        </w:rPr>
        <w:t>KINGSLEY CEMETERY GARDEN SHED MAINTENANCE</w:t>
      </w:r>
    </w:p>
    <w:p w:rsidR="00183012" w:rsidRPr="004C54C2" w:rsidRDefault="00183012" w:rsidP="00183012">
      <w:pPr>
        <w:pStyle w:val="NoSpacing"/>
        <w:rPr>
          <w:rFonts w:cs="Franklin Gothic"/>
        </w:rPr>
      </w:pPr>
      <w:r>
        <w:rPr>
          <w:rFonts w:cs="Franklin Gothic"/>
        </w:rPr>
        <w:t>Staff was directed to remove this from old business until next April.</w:t>
      </w:r>
    </w:p>
    <w:p w:rsidR="004C54C2" w:rsidRDefault="004C54C2" w:rsidP="004C54C2">
      <w:pPr>
        <w:pStyle w:val="NoSpacing"/>
        <w:numPr>
          <w:ilvl w:val="1"/>
          <w:numId w:val="1"/>
        </w:numPr>
        <w:ind w:left="630"/>
        <w:rPr>
          <w:rFonts w:cs="Franklin Gothic"/>
        </w:rPr>
      </w:pPr>
      <w:r w:rsidRPr="004C54C2">
        <w:rPr>
          <w:rFonts w:cs="Franklin Gothic"/>
        </w:rPr>
        <w:t>AUDIT PROPOSALS</w:t>
      </w:r>
    </w:p>
    <w:p w:rsidR="00183012" w:rsidRDefault="00183012" w:rsidP="00183012">
      <w:pPr>
        <w:pStyle w:val="NoSpacing"/>
        <w:rPr>
          <w:rFonts w:cs="Franklin Gothic"/>
          <w:b/>
        </w:rPr>
      </w:pPr>
      <w:r>
        <w:rPr>
          <w:rFonts w:cs="Franklin Gothic"/>
          <w:b/>
        </w:rPr>
        <w:t xml:space="preserve">Motion by Sup. Dresen, seconded by Sup. Laufenberg to retain low bidder </w:t>
      </w:r>
      <w:proofErr w:type="spellStart"/>
      <w:r>
        <w:rPr>
          <w:rFonts w:cs="Franklin Gothic"/>
          <w:b/>
        </w:rPr>
        <w:t>BakerTilly</w:t>
      </w:r>
      <w:proofErr w:type="spellEnd"/>
      <w:r>
        <w:rPr>
          <w:rFonts w:cs="Franklin Gothic"/>
          <w:b/>
        </w:rPr>
        <w:t xml:space="preserve"> for audit services through 2021.  Motion carried, 5-0.</w:t>
      </w:r>
    </w:p>
    <w:p w:rsidR="004C54C2" w:rsidRDefault="004C54C2" w:rsidP="004C54C2">
      <w:pPr>
        <w:pStyle w:val="NoSpacing"/>
        <w:numPr>
          <w:ilvl w:val="1"/>
          <w:numId w:val="1"/>
        </w:numPr>
        <w:ind w:left="630"/>
        <w:rPr>
          <w:rFonts w:cs="Franklin Gothic"/>
        </w:rPr>
      </w:pPr>
      <w:r w:rsidRPr="004C54C2">
        <w:rPr>
          <w:rFonts w:cs="Franklin Gothic"/>
        </w:rPr>
        <w:t>NOTICE OF OPPORTUNITY TO REQUEST A PUBLIC HEARING ON THE WI HWY. 19 RECONSTRUCTION</w:t>
      </w:r>
    </w:p>
    <w:p w:rsidR="00183012" w:rsidRPr="004C54C2" w:rsidRDefault="00183012" w:rsidP="00183012">
      <w:pPr>
        <w:pStyle w:val="NoSpacing"/>
        <w:rPr>
          <w:rFonts w:cs="Franklin Gothic"/>
        </w:rPr>
      </w:pPr>
      <w:r>
        <w:rPr>
          <w:rFonts w:cs="Franklin Gothic"/>
        </w:rPr>
        <w:t>Patrolman Ripp will attend the meeting to be held at the Town of Berry.</w:t>
      </w:r>
    </w:p>
    <w:p w:rsidR="004C54C2" w:rsidRDefault="004C54C2" w:rsidP="004C54C2">
      <w:pPr>
        <w:pStyle w:val="NoSpacing"/>
        <w:numPr>
          <w:ilvl w:val="1"/>
          <w:numId w:val="1"/>
        </w:numPr>
        <w:ind w:left="630"/>
        <w:rPr>
          <w:rFonts w:cs="Franklin Gothic"/>
        </w:rPr>
      </w:pPr>
      <w:r w:rsidRPr="004C54C2">
        <w:rPr>
          <w:rFonts w:cs="Franklin Gothic"/>
        </w:rPr>
        <w:t>OUTSTANDING SALT SHED INVOICE</w:t>
      </w:r>
    </w:p>
    <w:p w:rsidR="00183012" w:rsidRPr="004C54C2" w:rsidRDefault="00183012" w:rsidP="00183012">
      <w:pPr>
        <w:pStyle w:val="NoSpacing"/>
        <w:rPr>
          <w:rFonts w:cs="Franklin Gothic"/>
        </w:rPr>
      </w:pPr>
      <w:r>
        <w:rPr>
          <w:rFonts w:cs="Franklin Gothic"/>
        </w:rPr>
        <w:t xml:space="preserve">Staff was directed to send a letter to </w:t>
      </w:r>
      <w:r w:rsidR="00482187">
        <w:rPr>
          <w:rFonts w:cs="Franklin Gothic"/>
        </w:rPr>
        <w:t>the salt shed contractor asking him to pay his subcontractor.</w:t>
      </w:r>
    </w:p>
    <w:p w:rsidR="004C54C2" w:rsidRDefault="004C54C2" w:rsidP="004C54C2">
      <w:pPr>
        <w:pStyle w:val="NoSpacing"/>
        <w:numPr>
          <w:ilvl w:val="1"/>
          <w:numId w:val="1"/>
        </w:numPr>
        <w:ind w:left="630"/>
        <w:rPr>
          <w:rFonts w:cs="Franklin Gothic"/>
        </w:rPr>
      </w:pPr>
      <w:r w:rsidRPr="004C54C2">
        <w:rPr>
          <w:rFonts w:cs="Franklin Gothic"/>
        </w:rPr>
        <w:t>OUTDOOR STORAGE AND VIOLATIONS</w:t>
      </w:r>
    </w:p>
    <w:p w:rsidR="00482187" w:rsidRPr="004C54C2" w:rsidRDefault="00482187" w:rsidP="00482187">
      <w:pPr>
        <w:pStyle w:val="NoSpacing"/>
        <w:rPr>
          <w:rFonts w:cs="Franklin Gothic"/>
        </w:rPr>
      </w:pPr>
      <w:r>
        <w:rPr>
          <w:rFonts w:cs="Franklin Gothic"/>
        </w:rPr>
        <w:t>Supervisors discussed whether to, and how to allow outdoor storage.  No decision was reached.</w:t>
      </w:r>
    </w:p>
    <w:p w:rsidR="004C54C2" w:rsidRDefault="004C54C2" w:rsidP="004C54C2">
      <w:pPr>
        <w:pStyle w:val="NoSpacing"/>
        <w:numPr>
          <w:ilvl w:val="1"/>
          <w:numId w:val="1"/>
        </w:numPr>
        <w:ind w:left="630"/>
        <w:rPr>
          <w:rFonts w:cs="Franklin Gothic"/>
        </w:rPr>
      </w:pPr>
      <w:r w:rsidRPr="004C54C2">
        <w:rPr>
          <w:rFonts w:cs="Franklin Gothic"/>
        </w:rPr>
        <w:t>VOLUNTEER FUNDS ORDINANCE FOR EMS &amp; FIRE DISTRICTS</w:t>
      </w:r>
    </w:p>
    <w:p w:rsidR="004C54C2" w:rsidRDefault="004C54C2" w:rsidP="004C54C2">
      <w:pPr>
        <w:pStyle w:val="NoSpacing"/>
        <w:numPr>
          <w:ilvl w:val="1"/>
          <w:numId w:val="1"/>
        </w:numPr>
        <w:ind w:left="630"/>
        <w:rPr>
          <w:rFonts w:cs="Franklin Gothic"/>
        </w:rPr>
      </w:pPr>
      <w:r w:rsidRPr="004C54C2">
        <w:rPr>
          <w:rFonts w:cs="Franklin Gothic"/>
        </w:rPr>
        <w:t>BITTERSWEET COURT TOWN ROAD PARKING ISSUE</w:t>
      </w:r>
    </w:p>
    <w:p w:rsidR="00482187" w:rsidRPr="004C54C2" w:rsidRDefault="00482187" w:rsidP="00482187">
      <w:pPr>
        <w:pStyle w:val="NoSpacing"/>
        <w:rPr>
          <w:rFonts w:cs="Franklin Gothic"/>
        </w:rPr>
      </w:pPr>
      <w:r>
        <w:rPr>
          <w:rFonts w:cs="Franklin Gothic"/>
        </w:rPr>
        <w:t>Chairman Pulvermacher will try and speak to the property owner and discuss the issue with legal counsel.</w:t>
      </w:r>
    </w:p>
    <w:p w:rsidR="00691BD4" w:rsidRDefault="004C54C2" w:rsidP="007D3885">
      <w:pPr>
        <w:pStyle w:val="NoSpacing"/>
        <w:numPr>
          <w:ilvl w:val="1"/>
          <w:numId w:val="1"/>
        </w:numPr>
        <w:ind w:left="630"/>
        <w:rPr>
          <w:rFonts w:cs="Franklin Gothic"/>
        </w:rPr>
      </w:pPr>
      <w:r w:rsidRPr="004C54C2">
        <w:rPr>
          <w:rFonts w:cs="Franklin Gothic"/>
        </w:rPr>
        <w:t>HYER ROAD DRAINAGE: CROSS CULVERT ABANDONMENT</w:t>
      </w:r>
    </w:p>
    <w:p w:rsidR="00482187" w:rsidRPr="004C54C2" w:rsidRDefault="00482187" w:rsidP="00482187">
      <w:pPr>
        <w:pStyle w:val="NoSpacing"/>
        <w:rPr>
          <w:rFonts w:cs="Franklin Gothic"/>
        </w:rPr>
      </w:pPr>
      <w:r>
        <w:rPr>
          <w:rFonts w:cs="Franklin Gothic"/>
        </w:rPr>
        <w:t>See above.</w:t>
      </w:r>
    </w:p>
    <w:p w:rsidR="004C54C2" w:rsidRPr="00BD4DA9" w:rsidRDefault="004C54C2" w:rsidP="004C54C2">
      <w:pPr>
        <w:pStyle w:val="NoSpacing"/>
        <w:rPr>
          <w:sz w:val="18"/>
          <w:szCs w:val="18"/>
        </w:rPr>
      </w:pPr>
    </w:p>
    <w:p w:rsidR="00691BD4" w:rsidRPr="00870C71" w:rsidRDefault="00691BD4" w:rsidP="007D3885">
      <w:pPr>
        <w:pStyle w:val="NoSpacing"/>
        <w:numPr>
          <w:ilvl w:val="0"/>
          <w:numId w:val="1"/>
        </w:numPr>
        <w:ind w:left="0" w:hanging="450"/>
      </w:pPr>
      <w:r w:rsidRPr="00870C71">
        <w:t>COMMITTEE REPORTS</w:t>
      </w:r>
    </w:p>
    <w:p w:rsidR="00691BD4" w:rsidRPr="00870C71" w:rsidRDefault="00691BD4" w:rsidP="00BD4DA9">
      <w:pPr>
        <w:spacing w:after="0" w:line="276" w:lineRule="auto"/>
      </w:pPr>
      <w:r w:rsidRPr="00870C71">
        <w:rPr>
          <w:u w:val="single"/>
        </w:rPr>
        <w:t>Sup. Dresen:</w:t>
      </w:r>
      <w:r w:rsidRPr="00870C71">
        <w:t xml:space="preserve">  </w:t>
      </w:r>
      <w:r w:rsidR="00482187">
        <w:t xml:space="preserve">Sup. Dresen has a Fire </w:t>
      </w:r>
      <w:r w:rsidR="002D0143">
        <w:t>District</w:t>
      </w:r>
      <w:r w:rsidR="00482187">
        <w:t xml:space="preserve"> meeting this week.</w:t>
      </w:r>
    </w:p>
    <w:p w:rsidR="00691BD4" w:rsidRPr="00482187" w:rsidRDefault="00691BD4" w:rsidP="00BD4DA9">
      <w:pPr>
        <w:spacing w:after="0" w:line="276" w:lineRule="auto"/>
      </w:pPr>
      <w:r>
        <w:rPr>
          <w:u w:val="single"/>
        </w:rPr>
        <w:t>Sup. Meinholz:</w:t>
      </w:r>
      <w:r w:rsidR="002D0143">
        <w:t xml:space="preserve">  Nothing to report.</w:t>
      </w:r>
    </w:p>
    <w:p w:rsidR="00691BD4" w:rsidRPr="00870C71" w:rsidRDefault="00691BD4" w:rsidP="00BD4DA9">
      <w:pPr>
        <w:spacing w:after="0" w:line="276" w:lineRule="auto"/>
      </w:pPr>
      <w:r w:rsidRPr="00870C71">
        <w:rPr>
          <w:u w:val="single"/>
        </w:rPr>
        <w:t xml:space="preserve">Sup. </w:t>
      </w:r>
      <w:r w:rsidR="00FC491C">
        <w:rPr>
          <w:u w:val="single"/>
        </w:rPr>
        <w:t>Statz</w:t>
      </w:r>
      <w:r w:rsidRPr="00870C71">
        <w:t xml:space="preserve">:  </w:t>
      </w:r>
      <w:r w:rsidR="002D0143">
        <w:t>Nothing.</w:t>
      </w:r>
    </w:p>
    <w:p w:rsidR="00691BD4" w:rsidRDefault="00691BD4" w:rsidP="00BD4DA9">
      <w:pPr>
        <w:spacing w:after="0" w:line="276" w:lineRule="auto"/>
      </w:pPr>
      <w:r w:rsidRPr="00870C71">
        <w:rPr>
          <w:u w:val="single"/>
        </w:rPr>
        <w:t>Sup. Laufenberg</w:t>
      </w:r>
      <w:r w:rsidRPr="00870C71">
        <w:t xml:space="preserve">:  </w:t>
      </w:r>
      <w:r w:rsidR="002D0143">
        <w:t>Nothing.</w:t>
      </w:r>
    </w:p>
    <w:p w:rsidR="00C01A29" w:rsidRDefault="00C01A29" w:rsidP="00BD4DA9">
      <w:pPr>
        <w:spacing w:after="0" w:line="276" w:lineRule="auto"/>
      </w:pPr>
      <w:r>
        <w:rPr>
          <w:u w:val="single"/>
        </w:rPr>
        <w:t>Chairman Pulvermacher</w:t>
      </w:r>
      <w:r>
        <w:t>:</w:t>
      </w:r>
      <w:r w:rsidR="002D0143">
        <w:t xml:space="preserve">  Next Tuesday is the next budget meeting.</w:t>
      </w:r>
    </w:p>
    <w:p w:rsidR="00C67FB3" w:rsidRPr="00C01A29" w:rsidRDefault="00C67FB3" w:rsidP="00BD4DA9">
      <w:pPr>
        <w:spacing w:after="0" w:line="276" w:lineRule="auto"/>
      </w:pPr>
    </w:p>
    <w:p w:rsidR="00691BD4" w:rsidRDefault="00691BD4" w:rsidP="007D3885">
      <w:pPr>
        <w:pStyle w:val="NoSpacing"/>
        <w:numPr>
          <w:ilvl w:val="0"/>
          <w:numId w:val="1"/>
        </w:numPr>
        <w:ind w:left="0" w:hanging="450"/>
      </w:pPr>
      <w:r w:rsidRPr="00870C71">
        <w:t xml:space="preserve">ROAD PATROLMAN’S REPORT </w:t>
      </w:r>
    </w:p>
    <w:p w:rsidR="002D0143" w:rsidRDefault="002D0143" w:rsidP="002D0143">
      <w:pPr>
        <w:pStyle w:val="NoSpacing"/>
      </w:pPr>
      <w:r>
        <w:t>The Town received a request for a driveway permit for a field road by Jim Ripp.  They’re not paving, just replacing the culvert and adding gravel.  The Board wants the owner to come to a Board meeting before a permit can be issued.</w:t>
      </w:r>
    </w:p>
    <w:p w:rsidR="00691BD4" w:rsidRPr="00BD4DA9" w:rsidRDefault="00691BD4" w:rsidP="007D3885">
      <w:pPr>
        <w:pStyle w:val="NoSpacing"/>
        <w:rPr>
          <w:sz w:val="18"/>
          <w:szCs w:val="18"/>
        </w:rPr>
      </w:pPr>
    </w:p>
    <w:p w:rsidR="00691BD4" w:rsidRDefault="00691BD4" w:rsidP="007D3885">
      <w:pPr>
        <w:pStyle w:val="NoSpacing"/>
        <w:numPr>
          <w:ilvl w:val="0"/>
          <w:numId w:val="1"/>
        </w:numPr>
        <w:ind w:left="0" w:hanging="450"/>
      </w:pPr>
      <w:r w:rsidRPr="00870C71">
        <w:t>C</w:t>
      </w:r>
      <w:r>
        <w:t>LERK/TREASURER’S REPORT</w:t>
      </w:r>
      <w:r w:rsidR="005023DA">
        <w:t xml:space="preserve"> AND CORRESPONDENCE</w:t>
      </w:r>
    </w:p>
    <w:p w:rsidR="002D0143" w:rsidRDefault="00234A65" w:rsidP="002D0143">
      <w:pPr>
        <w:pStyle w:val="NoSpacing"/>
      </w:pPr>
      <w:r>
        <w:t>2020 Election preparations have begun.  New equipment has been ordered and existing equipment is having updates done in preparation for the 2020 elections.  The Clerk’s computer will no longer be supported as of January 2020 and requires an update or a replacement.  A grant from the Wisconsin Elections Commission has been applied for to defer some of the cost.  Deputy Clerk-Treasurer Doreen Jackson and another Chief Election Inspector attended an elections training table top exercise, to prepare for unexpected occurrences during elections.  The final payment for the August 2019 flooding has been received from FEMA, for a total reimbursement of approximately $42,000.</w:t>
      </w:r>
    </w:p>
    <w:p w:rsidR="00691BD4" w:rsidRPr="00BD4DA9" w:rsidRDefault="00691BD4" w:rsidP="007D3885">
      <w:pPr>
        <w:pStyle w:val="NoSpacing"/>
        <w:rPr>
          <w:sz w:val="18"/>
          <w:szCs w:val="18"/>
        </w:rPr>
      </w:pPr>
    </w:p>
    <w:p w:rsidR="00691BD4" w:rsidRPr="00870C71" w:rsidRDefault="00691BD4" w:rsidP="007D3885">
      <w:pPr>
        <w:pStyle w:val="NoSpacing"/>
        <w:numPr>
          <w:ilvl w:val="0"/>
          <w:numId w:val="1"/>
        </w:numPr>
        <w:ind w:left="0" w:hanging="450"/>
      </w:pPr>
      <w:r w:rsidRPr="00870C71">
        <w:t xml:space="preserve">APPROVAL OF BILLS AS PRESENTED    </w:t>
      </w:r>
    </w:p>
    <w:p w:rsidR="00691BD4" w:rsidRDefault="00691BD4" w:rsidP="00234A65">
      <w:pPr>
        <w:pStyle w:val="ListParagraph"/>
        <w:spacing w:after="0"/>
        <w:ind w:left="0"/>
        <w:rPr>
          <w:b/>
        </w:rPr>
      </w:pPr>
      <w:r w:rsidRPr="00870C71">
        <w:rPr>
          <w:b/>
        </w:rPr>
        <w:t xml:space="preserve">Motion by </w:t>
      </w:r>
      <w:r w:rsidR="002D0143">
        <w:rPr>
          <w:b/>
        </w:rPr>
        <w:t>Sup. Laufenberg,</w:t>
      </w:r>
      <w:r w:rsidRPr="00870C71">
        <w:rPr>
          <w:b/>
        </w:rPr>
        <w:t xml:space="preserve"> seconded by </w:t>
      </w:r>
      <w:r w:rsidR="002D0143">
        <w:rPr>
          <w:b/>
        </w:rPr>
        <w:t xml:space="preserve">Sup. Meinholz </w:t>
      </w:r>
      <w:r w:rsidRPr="00870C71">
        <w:rPr>
          <w:b/>
        </w:rPr>
        <w:t xml:space="preserve">to pay the bills.  Motion carried, </w:t>
      </w:r>
      <w:r w:rsidR="002D0143">
        <w:rPr>
          <w:b/>
        </w:rPr>
        <w:t>5-0</w:t>
      </w:r>
      <w:r w:rsidR="004C54C2">
        <w:rPr>
          <w:b/>
        </w:rPr>
        <w:t>.</w:t>
      </w:r>
    </w:p>
    <w:p w:rsidR="00BD4DA9" w:rsidRPr="00BD4DA9" w:rsidRDefault="00BD4DA9" w:rsidP="00234A65">
      <w:pPr>
        <w:pStyle w:val="ListParagraph"/>
        <w:spacing w:after="0"/>
        <w:ind w:left="0"/>
        <w:rPr>
          <w:b/>
          <w:sz w:val="18"/>
          <w:szCs w:val="18"/>
        </w:rPr>
      </w:pPr>
    </w:p>
    <w:p w:rsidR="00691BD4" w:rsidRPr="00870C71" w:rsidRDefault="00691BD4" w:rsidP="007D3885">
      <w:pPr>
        <w:pStyle w:val="NoSpacing"/>
        <w:numPr>
          <w:ilvl w:val="0"/>
          <w:numId w:val="1"/>
        </w:numPr>
        <w:ind w:left="0" w:hanging="450"/>
        <w:rPr>
          <w:rFonts w:cs="Forte"/>
        </w:rPr>
      </w:pPr>
      <w:r w:rsidRPr="00870C71">
        <w:t xml:space="preserve">ADJOURN </w:t>
      </w:r>
    </w:p>
    <w:p w:rsidR="0074638D" w:rsidRDefault="00691BD4" w:rsidP="007D3885">
      <w:pPr>
        <w:spacing w:after="0" w:line="240" w:lineRule="auto"/>
        <w:rPr>
          <w:rFonts w:cs="Franklin Gothic"/>
        </w:rPr>
      </w:pPr>
      <w:r w:rsidRPr="00870C71">
        <w:rPr>
          <w:b/>
        </w:rPr>
        <w:t xml:space="preserve">Motion by </w:t>
      </w:r>
      <w:r w:rsidR="002D0143">
        <w:rPr>
          <w:b/>
        </w:rPr>
        <w:t>Sup. Meinholz,</w:t>
      </w:r>
      <w:r w:rsidRPr="00870C71">
        <w:rPr>
          <w:b/>
        </w:rPr>
        <w:t xml:space="preserve"> seconded</w:t>
      </w:r>
      <w:r>
        <w:rPr>
          <w:b/>
        </w:rPr>
        <w:t xml:space="preserve"> by</w:t>
      </w:r>
      <w:r w:rsidRPr="00870C71">
        <w:rPr>
          <w:b/>
        </w:rPr>
        <w:t xml:space="preserve"> </w:t>
      </w:r>
      <w:r w:rsidR="002D0143">
        <w:rPr>
          <w:b/>
        </w:rPr>
        <w:t xml:space="preserve">Sup. Dresen </w:t>
      </w:r>
      <w:r w:rsidRPr="00870C71">
        <w:rPr>
          <w:b/>
        </w:rPr>
        <w:t xml:space="preserve">to adjourn the meeting at </w:t>
      </w:r>
      <w:r w:rsidR="002D0143">
        <w:rPr>
          <w:b/>
        </w:rPr>
        <w:t xml:space="preserve">10:05 </w:t>
      </w:r>
      <w:r w:rsidRPr="00870C71">
        <w:rPr>
          <w:b/>
        </w:rPr>
        <w:t xml:space="preserve">p.m.  Motion carried, </w:t>
      </w:r>
      <w:r w:rsidR="002D0143">
        <w:rPr>
          <w:b/>
        </w:rPr>
        <w:t>5</w:t>
      </w:r>
      <w:r w:rsidRPr="00870C71">
        <w:rPr>
          <w:b/>
        </w:rPr>
        <w:t>-0.</w:t>
      </w:r>
      <w:r w:rsidRPr="00870C71">
        <w:rPr>
          <w:rFonts w:cs="Franklin Gothic"/>
        </w:rPr>
        <w:tab/>
      </w:r>
    </w:p>
    <w:p w:rsidR="0074638D" w:rsidRDefault="0074638D" w:rsidP="007D3885">
      <w:pPr>
        <w:spacing w:after="0" w:line="240" w:lineRule="auto"/>
        <w:rPr>
          <w:rFonts w:cs="Franklin Gothic"/>
        </w:rPr>
      </w:pPr>
    </w:p>
    <w:p w:rsidR="0074638D" w:rsidRDefault="0074638D" w:rsidP="007D3885">
      <w:pPr>
        <w:spacing w:after="0" w:line="240" w:lineRule="auto"/>
      </w:pPr>
    </w:p>
    <w:sectPr w:rsidR="0074638D" w:rsidSect="00A85080">
      <w:headerReference w:type="even" r:id="rId12"/>
      <w:headerReference w:type="default" r:id="rId13"/>
      <w:headerReference w:type="first" r:id="rId14"/>
      <w:type w:val="continuous"/>
      <w:pgSz w:w="12240" w:h="15840"/>
      <w:pgMar w:top="1166" w:right="810" w:bottom="864"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4C2" w:rsidRDefault="004C54C2" w:rsidP="00642176">
      <w:pPr>
        <w:spacing w:after="0" w:line="240" w:lineRule="auto"/>
      </w:pPr>
      <w:r>
        <w:separator/>
      </w:r>
    </w:p>
  </w:endnote>
  <w:endnote w:type="continuationSeparator" w:id="0">
    <w:p w:rsidR="004C54C2" w:rsidRDefault="004C54C2"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w:panose1 w:val="02000003060000020004"/>
    <w:charset w:val="00"/>
    <w:family w:val="auto"/>
    <w:pitch w:val="variable"/>
    <w:sig w:usb0="800002EF" w:usb1="4000005B" w:usb2="00000000" w:usb3="00000000" w:csb0="0000009F" w:csb1="00000000"/>
  </w:font>
  <w:font w:name="Forte">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913C9F">
          <w:t>Oct. 15, 2019</w:t>
        </w:r>
      </w:sdtContent>
    </w:sdt>
    <w:r>
      <w:t xml:space="preserve">         –       </w:t>
    </w:r>
    <w:r w:rsidR="00913C9F">
      <w:tab/>
    </w:r>
    <w:r>
      <w:t xml:space="preserve"> 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261D8">
          <w:rPr>
            <w:noProof/>
          </w:rPr>
          <w:t>5</w:t>
        </w:r>
        <w:r>
          <w:rPr>
            <w:noProof/>
          </w:rPr>
          <w:fldChar w:fldCharType="end"/>
        </w:r>
        <w:r>
          <w:rPr>
            <w:noProof/>
          </w:rPr>
          <w:t xml:space="preserve"> of </w:t>
        </w:r>
        <w:sdt>
          <w:sdtPr>
            <w:rPr>
              <w:noProof/>
            </w:rPr>
            <w:id w:val="1242454986"/>
          </w:sdtPr>
          <w:sdtEndPr/>
          <w:sdtContent>
            <w:r w:rsidR="00913C9F">
              <w:rPr>
                <w:noProof/>
              </w:rPr>
              <w:t>4</w:t>
            </w:r>
          </w:sdtContent>
        </w:sdt>
      </w:sdtContent>
    </w:sdt>
    <w:r>
      <w:rPr>
        <w:noProof/>
      </w:rPr>
      <w:tab/>
      <w:t xml:space="preserve">Approved:  </w:t>
    </w:r>
    <w:r w:rsidR="000261D8">
      <w:rPr>
        <w:noProof/>
      </w:rPr>
      <w:t>Nov. 5,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4C2" w:rsidRDefault="004C54C2" w:rsidP="00642176">
      <w:pPr>
        <w:spacing w:after="0" w:line="240" w:lineRule="auto"/>
      </w:pPr>
      <w:r>
        <w:separator/>
      </w:r>
    </w:p>
  </w:footnote>
  <w:footnote w:type="continuationSeparator" w:id="0">
    <w:p w:rsidR="004C54C2" w:rsidRDefault="004C54C2" w:rsidP="00642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364C1757" wp14:editId="2028262C">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46B69E75" wp14:editId="66E9D1C8">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80" w:rsidRDefault="00A850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410"/>
    <w:multiLevelType w:val="hybridMultilevel"/>
    <w:tmpl w:val="ABEA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B779F"/>
    <w:multiLevelType w:val="hybridMultilevel"/>
    <w:tmpl w:val="B39A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632BE"/>
    <w:multiLevelType w:val="hybridMultilevel"/>
    <w:tmpl w:val="41000E04"/>
    <w:lvl w:ilvl="0" w:tplc="0409000F">
      <w:start w:val="1"/>
      <w:numFmt w:val="decimal"/>
      <w:lvlText w:val="%1."/>
      <w:lvlJc w:val="left"/>
      <w:pPr>
        <w:ind w:left="720" w:hanging="720"/>
      </w:pPr>
      <w:rPr>
        <w:b w:val="0"/>
      </w:rPr>
    </w:lvl>
    <w:lvl w:ilvl="1" w:tplc="21B814DC">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38953BA"/>
    <w:multiLevelType w:val="hybridMultilevel"/>
    <w:tmpl w:val="AE32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C2"/>
    <w:rsid w:val="00016C59"/>
    <w:rsid w:val="000261D8"/>
    <w:rsid w:val="0002695E"/>
    <w:rsid w:val="000B6DE8"/>
    <w:rsid w:val="00126D59"/>
    <w:rsid w:val="00130752"/>
    <w:rsid w:val="00170A0C"/>
    <w:rsid w:val="00183012"/>
    <w:rsid w:val="00196ACB"/>
    <w:rsid w:val="00197F0B"/>
    <w:rsid w:val="001B19A0"/>
    <w:rsid w:val="001C39D1"/>
    <w:rsid w:val="001F2988"/>
    <w:rsid w:val="002173B5"/>
    <w:rsid w:val="00234A65"/>
    <w:rsid w:val="002D0143"/>
    <w:rsid w:val="0034242D"/>
    <w:rsid w:val="0035582C"/>
    <w:rsid w:val="00396E77"/>
    <w:rsid w:val="00413220"/>
    <w:rsid w:val="00482187"/>
    <w:rsid w:val="00485F48"/>
    <w:rsid w:val="004C54C2"/>
    <w:rsid w:val="005023DA"/>
    <w:rsid w:val="00534D02"/>
    <w:rsid w:val="005A6217"/>
    <w:rsid w:val="005F48F9"/>
    <w:rsid w:val="00642176"/>
    <w:rsid w:val="006834EF"/>
    <w:rsid w:val="00691BD4"/>
    <w:rsid w:val="007054A7"/>
    <w:rsid w:val="0074638D"/>
    <w:rsid w:val="007B2D1C"/>
    <w:rsid w:val="007C1EE2"/>
    <w:rsid w:val="007D3885"/>
    <w:rsid w:val="007D59BD"/>
    <w:rsid w:val="00860C5E"/>
    <w:rsid w:val="008E3C9A"/>
    <w:rsid w:val="00913C9F"/>
    <w:rsid w:val="009F092B"/>
    <w:rsid w:val="00A5072E"/>
    <w:rsid w:val="00A50B5B"/>
    <w:rsid w:val="00A7346F"/>
    <w:rsid w:val="00A85080"/>
    <w:rsid w:val="00B24D34"/>
    <w:rsid w:val="00B63BC1"/>
    <w:rsid w:val="00BC5390"/>
    <w:rsid w:val="00BD4DA9"/>
    <w:rsid w:val="00C01A29"/>
    <w:rsid w:val="00C01A61"/>
    <w:rsid w:val="00C10FD8"/>
    <w:rsid w:val="00C543FF"/>
    <w:rsid w:val="00C67FB3"/>
    <w:rsid w:val="00CC44F7"/>
    <w:rsid w:val="00D3289B"/>
    <w:rsid w:val="00D44797"/>
    <w:rsid w:val="00D56673"/>
    <w:rsid w:val="00D76089"/>
    <w:rsid w:val="00DC7F68"/>
    <w:rsid w:val="00DF09D5"/>
    <w:rsid w:val="00E01537"/>
    <w:rsid w:val="00EA58FB"/>
    <w:rsid w:val="00EE4A11"/>
    <w:rsid w:val="00EE7077"/>
    <w:rsid w:val="00EF2070"/>
    <w:rsid w:val="00F065E3"/>
    <w:rsid w:val="00FC491C"/>
    <w:rsid w:val="00FE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C1F3BDFB-4DBC-4168-82FA-B01105D5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 w:type="paragraph" w:styleId="BalloonText">
    <w:name w:val="Balloon Text"/>
    <w:basedOn w:val="Normal"/>
    <w:link w:val="BalloonTextChar"/>
    <w:uiPriority w:val="99"/>
    <w:semiHidden/>
    <w:unhideWhenUsed/>
    <w:rsid w:val="00C67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TB2.dotx</Template>
  <TotalTime>6170</TotalTime>
  <Pages>5</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cp:lastModifiedBy>
  <cp:revision>30</cp:revision>
  <cp:lastPrinted>2019-11-05T22:26:00Z</cp:lastPrinted>
  <dcterms:created xsi:type="dcterms:W3CDTF">2019-10-23T20:46:00Z</dcterms:created>
  <dcterms:modified xsi:type="dcterms:W3CDTF">2019-11-19T22:11:00Z</dcterms:modified>
</cp:coreProperties>
</file>