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75A4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3C1CDDB5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3A724D62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4E0F8044" w14:textId="6C7DB00E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D40442">
        <w:rPr>
          <w:rFonts w:eastAsia="Calibri" w:cs="Calibri"/>
          <w:sz w:val="28"/>
        </w:rPr>
        <w:t>December 21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</w:t>
      </w:r>
      <w:r w:rsidR="00D40442">
        <w:rPr>
          <w:rFonts w:eastAsia="Calibri" w:cs="Calibri"/>
          <w:sz w:val="28"/>
        </w:rPr>
        <w:t>1</w:t>
      </w:r>
      <w:r w:rsidRPr="00870C71">
        <w:rPr>
          <w:rFonts w:eastAsia="Calibri" w:cs="Calibri"/>
          <w:sz w:val="28"/>
        </w:rPr>
        <w:t>, 7:30 P.M.</w:t>
      </w:r>
    </w:p>
    <w:p w14:paraId="43B89E79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69E0F9ED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76E0DE3F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2BBB1F55" w14:textId="746DEA48" w:rsidR="00691BD4" w:rsidRPr="003F5BDD" w:rsidRDefault="00691BD4" w:rsidP="007D3885">
      <w:pPr>
        <w:spacing w:after="0" w:line="240" w:lineRule="auto"/>
        <w:rPr>
          <w:rFonts w:eastAsia="Calibri" w:cs="Calibri"/>
        </w:rPr>
      </w:pPr>
      <w:r w:rsidRPr="003F5BDD">
        <w:rPr>
          <w:rFonts w:eastAsia="Calibri" w:cs="Calibri"/>
        </w:rPr>
        <w:t xml:space="preserve">Chair </w:t>
      </w:r>
      <w:r w:rsidR="00BC5390" w:rsidRPr="003F5BDD">
        <w:rPr>
          <w:rFonts w:eastAsia="Calibri" w:cs="Calibri"/>
        </w:rPr>
        <w:t>Jim Pulvermacher</w:t>
      </w:r>
      <w:r w:rsidRPr="003F5BDD">
        <w:rPr>
          <w:rFonts w:eastAsia="Calibri" w:cs="Calibri"/>
        </w:rPr>
        <w:t xml:space="preserve"> called the meeting to order at 7:3</w:t>
      </w:r>
      <w:r w:rsidR="00D40442" w:rsidRPr="003F5BDD">
        <w:rPr>
          <w:rFonts w:eastAsia="Calibri" w:cs="Calibri"/>
        </w:rPr>
        <w:t>5</w:t>
      </w:r>
      <w:r w:rsidRPr="003F5BDD">
        <w:rPr>
          <w:rFonts w:eastAsia="Calibri" w:cs="Calibri"/>
        </w:rPr>
        <w:t xml:space="preserve"> p.m. </w:t>
      </w:r>
    </w:p>
    <w:p w14:paraId="44ADD0E0" w14:textId="77777777" w:rsidR="00691BD4" w:rsidRPr="003F5BDD" w:rsidRDefault="00691BD4" w:rsidP="007D3885">
      <w:pPr>
        <w:spacing w:after="0" w:line="240" w:lineRule="auto"/>
        <w:rPr>
          <w:rFonts w:eastAsia="Calibri" w:cs="Calibri"/>
        </w:rPr>
      </w:pPr>
    </w:p>
    <w:p w14:paraId="5B3308C6" w14:textId="77777777" w:rsidR="00691BD4" w:rsidRPr="003F5BDD" w:rsidRDefault="00691BD4" w:rsidP="007D3885">
      <w:pPr>
        <w:spacing w:after="240" w:line="240" w:lineRule="auto"/>
        <w:rPr>
          <w:rFonts w:eastAsia="Calibri" w:cs="Calibri"/>
        </w:rPr>
      </w:pPr>
      <w:r w:rsidRPr="003F5BDD">
        <w:rPr>
          <w:rFonts w:eastAsia="Calibri" w:cs="Calibri"/>
        </w:rPr>
        <w:t xml:space="preserve">Roll call shows Chair </w:t>
      </w:r>
      <w:r w:rsidR="00BC5390" w:rsidRPr="003F5BDD">
        <w:rPr>
          <w:rFonts w:eastAsia="Calibri" w:cs="Calibri"/>
        </w:rPr>
        <w:t>Pulvermacher</w:t>
      </w:r>
      <w:r w:rsidRPr="003F5BDD">
        <w:rPr>
          <w:rFonts w:eastAsia="Calibri" w:cs="Calibri"/>
        </w:rPr>
        <w:t xml:space="preserve"> and Supervisors </w:t>
      </w:r>
      <w:bookmarkStart w:id="0" w:name="_Hlk43220429"/>
      <w:r w:rsidRPr="003F5BDD">
        <w:rPr>
          <w:rFonts w:eastAsia="Calibri" w:cs="Calibri"/>
        </w:rPr>
        <w:t xml:space="preserve">Dave Laufenberg, </w:t>
      </w:r>
      <w:r w:rsidR="00B2015F" w:rsidRPr="003F5BDD">
        <w:rPr>
          <w:rFonts w:eastAsia="Calibri" w:cs="Calibri"/>
        </w:rPr>
        <w:t>Matt Wright</w:t>
      </w:r>
      <w:r w:rsidRPr="003F5BDD">
        <w:rPr>
          <w:rFonts w:eastAsia="Calibri" w:cs="Calibri"/>
        </w:rPr>
        <w:t xml:space="preserve">, Art Meinholz, and Dan Dresen </w:t>
      </w:r>
      <w:bookmarkEnd w:id="0"/>
      <w:r w:rsidRPr="003F5BDD">
        <w:rPr>
          <w:rFonts w:eastAsia="Calibri" w:cs="Calibri"/>
        </w:rPr>
        <w:t xml:space="preserve">present.  </w:t>
      </w:r>
    </w:p>
    <w:p w14:paraId="4FE4873E" w14:textId="6F05FDAC" w:rsidR="00691BD4" w:rsidRPr="003F5BDD" w:rsidRDefault="00691BD4" w:rsidP="007D3885">
      <w:pPr>
        <w:spacing w:after="240" w:line="240" w:lineRule="auto"/>
        <w:rPr>
          <w:rFonts w:eastAsia="Calibri" w:cs="Calibri"/>
        </w:rPr>
      </w:pPr>
      <w:r w:rsidRPr="003F5BDD">
        <w:rPr>
          <w:rFonts w:eastAsia="Calibri" w:cs="Calibri"/>
        </w:rPr>
        <w:t>Also present were</w:t>
      </w:r>
      <w:r w:rsidR="003F5BDD" w:rsidRPr="003F5BDD">
        <w:rPr>
          <w:rFonts w:eastAsia="Calibri" w:cs="Calibri"/>
        </w:rPr>
        <w:t xml:space="preserve"> Attorney Mark Hazelbaker,</w:t>
      </w:r>
      <w:r w:rsidRPr="003F5BDD">
        <w:rPr>
          <w:rFonts w:eastAsia="Calibri" w:cs="Calibri"/>
        </w:rPr>
        <w:t xml:space="preserve"> </w:t>
      </w:r>
      <w:r w:rsidR="0002695E" w:rsidRPr="003F5BDD">
        <w:rPr>
          <w:rFonts w:eastAsia="Calibri" w:cs="Calibri"/>
        </w:rPr>
        <w:t>Road Patrolman Darin Ripp, Deputy Clerk-Treasurer Doreen Jackson</w:t>
      </w:r>
      <w:r w:rsidR="003F5BDD" w:rsidRPr="003F5BDD">
        <w:rPr>
          <w:rFonts w:eastAsia="Calibri" w:cs="Calibri"/>
        </w:rPr>
        <w:t>, and Clerk-Treasurer Fayas who arrived at 8:15 p.m</w:t>
      </w:r>
      <w:r w:rsidRPr="003F5BDD">
        <w:rPr>
          <w:rFonts w:eastAsia="Calibri" w:cs="Calibri"/>
        </w:rPr>
        <w:t>.</w:t>
      </w:r>
      <w:r w:rsidR="002A2FE8" w:rsidRPr="003F5BDD">
        <w:rPr>
          <w:rFonts w:eastAsia="Calibri" w:cs="Calibri"/>
        </w:rPr>
        <w:t xml:space="preserve">  </w:t>
      </w:r>
    </w:p>
    <w:p w14:paraId="0D254445" w14:textId="77777777" w:rsidR="00691BD4" w:rsidRPr="003F5BDD" w:rsidRDefault="00691BD4" w:rsidP="007D3885">
      <w:pPr>
        <w:spacing w:after="240" w:line="240" w:lineRule="auto"/>
        <w:rPr>
          <w:rFonts w:eastAsia="Calibri" w:cs="Calibri"/>
        </w:rPr>
      </w:pPr>
      <w:r w:rsidRPr="003F5BDD">
        <w:rPr>
          <w:rFonts w:eastAsia="Calibri" w:cs="Calibri"/>
        </w:rPr>
        <w:t>Pledge of Allegiance was recited.</w:t>
      </w:r>
    </w:p>
    <w:p w14:paraId="69B8D05F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721ECD63" w14:textId="05B72BAC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>The</w:t>
      </w:r>
      <w:r w:rsidR="006D07E9">
        <w:rPr>
          <w:rFonts w:eastAsia="Calibri" w:cs="Calibri"/>
        </w:rPr>
        <w:t xml:space="preserve"> Deputy-</w:t>
      </w:r>
      <w:r w:rsidRPr="00870C71">
        <w:rPr>
          <w:rFonts w:eastAsia="Calibri" w:cs="Calibri"/>
        </w:rPr>
        <w:t xml:space="preserve">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22BA38FE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5D291CA6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 – None.</w:t>
      </w:r>
    </w:p>
    <w:p w14:paraId="0D3CE4E0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74250D4F" w14:textId="0A638229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b/>
          <w:sz w:val="20"/>
          <w:szCs w:val="20"/>
        </w:rPr>
      </w:pPr>
      <w:r w:rsidRPr="00870C71">
        <w:t xml:space="preserve">MINUTES OF PREVIOUS MEETING:  </w:t>
      </w:r>
      <w:r w:rsidR="00D40442">
        <w:t>Dec 6</w:t>
      </w:r>
      <w:r w:rsidR="00D40442" w:rsidRPr="00D40442">
        <w:rPr>
          <w:vertAlign w:val="superscript"/>
        </w:rPr>
        <w:t>th</w:t>
      </w:r>
      <w:r w:rsidR="00D40442">
        <w:t xml:space="preserve"> IGA meeting w/Village and Dec 7</w:t>
      </w:r>
      <w:r w:rsidR="00D40442" w:rsidRPr="00D40442">
        <w:rPr>
          <w:vertAlign w:val="superscript"/>
        </w:rPr>
        <w:t>th</w:t>
      </w:r>
      <w:r w:rsidR="00D40442">
        <w:tab/>
      </w:r>
    </w:p>
    <w:p w14:paraId="4C7C88C8" w14:textId="7AD73199" w:rsidR="00691BD4" w:rsidRPr="00870C71" w:rsidRDefault="00691BD4" w:rsidP="007D3885">
      <w:pPr>
        <w:pStyle w:val="NoSpacing"/>
        <w:rPr>
          <w:b/>
        </w:rPr>
      </w:pPr>
      <w:r w:rsidRPr="00870C71">
        <w:rPr>
          <w:b/>
        </w:rPr>
        <w:t xml:space="preserve">Motion by </w:t>
      </w:r>
      <w:r w:rsidR="00A4348E">
        <w:rPr>
          <w:b/>
        </w:rPr>
        <w:t>Sup. Dresen,</w:t>
      </w:r>
      <w:r w:rsidRPr="00870C71">
        <w:rPr>
          <w:b/>
        </w:rPr>
        <w:t xml:space="preserve"> seconded by </w:t>
      </w:r>
      <w:r w:rsidR="00A4348E">
        <w:rPr>
          <w:b/>
        </w:rPr>
        <w:t xml:space="preserve">Sup. Laufenberg </w:t>
      </w:r>
      <w:r w:rsidRPr="00870C71">
        <w:rPr>
          <w:b/>
        </w:rPr>
        <w:t xml:space="preserve">to approve the minutes.  Motion carried, </w:t>
      </w:r>
      <w:r w:rsidR="00A4348E">
        <w:rPr>
          <w:b/>
        </w:rPr>
        <w:t>5</w:t>
      </w:r>
      <w:r w:rsidRPr="00870C71">
        <w:rPr>
          <w:b/>
        </w:rPr>
        <w:t>-0.</w:t>
      </w:r>
    </w:p>
    <w:p w14:paraId="60984EE0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4E16C8A2" w14:textId="4D55E3AF" w:rsidR="00691BD4" w:rsidRPr="00C0125C" w:rsidRDefault="001F2988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>
        <w:rPr>
          <w:rFonts w:cs="Franklin Gothic"/>
        </w:rPr>
        <w:t>CHAIRPERSON’</w:t>
      </w:r>
      <w:r w:rsidR="00DF09D5">
        <w:rPr>
          <w:rFonts w:cs="Franklin Gothic"/>
        </w:rPr>
        <w:t>S REPORT</w:t>
      </w:r>
    </w:p>
    <w:p w14:paraId="58BF99E1" w14:textId="4831257E" w:rsidR="00031DAD" w:rsidRPr="00F02DE8" w:rsidRDefault="00F02DE8" w:rsidP="00C0125C">
      <w:pPr>
        <w:pStyle w:val="NoSpacing"/>
        <w:rPr>
          <w:bCs/>
        </w:rPr>
      </w:pPr>
      <w:r w:rsidRPr="00F02DE8">
        <w:rPr>
          <w:bCs/>
        </w:rPr>
        <w:t xml:space="preserve">Chairperson Pulvermacher had a meeting at the Village of Waunakee with </w:t>
      </w:r>
      <w:r>
        <w:rPr>
          <w:bCs/>
        </w:rPr>
        <w:t xml:space="preserve">members of the Acker family to talk about the proposed plat on Highway 19.  The </w:t>
      </w:r>
      <w:r w:rsidR="00E45B51">
        <w:rPr>
          <w:bCs/>
        </w:rPr>
        <w:t>project</w:t>
      </w:r>
      <w:r>
        <w:rPr>
          <w:bCs/>
        </w:rPr>
        <w:t xml:space="preserve"> will be on the Village’s January </w:t>
      </w:r>
      <w:r w:rsidR="00180782">
        <w:rPr>
          <w:bCs/>
        </w:rPr>
        <w:t xml:space="preserve">work meeting agenda </w:t>
      </w:r>
      <w:r w:rsidR="00E45B51">
        <w:rPr>
          <w:bCs/>
        </w:rPr>
        <w:t xml:space="preserve">to discuss details.  </w:t>
      </w:r>
      <w:r w:rsidR="009C0B3E">
        <w:rPr>
          <w:bCs/>
        </w:rPr>
        <w:t xml:space="preserve">The current proposal’s </w:t>
      </w:r>
      <w:r w:rsidR="00314F60">
        <w:rPr>
          <w:bCs/>
        </w:rPr>
        <w:t>18’ wide emergency lane exit to Poelma drive, with a 66’ road easement may not be accep</w:t>
      </w:r>
      <w:r w:rsidR="00031DAD">
        <w:rPr>
          <w:bCs/>
        </w:rPr>
        <w:t>table to the Village; the Village may want them to have a full 22’ wide road.</w:t>
      </w:r>
      <w:r w:rsidR="00CB0242">
        <w:rPr>
          <w:bCs/>
        </w:rPr>
        <w:t xml:space="preserve">  </w:t>
      </w:r>
      <w:r w:rsidR="009038DA">
        <w:rPr>
          <w:bCs/>
        </w:rPr>
        <w:t xml:space="preserve">Plan Commission Chair Jeff Endres didn’t think </w:t>
      </w:r>
      <w:r w:rsidR="00031DAD">
        <w:rPr>
          <w:bCs/>
        </w:rPr>
        <w:t xml:space="preserve">Janice </w:t>
      </w:r>
      <w:proofErr w:type="spellStart"/>
      <w:r w:rsidR="00031DAD">
        <w:rPr>
          <w:bCs/>
        </w:rPr>
        <w:t>Faga</w:t>
      </w:r>
      <w:r w:rsidR="009038DA">
        <w:rPr>
          <w:bCs/>
        </w:rPr>
        <w:t>’s</w:t>
      </w:r>
      <w:proofErr w:type="spellEnd"/>
      <w:r w:rsidR="00031DAD">
        <w:rPr>
          <w:bCs/>
        </w:rPr>
        <w:t xml:space="preserve"> </w:t>
      </w:r>
      <w:r w:rsidR="009038DA">
        <w:rPr>
          <w:bCs/>
        </w:rPr>
        <w:t xml:space="preserve">request </w:t>
      </w:r>
      <w:r w:rsidR="00031DAD">
        <w:rPr>
          <w:bCs/>
        </w:rPr>
        <w:t>for a joint meeting with the Town Board and Plan Commission</w:t>
      </w:r>
      <w:r w:rsidR="009038DA">
        <w:rPr>
          <w:bCs/>
        </w:rPr>
        <w:t xml:space="preserve"> was necessary at this time; the updated proposal will be on the Jan. 3</w:t>
      </w:r>
      <w:r w:rsidR="009038DA" w:rsidRPr="009038DA">
        <w:rPr>
          <w:bCs/>
          <w:vertAlign w:val="superscript"/>
        </w:rPr>
        <w:t>rd</w:t>
      </w:r>
      <w:r w:rsidR="009038DA">
        <w:rPr>
          <w:bCs/>
        </w:rPr>
        <w:t xml:space="preserve"> plan commission agenda, with town supervisors invited to attend</w:t>
      </w:r>
      <w:r w:rsidR="00100A7D">
        <w:rPr>
          <w:bCs/>
        </w:rPr>
        <w:t>, and on the Jan. 4</w:t>
      </w:r>
      <w:r w:rsidR="00100A7D" w:rsidRPr="00100A7D">
        <w:rPr>
          <w:bCs/>
          <w:vertAlign w:val="superscript"/>
        </w:rPr>
        <w:t>th</w:t>
      </w:r>
      <w:r w:rsidR="00100A7D">
        <w:rPr>
          <w:bCs/>
        </w:rPr>
        <w:t xml:space="preserve"> town board agenda in the event the plan commission makes a recommendation to the Board at their Jan. 3</w:t>
      </w:r>
      <w:r w:rsidR="00100A7D" w:rsidRPr="00100A7D">
        <w:rPr>
          <w:bCs/>
          <w:vertAlign w:val="superscript"/>
        </w:rPr>
        <w:t>rd</w:t>
      </w:r>
      <w:r w:rsidR="00100A7D">
        <w:rPr>
          <w:bCs/>
        </w:rPr>
        <w:t xml:space="preserve"> meeting.  </w:t>
      </w:r>
      <w:r w:rsidR="00CB0242">
        <w:rPr>
          <w:bCs/>
        </w:rPr>
        <w:t xml:space="preserve">Chairperson Pulvermacher asked a former plan commission member, Kate Hetzer if she would consider serving again; she will think about it and let the plan commission know.  </w:t>
      </w:r>
      <w:r w:rsidR="00A82A4F">
        <w:rPr>
          <w:bCs/>
        </w:rPr>
        <w:t xml:space="preserve">A tenant at JAR Storage that owns one of the trailers being stored in violation of zoning rules visited Chairperson Pulvermacher at his place of business to request an </w:t>
      </w:r>
      <w:r w:rsidR="009076A6">
        <w:rPr>
          <w:bCs/>
        </w:rPr>
        <w:t xml:space="preserve">exemption </w:t>
      </w:r>
      <w:r w:rsidR="00981D13">
        <w:rPr>
          <w:bCs/>
        </w:rPr>
        <w:t>so he can keep his trailer</w:t>
      </w:r>
      <w:r w:rsidR="003A308D">
        <w:rPr>
          <w:bCs/>
        </w:rPr>
        <w:t xml:space="preserve"> at the property a while longer.  Chairperson Pulvermacher directed him to make his request in writing</w:t>
      </w:r>
      <w:r w:rsidR="005C62AC">
        <w:rPr>
          <w:bCs/>
        </w:rPr>
        <w:t xml:space="preserve"> to the Town</w:t>
      </w:r>
      <w:r w:rsidR="003A308D">
        <w:rPr>
          <w:bCs/>
        </w:rPr>
        <w:t>.</w:t>
      </w:r>
      <w:r w:rsidR="00CE65D7">
        <w:rPr>
          <w:bCs/>
        </w:rPr>
        <w:t xml:space="preserve">  </w:t>
      </w:r>
      <w:r w:rsidR="005C62AC">
        <w:rPr>
          <w:bCs/>
        </w:rPr>
        <w:t>Chairperson Pulvermacher was unable to attend t</w:t>
      </w:r>
      <w:r w:rsidR="00CE65D7">
        <w:rPr>
          <w:bCs/>
        </w:rPr>
        <w:t>he Dane County Towns Association me</w:t>
      </w:r>
      <w:r w:rsidR="005C62AC">
        <w:rPr>
          <w:bCs/>
        </w:rPr>
        <w:t xml:space="preserve">eting where they discussed </w:t>
      </w:r>
      <w:r w:rsidR="0006744C">
        <w:rPr>
          <w:bCs/>
        </w:rPr>
        <w:t xml:space="preserve">whether to send a letter of </w:t>
      </w:r>
      <w:r w:rsidR="005C62AC">
        <w:rPr>
          <w:bCs/>
        </w:rPr>
        <w:t>support</w:t>
      </w:r>
      <w:r w:rsidR="0006744C">
        <w:rPr>
          <w:bCs/>
        </w:rPr>
        <w:t xml:space="preserve"> for</w:t>
      </w:r>
      <w:r w:rsidR="005C62AC">
        <w:rPr>
          <w:bCs/>
        </w:rPr>
        <w:t xml:space="preserve"> the petition </w:t>
      </w:r>
      <w:r w:rsidR="0006744C">
        <w:rPr>
          <w:bCs/>
        </w:rPr>
        <w:t>to the EPA regarding leaded aviation gas.</w:t>
      </w:r>
      <w:r w:rsidR="00A27641">
        <w:rPr>
          <w:bCs/>
        </w:rPr>
        <w:t xml:space="preserve">  This will be added to the DCTA January membership meeting agenda. The Waunakee Fire District did not meet due to the holidays.</w:t>
      </w:r>
    </w:p>
    <w:p w14:paraId="2C8E6DF2" w14:textId="77777777" w:rsidR="00A4348E" w:rsidRDefault="00A4348E" w:rsidP="00C0125C">
      <w:pPr>
        <w:pStyle w:val="NoSpacing"/>
        <w:rPr>
          <w:b/>
        </w:rPr>
      </w:pPr>
    </w:p>
    <w:p w14:paraId="26ED8708" w14:textId="6D47CF63" w:rsidR="007D40ED" w:rsidRDefault="007D40ED" w:rsidP="00C0125C">
      <w:pPr>
        <w:pStyle w:val="NoSpacing"/>
        <w:rPr>
          <w:bCs/>
        </w:rPr>
      </w:pPr>
      <w:r w:rsidRPr="00F41572">
        <w:rPr>
          <w:bCs/>
        </w:rPr>
        <w:lastRenderedPageBreak/>
        <w:t>Hearing no objection, Chairperson Pulvermacher moved item</w:t>
      </w:r>
      <w:r w:rsidR="00F41572" w:rsidRPr="00F41572">
        <w:rPr>
          <w:bCs/>
        </w:rPr>
        <w:t xml:space="preserve"> Old Business, a &amp; </w:t>
      </w:r>
      <w:r w:rsidR="00CF7E55">
        <w:rPr>
          <w:bCs/>
        </w:rPr>
        <w:t>d</w:t>
      </w:r>
      <w:r w:rsidR="00F41572" w:rsidRPr="00F41572">
        <w:rPr>
          <w:bCs/>
        </w:rPr>
        <w:t xml:space="preserve"> up on the agenda to discuss at this point in the meeting, so the attorney can be dismissed.</w:t>
      </w:r>
    </w:p>
    <w:p w14:paraId="392076D3" w14:textId="3619CAC9" w:rsidR="006E7E90" w:rsidRDefault="006E7E90" w:rsidP="00C0125C">
      <w:pPr>
        <w:pStyle w:val="NoSpacing"/>
        <w:rPr>
          <w:bCs/>
        </w:rPr>
      </w:pPr>
    </w:p>
    <w:p w14:paraId="1685540B" w14:textId="3DDC9F89" w:rsidR="00FF5097" w:rsidRDefault="00FF5097" w:rsidP="00C0125C">
      <w:pPr>
        <w:pStyle w:val="NoSpacing"/>
        <w:rPr>
          <w:bCs/>
        </w:rPr>
      </w:pPr>
      <w:r>
        <w:rPr>
          <w:bCs/>
        </w:rPr>
        <w:t>Sup. Laufenberg stepped off the board for this discussion.</w:t>
      </w:r>
    </w:p>
    <w:p w14:paraId="43087268" w14:textId="77777777" w:rsidR="00FF5097" w:rsidRDefault="00FF5097" w:rsidP="00C0125C">
      <w:pPr>
        <w:pStyle w:val="NoSpacing"/>
        <w:rPr>
          <w:bCs/>
        </w:rPr>
      </w:pPr>
    </w:p>
    <w:p w14:paraId="6C003BFE" w14:textId="0F8BE50F" w:rsidR="006E7E90" w:rsidRDefault="00DD4847" w:rsidP="00DB4F3C">
      <w:pPr>
        <w:pStyle w:val="NoSpacing"/>
        <w:ind w:hanging="630"/>
        <w:rPr>
          <w:bCs/>
        </w:rPr>
      </w:pPr>
      <w:r w:rsidRPr="00DD4847">
        <w:rPr>
          <w:bCs/>
        </w:rPr>
        <w:t>11</w:t>
      </w:r>
      <w:r w:rsidR="00DB4F3C">
        <w:rPr>
          <w:bCs/>
        </w:rPr>
        <w:t>a</w:t>
      </w:r>
      <w:r w:rsidRPr="00DD4847">
        <w:rPr>
          <w:bCs/>
        </w:rPr>
        <w:t>.</w:t>
      </w:r>
      <w:r w:rsidRPr="00DD4847">
        <w:rPr>
          <w:bCs/>
        </w:rPr>
        <w:tab/>
        <w:t>OLD BUSINESS</w:t>
      </w:r>
      <w:r w:rsidR="00DB4F3C">
        <w:rPr>
          <w:bCs/>
        </w:rPr>
        <w:t xml:space="preserve"> - ZO</w:t>
      </w:r>
      <w:r w:rsidR="00DB4F3C" w:rsidRPr="00DB4F3C">
        <w:rPr>
          <w:bCs/>
        </w:rPr>
        <w:t>NING ORDINANCE AMENDMENT &amp; SETBACK POLICIES:  LIVESTOCK HARVEST FACILITIES</w:t>
      </w:r>
    </w:p>
    <w:p w14:paraId="04DF1744" w14:textId="2A0002D4" w:rsidR="005C1CC6" w:rsidRDefault="00DB5BE4" w:rsidP="006631D8">
      <w:pPr>
        <w:pStyle w:val="NoSpacing"/>
        <w:rPr>
          <w:bCs/>
        </w:rPr>
      </w:pPr>
      <w:r>
        <w:rPr>
          <w:bCs/>
        </w:rPr>
        <w:t>Chairperson Pulvermacher spoke with attorney Hazelbaker about</w:t>
      </w:r>
      <w:r w:rsidR="000658F4">
        <w:rPr>
          <w:bCs/>
        </w:rPr>
        <w:t xml:space="preserve"> amending the zoning ordinance with respect to livestock harvest facilities, so that each town in Dane Towns </w:t>
      </w:r>
      <w:r w:rsidR="00E05AB0">
        <w:rPr>
          <w:bCs/>
        </w:rPr>
        <w:t>Z</w:t>
      </w:r>
      <w:r w:rsidR="000658F4">
        <w:rPr>
          <w:bCs/>
        </w:rPr>
        <w:t xml:space="preserve">oning can set </w:t>
      </w:r>
      <w:r w:rsidR="00236C98">
        <w:rPr>
          <w:bCs/>
        </w:rPr>
        <w:t>requirements appropriate for their individual communities, by</w:t>
      </w:r>
      <w:r>
        <w:rPr>
          <w:bCs/>
        </w:rPr>
        <w:t xml:space="preserve"> </w:t>
      </w:r>
      <w:r w:rsidR="00236C98">
        <w:rPr>
          <w:bCs/>
        </w:rPr>
        <w:t xml:space="preserve">adopting a policy for livestock harvest facility siting that </w:t>
      </w:r>
      <w:r w:rsidR="00317499">
        <w:rPr>
          <w:bCs/>
        </w:rPr>
        <w:t xml:space="preserve">specifies </w:t>
      </w:r>
      <w:r>
        <w:rPr>
          <w:bCs/>
        </w:rPr>
        <w:t>parameters</w:t>
      </w:r>
      <w:r w:rsidR="00FF5097">
        <w:rPr>
          <w:bCs/>
        </w:rPr>
        <w:t xml:space="preserve"> </w:t>
      </w:r>
      <w:r w:rsidR="00495DF0">
        <w:rPr>
          <w:bCs/>
        </w:rPr>
        <w:t xml:space="preserve">for </w:t>
      </w:r>
      <w:r w:rsidR="00317499">
        <w:rPr>
          <w:bCs/>
        </w:rPr>
        <w:t xml:space="preserve">those types of </w:t>
      </w:r>
      <w:r w:rsidR="00495DF0">
        <w:rPr>
          <w:bCs/>
        </w:rPr>
        <w:t>facilities</w:t>
      </w:r>
      <w:r w:rsidR="00522DAD">
        <w:rPr>
          <w:bCs/>
        </w:rPr>
        <w:t xml:space="preserve">, </w:t>
      </w:r>
      <w:r w:rsidR="001A6B16">
        <w:rPr>
          <w:bCs/>
        </w:rPr>
        <w:t xml:space="preserve">such as setbacks, hours of operation, </w:t>
      </w:r>
      <w:r w:rsidR="00743B24">
        <w:rPr>
          <w:bCs/>
        </w:rPr>
        <w:t xml:space="preserve">size limitations, etc., </w:t>
      </w:r>
      <w:r w:rsidR="00522DAD">
        <w:rPr>
          <w:bCs/>
        </w:rPr>
        <w:t>specific to each municipality</w:t>
      </w:r>
      <w:r w:rsidR="00317499">
        <w:rPr>
          <w:bCs/>
        </w:rPr>
        <w:t>.</w:t>
      </w:r>
      <w:r w:rsidR="00522DAD">
        <w:rPr>
          <w:bCs/>
        </w:rPr>
        <w:t xml:space="preserve">  </w:t>
      </w:r>
      <w:r w:rsidR="005C5AA5">
        <w:rPr>
          <w:bCs/>
        </w:rPr>
        <w:t xml:space="preserve">Those policies will be </w:t>
      </w:r>
      <w:r w:rsidR="002B52E2">
        <w:rPr>
          <w:bCs/>
        </w:rPr>
        <w:t xml:space="preserve">included </w:t>
      </w:r>
      <w:r w:rsidR="005C5AA5">
        <w:rPr>
          <w:bCs/>
        </w:rPr>
        <w:t xml:space="preserve">in </w:t>
      </w:r>
      <w:r w:rsidR="00AE7587">
        <w:rPr>
          <w:bCs/>
        </w:rPr>
        <w:t xml:space="preserve">each facility’s requisite </w:t>
      </w:r>
      <w:r w:rsidR="005C5AA5">
        <w:rPr>
          <w:bCs/>
        </w:rPr>
        <w:t>conditional use permit</w:t>
      </w:r>
      <w:r w:rsidR="00826B6A">
        <w:rPr>
          <w:bCs/>
        </w:rPr>
        <w:t xml:space="preserve">, as required </w:t>
      </w:r>
      <w:r w:rsidR="001A6B16">
        <w:rPr>
          <w:bCs/>
        </w:rPr>
        <w:t>per</w:t>
      </w:r>
      <w:r w:rsidR="00826B6A">
        <w:rPr>
          <w:bCs/>
        </w:rPr>
        <w:t xml:space="preserve"> the zoning ordinance</w:t>
      </w:r>
      <w:r w:rsidR="005C5AA5">
        <w:rPr>
          <w:bCs/>
        </w:rPr>
        <w:t>.</w:t>
      </w:r>
      <w:r w:rsidR="00317499">
        <w:rPr>
          <w:bCs/>
        </w:rPr>
        <w:t xml:space="preserve">  </w:t>
      </w:r>
      <w:r w:rsidR="00A50549">
        <w:rPr>
          <w:bCs/>
        </w:rPr>
        <w:t xml:space="preserve">Supervisors discussed various </w:t>
      </w:r>
      <w:r w:rsidR="0028294A">
        <w:rPr>
          <w:bCs/>
        </w:rPr>
        <w:t xml:space="preserve">setback </w:t>
      </w:r>
      <w:r w:rsidR="00AA0097">
        <w:rPr>
          <w:bCs/>
        </w:rPr>
        <w:t xml:space="preserve">distance </w:t>
      </w:r>
      <w:r w:rsidR="00A50549">
        <w:rPr>
          <w:bCs/>
        </w:rPr>
        <w:t>options</w:t>
      </w:r>
      <w:r w:rsidR="00A9136C">
        <w:rPr>
          <w:bCs/>
        </w:rPr>
        <w:t xml:space="preserve">, </w:t>
      </w:r>
      <w:r w:rsidR="00893736">
        <w:rPr>
          <w:bCs/>
        </w:rPr>
        <w:t xml:space="preserve">whether to differentiate between </w:t>
      </w:r>
      <w:r w:rsidR="00286CE5">
        <w:rPr>
          <w:bCs/>
        </w:rPr>
        <w:t xml:space="preserve">setbacks from agricultural and non-agricultural lot lines, </w:t>
      </w:r>
      <w:r w:rsidR="00A50549">
        <w:rPr>
          <w:bCs/>
        </w:rPr>
        <w:t xml:space="preserve">and </w:t>
      </w:r>
      <w:r w:rsidR="002C4EEF">
        <w:rPr>
          <w:bCs/>
        </w:rPr>
        <w:t xml:space="preserve">whether to include </w:t>
      </w:r>
      <w:r w:rsidR="00A50549">
        <w:rPr>
          <w:bCs/>
        </w:rPr>
        <w:t xml:space="preserve">an exemption for homes owned by </w:t>
      </w:r>
      <w:r w:rsidR="0028294A">
        <w:rPr>
          <w:bCs/>
        </w:rPr>
        <w:t>an</w:t>
      </w:r>
      <w:r w:rsidR="00A50549">
        <w:rPr>
          <w:bCs/>
        </w:rPr>
        <w:t xml:space="preserve"> owner</w:t>
      </w:r>
      <w:r w:rsidR="0028294A">
        <w:rPr>
          <w:bCs/>
        </w:rPr>
        <w:t>(</w:t>
      </w:r>
      <w:r w:rsidR="00A50549">
        <w:rPr>
          <w:bCs/>
        </w:rPr>
        <w:t>s</w:t>
      </w:r>
      <w:r w:rsidR="0028294A">
        <w:rPr>
          <w:bCs/>
        </w:rPr>
        <w:t>)</w:t>
      </w:r>
      <w:r w:rsidR="00A50549">
        <w:rPr>
          <w:bCs/>
        </w:rPr>
        <w:t xml:space="preserve"> of the livestock facility.</w:t>
      </w:r>
      <w:r w:rsidR="0028294A">
        <w:rPr>
          <w:bCs/>
        </w:rPr>
        <w:t xml:space="preserve">  </w:t>
      </w:r>
      <w:r w:rsidR="00DC58E0">
        <w:rPr>
          <w:bCs/>
        </w:rPr>
        <w:t xml:space="preserve">As an agricultural town, this agricultural business makes sense in the community.  </w:t>
      </w:r>
    </w:p>
    <w:p w14:paraId="7874FCC7" w14:textId="0DB1DBD4" w:rsidR="00A9136C" w:rsidRDefault="00A9136C" w:rsidP="006631D8">
      <w:pPr>
        <w:pStyle w:val="NoSpacing"/>
        <w:rPr>
          <w:b/>
        </w:rPr>
      </w:pPr>
      <w:r>
        <w:rPr>
          <w:b/>
        </w:rPr>
        <w:t xml:space="preserve">Motion by </w:t>
      </w:r>
      <w:r w:rsidR="00DB6444">
        <w:rPr>
          <w:b/>
        </w:rPr>
        <w:t xml:space="preserve">Chairperson Pulvermacher, seconded by Sup. Dresen to pass the ordinance amendment </w:t>
      </w:r>
      <w:r w:rsidR="00EE4575">
        <w:rPr>
          <w:b/>
        </w:rPr>
        <w:t xml:space="preserve">related to livestock facilities </w:t>
      </w:r>
      <w:r w:rsidR="00DB6444">
        <w:rPr>
          <w:b/>
        </w:rPr>
        <w:t>drafted for the 6 Towns</w:t>
      </w:r>
      <w:r w:rsidR="00EE4575">
        <w:rPr>
          <w:b/>
        </w:rPr>
        <w:t>,</w:t>
      </w:r>
      <w:r w:rsidR="00DB6444">
        <w:rPr>
          <w:b/>
        </w:rPr>
        <w:t xml:space="preserve"> dated December 21, 2021.</w:t>
      </w:r>
      <w:r w:rsidR="00524CA3">
        <w:rPr>
          <w:b/>
        </w:rPr>
        <w:t xml:space="preserve">  Motion carried, </w:t>
      </w:r>
      <w:r w:rsidR="003D25CA">
        <w:rPr>
          <w:b/>
        </w:rPr>
        <w:t>4</w:t>
      </w:r>
      <w:r w:rsidR="00524CA3">
        <w:rPr>
          <w:b/>
        </w:rPr>
        <w:t>-0</w:t>
      </w:r>
      <w:r w:rsidR="003D25CA">
        <w:rPr>
          <w:b/>
        </w:rPr>
        <w:t>; Sup. Laufenberg abstained</w:t>
      </w:r>
      <w:r w:rsidR="00524CA3">
        <w:rPr>
          <w:b/>
        </w:rPr>
        <w:t>.</w:t>
      </w:r>
    </w:p>
    <w:p w14:paraId="395C42A3" w14:textId="23752795" w:rsidR="00524CA3" w:rsidRDefault="00524CA3" w:rsidP="006631D8">
      <w:pPr>
        <w:pStyle w:val="NoSpacing"/>
        <w:rPr>
          <w:b/>
        </w:rPr>
      </w:pPr>
    </w:p>
    <w:p w14:paraId="607C33BA" w14:textId="029849A7" w:rsidR="00524CA3" w:rsidRDefault="00524CA3" w:rsidP="006631D8">
      <w:pPr>
        <w:pStyle w:val="NoSpacing"/>
        <w:rPr>
          <w:b/>
        </w:rPr>
      </w:pPr>
      <w:bookmarkStart w:id="1" w:name="_Hlk92185449"/>
      <w:r>
        <w:rPr>
          <w:b/>
        </w:rPr>
        <w:t>Motion by Chairperson Pulvermacher</w:t>
      </w:r>
      <w:r w:rsidR="003D25CA">
        <w:rPr>
          <w:b/>
        </w:rPr>
        <w:t xml:space="preserve">, seconded by </w:t>
      </w:r>
      <w:r w:rsidR="00EE4575">
        <w:rPr>
          <w:b/>
        </w:rPr>
        <w:t>Sup. Meinholz to have attorney Hazelbaker draft guideline document and have it on our next regular scheduled meeting for action.  Motion carried, 4-0; Sup. Laufenberg abstained.</w:t>
      </w:r>
    </w:p>
    <w:bookmarkEnd w:id="1"/>
    <w:p w14:paraId="274E3A46" w14:textId="7F1E6885" w:rsidR="00EE4575" w:rsidRDefault="00EE4575" w:rsidP="006631D8">
      <w:pPr>
        <w:pStyle w:val="NoSpacing"/>
        <w:rPr>
          <w:b/>
        </w:rPr>
      </w:pPr>
    </w:p>
    <w:p w14:paraId="4C9CA609" w14:textId="3382B8EB" w:rsidR="00EE4575" w:rsidRDefault="000E2568" w:rsidP="006631D8">
      <w:pPr>
        <w:pStyle w:val="NoSpacing"/>
        <w:rPr>
          <w:bCs/>
        </w:rPr>
      </w:pPr>
      <w:r>
        <w:rPr>
          <w:bCs/>
        </w:rPr>
        <w:t>Sup. Laufenberg came back on the board.</w:t>
      </w:r>
    </w:p>
    <w:p w14:paraId="38FCCC37" w14:textId="55332056" w:rsidR="000E2568" w:rsidRDefault="000E2568" w:rsidP="006631D8">
      <w:pPr>
        <w:pStyle w:val="NoSpacing"/>
        <w:rPr>
          <w:bCs/>
        </w:rPr>
      </w:pPr>
    </w:p>
    <w:p w14:paraId="256C7296" w14:textId="6EEDD55A" w:rsidR="000E2568" w:rsidRPr="00EE4575" w:rsidRDefault="00E05AB0" w:rsidP="006631D8">
      <w:pPr>
        <w:pStyle w:val="NoSpacing"/>
        <w:rPr>
          <w:bCs/>
        </w:rPr>
      </w:pPr>
      <w:r>
        <w:rPr>
          <w:bCs/>
        </w:rPr>
        <w:t xml:space="preserve">Chairperson Pulvermacher reported that at the last Dane Towns Zoning (aka 6 Towns Zoning), participants discussed </w:t>
      </w:r>
      <w:r w:rsidR="00C32BE4">
        <w:rPr>
          <w:bCs/>
        </w:rPr>
        <w:t xml:space="preserve">changes to </w:t>
      </w:r>
      <w:r w:rsidR="00F767C5">
        <w:rPr>
          <w:bCs/>
        </w:rPr>
        <w:t xml:space="preserve">the </w:t>
      </w:r>
      <w:r w:rsidR="00C32BE4">
        <w:rPr>
          <w:bCs/>
        </w:rPr>
        <w:t xml:space="preserve">land division </w:t>
      </w:r>
      <w:r w:rsidR="00F767C5">
        <w:rPr>
          <w:bCs/>
        </w:rPr>
        <w:t>statute</w:t>
      </w:r>
      <w:r w:rsidR="00C32BE4">
        <w:rPr>
          <w:bCs/>
        </w:rPr>
        <w:t xml:space="preserve"> that would allow Towns more planning options and control by </w:t>
      </w:r>
      <w:r w:rsidR="00A318DB">
        <w:rPr>
          <w:bCs/>
        </w:rPr>
        <w:t>adjusting the number of lots that can be created by CSM</w:t>
      </w:r>
      <w:r w:rsidR="0062212F">
        <w:rPr>
          <w:bCs/>
        </w:rPr>
        <w:t xml:space="preserve"> (currently 4 lots)</w:t>
      </w:r>
      <w:r w:rsidR="00A318DB">
        <w:rPr>
          <w:bCs/>
        </w:rPr>
        <w:t xml:space="preserve"> vs. plat</w:t>
      </w:r>
      <w:r w:rsidR="0062212F">
        <w:rPr>
          <w:bCs/>
        </w:rPr>
        <w:t xml:space="preserve"> (5 or more lots)</w:t>
      </w:r>
      <w:r w:rsidR="00A318DB">
        <w:rPr>
          <w:bCs/>
        </w:rPr>
        <w:t>.</w:t>
      </w:r>
    </w:p>
    <w:p w14:paraId="09A1B86F" w14:textId="77777777" w:rsidR="006631D8" w:rsidRDefault="006631D8" w:rsidP="006631D8">
      <w:pPr>
        <w:pStyle w:val="NoSpacing"/>
        <w:rPr>
          <w:bCs/>
        </w:rPr>
      </w:pPr>
    </w:p>
    <w:p w14:paraId="08E4D370" w14:textId="63A52767" w:rsidR="005C1CC6" w:rsidRPr="00F41572" w:rsidRDefault="005C1CC6" w:rsidP="00DB4F3C">
      <w:pPr>
        <w:pStyle w:val="NoSpacing"/>
        <w:ind w:hanging="630"/>
        <w:rPr>
          <w:bCs/>
        </w:rPr>
      </w:pPr>
      <w:r>
        <w:rPr>
          <w:bCs/>
        </w:rPr>
        <w:t>11</w:t>
      </w:r>
      <w:r w:rsidR="00CF7E55">
        <w:rPr>
          <w:bCs/>
        </w:rPr>
        <w:t>d</w:t>
      </w:r>
      <w:r>
        <w:rPr>
          <w:bCs/>
        </w:rPr>
        <w:t>.</w:t>
      </w:r>
      <w:r>
        <w:rPr>
          <w:bCs/>
        </w:rPr>
        <w:tab/>
      </w:r>
      <w:r w:rsidR="006631D8">
        <w:rPr>
          <w:bCs/>
        </w:rPr>
        <w:t xml:space="preserve">OLD BUSINESS - </w:t>
      </w:r>
      <w:r w:rsidR="00CF7E55">
        <w:rPr>
          <w:bCs/>
        </w:rPr>
        <w:t>BLIGHT</w:t>
      </w:r>
    </w:p>
    <w:p w14:paraId="6262EAFD" w14:textId="12929335" w:rsidR="00F41572" w:rsidRPr="008C4CD9" w:rsidRDefault="008008F7" w:rsidP="00C0125C">
      <w:pPr>
        <w:pStyle w:val="NoSpacing"/>
        <w:rPr>
          <w:bCs/>
        </w:rPr>
      </w:pPr>
      <w:r>
        <w:rPr>
          <w:bCs/>
        </w:rPr>
        <w:t xml:space="preserve">Old, seemingly inoperable vehicles </w:t>
      </w:r>
      <w:r w:rsidR="00C6551D">
        <w:rPr>
          <w:bCs/>
        </w:rPr>
        <w:t xml:space="preserve">on properties in the Town is difficult to control; property owners will often </w:t>
      </w:r>
      <w:r w:rsidR="00D50C22">
        <w:rPr>
          <w:bCs/>
        </w:rPr>
        <w:t>register the vehicles with</w:t>
      </w:r>
      <w:r w:rsidR="00C6551D">
        <w:rPr>
          <w:bCs/>
        </w:rPr>
        <w:t xml:space="preserve"> collector plates</w:t>
      </w:r>
      <w:r w:rsidR="00D50C22">
        <w:rPr>
          <w:bCs/>
        </w:rPr>
        <w:t xml:space="preserve"> so they are registered and deemed legal, and “operable” is difficult to define</w:t>
      </w:r>
      <w:r w:rsidR="00E05250">
        <w:rPr>
          <w:bCs/>
        </w:rPr>
        <w:t xml:space="preserve"> concisely, </w:t>
      </w:r>
      <w:proofErr w:type="gramStart"/>
      <w:r w:rsidR="00E05250">
        <w:rPr>
          <w:bCs/>
        </w:rPr>
        <w:t>i.e.</w:t>
      </w:r>
      <w:proofErr w:type="gramEnd"/>
      <w:r w:rsidR="00E05250">
        <w:rPr>
          <w:bCs/>
        </w:rPr>
        <w:t xml:space="preserve"> if it needs a jump start, is it operable?  </w:t>
      </w:r>
      <w:r w:rsidR="009417EF">
        <w:rPr>
          <w:bCs/>
        </w:rPr>
        <w:t xml:space="preserve">Attorney Hazelbaker explained even </w:t>
      </w:r>
      <w:r w:rsidR="00B742FC">
        <w:rPr>
          <w:bCs/>
        </w:rPr>
        <w:t xml:space="preserve">after adopting </w:t>
      </w:r>
      <w:r w:rsidR="009417EF">
        <w:rPr>
          <w:bCs/>
        </w:rPr>
        <w:t>standards, it is difficult and expensive to enforce compliance.  The Town can pursue legal remedy in Circuit Court</w:t>
      </w:r>
      <w:r w:rsidR="00B742FC">
        <w:rPr>
          <w:bCs/>
        </w:rPr>
        <w:t xml:space="preserve"> which is timely and expensive, and may have limited success, or could work with other municipalities </w:t>
      </w:r>
      <w:r w:rsidR="00D55679">
        <w:rPr>
          <w:bCs/>
        </w:rPr>
        <w:t>to participate in a joint municipal court</w:t>
      </w:r>
      <w:r w:rsidR="00A7759B">
        <w:rPr>
          <w:bCs/>
        </w:rPr>
        <w:t>, which is typically less costly, with quicker results</w:t>
      </w:r>
      <w:r w:rsidR="00D55679">
        <w:rPr>
          <w:bCs/>
        </w:rPr>
        <w:t>.</w:t>
      </w:r>
      <w:r w:rsidR="00A7759B">
        <w:rPr>
          <w:bCs/>
        </w:rPr>
        <w:t xml:space="preserve">  A municipal judge can suspend motor vehicle </w:t>
      </w:r>
      <w:r w:rsidR="002A2246">
        <w:rPr>
          <w:bCs/>
        </w:rPr>
        <w:t>registrations</w:t>
      </w:r>
      <w:r w:rsidR="00A254CC">
        <w:rPr>
          <w:bCs/>
        </w:rPr>
        <w:t xml:space="preserve"> and driver’s licenses and impose fines.</w:t>
      </w:r>
    </w:p>
    <w:p w14:paraId="6C78A4D3" w14:textId="77777777" w:rsidR="006631D8" w:rsidRPr="00870C71" w:rsidRDefault="006631D8" w:rsidP="00C0125C">
      <w:pPr>
        <w:pStyle w:val="NoSpacing"/>
        <w:rPr>
          <w:b/>
        </w:rPr>
      </w:pPr>
    </w:p>
    <w:p w14:paraId="11EB4936" w14:textId="45E9F65E" w:rsidR="00D40442" w:rsidRDefault="00D40442" w:rsidP="00D40442">
      <w:pPr>
        <w:pStyle w:val="NoSpacing"/>
        <w:numPr>
          <w:ilvl w:val="0"/>
          <w:numId w:val="1"/>
        </w:numPr>
        <w:ind w:left="0" w:hanging="450"/>
      </w:pPr>
      <w:r>
        <w:t>AIRPORT SURVEY RESULTS</w:t>
      </w:r>
    </w:p>
    <w:p w14:paraId="3B9D3D34" w14:textId="7D8F2FC7" w:rsidR="00C0125C" w:rsidRDefault="00FD1594" w:rsidP="00C0125C">
      <w:pPr>
        <w:pStyle w:val="NoSpacing"/>
      </w:pPr>
      <w:r>
        <w:t>Three hundred, forty-six (</w:t>
      </w:r>
      <w:r w:rsidR="00C3502D">
        <w:t>346</w:t>
      </w:r>
      <w:r>
        <w:t>)</w:t>
      </w:r>
      <w:r w:rsidR="00C3502D">
        <w:t xml:space="preserve"> </w:t>
      </w:r>
      <w:r>
        <w:t>of the 1,030 surveys that were sent out</w:t>
      </w:r>
      <w:r>
        <w:t xml:space="preserve"> were</w:t>
      </w:r>
      <w:r w:rsidR="00C3502D">
        <w:t xml:space="preserve"> returned timely</w:t>
      </w:r>
      <w:r w:rsidR="00723FAA">
        <w:t>; 6 were returned after the due date</w:t>
      </w:r>
      <w:r w:rsidR="00C3502D">
        <w:t>.</w:t>
      </w:r>
      <w:r w:rsidR="00723FAA">
        <w:t xml:space="preserve">  The 33% response rate was phenomenal and Deputy Clerk-Treasurer Doreen Jackson put a lot of work into compiling the results</w:t>
      </w:r>
      <w:r w:rsidR="00D80A57">
        <w:t>.</w:t>
      </w:r>
    </w:p>
    <w:p w14:paraId="7928EE2F" w14:textId="42C43327" w:rsidR="00D80A57" w:rsidRDefault="009C3C1A" w:rsidP="00C0125C">
      <w:pPr>
        <w:pStyle w:val="NoSpacing"/>
        <w:rPr>
          <w:b/>
          <w:bCs/>
        </w:rPr>
      </w:pPr>
      <w:r>
        <w:rPr>
          <w:b/>
          <w:bCs/>
        </w:rPr>
        <w:t>Motion by Sup. Dresen, seconded by Sup. Laufenberg to share the results of the survey with all of the parties that have a stake in this*.  Motion carried, 5-0.</w:t>
      </w:r>
    </w:p>
    <w:p w14:paraId="7BEB38EE" w14:textId="13F4E4A0" w:rsidR="00A70F94" w:rsidRPr="00A70F94" w:rsidRDefault="00A70F94" w:rsidP="00C0125C">
      <w:pPr>
        <w:pStyle w:val="NoSpacing"/>
      </w:pPr>
      <w:r>
        <w:t>*Discussion directed staff to send to City of Middleton mayor, common council, administrator, airport commission</w:t>
      </w:r>
      <w:r w:rsidR="00011D48">
        <w:t>, and Town of Middleton Chair.</w:t>
      </w:r>
    </w:p>
    <w:p w14:paraId="38F37A15" w14:textId="77777777" w:rsidR="003D2557" w:rsidRDefault="003D2557" w:rsidP="00C0125C">
      <w:pPr>
        <w:pStyle w:val="NoSpacing"/>
      </w:pPr>
    </w:p>
    <w:p w14:paraId="0A645830" w14:textId="6A10EA02" w:rsidR="00D40442" w:rsidRDefault="00D40442" w:rsidP="00D40442">
      <w:pPr>
        <w:pStyle w:val="NoSpacing"/>
        <w:numPr>
          <w:ilvl w:val="0"/>
          <w:numId w:val="1"/>
        </w:numPr>
        <w:ind w:left="0" w:hanging="450"/>
      </w:pPr>
      <w:r>
        <w:t>ANNUAL LICENSES:  SALVAGE YARD AND MOBILE HOME PARK</w:t>
      </w:r>
    </w:p>
    <w:p w14:paraId="25EE3C20" w14:textId="271A3243" w:rsidR="00C0125C" w:rsidRPr="00011D48" w:rsidRDefault="00011D48" w:rsidP="00C0125C">
      <w:pPr>
        <w:pStyle w:val="NoSpacing"/>
        <w:rPr>
          <w:b/>
          <w:bCs/>
        </w:rPr>
      </w:pPr>
      <w:r>
        <w:rPr>
          <w:b/>
          <w:bCs/>
        </w:rPr>
        <w:t>Motion by Sup. Laufenberg, seconded by Sup. Meinholz to approve the licenses for the mobile home park and salvage yard.</w:t>
      </w:r>
      <w:r w:rsidR="0082067E">
        <w:rPr>
          <w:b/>
          <w:bCs/>
        </w:rPr>
        <w:t xml:space="preserve">  Motion carried, 5-0.</w:t>
      </w:r>
    </w:p>
    <w:p w14:paraId="7BBD0E41" w14:textId="77777777" w:rsidR="00011D48" w:rsidRDefault="00011D48" w:rsidP="00C0125C">
      <w:pPr>
        <w:pStyle w:val="NoSpacing"/>
      </w:pPr>
    </w:p>
    <w:p w14:paraId="4697EC6C" w14:textId="78BE692E" w:rsidR="00D40442" w:rsidRDefault="00D40442" w:rsidP="00D40442">
      <w:pPr>
        <w:pStyle w:val="NoSpacing"/>
        <w:numPr>
          <w:ilvl w:val="0"/>
          <w:numId w:val="1"/>
        </w:numPr>
        <w:ind w:left="0" w:hanging="450"/>
      </w:pPr>
      <w:r>
        <w:lastRenderedPageBreak/>
        <w:t>NOVEMBER FINANCIALS</w:t>
      </w:r>
    </w:p>
    <w:p w14:paraId="2CF4D7B5" w14:textId="29C071A7" w:rsidR="0082067E" w:rsidRDefault="0082067E" w:rsidP="0082067E">
      <w:pPr>
        <w:pStyle w:val="NoSpacing"/>
      </w:pPr>
      <w:r>
        <w:t xml:space="preserve">No changes </w:t>
      </w:r>
      <w:r w:rsidR="00D50B74">
        <w:t xml:space="preserve">of significance </w:t>
      </w:r>
      <w:r w:rsidR="00CC2404">
        <w:t>were noted from year end estimates provided during budget workshops.</w:t>
      </w:r>
    </w:p>
    <w:p w14:paraId="5F717E92" w14:textId="77777777" w:rsidR="0082067E" w:rsidRDefault="0082067E" w:rsidP="0082067E">
      <w:pPr>
        <w:pStyle w:val="NoSpacing"/>
      </w:pPr>
    </w:p>
    <w:p w14:paraId="4D55D3E9" w14:textId="3306F514" w:rsidR="00D40442" w:rsidRDefault="00D40442" w:rsidP="00D40442">
      <w:pPr>
        <w:pStyle w:val="NoSpacing"/>
        <w:numPr>
          <w:ilvl w:val="0"/>
          <w:numId w:val="1"/>
        </w:numPr>
        <w:ind w:left="0" w:hanging="450"/>
      </w:pPr>
      <w:r>
        <w:t>BUDGET AMENDMENT</w:t>
      </w:r>
    </w:p>
    <w:p w14:paraId="6889BCDE" w14:textId="20E82E88" w:rsidR="00470191" w:rsidRPr="004E0CC9" w:rsidRDefault="004E0CC9" w:rsidP="00C0125C">
      <w:pPr>
        <w:pStyle w:val="NoSpacing"/>
      </w:pPr>
      <w:r>
        <w:t>A conservative estimate by staff anticipates a</w:t>
      </w:r>
      <w:r w:rsidR="007557A1">
        <w:t xml:space="preserve"> fund balance increase of </w:t>
      </w:r>
      <w:r w:rsidR="0085294B">
        <w:t>$94,816 at year end.</w:t>
      </w:r>
    </w:p>
    <w:p w14:paraId="6ACE209B" w14:textId="6F774693" w:rsidR="00C0125C" w:rsidRPr="00CC2404" w:rsidRDefault="00CC2404" w:rsidP="00C0125C">
      <w:pPr>
        <w:pStyle w:val="NoSpacing"/>
        <w:rPr>
          <w:b/>
          <w:bCs/>
        </w:rPr>
      </w:pPr>
      <w:r>
        <w:rPr>
          <w:b/>
          <w:bCs/>
        </w:rPr>
        <w:t xml:space="preserve">Motion by </w:t>
      </w:r>
      <w:r w:rsidR="0085294B">
        <w:rPr>
          <w:b/>
          <w:bCs/>
        </w:rPr>
        <w:t>Sup. Laufenberg, seconded by Sup. Dresen to move $94,816 to Major Roads savings account</w:t>
      </w:r>
      <w:r w:rsidR="00D84EBB">
        <w:rPr>
          <w:b/>
          <w:bCs/>
        </w:rPr>
        <w:t>.  Motion carried, 5-0.</w:t>
      </w:r>
    </w:p>
    <w:p w14:paraId="3EA048D1" w14:textId="77777777" w:rsidR="00CC2404" w:rsidRDefault="00CC2404" w:rsidP="00C0125C">
      <w:pPr>
        <w:pStyle w:val="NoSpacing"/>
      </w:pPr>
    </w:p>
    <w:p w14:paraId="70AF61F7" w14:textId="41CCC05E" w:rsidR="00D40442" w:rsidRDefault="00D40442" w:rsidP="00D40442">
      <w:pPr>
        <w:pStyle w:val="NoSpacing"/>
        <w:numPr>
          <w:ilvl w:val="0"/>
          <w:numId w:val="1"/>
        </w:numPr>
        <w:ind w:left="0" w:hanging="450"/>
      </w:pPr>
      <w:r>
        <w:t>STAFF BONUSES</w:t>
      </w:r>
    </w:p>
    <w:p w14:paraId="79B4077E" w14:textId="77777777" w:rsidR="00064F28" w:rsidRDefault="00AE7121" w:rsidP="00C0125C">
      <w:pPr>
        <w:pStyle w:val="NoSpacing"/>
      </w:pPr>
      <w:r>
        <w:t>Due to economic uncertainty as a result of the pandemic, s</w:t>
      </w:r>
      <w:r w:rsidR="00B66DDD">
        <w:t>taff received a 1.5% wage increase in 2021</w:t>
      </w:r>
      <w:r w:rsidR="0005572C">
        <w:t>, with a potential end of year bonus depending on the Town’s financial outlook at the time</w:t>
      </w:r>
      <w:r w:rsidR="00A54274">
        <w:t xml:space="preserve"> and the effects of </w:t>
      </w:r>
      <w:r w:rsidR="0013497C">
        <w:t>the pandemic on employment and working conditions</w:t>
      </w:r>
      <w:r w:rsidR="0005572C">
        <w:t xml:space="preserve">. </w:t>
      </w:r>
      <w:r w:rsidR="00AA10D8">
        <w:t xml:space="preserve"> </w:t>
      </w:r>
      <w:r w:rsidR="00A54274">
        <w:t xml:space="preserve">Supervisors discussed various amounts and emphasized that this would not </w:t>
      </w:r>
      <w:r w:rsidR="0013497C">
        <w:t>become a</w:t>
      </w:r>
      <w:r w:rsidR="00064F28">
        <w:t>n annual bonus, but was due in part to the challenges staff faced maintaining government services during the pandemic.</w:t>
      </w:r>
    </w:p>
    <w:p w14:paraId="66FCB635" w14:textId="69B19B24" w:rsidR="00C0125C" w:rsidRDefault="00064F28" w:rsidP="00C0125C">
      <w:pPr>
        <w:pStyle w:val="NoSpacing"/>
      </w:pPr>
      <w:r>
        <w:rPr>
          <w:b/>
          <w:bCs/>
        </w:rPr>
        <w:t>Motion by Chairperson Pulvermacher, seconded by Sup. Dresen to grant</w:t>
      </w:r>
      <w:r w:rsidR="00BE721E">
        <w:rPr>
          <w:b/>
          <w:bCs/>
        </w:rPr>
        <w:t xml:space="preserve"> a</w:t>
      </w:r>
      <w:r>
        <w:rPr>
          <w:b/>
          <w:bCs/>
        </w:rPr>
        <w:t xml:space="preserve"> </w:t>
      </w:r>
      <w:r w:rsidR="00606FA9">
        <w:rPr>
          <w:b/>
          <w:bCs/>
        </w:rPr>
        <w:t>three-thousand-dollar</w:t>
      </w:r>
      <w:r w:rsidR="00BE721E">
        <w:rPr>
          <w:b/>
          <w:bCs/>
        </w:rPr>
        <w:t xml:space="preserve"> bonus each for the three full-time town employees</w:t>
      </w:r>
      <w:r w:rsidR="00606FA9">
        <w:rPr>
          <w:b/>
          <w:bCs/>
        </w:rPr>
        <w:t xml:space="preserve"> to be paid in 2021.  Motion carried, 4-1.</w:t>
      </w:r>
    </w:p>
    <w:p w14:paraId="2B1C8F66" w14:textId="77777777" w:rsidR="00B66DDD" w:rsidRDefault="00B66DDD" w:rsidP="00C0125C">
      <w:pPr>
        <w:pStyle w:val="NoSpacing"/>
      </w:pPr>
    </w:p>
    <w:p w14:paraId="134E3625" w14:textId="77777777" w:rsidR="00D40442" w:rsidRDefault="00D40442" w:rsidP="00D40442">
      <w:pPr>
        <w:pStyle w:val="NoSpacing"/>
        <w:numPr>
          <w:ilvl w:val="0"/>
          <w:numId w:val="1"/>
        </w:numPr>
        <w:ind w:left="0" w:hanging="450"/>
      </w:pPr>
      <w:bookmarkStart w:id="2" w:name="_Hlk92119300"/>
      <w:r>
        <w:t>OLD BUSINESS</w:t>
      </w:r>
    </w:p>
    <w:bookmarkEnd w:id="2"/>
    <w:p w14:paraId="3A7FF532" w14:textId="1B5D32B3" w:rsidR="00D40442" w:rsidRDefault="00D40442" w:rsidP="00DD4847">
      <w:pPr>
        <w:pStyle w:val="NoSpacing"/>
        <w:numPr>
          <w:ilvl w:val="1"/>
          <w:numId w:val="2"/>
        </w:numPr>
        <w:ind w:left="720"/>
      </w:pPr>
      <w:r w:rsidRPr="00A04239">
        <w:t>ZO</w:t>
      </w:r>
      <w:bookmarkStart w:id="3" w:name="_Hlk92119336"/>
      <w:r w:rsidRPr="00A04239">
        <w:t>NING ORDINANCE AMENDMENT</w:t>
      </w:r>
      <w:r>
        <w:t xml:space="preserve"> &amp; SETBACK POLICIES</w:t>
      </w:r>
      <w:r w:rsidRPr="00A04239">
        <w:t>:  LIVESTOCK HARVEST FACILITIES</w:t>
      </w:r>
      <w:bookmarkEnd w:id="3"/>
    </w:p>
    <w:p w14:paraId="616EB0F3" w14:textId="48B275A6" w:rsidR="0001639F" w:rsidRPr="00A04239" w:rsidRDefault="0001639F" w:rsidP="0001639F">
      <w:pPr>
        <w:pStyle w:val="NoSpacing"/>
      </w:pPr>
      <w:r>
        <w:t>This was discussed earlier in the meeting.</w:t>
      </w:r>
    </w:p>
    <w:p w14:paraId="59EE4B24" w14:textId="77777777" w:rsidR="00D40442" w:rsidRPr="00A04239" w:rsidRDefault="00D40442" w:rsidP="00DD4847">
      <w:pPr>
        <w:pStyle w:val="NoSpacing"/>
        <w:numPr>
          <w:ilvl w:val="1"/>
          <w:numId w:val="2"/>
        </w:numPr>
        <w:ind w:left="720" w:right="-360"/>
      </w:pPr>
      <w:r w:rsidRPr="00A04239">
        <w:t>MIDDLETON MOREY AIRPORT UPDATE</w:t>
      </w:r>
    </w:p>
    <w:p w14:paraId="25C584F6" w14:textId="01582E56" w:rsidR="00D40442" w:rsidRDefault="00D40442" w:rsidP="00DD4847">
      <w:pPr>
        <w:pStyle w:val="NoSpacing"/>
        <w:numPr>
          <w:ilvl w:val="1"/>
          <w:numId w:val="2"/>
        </w:numPr>
        <w:ind w:left="720" w:right="-360"/>
      </w:pPr>
      <w:r w:rsidRPr="00A04239">
        <w:t>JAR STORAGE ZONING VIOLATION</w:t>
      </w:r>
    </w:p>
    <w:p w14:paraId="2EF6423B" w14:textId="131DDF66" w:rsidR="00F12617" w:rsidRPr="00A04239" w:rsidRDefault="001474C6" w:rsidP="00F12617">
      <w:pPr>
        <w:pStyle w:val="NoSpacing"/>
        <w:ind w:right="-360"/>
      </w:pPr>
      <w:r>
        <w:t>A tenant at J.A.R. Storage requested an extension of time for removal of a trailer</w:t>
      </w:r>
      <w:r w:rsidR="00646902">
        <w:t xml:space="preserve"> from the board</w:t>
      </w:r>
      <w:r>
        <w:t xml:space="preserve">.  The board is not in favor of extending </w:t>
      </w:r>
      <w:r w:rsidR="00646902">
        <w:t>J.A.R.s</w:t>
      </w:r>
      <w:r>
        <w:t xml:space="preserve"> </w:t>
      </w:r>
      <w:r w:rsidR="00646902">
        <w:t>time</w:t>
      </w:r>
      <w:r>
        <w:t xml:space="preserve">line for zoning compliance.  </w:t>
      </w:r>
      <w:r w:rsidR="00646902">
        <w:t>The request will have to be determined by J.A.R. Storage management, with the knowledge that the trailer is in violation of current zoning restrictions.</w:t>
      </w:r>
    </w:p>
    <w:p w14:paraId="258AA5E3" w14:textId="7C0FF50A" w:rsidR="00D40442" w:rsidRDefault="00D40442" w:rsidP="00DD4847">
      <w:pPr>
        <w:pStyle w:val="NoSpacing"/>
        <w:numPr>
          <w:ilvl w:val="1"/>
          <w:numId w:val="2"/>
        </w:numPr>
        <w:ind w:left="720" w:right="-360"/>
      </w:pPr>
      <w:r w:rsidRPr="00A04239">
        <w:t>BLIGHT</w:t>
      </w:r>
    </w:p>
    <w:p w14:paraId="0B386830" w14:textId="50870E7A" w:rsidR="00646902" w:rsidRPr="00A04239" w:rsidRDefault="00646902" w:rsidP="00646902">
      <w:pPr>
        <w:pStyle w:val="NoSpacing"/>
        <w:ind w:right="-360"/>
      </w:pPr>
      <w:r>
        <w:t>See above.</w:t>
      </w:r>
    </w:p>
    <w:p w14:paraId="530ACB1B" w14:textId="77777777" w:rsidR="00D40442" w:rsidRDefault="00D40442" w:rsidP="00DD4847">
      <w:pPr>
        <w:pStyle w:val="NoSpacing"/>
        <w:numPr>
          <w:ilvl w:val="1"/>
          <w:numId w:val="2"/>
        </w:numPr>
        <w:ind w:left="720" w:right="-360"/>
      </w:pPr>
      <w:r w:rsidRPr="00A04239">
        <w:t>MOREY AIRPORT SURVEY</w:t>
      </w:r>
    </w:p>
    <w:p w14:paraId="59E8AB39" w14:textId="35ED9C98" w:rsidR="00471DE7" w:rsidRDefault="00D40442" w:rsidP="00471DE7">
      <w:pPr>
        <w:numPr>
          <w:ilvl w:val="1"/>
          <w:numId w:val="2"/>
        </w:numPr>
        <w:spacing w:before="100" w:beforeAutospacing="1"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</w:rPr>
        <w:t>OUTDOOR STORAGE VIOLATIONS</w:t>
      </w:r>
    </w:p>
    <w:p w14:paraId="779D420A" w14:textId="721F96B5" w:rsidR="00471DE7" w:rsidRPr="00471DE7" w:rsidRDefault="006F1C35" w:rsidP="00471DE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Staff will direct GEC to perform an inspection of the non-compliant property and make a recommendation to the board.</w:t>
      </w:r>
    </w:p>
    <w:p w14:paraId="7BD43A30" w14:textId="77777777" w:rsidR="00471DE7" w:rsidRPr="00471DE7" w:rsidRDefault="00471DE7" w:rsidP="00471DE7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29BCF3B" w14:textId="77777777" w:rsidR="00691BD4" w:rsidRPr="00870C71" w:rsidRDefault="00691BD4" w:rsidP="00D40442">
      <w:pPr>
        <w:pStyle w:val="NoSpacing"/>
        <w:numPr>
          <w:ilvl w:val="0"/>
          <w:numId w:val="1"/>
        </w:numPr>
        <w:ind w:left="0" w:hanging="450"/>
      </w:pPr>
      <w:r w:rsidRPr="00870C71">
        <w:t>COMMITTEE REPORTS</w:t>
      </w:r>
    </w:p>
    <w:p w14:paraId="3E69FDC0" w14:textId="0988DE88" w:rsidR="00691BD4" w:rsidRPr="00870C71" w:rsidRDefault="00691BD4" w:rsidP="007D3885">
      <w:r w:rsidRPr="00870C71">
        <w:rPr>
          <w:u w:val="single"/>
        </w:rPr>
        <w:t>Sup. Dresen:</w:t>
      </w:r>
      <w:r w:rsidRPr="00870C71">
        <w:t xml:space="preserve">  </w:t>
      </w:r>
      <w:r w:rsidR="006F1C35">
        <w:t>The Middleton Fire District’s air masks</w:t>
      </w:r>
      <w:r w:rsidR="008B7EBD">
        <w:t>, valued at $75,000</w:t>
      </w:r>
      <w:r w:rsidR="006F1C35">
        <w:t xml:space="preserve"> failed and were replaced </w:t>
      </w:r>
      <w:r w:rsidR="008B7EBD">
        <w:t>under warranty.</w:t>
      </w:r>
    </w:p>
    <w:p w14:paraId="03387723" w14:textId="4D0FF7CB" w:rsidR="00691BD4" w:rsidRPr="009225F0" w:rsidRDefault="00691BD4" w:rsidP="007D3885">
      <w:r>
        <w:rPr>
          <w:u w:val="single"/>
        </w:rPr>
        <w:t>Sup. Meinholz:</w:t>
      </w:r>
      <w:r w:rsidR="009225F0">
        <w:t xml:space="preserve">  Sup. Meinholz was not able to attend the Waunakee EMS meeting.</w:t>
      </w:r>
    </w:p>
    <w:p w14:paraId="283F18A9" w14:textId="38053657" w:rsidR="00691BD4" w:rsidRPr="00870C71" w:rsidRDefault="00691BD4" w:rsidP="007D3885">
      <w:r w:rsidRPr="00870C71">
        <w:rPr>
          <w:u w:val="single"/>
        </w:rPr>
        <w:t xml:space="preserve">Sup. </w:t>
      </w:r>
      <w:r w:rsidR="00A84038">
        <w:rPr>
          <w:u w:val="single"/>
        </w:rPr>
        <w:t>Wright</w:t>
      </w:r>
      <w:r w:rsidRPr="00870C71">
        <w:t xml:space="preserve">:  </w:t>
      </w:r>
      <w:r w:rsidR="009225F0">
        <w:t>Nothing to report.</w:t>
      </w:r>
    </w:p>
    <w:p w14:paraId="17A1E5EA" w14:textId="6343DDA6" w:rsidR="00691BD4" w:rsidRDefault="00691BD4" w:rsidP="007D3885">
      <w:r w:rsidRPr="00870C71">
        <w:rPr>
          <w:u w:val="single"/>
        </w:rPr>
        <w:t>Sup. Laufenberg</w:t>
      </w:r>
      <w:r w:rsidRPr="00870C71">
        <w:t xml:space="preserve">:  </w:t>
      </w:r>
      <w:r w:rsidR="009225F0">
        <w:t>No report.</w:t>
      </w:r>
    </w:p>
    <w:p w14:paraId="38FDF64F" w14:textId="6EB7E599" w:rsidR="00C01A29" w:rsidRPr="00C01A29" w:rsidRDefault="00C01A29" w:rsidP="007D3885">
      <w:r>
        <w:rPr>
          <w:u w:val="single"/>
        </w:rPr>
        <w:t>Chairman Pulvermacher</w:t>
      </w:r>
      <w:r>
        <w:t>:</w:t>
      </w:r>
      <w:r w:rsidR="009225F0">
        <w:t xml:space="preserve">  The Waunakee fire district meeting was cancelled.</w:t>
      </w:r>
    </w:p>
    <w:p w14:paraId="01DF064D" w14:textId="77777777" w:rsidR="00691BD4" w:rsidRDefault="00691BD4" w:rsidP="00D40442">
      <w:pPr>
        <w:pStyle w:val="NoSpacing"/>
        <w:numPr>
          <w:ilvl w:val="0"/>
          <w:numId w:val="1"/>
        </w:numPr>
        <w:ind w:left="0" w:hanging="450"/>
      </w:pPr>
      <w:r w:rsidRPr="00870C71">
        <w:t xml:space="preserve">ROAD PATROLMAN’S REPORT </w:t>
      </w:r>
    </w:p>
    <w:p w14:paraId="64016407" w14:textId="0D05FB95" w:rsidR="00691BD4" w:rsidRDefault="001F5A9F" w:rsidP="007D3885">
      <w:pPr>
        <w:pStyle w:val="NoSpacing"/>
      </w:pPr>
      <w:r>
        <w:t xml:space="preserve">The road tour was Saturday.  </w:t>
      </w:r>
      <w:r w:rsidR="007D600D">
        <w:t>Chip sealing and paving costs are expected to rise 35-40% this year, so the Town will focus on ditching roads to keep them dry</w:t>
      </w:r>
      <w:r>
        <w:t xml:space="preserve"> and prepared for future improvements.</w:t>
      </w:r>
    </w:p>
    <w:p w14:paraId="0310235D" w14:textId="77777777" w:rsidR="009225F0" w:rsidRPr="00870C71" w:rsidRDefault="009225F0" w:rsidP="007D3885">
      <w:pPr>
        <w:pStyle w:val="NoSpacing"/>
      </w:pPr>
    </w:p>
    <w:p w14:paraId="24675942" w14:textId="77777777" w:rsidR="00691BD4" w:rsidRDefault="00691BD4" w:rsidP="00D40442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</w:p>
    <w:p w14:paraId="2BD7F4FF" w14:textId="0AC6D403" w:rsidR="00691BD4" w:rsidRDefault="00FB09BF" w:rsidP="007D3885">
      <w:pPr>
        <w:pStyle w:val="NoSpacing"/>
      </w:pPr>
      <w:r>
        <w:t xml:space="preserve">The City of Middleton would like the Ackers on Pheasant Branch to replace the road easement to the Town with a dedication of their right of way to the Town instead.  Chairperson Pulvermacher </w:t>
      </w:r>
      <w:r w:rsidR="0030383D">
        <w:t xml:space="preserve">directed this be added to the next agenda; he </w:t>
      </w:r>
      <w:r>
        <w:t xml:space="preserve">will speak to Mayor Brar and City engineers before </w:t>
      </w:r>
      <w:r w:rsidR="0030383D">
        <w:t>the next meeting.</w:t>
      </w:r>
    </w:p>
    <w:p w14:paraId="08C03F06" w14:textId="614FDBE8" w:rsidR="0030383D" w:rsidRDefault="00A95F46" w:rsidP="007D3885">
      <w:pPr>
        <w:pStyle w:val="NoSpacing"/>
      </w:pPr>
      <w:r>
        <w:lastRenderedPageBreak/>
        <w:t>The Town’s</w:t>
      </w:r>
      <w:r w:rsidR="0030383D">
        <w:t xml:space="preserve"> community </w:t>
      </w:r>
      <w:r>
        <w:t xml:space="preserve">sheriff’s </w:t>
      </w:r>
      <w:r w:rsidR="0030383D">
        <w:t xml:space="preserve">deputy would like to know how often the board would like </w:t>
      </w:r>
      <w:r w:rsidR="00500474">
        <w:t>a deputy</w:t>
      </w:r>
      <w:r w:rsidR="0030383D">
        <w:t xml:space="preserve"> to attend meetings to provide reports</w:t>
      </w:r>
      <w:r w:rsidR="00500474">
        <w:t>.  The board decided twice a year is sufficient for regular reports, with attendance as needed or requested throughout the year.</w:t>
      </w:r>
    </w:p>
    <w:p w14:paraId="271AD2A9" w14:textId="77777777" w:rsidR="00FB09BF" w:rsidRPr="00870C71" w:rsidRDefault="00FB09BF" w:rsidP="007D3885">
      <w:pPr>
        <w:pStyle w:val="NoSpacing"/>
      </w:pPr>
    </w:p>
    <w:p w14:paraId="16DEA112" w14:textId="77777777" w:rsidR="00691BD4" w:rsidRPr="00870C71" w:rsidRDefault="00691BD4" w:rsidP="00D40442">
      <w:pPr>
        <w:pStyle w:val="NoSpacing"/>
        <w:numPr>
          <w:ilvl w:val="0"/>
          <w:numId w:val="1"/>
        </w:numPr>
        <w:ind w:left="0" w:hanging="450"/>
      </w:pPr>
      <w:r w:rsidRPr="00870C71">
        <w:t xml:space="preserve">APPROVAL OF BILLS AS PRESENTED    </w:t>
      </w:r>
    </w:p>
    <w:p w14:paraId="75D5FF7C" w14:textId="5AADBC68" w:rsidR="00691BD4" w:rsidRPr="00870C71" w:rsidRDefault="00691BD4" w:rsidP="007D3885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A95F46">
        <w:rPr>
          <w:b/>
        </w:rPr>
        <w:t>Chairperson Pulvermacher,</w:t>
      </w:r>
      <w:r w:rsidRPr="00870C71">
        <w:rPr>
          <w:b/>
        </w:rPr>
        <w:t xml:space="preserve"> seconded by </w:t>
      </w:r>
      <w:r w:rsidR="00A95F46">
        <w:rPr>
          <w:b/>
        </w:rPr>
        <w:t xml:space="preserve">Sup. Meinholz </w:t>
      </w:r>
      <w:r w:rsidRPr="00870C71">
        <w:rPr>
          <w:b/>
        </w:rPr>
        <w:t xml:space="preserve">to pay the bills.  Motion carried, </w:t>
      </w:r>
      <w:r w:rsidR="00A95F46">
        <w:rPr>
          <w:b/>
        </w:rPr>
        <w:t>5</w:t>
      </w:r>
      <w:r w:rsidRPr="00870C71">
        <w:rPr>
          <w:b/>
        </w:rPr>
        <w:t>-0.</w:t>
      </w:r>
    </w:p>
    <w:p w14:paraId="2DB730FC" w14:textId="77777777" w:rsidR="00691BD4" w:rsidRPr="00870C71" w:rsidRDefault="00691BD4" w:rsidP="00D40442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67DEED9D" w14:textId="40DD282D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A95F46">
        <w:rPr>
          <w:b/>
        </w:rPr>
        <w:t>Chairperson Pulvermacher,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5D67DA">
        <w:rPr>
          <w:b/>
        </w:rPr>
        <w:t xml:space="preserve">Sup. Laufenberg </w:t>
      </w:r>
      <w:r w:rsidRPr="00870C71">
        <w:rPr>
          <w:b/>
        </w:rPr>
        <w:t xml:space="preserve">to adjourn the meeting at </w:t>
      </w:r>
      <w:r w:rsidR="005D67DA">
        <w:rPr>
          <w:b/>
        </w:rPr>
        <w:t xml:space="preserve">9:05 </w:t>
      </w:r>
      <w:r w:rsidRPr="00870C71">
        <w:rPr>
          <w:b/>
        </w:rPr>
        <w:t xml:space="preserve">p.m.  Motion carried, </w:t>
      </w:r>
      <w:r w:rsidR="005D67DA">
        <w:rPr>
          <w:b/>
        </w:rPr>
        <w:t>5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A738" w14:textId="77777777" w:rsidR="001441AB" w:rsidRDefault="001441AB" w:rsidP="00642176">
      <w:pPr>
        <w:spacing w:after="0" w:line="240" w:lineRule="auto"/>
      </w:pPr>
      <w:r>
        <w:separator/>
      </w:r>
    </w:p>
  </w:endnote>
  <w:endnote w:type="continuationSeparator" w:id="0">
    <w:p w14:paraId="7588437F" w14:textId="77777777" w:rsidR="001441AB" w:rsidRDefault="001441AB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C9BF" w14:textId="5BD54356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C0125C">
          <w:t>December 21, 2021</w:t>
        </w:r>
      </w:sdtContent>
    </w:sdt>
    <w:r>
      <w:t xml:space="preserve">         –        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31204">
          <w:rPr>
            <w:noProof/>
          </w:rPr>
          <w:t>4</w:t>
        </w:r>
        <w:sdt>
          <w:sdtPr>
            <w:rPr>
              <w:noProof/>
            </w:rPr>
            <w:id w:val="1242454986"/>
            <w:showingPlcHdr/>
          </w:sdtPr>
          <w:sdtEndPr/>
          <w:sdtContent>
            <w:r w:rsidR="00031204">
              <w:rPr>
                <w:noProof/>
              </w:rPr>
              <w:t xml:space="preserve">     </w:t>
            </w:r>
          </w:sdtContent>
        </w:sdt>
      </w:sdtContent>
    </w:sdt>
    <w:r>
      <w:rPr>
        <w:noProof/>
      </w:rPr>
      <w:tab/>
      <w:t xml:space="preserve">Approved:  </w:t>
    </w:r>
    <w:r w:rsidR="00F61735">
      <w:rPr>
        <w:noProof/>
      </w:rPr>
      <w:t>Jan. 4,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0012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9778" w14:textId="77777777" w:rsidR="001441AB" w:rsidRDefault="001441AB" w:rsidP="00642176">
      <w:pPr>
        <w:spacing w:after="0" w:line="240" w:lineRule="auto"/>
      </w:pPr>
      <w:r>
        <w:separator/>
      </w:r>
    </w:p>
  </w:footnote>
  <w:footnote w:type="continuationSeparator" w:id="0">
    <w:p w14:paraId="563200A2" w14:textId="77777777" w:rsidR="001441AB" w:rsidRDefault="001441AB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BC99" w14:textId="668F7EE9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22F0" w14:textId="2A04A84F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0C107054" wp14:editId="6DB1F2DF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47BB1586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8D54" w14:textId="7840BC94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6A830FC3" wp14:editId="4100AA2B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70E89FFC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6FC1" w14:textId="5D9F74B7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8658" w14:textId="494D80B9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6DDD" w14:textId="0FB99540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4B395D"/>
    <w:multiLevelType w:val="hybridMultilevel"/>
    <w:tmpl w:val="10E68954"/>
    <w:lvl w:ilvl="0" w:tplc="FFFFFFF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AB"/>
    <w:rsid w:val="00011D48"/>
    <w:rsid w:val="0001639F"/>
    <w:rsid w:val="0002695E"/>
    <w:rsid w:val="00031204"/>
    <w:rsid w:val="00031DAD"/>
    <w:rsid w:val="0005572C"/>
    <w:rsid w:val="00064F28"/>
    <w:rsid w:val="000658F4"/>
    <w:rsid w:val="0006744C"/>
    <w:rsid w:val="000E2568"/>
    <w:rsid w:val="00100A7D"/>
    <w:rsid w:val="00130752"/>
    <w:rsid w:val="0013497C"/>
    <w:rsid w:val="001441AB"/>
    <w:rsid w:val="001474C6"/>
    <w:rsid w:val="00147DBE"/>
    <w:rsid w:val="00180782"/>
    <w:rsid w:val="00191B2C"/>
    <w:rsid w:val="001A6B16"/>
    <w:rsid w:val="001B19A0"/>
    <w:rsid w:val="001F2988"/>
    <w:rsid w:val="001F40DA"/>
    <w:rsid w:val="001F5A9F"/>
    <w:rsid w:val="00236C98"/>
    <w:rsid w:val="0028294A"/>
    <w:rsid w:val="00286CE5"/>
    <w:rsid w:val="002A2246"/>
    <w:rsid w:val="002A2FE8"/>
    <w:rsid w:val="002B52E2"/>
    <w:rsid w:val="002C2348"/>
    <w:rsid w:val="002C4EEF"/>
    <w:rsid w:val="0030383D"/>
    <w:rsid w:val="00314F60"/>
    <w:rsid w:val="00317499"/>
    <w:rsid w:val="0034242D"/>
    <w:rsid w:val="00396E77"/>
    <w:rsid w:val="003A308D"/>
    <w:rsid w:val="003D2557"/>
    <w:rsid w:val="003D25CA"/>
    <w:rsid w:val="003F5BDD"/>
    <w:rsid w:val="0046478F"/>
    <w:rsid w:val="00470191"/>
    <w:rsid w:val="00471DE7"/>
    <w:rsid w:val="00485F48"/>
    <w:rsid w:val="00495DF0"/>
    <w:rsid w:val="004E0CC9"/>
    <w:rsid w:val="00500474"/>
    <w:rsid w:val="005023DA"/>
    <w:rsid w:val="00522DAD"/>
    <w:rsid w:val="00524CA3"/>
    <w:rsid w:val="005C1CC6"/>
    <w:rsid w:val="005C5AA5"/>
    <w:rsid w:val="005C62AC"/>
    <w:rsid w:val="005D67DA"/>
    <w:rsid w:val="005F48F9"/>
    <w:rsid w:val="00606FA9"/>
    <w:rsid w:val="0062212F"/>
    <w:rsid w:val="00642176"/>
    <w:rsid w:val="00646902"/>
    <w:rsid w:val="006631D8"/>
    <w:rsid w:val="00691BD4"/>
    <w:rsid w:val="006D07E9"/>
    <w:rsid w:val="006E7E90"/>
    <w:rsid w:val="006F1C35"/>
    <w:rsid w:val="007054A7"/>
    <w:rsid w:val="0071745C"/>
    <w:rsid w:val="00723FAA"/>
    <w:rsid w:val="00743B24"/>
    <w:rsid w:val="007557A1"/>
    <w:rsid w:val="007D3885"/>
    <w:rsid w:val="007D40ED"/>
    <w:rsid w:val="007D600D"/>
    <w:rsid w:val="008008F7"/>
    <w:rsid w:val="0082067E"/>
    <w:rsid w:val="00826B6A"/>
    <w:rsid w:val="0085294B"/>
    <w:rsid w:val="00893736"/>
    <w:rsid w:val="008A2130"/>
    <w:rsid w:val="008B6342"/>
    <w:rsid w:val="008B7EBD"/>
    <w:rsid w:val="008C4CD9"/>
    <w:rsid w:val="009038DA"/>
    <w:rsid w:val="009076A6"/>
    <w:rsid w:val="009225F0"/>
    <w:rsid w:val="00937F9A"/>
    <w:rsid w:val="009417EF"/>
    <w:rsid w:val="00981D13"/>
    <w:rsid w:val="009C0B3E"/>
    <w:rsid w:val="009C3C1A"/>
    <w:rsid w:val="00A254CC"/>
    <w:rsid w:val="00A27641"/>
    <w:rsid w:val="00A318DB"/>
    <w:rsid w:val="00A4348E"/>
    <w:rsid w:val="00A50549"/>
    <w:rsid w:val="00A50B5B"/>
    <w:rsid w:val="00A54274"/>
    <w:rsid w:val="00A70F94"/>
    <w:rsid w:val="00A7346F"/>
    <w:rsid w:val="00A7759B"/>
    <w:rsid w:val="00A82A4F"/>
    <w:rsid w:val="00A84038"/>
    <w:rsid w:val="00A85080"/>
    <w:rsid w:val="00A9136C"/>
    <w:rsid w:val="00A95F46"/>
    <w:rsid w:val="00AA0097"/>
    <w:rsid w:val="00AA10D8"/>
    <w:rsid w:val="00AE7121"/>
    <w:rsid w:val="00AE7587"/>
    <w:rsid w:val="00B2015F"/>
    <w:rsid w:val="00B24D34"/>
    <w:rsid w:val="00B63BC1"/>
    <w:rsid w:val="00B66DDD"/>
    <w:rsid w:val="00B742FC"/>
    <w:rsid w:val="00BC5390"/>
    <w:rsid w:val="00BE721E"/>
    <w:rsid w:val="00C0125C"/>
    <w:rsid w:val="00C01A29"/>
    <w:rsid w:val="00C32BE4"/>
    <w:rsid w:val="00C3502D"/>
    <w:rsid w:val="00C6551D"/>
    <w:rsid w:val="00CB0242"/>
    <w:rsid w:val="00CC2404"/>
    <w:rsid w:val="00CC44F7"/>
    <w:rsid w:val="00CE65D7"/>
    <w:rsid w:val="00CF7E55"/>
    <w:rsid w:val="00D40442"/>
    <w:rsid w:val="00D50B74"/>
    <w:rsid w:val="00D50C22"/>
    <w:rsid w:val="00D55679"/>
    <w:rsid w:val="00D80A57"/>
    <w:rsid w:val="00D84EBB"/>
    <w:rsid w:val="00DB4F3C"/>
    <w:rsid w:val="00DB5BE4"/>
    <w:rsid w:val="00DB6444"/>
    <w:rsid w:val="00DC58E0"/>
    <w:rsid w:val="00DD4847"/>
    <w:rsid w:val="00DF09D5"/>
    <w:rsid w:val="00E05250"/>
    <w:rsid w:val="00E05AB0"/>
    <w:rsid w:val="00E17A94"/>
    <w:rsid w:val="00E45B51"/>
    <w:rsid w:val="00EA58FB"/>
    <w:rsid w:val="00EE4575"/>
    <w:rsid w:val="00F02DE8"/>
    <w:rsid w:val="00F12617"/>
    <w:rsid w:val="00F41572"/>
    <w:rsid w:val="00F61735"/>
    <w:rsid w:val="00F767C5"/>
    <w:rsid w:val="00FB09BF"/>
    <w:rsid w:val="00FC491C"/>
    <w:rsid w:val="00FD1594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0C687"/>
  <w15:chartTrackingRefBased/>
  <w15:docId w15:val="{6D0D36BA-9DC9-451D-B3EF-132AF6FD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3998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20</cp:revision>
  <cp:lastPrinted>2022-01-05T00:09:00Z</cp:lastPrinted>
  <dcterms:created xsi:type="dcterms:W3CDTF">2021-12-23T18:27:00Z</dcterms:created>
  <dcterms:modified xsi:type="dcterms:W3CDTF">2022-01-06T21:41:00Z</dcterms:modified>
</cp:coreProperties>
</file>