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5D83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03B355BE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11ED03E9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461BAA3F" w14:textId="77777777" w:rsidR="003B22A3" w:rsidRPr="003B22A3" w:rsidRDefault="003B22A3" w:rsidP="003B22A3">
      <w:pPr>
        <w:tabs>
          <w:tab w:val="left" w:pos="2120"/>
        </w:tabs>
        <w:spacing w:after="0"/>
        <w:jc w:val="center"/>
        <w:rPr>
          <w:sz w:val="32"/>
          <w:szCs w:val="32"/>
        </w:rPr>
      </w:pPr>
      <w:r w:rsidRPr="003B22A3">
        <w:rPr>
          <w:sz w:val="32"/>
          <w:szCs w:val="32"/>
        </w:rPr>
        <w:t>Site Visit Agenda – KINGSLEY CEMETERY</w:t>
      </w:r>
    </w:p>
    <w:p w14:paraId="2E5F096E" w14:textId="77777777" w:rsidR="003B22A3" w:rsidRPr="003B22A3" w:rsidRDefault="003B22A3" w:rsidP="003B22A3">
      <w:pPr>
        <w:tabs>
          <w:tab w:val="left" w:pos="2120"/>
        </w:tabs>
        <w:spacing w:after="0"/>
        <w:jc w:val="center"/>
        <w:rPr>
          <w:sz w:val="32"/>
          <w:szCs w:val="32"/>
        </w:rPr>
      </w:pPr>
      <w:r w:rsidRPr="003B22A3">
        <w:rPr>
          <w:sz w:val="32"/>
          <w:szCs w:val="32"/>
        </w:rPr>
        <w:t>Saturday, December 5, 2020 @ 9:00 a.m.</w:t>
      </w:r>
    </w:p>
    <w:p w14:paraId="0EF992F0" w14:textId="2582905D" w:rsidR="003B22A3" w:rsidRDefault="003B22A3" w:rsidP="003B22A3">
      <w:pPr>
        <w:tabs>
          <w:tab w:val="left" w:pos="2120"/>
        </w:tabs>
        <w:spacing w:after="0"/>
        <w:jc w:val="center"/>
        <w:rPr>
          <w:rFonts w:cs="Franklin Gothic"/>
          <w:bCs/>
          <w:sz w:val="28"/>
          <w:szCs w:val="28"/>
        </w:rPr>
      </w:pPr>
      <w:r w:rsidRPr="003B22A3">
        <w:rPr>
          <w:rFonts w:cs="Franklin Gothic"/>
          <w:bCs/>
          <w:sz w:val="28"/>
          <w:szCs w:val="28"/>
        </w:rPr>
        <w:t>Location: Across Rd from 5713 Kingsley Rd, Waunakee, WI – No virtual options</w:t>
      </w:r>
    </w:p>
    <w:p w14:paraId="1CE90878" w14:textId="77777777" w:rsidR="003B22A3" w:rsidRPr="003B22A3" w:rsidRDefault="003B22A3" w:rsidP="003B22A3">
      <w:pPr>
        <w:tabs>
          <w:tab w:val="left" w:pos="2120"/>
        </w:tabs>
        <w:spacing w:after="0"/>
        <w:jc w:val="center"/>
        <w:rPr>
          <w:rFonts w:cs="Franklin Gothic"/>
          <w:bCs/>
          <w:sz w:val="28"/>
          <w:szCs w:val="28"/>
        </w:rPr>
      </w:pPr>
    </w:p>
    <w:p w14:paraId="059A007C" w14:textId="45F5EC03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 </w:t>
      </w:r>
    </w:p>
    <w:p w14:paraId="066C0483" w14:textId="298F8C68" w:rsidR="00E4266C" w:rsidRDefault="00E4266C" w:rsidP="00E4266C">
      <w:pPr>
        <w:pStyle w:val="NoSpacing"/>
      </w:pPr>
      <w:r>
        <w:t>Chairperson Pulvermacher called the meeting to order at 9:00 a.m.</w:t>
      </w:r>
      <w:r w:rsidR="00882BF4">
        <w:t xml:space="preserve"> onsite at the Kingsley Cemetery.</w:t>
      </w:r>
      <w:r>
        <w:t xml:space="preserve">  Roll call shows </w:t>
      </w:r>
      <w:r w:rsidR="00D67308">
        <w:t>Supervisors Laufenberg and Dresen in attendance, along with Mr. Harvey Winn</w:t>
      </w:r>
      <w:r w:rsidR="00882BF4">
        <w:t>.  Sup. Meinholz arrived ten minutes later.</w:t>
      </w:r>
    </w:p>
    <w:p w14:paraId="20D9188F" w14:textId="77777777" w:rsidR="00882BF4" w:rsidRPr="00870C71" w:rsidRDefault="00882BF4" w:rsidP="00E4266C">
      <w:pPr>
        <w:pStyle w:val="NoSpacing"/>
      </w:pPr>
    </w:p>
    <w:p w14:paraId="382CE66B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2D905CDB" w14:textId="408A0ECB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</w:t>
      </w:r>
      <w:r w:rsidR="003B22A3">
        <w:rPr>
          <w:rFonts w:eastAsia="Calibri" w:cs="Calibri"/>
        </w:rPr>
        <w:t xml:space="preserve">with Chairperson Pulvermacher prior to the meeting </w:t>
      </w:r>
      <w:r w:rsidRPr="00870C71">
        <w:rPr>
          <w:rFonts w:eastAsia="Calibri" w:cs="Calibri"/>
        </w:rPr>
        <w:t xml:space="preserve">that the agenda was posted at town hall and on the Town website. </w:t>
      </w:r>
    </w:p>
    <w:p w14:paraId="310272C3" w14:textId="77777777" w:rsidR="00691BD4" w:rsidRPr="00870C71" w:rsidRDefault="00691BD4" w:rsidP="007D3885">
      <w:pPr>
        <w:pStyle w:val="NoSpacing"/>
      </w:pPr>
    </w:p>
    <w:p w14:paraId="45F9641A" w14:textId="42D93B19" w:rsidR="00691BD4" w:rsidRPr="00870C71" w:rsidRDefault="003B22A3" w:rsidP="007D3885">
      <w:pPr>
        <w:pStyle w:val="NoSpacing"/>
        <w:numPr>
          <w:ilvl w:val="0"/>
          <w:numId w:val="1"/>
        </w:numPr>
        <w:ind w:left="0" w:hanging="450"/>
      </w:pPr>
      <w:r>
        <w:t>SITE VISIT:  KINGSLEY CEMETERY, KINGSLEY RD., WAUNAKEE</w:t>
      </w:r>
    </w:p>
    <w:p w14:paraId="48B17DA9" w14:textId="0A5DF4CB" w:rsidR="00AF16F7" w:rsidRDefault="00AF16F7" w:rsidP="00AF16F7">
      <w:pPr>
        <w:pStyle w:val="PlainText"/>
      </w:pPr>
      <w:r>
        <w:t xml:space="preserve">Discussed layout of additional lots and pending sale of two lots. Mr. Winn will get a price to remove 3 tree stumps.  Chairperson Pulvermacher </w:t>
      </w:r>
      <w:r w:rsidR="000A0AA0">
        <w:t>will</w:t>
      </w:r>
      <w:r>
        <w:t xml:space="preserve"> </w:t>
      </w:r>
      <w:r w:rsidR="000A0AA0">
        <w:t>order</w:t>
      </w:r>
      <w:r>
        <w:t xml:space="preserve"> steel lot pins</w:t>
      </w:r>
      <w:r w:rsidR="000A0AA0">
        <w:t xml:space="preserve"> for </w:t>
      </w:r>
      <w:proofErr w:type="spellStart"/>
      <w:r w:rsidR="000A0AA0">
        <w:t>remonumentation</w:t>
      </w:r>
      <w:proofErr w:type="spellEnd"/>
      <w:r>
        <w:t xml:space="preserve">, </w:t>
      </w:r>
      <w:r w:rsidR="000A0AA0">
        <w:t xml:space="preserve">which </w:t>
      </w:r>
      <w:r>
        <w:t xml:space="preserve">Harvey </w:t>
      </w:r>
      <w:r w:rsidR="000A0AA0">
        <w:t>will</w:t>
      </w:r>
      <w:r>
        <w:t xml:space="preserve"> </w:t>
      </w:r>
      <w:r w:rsidR="000A0AA0">
        <w:t xml:space="preserve">conduct and </w:t>
      </w:r>
      <w:r>
        <w:t>install</w:t>
      </w:r>
      <w:r w:rsidR="000A0AA0">
        <w:t xml:space="preserve"> at no cost to the town</w:t>
      </w:r>
      <w:r>
        <w:t xml:space="preserve">. </w:t>
      </w:r>
      <w:r w:rsidR="000A0AA0">
        <w:t xml:space="preserve"> Patrolman Ripp </w:t>
      </w:r>
      <w:r>
        <w:t xml:space="preserve">to get price to remove two intact trees. </w:t>
      </w:r>
    </w:p>
    <w:p w14:paraId="609B6EC9" w14:textId="77777777" w:rsidR="00E4266C" w:rsidRPr="00E4266C" w:rsidRDefault="00E4266C" w:rsidP="00E4266C">
      <w:pPr>
        <w:pStyle w:val="NoSpacing"/>
        <w:rPr>
          <w:rFonts w:cs="Forte"/>
        </w:rPr>
      </w:pPr>
    </w:p>
    <w:p w14:paraId="195E3B5B" w14:textId="475D47E1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4F17D87E" w14:textId="7430ACB1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9B7F45">
        <w:rPr>
          <w:b/>
        </w:rPr>
        <w:t>Sup. Dresen,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9B7F45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9B7F45">
        <w:rPr>
          <w:b/>
        </w:rPr>
        <w:t>9:37 a</w:t>
      </w:r>
      <w:r w:rsidRPr="00870C71">
        <w:rPr>
          <w:b/>
        </w:rPr>
        <w:t xml:space="preserve">.m.  Motion carried, </w:t>
      </w:r>
      <w:r w:rsidR="009B7F45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902B" w14:textId="77777777" w:rsidR="003B22A3" w:rsidRDefault="003B22A3" w:rsidP="00642176">
      <w:pPr>
        <w:spacing w:after="0" w:line="240" w:lineRule="auto"/>
      </w:pPr>
      <w:r>
        <w:separator/>
      </w:r>
    </w:p>
  </w:endnote>
  <w:endnote w:type="continuationSeparator" w:id="0">
    <w:p w14:paraId="10D68E31" w14:textId="77777777" w:rsidR="003B22A3" w:rsidRDefault="003B22A3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BBB2" w14:textId="2FB0F48D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BD55BB">
          <w:t>Dec. 5, 2020</w:t>
        </w:r>
      </w:sdtContent>
    </w:sdt>
    <w:r>
      <w:t xml:space="preserve">                 </w:t>
    </w:r>
    <w:r w:rsidR="00BD55BB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BD55BB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AF5A4C">
      <w:rPr>
        <w:noProof/>
      </w:rPr>
      <w:t>Jan. 5,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210C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29B8" w14:textId="77777777" w:rsidR="003B22A3" w:rsidRDefault="003B22A3" w:rsidP="00642176">
      <w:pPr>
        <w:spacing w:after="0" w:line="240" w:lineRule="auto"/>
      </w:pPr>
      <w:r>
        <w:separator/>
      </w:r>
    </w:p>
  </w:footnote>
  <w:footnote w:type="continuationSeparator" w:id="0">
    <w:p w14:paraId="724D6293" w14:textId="77777777" w:rsidR="003B22A3" w:rsidRDefault="003B22A3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9891" w14:textId="37A632B1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1979FDEA" wp14:editId="780EAA1C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196AF1E8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CFFF" w14:textId="70755C23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6892B23A" wp14:editId="5ECC45C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5BA5443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3E29" w14:textId="0343B60A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24AA" w14:textId="57AB46EB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0E3CB" w14:textId="7DF38BB6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A3"/>
    <w:rsid w:val="0002695E"/>
    <w:rsid w:val="000A0AA0"/>
    <w:rsid w:val="00130752"/>
    <w:rsid w:val="00147DBE"/>
    <w:rsid w:val="00191B2C"/>
    <w:rsid w:val="001B19A0"/>
    <w:rsid w:val="001F2988"/>
    <w:rsid w:val="002A2FE8"/>
    <w:rsid w:val="0034242D"/>
    <w:rsid w:val="00396E77"/>
    <w:rsid w:val="003B22A3"/>
    <w:rsid w:val="00485F48"/>
    <w:rsid w:val="004A11FE"/>
    <w:rsid w:val="005023DA"/>
    <w:rsid w:val="005F48F9"/>
    <w:rsid w:val="00642176"/>
    <w:rsid w:val="00691BD4"/>
    <w:rsid w:val="007054A7"/>
    <w:rsid w:val="007D3885"/>
    <w:rsid w:val="00882BF4"/>
    <w:rsid w:val="008A2130"/>
    <w:rsid w:val="008B6342"/>
    <w:rsid w:val="009B7F45"/>
    <w:rsid w:val="00A50B5B"/>
    <w:rsid w:val="00A7346F"/>
    <w:rsid w:val="00A85080"/>
    <w:rsid w:val="00AF16F7"/>
    <w:rsid w:val="00AF5A4C"/>
    <w:rsid w:val="00B24D34"/>
    <w:rsid w:val="00B63BC1"/>
    <w:rsid w:val="00BC5390"/>
    <w:rsid w:val="00BD55BB"/>
    <w:rsid w:val="00C01A29"/>
    <w:rsid w:val="00CC44F7"/>
    <w:rsid w:val="00D67308"/>
    <w:rsid w:val="00DF09D5"/>
    <w:rsid w:val="00E17A94"/>
    <w:rsid w:val="00E4266C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885BA88"/>
  <w15:chartTrackingRefBased/>
  <w15:docId w15:val="{AE333655-11F8-4B1D-A16F-6C4C944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16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6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97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4</cp:revision>
  <dcterms:created xsi:type="dcterms:W3CDTF">2020-12-16T00:44:00Z</dcterms:created>
  <dcterms:modified xsi:type="dcterms:W3CDTF">2021-01-06T15:24:00Z</dcterms:modified>
</cp:coreProperties>
</file>