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94079" w14:textId="77777777" w:rsidR="007E0B8F" w:rsidRPr="00A356E9" w:rsidRDefault="007E0B8F" w:rsidP="007E0B8F">
      <w:pPr>
        <w:pStyle w:val="NoSpacing"/>
        <w:jc w:val="center"/>
        <w:rPr>
          <w:b/>
          <w:sz w:val="28"/>
          <w:szCs w:val="28"/>
        </w:rPr>
      </w:pPr>
      <w:r w:rsidRPr="00A356E9">
        <w:rPr>
          <w:b/>
          <w:sz w:val="28"/>
          <w:szCs w:val="28"/>
        </w:rPr>
        <w:t xml:space="preserve">SPRINGFIELD PLAN COMMISSION </w:t>
      </w:r>
    </w:p>
    <w:p w14:paraId="175B2791" w14:textId="6E16CA76" w:rsidR="007E0B8F" w:rsidRPr="00A356E9" w:rsidRDefault="002B2589" w:rsidP="007E0B8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Site Visit </w:t>
      </w:r>
      <w:r w:rsidR="007E0B8F" w:rsidRPr="00A356E9">
        <w:rPr>
          <w:b/>
          <w:sz w:val="28"/>
          <w:szCs w:val="28"/>
        </w:rPr>
        <w:t xml:space="preserve">Meeting Minutes - </w:t>
      </w:r>
      <w:r>
        <w:rPr>
          <w:b/>
          <w:sz w:val="28"/>
          <w:szCs w:val="28"/>
        </w:rPr>
        <w:t>Saturday, February 15, 2020</w:t>
      </w:r>
      <w:r w:rsidR="0079706D" w:rsidRPr="00A356E9">
        <w:rPr>
          <w:b/>
          <w:sz w:val="28"/>
          <w:szCs w:val="28"/>
        </w:rPr>
        <w:t xml:space="preserve"> </w:t>
      </w:r>
      <w:r w:rsidR="007E0B8F" w:rsidRPr="00A356E9">
        <w:rPr>
          <w:b/>
          <w:sz w:val="28"/>
          <w:szCs w:val="28"/>
        </w:rPr>
        <w:t xml:space="preserve">@ </w:t>
      </w:r>
      <w:r>
        <w:rPr>
          <w:b/>
          <w:sz w:val="28"/>
          <w:szCs w:val="28"/>
        </w:rPr>
        <w:t>8</w:t>
      </w:r>
      <w:r w:rsidR="007E0B8F" w:rsidRPr="00A356E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 w:rsidR="007E0B8F" w:rsidRPr="00A356E9">
        <w:rPr>
          <w:b/>
          <w:sz w:val="28"/>
          <w:szCs w:val="28"/>
        </w:rPr>
        <w:t xml:space="preserve">0 </w:t>
      </w:r>
      <w:r>
        <w:rPr>
          <w:b/>
          <w:sz w:val="28"/>
          <w:szCs w:val="28"/>
        </w:rPr>
        <w:t>a</w:t>
      </w:r>
      <w:r w:rsidR="007E0B8F" w:rsidRPr="00A356E9">
        <w:rPr>
          <w:b/>
          <w:sz w:val="28"/>
          <w:szCs w:val="28"/>
        </w:rPr>
        <w:t xml:space="preserve">.m.  </w:t>
      </w:r>
    </w:p>
    <w:p w14:paraId="528C6D91" w14:textId="344AB671" w:rsidR="00AB21FB" w:rsidRDefault="002B2589" w:rsidP="002B2589">
      <w:pPr>
        <w:pStyle w:val="ListParagraph"/>
        <w:jc w:val="center"/>
        <w:rPr>
          <w:rFonts w:cs="Franklin Gothic"/>
          <w:b/>
          <w:sz w:val="28"/>
          <w:szCs w:val="28"/>
        </w:rPr>
      </w:pPr>
      <w:r>
        <w:rPr>
          <w:rFonts w:cs="Franklin Gothic"/>
          <w:b/>
          <w:sz w:val="28"/>
          <w:szCs w:val="28"/>
        </w:rPr>
        <w:t>5827 CTH P, Dane &amp; 7225 Clover Hill Dr., Waunakee</w:t>
      </w:r>
    </w:p>
    <w:p w14:paraId="3145CB78" w14:textId="77777777" w:rsidR="002B2589" w:rsidRPr="00A356E9" w:rsidRDefault="002B2589" w:rsidP="002B2589">
      <w:pPr>
        <w:pStyle w:val="ListParagraph"/>
        <w:jc w:val="center"/>
        <w:rPr>
          <w:b/>
        </w:rPr>
      </w:pPr>
    </w:p>
    <w:p w14:paraId="1914157C" w14:textId="77777777" w:rsidR="00DC1419" w:rsidRDefault="00D8784F" w:rsidP="001B3F5F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eastAsia="Batang" w:cs="FrankRuehl"/>
          <w:sz w:val="21"/>
          <w:szCs w:val="21"/>
        </w:rPr>
      </w:pPr>
      <w:r w:rsidRPr="00DC1419">
        <w:rPr>
          <w:rFonts w:eastAsia="Batang" w:cs="FrankRuehl"/>
          <w:sz w:val="21"/>
          <w:szCs w:val="21"/>
        </w:rPr>
        <w:t>CALL TO ORDER</w:t>
      </w:r>
      <w:r w:rsidR="00DC1419" w:rsidRPr="00DC1419">
        <w:rPr>
          <w:rFonts w:eastAsia="Batang" w:cs="FrankRuehl"/>
          <w:sz w:val="21"/>
          <w:szCs w:val="21"/>
        </w:rPr>
        <w:t xml:space="preserve"> AND</w:t>
      </w:r>
      <w:r w:rsidRPr="00DC1419">
        <w:rPr>
          <w:rFonts w:eastAsia="Batang" w:cs="FrankRuehl"/>
          <w:sz w:val="21"/>
          <w:szCs w:val="21"/>
        </w:rPr>
        <w:t xml:space="preserve"> ROLL CALL</w:t>
      </w:r>
    </w:p>
    <w:p w14:paraId="68BC0E9D" w14:textId="0201C5F6" w:rsidR="005B5B0E" w:rsidRPr="00DC1419" w:rsidRDefault="004F7619" w:rsidP="00DC1419">
      <w:pPr>
        <w:pStyle w:val="ListParagraph"/>
        <w:spacing w:after="0" w:line="240" w:lineRule="auto"/>
        <w:ind w:left="0"/>
        <w:rPr>
          <w:rFonts w:eastAsia="Batang" w:cs="FrankRuehl"/>
          <w:sz w:val="21"/>
          <w:szCs w:val="21"/>
        </w:rPr>
      </w:pPr>
      <w:r w:rsidRPr="00DC1419">
        <w:rPr>
          <w:rFonts w:eastAsia="Batang" w:cs="FrankRuehl"/>
          <w:sz w:val="21"/>
          <w:szCs w:val="21"/>
        </w:rPr>
        <w:t xml:space="preserve">Chair Jeff Endres called the meeting to order </w:t>
      </w:r>
      <w:r w:rsidR="000404BF" w:rsidRPr="00DC1419">
        <w:rPr>
          <w:rFonts w:eastAsia="Batang" w:cs="FrankRuehl"/>
          <w:sz w:val="21"/>
          <w:szCs w:val="21"/>
        </w:rPr>
        <w:t xml:space="preserve">on site at 5827 County Hwy. P </w:t>
      </w:r>
      <w:r w:rsidRPr="00DC1419">
        <w:rPr>
          <w:rFonts w:eastAsia="Batang" w:cs="FrankRuehl"/>
          <w:sz w:val="21"/>
          <w:szCs w:val="21"/>
        </w:rPr>
        <w:t xml:space="preserve">at </w:t>
      </w:r>
      <w:r w:rsidR="000404BF" w:rsidRPr="00DC1419">
        <w:rPr>
          <w:rFonts w:eastAsia="Batang" w:cs="FrankRuehl"/>
          <w:sz w:val="21"/>
          <w:szCs w:val="21"/>
        </w:rPr>
        <w:t>8</w:t>
      </w:r>
      <w:r w:rsidRPr="00DC1419">
        <w:rPr>
          <w:rFonts w:eastAsia="Batang" w:cs="FrankRuehl"/>
          <w:sz w:val="21"/>
          <w:szCs w:val="21"/>
        </w:rPr>
        <w:t>:</w:t>
      </w:r>
      <w:r w:rsidR="000404BF" w:rsidRPr="00DC1419">
        <w:rPr>
          <w:rFonts w:eastAsia="Batang" w:cs="FrankRuehl"/>
          <w:sz w:val="21"/>
          <w:szCs w:val="21"/>
        </w:rPr>
        <w:t>0</w:t>
      </w:r>
      <w:r w:rsidRPr="00DC1419">
        <w:rPr>
          <w:rFonts w:eastAsia="Batang" w:cs="FrankRuehl"/>
          <w:sz w:val="21"/>
          <w:szCs w:val="21"/>
        </w:rPr>
        <w:t xml:space="preserve">0 </w:t>
      </w:r>
      <w:r w:rsidR="000404BF" w:rsidRPr="00DC1419">
        <w:rPr>
          <w:rFonts w:eastAsia="Batang" w:cs="FrankRuehl"/>
          <w:sz w:val="21"/>
          <w:szCs w:val="21"/>
        </w:rPr>
        <w:t>a</w:t>
      </w:r>
      <w:r w:rsidRPr="00DC1419">
        <w:rPr>
          <w:rFonts w:eastAsia="Batang" w:cs="FrankRuehl"/>
          <w:sz w:val="21"/>
          <w:szCs w:val="21"/>
        </w:rPr>
        <w:t xml:space="preserve">.m.  </w:t>
      </w:r>
      <w:r w:rsidR="00766DDF" w:rsidRPr="00DC1419">
        <w:rPr>
          <w:rFonts w:eastAsia="Batang" w:cs="FrankRuehl"/>
          <w:sz w:val="21"/>
          <w:szCs w:val="21"/>
        </w:rPr>
        <w:t xml:space="preserve">Roll call shows Chair </w:t>
      </w:r>
      <w:r w:rsidR="00C3337B" w:rsidRPr="00DC1419">
        <w:rPr>
          <w:rFonts w:eastAsia="Batang" w:cs="FrankRuehl"/>
          <w:sz w:val="21"/>
          <w:szCs w:val="21"/>
        </w:rPr>
        <w:t xml:space="preserve">Jeff </w:t>
      </w:r>
      <w:r w:rsidR="00766DDF" w:rsidRPr="00DC1419">
        <w:rPr>
          <w:rFonts w:eastAsia="Batang" w:cs="FrankRuehl"/>
          <w:sz w:val="21"/>
          <w:szCs w:val="21"/>
        </w:rPr>
        <w:t xml:space="preserve">Endres, Commissioners </w:t>
      </w:r>
      <w:r w:rsidR="00C3337B" w:rsidRPr="00DC1419">
        <w:rPr>
          <w:rFonts w:eastAsia="Batang" w:cs="FrankRuehl"/>
          <w:sz w:val="21"/>
          <w:szCs w:val="21"/>
        </w:rPr>
        <w:t xml:space="preserve">Bill </w:t>
      </w:r>
      <w:r w:rsidR="00766DDF" w:rsidRPr="00DC1419">
        <w:rPr>
          <w:rFonts w:eastAsia="Batang" w:cs="FrankRuehl"/>
          <w:sz w:val="21"/>
          <w:szCs w:val="21"/>
        </w:rPr>
        <w:t xml:space="preserve">Acker, </w:t>
      </w:r>
      <w:r w:rsidR="00C3337B" w:rsidRPr="00DC1419">
        <w:rPr>
          <w:rFonts w:eastAsia="Batang" w:cs="FrankRuehl"/>
          <w:sz w:val="21"/>
          <w:szCs w:val="21"/>
        </w:rPr>
        <w:t xml:space="preserve">Steve </w:t>
      </w:r>
      <w:r w:rsidR="009439D4" w:rsidRPr="00DC1419">
        <w:rPr>
          <w:rFonts w:eastAsia="Batang" w:cs="FrankRuehl"/>
          <w:sz w:val="21"/>
          <w:szCs w:val="21"/>
        </w:rPr>
        <w:t>Beglinger</w:t>
      </w:r>
      <w:r w:rsidR="00CE6D6B" w:rsidRPr="00DC1419">
        <w:rPr>
          <w:rFonts w:eastAsia="Batang" w:cs="FrankRuehl"/>
          <w:sz w:val="21"/>
          <w:szCs w:val="21"/>
        </w:rPr>
        <w:t>,</w:t>
      </w:r>
      <w:r w:rsidR="00766DDF" w:rsidRPr="00DC1419">
        <w:rPr>
          <w:rFonts w:eastAsia="Batang" w:cs="FrankRuehl"/>
          <w:sz w:val="21"/>
          <w:szCs w:val="21"/>
        </w:rPr>
        <w:t xml:space="preserve"> </w:t>
      </w:r>
      <w:r w:rsidR="00C3337B" w:rsidRPr="00DC1419">
        <w:rPr>
          <w:rFonts w:eastAsia="Batang" w:cs="FrankRuehl"/>
          <w:sz w:val="21"/>
          <w:szCs w:val="21"/>
        </w:rPr>
        <w:t xml:space="preserve">Nate </w:t>
      </w:r>
      <w:r w:rsidR="009439D4" w:rsidRPr="00DC1419">
        <w:rPr>
          <w:rFonts w:eastAsia="Batang" w:cs="FrankRuehl"/>
          <w:sz w:val="21"/>
          <w:szCs w:val="21"/>
        </w:rPr>
        <w:t>Wagner</w:t>
      </w:r>
      <w:r w:rsidR="00CE6D6B" w:rsidRPr="00DC1419">
        <w:rPr>
          <w:rFonts w:eastAsia="Batang" w:cs="FrankRuehl"/>
          <w:sz w:val="21"/>
          <w:szCs w:val="21"/>
        </w:rPr>
        <w:t>,</w:t>
      </w:r>
      <w:r w:rsidR="009439D4" w:rsidRPr="00DC1419">
        <w:rPr>
          <w:rFonts w:eastAsia="Batang" w:cs="FrankRuehl"/>
          <w:sz w:val="21"/>
          <w:szCs w:val="21"/>
        </w:rPr>
        <w:t xml:space="preserve"> </w:t>
      </w:r>
      <w:r w:rsidR="00C3337B" w:rsidRPr="00DC1419">
        <w:rPr>
          <w:rFonts w:eastAsia="Batang" w:cs="FrankRuehl"/>
          <w:sz w:val="21"/>
          <w:szCs w:val="21"/>
        </w:rPr>
        <w:t xml:space="preserve">Ron </w:t>
      </w:r>
      <w:r w:rsidR="00766DDF" w:rsidRPr="00DC1419">
        <w:rPr>
          <w:rFonts w:eastAsia="Batang" w:cs="FrankRuehl"/>
          <w:sz w:val="21"/>
          <w:szCs w:val="21"/>
        </w:rPr>
        <w:t>Wolfe</w:t>
      </w:r>
      <w:r w:rsidR="00CE6D6B" w:rsidRPr="00DC1419">
        <w:rPr>
          <w:rFonts w:eastAsia="Batang" w:cs="FrankRuehl"/>
          <w:sz w:val="21"/>
          <w:szCs w:val="21"/>
        </w:rPr>
        <w:t>, and Matt Wright</w:t>
      </w:r>
      <w:r w:rsidR="009439D4" w:rsidRPr="00DC1419">
        <w:rPr>
          <w:rFonts w:eastAsia="Batang" w:cs="FrankRuehl"/>
          <w:sz w:val="21"/>
          <w:szCs w:val="21"/>
        </w:rPr>
        <w:t xml:space="preserve"> </w:t>
      </w:r>
      <w:r w:rsidR="00766DDF" w:rsidRPr="00DC1419">
        <w:rPr>
          <w:rFonts w:eastAsia="Batang" w:cs="FrankRuehl"/>
          <w:sz w:val="21"/>
          <w:szCs w:val="21"/>
        </w:rPr>
        <w:t xml:space="preserve">present, as well as </w:t>
      </w:r>
      <w:r w:rsidR="00C3337B" w:rsidRPr="00DC1419">
        <w:rPr>
          <w:rFonts w:eastAsia="Batang" w:cs="FrankRuehl"/>
          <w:sz w:val="21"/>
          <w:szCs w:val="21"/>
        </w:rPr>
        <w:t>Town Board Chairman Jim</w:t>
      </w:r>
      <w:r w:rsidR="00766DDF" w:rsidRPr="00DC1419">
        <w:rPr>
          <w:rFonts w:eastAsia="Batang" w:cs="FrankRuehl"/>
          <w:sz w:val="21"/>
          <w:szCs w:val="21"/>
        </w:rPr>
        <w:t xml:space="preserve"> Pulvermacher</w:t>
      </w:r>
      <w:r w:rsidR="000404BF" w:rsidRPr="00DC1419">
        <w:rPr>
          <w:rFonts w:eastAsia="Batang" w:cs="FrankRuehl"/>
          <w:sz w:val="21"/>
          <w:szCs w:val="21"/>
        </w:rPr>
        <w:t xml:space="preserve"> and applicants Steve Marx and Dan Fargen</w:t>
      </w:r>
      <w:r w:rsidR="00766DDF" w:rsidRPr="00DC1419">
        <w:rPr>
          <w:rFonts w:eastAsia="Batang" w:cs="FrankRuehl"/>
          <w:sz w:val="21"/>
          <w:szCs w:val="21"/>
        </w:rPr>
        <w:t xml:space="preserve">. </w:t>
      </w:r>
      <w:r w:rsidR="00B8153A" w:rsidRPr="00DC1419">
        <w:rPr>
          <w:rFonts w:eastAsia="Batang" w:cs="FrankRuehl"/>
          <w:sz w:val="21"/>
          <w:szCs w:val="21"/>
        </w:rPr>
        <w:t xml:space="preserve"> </w:t>
      </w:r>
    </w:p>
    <w:p w14:paraId="11899034" w14:textId="77777777" w:rsidR="005B5B0E" w:rsidRDefault="005B5B0E" w:rsidP="0066249A">
      <w:pPr>
        <w:pStyle w:val="ListParagraph"/>
        <w:spacing w:after="0" w:line="240" w:lineRule="auto"/>
        <w:ind w:left="0"/>
        <w:rPr>
          <w:rFonts w:eastAsia="Batang" w:cs="FrankRuehl"/>
          <w:sz w:val="21"/>
          <w:szCs w:val="21"/>
        </w:rPr>
      </w:pPr>
    </w:p>
    <w:p w14:paraId="502FD8C2" w14:textId="3288E27C" w:rsidR="0050443B" w:rsidRPr="00A356E9" w:rsidRDefault="00D8784F" w:rsidP="005C1564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eastAsia="Batang" w:cs="FrankRuehl"/>
          <w:sz w:val="21"/>
          <w:szCs w:val="21"/>
        </w:rPr>
      </w:pPr>
      <w:r w:rsidRPr="00A356E9">
        <w:rPr>
          <w:rFonts w:eastAsia="Batang" w:cs="FrankRuehl"/>
          <w:sz w:val="21"/>
          <w:szCs w:val="21"/>
        </w:rPr>
        <w:t>CONFIRMATION OF POSTINGS FOR OPEN MEETING LAW</w:t>
      </w:r>
    </w:p>
    <w:p w14:paraId="569B5853" w14:textId="06DDAFE4" w:rsidR="0066249A" w:rsidRPr="00A356E9" w:rsidRDefault="0066249A" w:rsidP="005C1564">
      <w:pPr>
        <w:pStyle w:val="ListParagraph"/>
        <w:spacing w:after="0" w:line="240" w:lineRule="auto"/>
        <w:ind w:left="0"/>
        <w:rPr>
          <w:rFonts w:eastAsia="Batang" w:cs="FrankRuehl"/>
          <w:sz w:val="21"/>
          <w:szCs w:val="21"/>
        </w:rPr>
      </w:pPr>
      <w:r w:rsidRPr="00A356E9">
        <w:rPr>
          <w:rFonts w:eastAsia="Batang" w:cs="FrankRuehl"/>
          <w:sz w:val="21"/>
          <w:szCs w:val="21"/>
        </w:rPr>
        <w:t xml:space="preserve">The agenda was posted </w:t>
      </w:r>
      <w:r w:rsidR="00DC1419">
        <w:rPr>
          <w:rFonts w:eastAsia="Batang" w:cs="FrankRuehl"/>
          <w:sz w:val="21"/>
          <w:szCs w:val="21"/>
        </w:rPr>
        <w:t xml:space="preserve">timely </w:t>
      </w:r>
      <w:r w:rsidRPr="00A356E9">
        <w:rPr>
          <w:rFonts w:eastAsia="Batang" w:cs="FrankRuehl"/>
          <w:sz w:val="21"/>
          <w:szCs w:val="21"/>
        </w:rPr>
        <w:t>at town hall and on the Town website.</w:t>
      </w:r>
    </w:p>
    <w:p w14:paraId="20985DCB" w14:textId="77777777" w:rsidR="0066249A" w:rsidRPr="00A356E9" w:rsidRDefault="0066249A" w:rsidP="0066249A">
      <w:pPr>
        <w:pStyle w:val="ListParagraph"/>
        <w:spacing w:after="0" w:line="240" w:lineRule="auto"/>
        <w:ind w:left="0"/>
        <w:rPr>
          <w:rFonts w:eastAsia="Batang" w:cs="FrankRuehl"/>
          <w:sz w:val="21"/>
          <w:szCs w:val="21"/>
        </w:rPr>
      </w:pPr>
    </w:p>
    <w:p w14:paraId="1052EEF8" w14:textId="12ECE058" w:rsidR="00E40BC9" w:rsidRPr="00A356E9" w:rsidRDefault="00DC1419" w:rsidP="005C1564">
      <w:pPr>
        <w:pStyle w:val="ListParagraph"/>
        <w:numPr>
          <w:ilvl w:val="0"/>
          <w:numId w:val="2"/>
        </w:numPr>
        <w:spacing w:after="200" w:line="240" w:lineRule="auto"/>
        <w:ind w:left="0"/>
        <w:rPr>
          <w:rFonts w:eastAsia="Batang" w:cs="FrankRuehl"/>
          <w:sz w:val="21"/>
          <w:szCs w:val="21"/>
        </w:rPr>
      </w:pPr>
      <w:r>
        <w:rPr>
          <w:rFonts w:eastAsia="Batang" w:cs="FrankRuehl"/>
          <w:sz w:val="21"/>
          <w:szCs w:val="21"/>
        </w:rPr>
        <w:t>SITE VISIT:  5827 CTH P, DANE</w:t>
      </w:r>
    </w:p>
    <w:p w14:paraId="58A658BD" w14:textId="0CA2375A" w:rsidR="00E40BC9" w:rsidRDefault="00C2066F" w:rsidP="00E40BC9">
      <w:pPr>
        <w:pStyle w:val="ListParagraph"/>
        <w:spacing w:after="200" w:line="240" w:lineRule="auto"/>
        <w:ind w:left="0"/>
        <w:rPr>
          <w:rFonts w:eastAsia="Batang" w:cs="FrankRuehl"/>
          <w:sz w:val="21"/>
          <w:szCs w:val="21"/>
        </w:rPr>
      </w:pPr>
      <w:r>
        <w:rPr>
          <w:rFonts w:eastAsia="Batang" w:cs="FrankRuehl"/>
          <w:sz w:val="21"/>
          <w:szCs w:val="21"/>
        </w:rPr>
        <w:t xml:space="preserve">Commissioners and attendees toured the site noting </w:t>
      </w:r>
      <w:r w:rsidR="00702FE6">
        <w:rPr>
          <w:rFonts w:eastAsia="Batang" w:cs="FrankRuehl"/>
          <w:sz w:val="21"/>
          <w:szCs w:val="21"/>
        </w:rPr>
        <w:t>prospective home locations and driveway access.  Commissioners want the average lot size to not exceed five acres</w:t>
      </w:r>
      <w:r w:rsidR="00255AEE">
        <w:rPr>
          <w:rFonts w:eastAsia="Batang" w:cs="FrankRuehl"/>
          <w:sz w:val="21"/>
          <w:szCs w:val="21"/>
        </w:rPr>
        <w:t>, to share a common driveway and to be sited so as to minimize impact on adjacent farmland</w:t>
      </w:r>
      <w:r w:rsidR="00702FE6">
        <w:rPr>
          <w:rFonts w:eastAsia="Batang" w:cs="FrankRuehl"/>
          <w:sz w:val="21"/>
          <w:szCs w:val="21"/>
        </w:rPr>
        <w:t>.</w:t>
      </w:r>
    </w:p>
    <w:p w14:paraId="7989340D" w14:textId="77777777" w:rsidR="00C2066F" w:rsidRPr="00A356E9" w:rsidRDefault="00C2066F" w:rsidP="00E40BC9">
      <w:pPr>
        <w:pStyle w:val="ListParagraph"/>
        <w:spacing w:after="200" w:line="240" w:lineRule="auto"/>
        <w:ind w:left="0"/>
        <w:rPr>
          <w:rFonts w:eastAsia="Batang" w:cs="FrankRuehl"/>
          <w:sz w:val="21"/>
          <w:szCs w:val="21"/>
        </w:rPr>
      </w:pPr>
    </w:p>
    <w:p w14:paraId="626538DF" w14:textId="08910014" w:rsidR="00A13564" w:rsidRPr="00A13564" w:rsidRDefault="00DC1419" w:rsidP="00A13564">
      <w:pPr>
        <w:pStyle w:val="ListParagraph"/>
        <w:numPr>
          <w:ilvl w:val="0"/>
          <w:numId w:val="2"/>
        </w:numPr>
        <w:spacing w:after="200" w:line="240" w:lineRule="auto"/>
        <w:ind w:left="0"/>
        <w:rPr>
          <w:rFonts w:eastAsia="Batang" w:cs="FrankRuehl"/>
          <w:sz w:val="21"/>
          <w:szCs w:val="21"/>
        </w:rPr>
      </w:pPr>
      <w:r>
        <w:rPr>
          <w:rFonts w:eastAsia="Batang" w:cs="FrankRuehl"/>
          <w:sz w:val="21"/>
          <w:szCs w:val="21"/>
        </w:rPr>
        <w:t>SITE VISIT:  7225 CLOVER HILL DR., WAUNAKEE</w:t>
      </w:r>
    </w:p>
    <w:p w14:paraId="788005A3" w14:textId="3C92B7B7" w:rsidR="00A13564" w:rsidRDefault="00C02403" w:rsidP="00A13564">
      <w:pPr>
        <w:pStyle w:val="ListParagraph"/>
        <w:spacing w:after="200" w:line="240" w:lineRule="auto"/>
        <w:ind w:left="0"/>
        <w:rPr>
          <w:rFonts w:eastAsia="Batang" w:cs="FrankRuehl"/>
          <w:sz w:val="21"/>
          <w:szCs w:val="21"/>
        </w:rPr>
      </w:pPr>
      <w:r>
        <w:rPr>
          <w:rFonts w:eastAsia="Batang" w:cs="FrankRuehl"/>
          <w:sz w:val="21"/>
          <w:szCs w:val="21"/>
        </w:rPr>
        <w:t xml:space="preserve">Commissioners viewed the site, noting concerns </w:t>
      </w:r>
      <w:r w:rsidR="00FC75E1">
        <w:rPr>
          <w:rFonts w:eastAsia="Batang" w:cs="FrankRuehl"/>
          <w:sz w:val="21"/>
          <w:szCs w:val="21"/>
        </w:rPr>
        <w:t xml:space="preserve">about slopes, and driveway and sewer siting on the </w:t>
      </w:r>
      <w:r w:rsidR="004E6462">
        <w:rPr>
          <w:rFonts w:eastAsia="Batang" w:cs="FrankRuehl"/>
          <w:sz w:val="21"/>
          <w:szCs w:val="21"/>
        </w:rPr>
        <w:t>north east portion of the lot</w:t>
      </w:r>
      <w:r w:rsidR="00FC75E1">
        <w:rPr>
          <w:rFonts w:eastAsia="Batang" w:cs="FrankRuehl"/>
          <w:sz w:val="21"/>
          <w:szCs w:val="21"/>
        </w:rPr>
        <w:t>.</w:t>
      </w:r>
      <w:r w:rsidR="004E6462">
        <w:rPr>
          <w:rFonts w:eastAsia="Batang" w:cs="FrankRuehl"/>
          <w:sz w:val="21"/>
          <w:szCs w:val="21"/>
        </w:rPr>
        <w:t xml:space="preserve">  After Commissioners Beglinger and Wright left, the applicant asked about siting </w:t>
      </w:r>
      <w:r w:rsidR="003B566D">
        <w:rPr>
          <w:rFonts w:eastAsia="Batang" w:cs="FrankRuehl"/>
          <w:sz w:val="21"/>
          <w:szCs w:val="21"/>
        </w:rPr>
        <w:t>a</w:t>
      </w:r>
      <w:r w:rsidR="004E6462">
        <w:rPr>
          <w:rFonts w:eastAsia="Batang" w:cs="FrankRuehl"/>
          <w:sz w:val="21"/>
          <w:szCs w:val="21"/>
        </w:rPr>
        <w:t xml:space="preserve"> home on the north west portion of the lot</w:t>
      </w:r>
      <w:r w:rsidR="003B566D">
        <w:rPr>
          <w:rFonts w:eastAsia="Batang" w:cs="FrankRuehl"/>
          <w:sz w:val="21"/>
          <w:szCs w:val="21"/>
        </w:rPr>
        <w:t>.  This option</w:t>
      </w:r>
      <w:r w:rsidR="004E6462">
        <w:rPr>
          <w:rFonts w:eastAsia="Batang" w:cs="FrankRuehl"/>
          <w:sz w:val="21"/>
          <w:szCs w:val="21"/>
        </w:rPr>
        <w:t xml:space="preserve"> was </w:t>
      </w:r>
      <w:r w:rsidR="003B566D">
        <w:rPr>
          <w:rFonts w:eastAsia="Batang" w:cs="FrankRuehl"/>
          <w:sz w:val="21"/>
          <w:szCs w:val="21"/>
        </w:rPr>
        <w:t>received more favorably by the commissioners still in attendance and will likely be discussed in the future.</w:t>
      </w:r>
    </w:p>
    <w:p w14:paraId="0FF96E47" w14:textId="77777777" w:rsidR="00255AEE" w:rsidRPr="00A356E9" w:rsidRDefault="00255AEE" w:rsidP="00A13564">
      <w:pPr>
        <w:pStyle w:val="ListParagraph"/>
        <w:spacing w:after="200" w:line="240" w:lineRule="auto"/>
        <w:ind w:left="0"/>
        <w:rPr>
          <w:rFonts w:eastAsia="Batang" w:cs="FrankRuehl"/>
          <w:sz w:val="21"/>
          <w:szCs w:val="21"/>
        </w:rPr>
      </w:pPr>
    </w:p>
    <w:p w14:paraId="0511D1F3" w14:textId="77777777" w:rsidR="00E0003E" w:rsidRPr="00A356E9" w:rsidRDefault="00D8784F" w:rsidP="00657B37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eastAsia="Batang" w:cs="FrankRuehl"/>
          <w:sz w:val="21"/>
          <w:szCs w:val="21"/>
        </w:rPr>
      </w:pPr>
      <w:r w:rsidRPr="00A356E9">
        <w:rPr>
          <w:rFonts w:eastAsia="Batang" w:cs="FrankRuehl"/>
          <w:sz w:val="21"/>
          <w:szCs w:val="21"/>
        </w:rPr>
        <w:t xml:space="preserve">ADJOURN  </w:t>
      </w:r>
    </w:p>
    <w:p w14:paraId="17B00C67" w14:textId="7B73F909" w:rsidR="005C1564" w:rsidRPr="00A356E9" w:rsidRDefault="005C1564" w:rsidP="00657B37">
      <w:pPr>
        <w:spacing w:after="0" w:line="240" w:lineRule="auto"/>
        <w:rPr>
          <w:rFonts w:eastAsia="Batang" w:cs="FrankRuehl"/>
          <w:b/>
          <w:sz w:val="21"/>
          <w:szCs w:val="21"/>
        </w:rPr>
      </w:pPr>
      <w:r w:rsidRPr="00A356E9">
        <w:rPr>
          <w:rFonts w:eastAsia="Batang" w:cs="FrankRuehl"/>
          <w:b/>
          <w:sz w:val="21"/>
          <w:szCs w:val="21"/>
        </w:rPr>
        <w:t xml:space="preserve">Motion </w:t>
      </w:r>
      <w:r w:rsidR="001A63EA">
        <w:rPr>
          <w:rFonts w:eastAsia="Batang" w:cs="FrankRuehl"/>
          <w:b/>
          <w:sz w:val="21"/>
          <w:szCs w:val="21"/>
        </w:rPr>
        <w:t>and second</w:t>
      </w:r>
      <w:r w:rsidRPr="00A356E9">
        <w:rPr>
          <w:rFonts w:eastAsia="Batang" w:cs="FrankRuehl"/>
          <w:b/>
          <w:sz w:val="21"/>
          <w:szCs w:val="21"/>
        </w:rPr>
        <w:t xml:space="preserve"> to adjourn the meeting at </w:t>
      </w:r>
      <w:r w:rsidR="001A63EA">
        <w:rPr>
          <w:rFonts w:eastAsia="Batang" w:cs="FrankRuehl"/>
          <w:b/>
          <w:sz w:val="21"/>
          <w:szCs w:val="21"/>
        </w:rPr>
        <w:t>11:00</w:t>
      </w:r>
      <w:r w:rsidRPr="00A356E9">
        <w:rPr>
          <w:rFonts w:eastAsia="Batang" w:cs="FrankRuehl"/>
          <w:b/>
          <w:sz w:val="21"/>
          <w:szCs w:val="21"/>
        </w:rPr>
        <w:t xml:space="preserve"> </w:t>
      </w:r>
      <w:r w:rsidR="001A63EA">
        <w:rPr>
          <w:rFonts w:eastAsia="Batang" w:cs="FrankRuehl"/>
          <w:b/>
          <w:sz w:val="21"/>
          <w:szCs w:val="21"/>
        </w:rPr>
        <w:t>a</w:t>
      </w:r>
      <w:r w:rsidRPr="00A356E9">
        <w:rPr>
          <w:rFonts w:eastAsia="Batang" w:cs="FrankRuehl"/>
          <w:b/>
          <w:sz w:val="21"/>
          <w:szCs w:val="21"/>
        </w:rPr>
        <w:t xml:space="preserve">.m.  Motion carried, </w:t>
      </w:r>
      <w:r w:rsidR="001A63EA">
        <w:rPr>
          <w:rFonts w:eastAsia="Batang" w:cs="FrankRuehl"/>
          <w:b/>
          <w:sz w:val="21"/>
          <w:szCs w:val="21"/>
        </w:rPr>
        <w:t>5</w:t>
      </w:r>
      <w:r w:rsidRPr="00A356E9">
        <w:rPr>
          <w:rFonts w:eastAsia="Batang" w:cs="FrankRuehl"/>
          <w:b/>
          <w:sz w:val="21"/>
          <w:szCs w:val="21"/>
        </w:rPr>
        <w:t>-0.</w:t>
      </w:r>
    </w:p>
    <w:p w14:paraId="57D89CF0" w14:textId="77777777" w:rsidR="00E0003E" w:rsidRPr="00A356E9" w:rsidRDefault="00E0003E" w:rsidP="00E0003E">
      <w:pPr>
        <w:spacing w:after="0" w:line="240" w:lineRule="auto"/>
        <w:jc w:val="both"/>
        <w:rPr>
          <w:sz w:val="21"/>
          <w:szCs w:val="21"/>
        </w:rPr>
      </w:pPr>
    </w:p>
    <w:p w14:paraId="2C099501" w14:textId="77777777" w:rsidR="00E0003E" w:rsidRPr="00A356E9" w:rsidRDefault="00E0003E" w:rsidP="00E0003E">
      <w:pPr>
        <w:spacing w:after="0" w:line="240" w:lineRule="auto"/>
        <w:jc w:val="both"/>
        <w:rPr>
          <w:b/>
          <w:sz w:val="21"/>
          <w:szCs w:val="21"/>
        </w:rPr>
      </w:pPr>
      <w:bookmarkStart w:id="0" w:name="_GoBack"/>
      <w:bookmarkEnd w:id="0"/>
    </w:p>
    <w:sectPr w:rsidR="00E0003E" w:rsidRPr="00A356E9" w:rsidSect="00D91E01">
      <w:headerReference w:type="default" r:id="rId8"/>
      <w:footerReference w:type="default" r:id="rId9"/>
      <w:pgSz w:w="12240" w:h="15840"/>
      <w:pgMar w:top="1008" w:right="806" w:bottom="1008" w:left="108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B7A8B" w14:textId="77777777" w:rsidR="002B2589" w:rsidRDefault="002B2589" w:rsidP="005C1564">
      <w:pPr>
        <w:spacing w:after="0" w:line="240" w:lineRule="auto"/>
      </w:pPr>
      <w:r>
        <w:separator/>
      </w:r>
    </w:p>
  </w:endnote>
  <w:endnote w:type="continuationSeparator" w:id="0">
    <w:p w14:paraId="5A6A7F1D" w14:textId="77777777" w:rsidR="002B2589" w:rsidRDefault="002B2589" w:rsidP="005C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Franklin Gothic">
    <w:panose1 w:val="02000003060000020004"/>
    <w:charset w:val="00"/>
    <w:family w:val="auto"/>
    <w:pitch w:val="variable"/>
    <w:sig w:usb0="800002EF" w:usb1="4000005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09335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74D470" w14:textId="5CC35796" w:rsidR="005C1564" w:rsidRDefault="005C1564">
        <w:pPr>
          <w:pStyle w:val="Footer"/>
        </w:pPr>
        <w:r>
          <w:t xml:space="preserve">Meeting minutes of </w:t>
        </w:r>
        <w:r w:rsidR="001A63EA">
          <w:t>Feb. 15, 2020</w:t>
        </w:r>
        <w:r w:rsidR="00085F51">
          <w:tab/>
        </w: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6D6B">
          <w:rPr>
            <w:noProof/>
          </w:rPr>
          <w:t>1</w:t>
        </w:r>
        <w:r>
          <w:rPr>
            <w:noProof/>
          </w:rPr>
          <w:fldChar w:fldCharType="end"/>
        </w:r>
        <w:r w:rsidR="00D91E01">
          <w:rPr>
            <w:noProof/>
          </w:rPr>
          <w:t xml:space="preserve"> of </w:t>
        </w:r>
        <w:r w:rsidR="00085F51">
          <w:rPr>
            <w:noProof/>
          </w:rPr>
          <w:t>1</w:t>
        </w:r>
        <w:r>
          <w:rPr>
            <w:noProof/>
          </w:rPr>
          <w:t xml:space="preserve">                  </w:t>
        </w:r>
        <w:r w:rsidR="000D4B49">
          <w:rPr>
            <w:noProof/>
          </w:rPr>
          <w:tab/>
          <w:t>Approved March 2, 2020</w:t>
        </w:r>
      </w:p>
    </w:sdtContent>
  </w:sdt>
  <w:p w14:paraId="5806B2AA" w14:textId="77777777" w:rsidR="005C1564" w:rsidRDefault="005C15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61DD6" w14:textId="77777777" w:rsidR="002B2589" w:rsidRDefault="002B2589" w:rsidP="005C1564">
      <w:pPr>
        <w:spacing w:after="0" w:line="240" w:lineRule="auto"/>
      </w:pPr>
      <w:r>
        <w:separator/>
      </w:r>
    </w:p>
  </w:footnote>
  <w:footnote w:type="continuationSeparator" w:id="0">
    <w:p w14:paraId="1C3365A0" w14:textId="77777777" w:rsidR="002B2589" w:rsidRDefault="002B2589" w:rsidP="005C1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125B3" w14:textId="52D7FBAE" w:rsidR="00F3169C" w:rsidRDefault="00F316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D74A6"/>
    <w:multiLevelType w:val="hybridMultilevel"/>
    <w:tmpl w:val="C116EF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D332A3"/>
    <w:multiLevelType w:val="hybridMultilevel"/>
    <w:tmpl w:val="95B26A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BC550C"/>
    <w:multiLevelType w:val="hybridMultilevel"/>
    <w:tmpl w:val="5F6AC1A6"/>
    <w:lvl w:ilvl="0" w:tplc="C84213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C74D5"/>
    <w:multiLevelType w:val="hybridMultilevel"/>
    <w:tmpl w:val="9EB89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25907"/>
    <w:multiLevelType w:val="hybridMultilevel"/>
    <w:tmpl w:val="5AE43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77591"/>
    <w:multiLevelType w:val="hybridMultilevel"/>
    <w:tmpl w:val="F97EE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53221"/>
    <w:multiLevelType w:val="hybridMultilevel"/>
    <w:tmpl w:val="95B26A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A561DE"/>
    <w:multiLevelType w:val="hybridMultilevel"/>
    <w:tmpl w:val="DA6A8E30"/>
    <w:lvl w:ilvl="0" w:tplc="0409000F">
      <w:start w:val="1"/>
      <w:numFmt w:val="decimal"/>
      <w:lvlText w:val="%1."/>
      <w:lvlJc w:val="left"/>
      <w:pPr>
        <w:ind w:left="990" w:hanging="72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6A03321B"/>
    <w:multiLevelType w:val="hybridMultilevel"/>
    <w:tmpl w:val="ED1CF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589"/>
    <w:rsid w:val="00003562"/>
    <w:rsid w:val="000067B0"/>
    <w:rsid w:val="000404BF"/>
    <w:rsid w:val="0007187A"/>
    <w:rsid w:val="00085F51"/>
    <w:rsid w:val="000867DC"/>
    <w:rsid w:val="00093725"/>
    <w:rsid w:val="000C1039"/>
    <w:rsid w:val="000D4B49"/>
    <w:rsid w:val="000F3D3F"/>
    <w:rsid w:val="00166043"/>
    <w:rsid w:val="001814A6"/>
    <w:rsid w:val="001949C7"/>
    <w:rsid w:val="001A63EA"/>
    <w:rsid w:val="001D3D7C"/>
    <w:rsid w:val="00244EDB"/>
    <w:rsid w:val="00255AEE"/>
    <w:rsid w:val="002B2589"/>
    <w:rsid w:val="00326D2B"/>
    <w:rsid w:val="00385948"/>
    <w:rsid w:val="003B566D"/>
    <w:rsid w:val="003D13C8"/>
    <w:rsid w:val="003D47BD"/>
    <w:rsid w:val="003F2262"/>
    <w:rsid w:val="00400159"/>
    <w:rsid w:val="00410365"/>
    <w:rsid w:val="00412563"/>
    <w:rsid w:val="00460375"/>
    <w:rsid w:val="00490ECF"/>
    <w:rsid w:val="004E6462"/>
    <w:rsid w:val="004E7CB5"/>
    <w:rsid w:val="004F7619"/>
    <w:rsid w:val="0050443B"/>
    <w:rsid w:val="00556939"/>
    <w:rsid w:val="00577B9F"/>
    <w:rsid w:val="00582FDE"/>
    <w:rsid w:val="005B5B0E"/>
    <w:rsid w:val="005C1564"/>
    <w:rsid w:val="005C5B40"/>
    <w:rsid w:val="00657B37"/>
    <w:rsid w:val="00660A8A"/>
    <w:rsid w:val="0066249A"/>
    <w:rsid w:val="0066256E"/>
    <w:rsid w:val="0068548A"/>
    <w:rsid w:val="006B7D0D"/>
    <w:rsid w:val="006D066B"/>
    <w:rsid w:val="006F1C2A"/>
    <w:rsid w:val="00702FE6"/>
    <w:rsid w:val="00707E22"/>
    <w:rsid w:val="0072655B"/>
    <w:rsid w:val="00766DDF"/>
    <w:rsid w:val="00774A0F"/>
    <w:rsid w:val="007779E5"/>
    <w:rsid w:val="0079706D"/>
    <w:rsid w:val="007B7383"/>
    <w:rsid w:val="007E0B8F"/>
    <w:rsid w:val="0083446E"/>
    <w:rsid w:val="00866D23"/>
    <w:rsid w:val="008B0116"/>
    <w:rsid w:val="009174E8"/>
    <w:rsid w:val="0092719D"/>
    <w:rsid w:val="009439D4"/>
    <w:rsid w:val="00947F87"/>
    <w:rsid w:val="00950011"/>
    <w:rsid w:val="009A3F6A"/>
    <w:rsid w:val="00A13564"/>
    <w:rsid w:val="00A2763D"/>
    <w:rsid w:val="00A356E9"/>
    <w:rsid w:val="00A62F6F"/>
    <w:rsid w:val="00A64EAE"/>
    <w:rsid w:val="00A6771A"/>
    <w:rsid w:val="00A759A9"/>
    <w:rsid w:val="00A76945"/>
    <w:rsid w:val="00A96C06"/>
    <w:rsid w:val="00AB21FB"/>
    <w:rsid w:val="00AF71BC"/>
    <w:rsid w:val="00B02B1B"/>
    <w:rsid w:val="00B10E3B"/>
    <w:rsid w:val="00B16A04"/>
    <w:rsid w:val="00B8153A"/>
    <w:rsid w:val="00B872B3"/>
    <w:rsid w:val="00C02403"/>
    <w:rsid w:val="00C07665"/>
    <w:rsid w:val="00C11A1A"/>
    <w:rsid w:val="00C2066F"/>
    <w:rsid w:val="00C3337B"/>
    <w:rsid w:val="00C74BB6"/>
    <w:rsid w:val="00C81AC6"/>
    <w:rsid w:val="00CE6D6B"/>
    <w:rsid w:val="00D11026"/>
    <w:rsid w:val="00D66892"/>
    <w:rsid w:val="00D8784F"/>
    <w:rsid w:val="00D91E01"/>
    <w:rsid w:val="00DA2E96"/>
    <w:rsid w:val="00DC1419"/>
    <w:rsid w:val="00E0003E"/>
    <w:rsid w:val="00E00B7C"/>
    <w:rsid w:val="00E312EF"/>
    <w:rsid w:val="00E40BC9"/>
    <w:rsid w:val="00E60014"/>
    <w:rsid w:val="00F00A08"/>
    <w:rsid w:val="00F2161E"/>
    <w:rsid w:val="00F3169C"/>
    <w:rsid w:val="00F32A68"/>
    <w:rsid w:val="00F43612"/>
    <w:rsid w:val="00F72B25"/>
    <w:rsid w:val="00F74F82"/>
    <w:rsid w:val="00F90BE3"/>
    <w:rsid w:val="00FA24E1"/>
    <w:rsid w:val="00FC75E1"/>
    <w:rsid w:val="00FE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C1F75C"/>
  <w15:chartTrackingRefBased/>
  <w15:docId w15:val="{EB1D2C06-158D-4F15-BB7B-ACB85A03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6D23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D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44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009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564"/>
  </w:style>
  <w:style w:type="paragraph" w:styleId="Footer">
    <w:name w:val="footer"/>
    <w:basedOn w:val="Normal"/>
    <w:link w:val="FooterChar"/>
    <w:uiPriority w:val="99"/>
    <w:unhideWhenUsed/>
    <w:rsid w:val="005C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8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Files-Dianah\PC\PC%20Minutes\PC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3DFA9-DC57-46A8-A097-D597BE5BB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 Minutes</Template>
  <TotalTime>26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Dianah Fayas</dc:creator>
  <cp:keywords/>
  <dc:description/>
  <cp:lastModifiedBy>Dianah Fayas</cp:lastModifiedBy>
  <cp:revision>2</cp:revision>
  <cp:lastPrinted>2018-05-02T03:19:00Z</cp:lastPrinted>
  <dcterms:created xsi:type="dcterms:W3CDTF">2020-02-26T21:48:00Z</dcterms:created>
  <dcterms:modified xsi:type="dcterms:W3CDTF">2020-03-04T21:52:00Z</dcterms:modified>
</cp:coreProperties>
</file>