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72C2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58E13592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52D10B9D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38B75D41" w14:textId="7C4416E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DD304C">
        <w:rPr>
          <w:rFonts w:eastAsia="Calibri" w:cs="Calibri"/>
          <w:sz w:val="28"/>
        </w:rPr>
        <w:t>February 15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</w:t>
      </w:r>
      <w:r w:rsidR="00DD304C">
        <w:rPr>
          <w:rFonts w:eastAsia="Calibri" w:cs="Calibri"/>
          <w:sz w:val="28"/>
        </w:rPr>
        <w:t>2</w:t>
      </w:r>
      <w:r w:rsidRPr="00870C71">
        <w:rPr>
          <w:rFonts w:eastAsia="Calibri" w:cs="Calibri"/>
          <w:sz w:val="28"/>
        </w:rPr>
        <w:t>, 7:30 P.M.</w:t>
      </w:r>
    </w:p>
    <w:p w14:paraId="6D814A92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46DA2407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39A50266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0A59E570" w14:textId="77777777" w:rsidR="00691BD4" w:rsidRPr="007E24A9" w:rsidRDefault="00691BD4" w:rsidP="007D3885">
      <w:pPr>
        <w:spacing w:after="0" w:line="240" w:lineRule="auto"/>
        <w:rPr>
          <w:rFonts w:eastAsia="Calibri" w:cs="Calibri"/>
        </w:rPr>
      </w:pPr>
      <w:r w:rsidRPr="007E24A9">
        <w:rPr>
          <w:rFonts w:eastAsia="Calibri" w:cs="Calibri"/>
        </w:rPr>
        <w:t xml:space="preserve">Chair </w:t>
      </w:r>
      <w:r w:rsidR="00BC5390" w:rsidRPr="007E24A9">
        <w:rPr>
          <w:rFonts w:eastAsia="Calibri" w:cs="Calibri"/>
        </w:rPr>
        <w:t>Jim Pulvermacher</w:t>
      </w:r>
      <w:r w:rsidRPr="007E24A9">
        <w:rPr>
          <w:rFonts w:eastAsia="Calibri" w:cs="Calibri"/>
        </w:rPr>
        <w:t xml:space="preserve"> called the meeting to order at 7:30 p.m. </w:t>
      </w:r>
    </w:p>
    <w:p w14:paraId="35C3C01F" w14:textId="77777777" w:rsidR="00691BD4" w:rsidRPr="00147DBE" w:rsidRDefault="00691BD4" w:rsidP="007D3885">
      <w:pPr>
        <w:spacing w:after="0" w:line="240" w:lineRule="auto"/>
        <w:rPr>
          <w:rFonts w:eastAsia="Calibri" w:cs="Calibri"/>
          <w:color w:val="FF0000"/>
        </w:rPr>
      </w:pPr>
    </w:p>
    <w:p w14:paraId="31AE3536" w14:textId="77777777" w:rsidR="00691BD4" w:rsidRPr="007E24A9" w:rsidRDefault="00691BD4" w:rsidP="007D3885">
      <w:pPr>
        <w:spacing w:after="240" w:line="240" w:lineRule="auto"/>
        <w:rPr>
          <w:rFonts w:eastAsia="Calibri" w:cs="Calibri"/>
        </w:rPr>
      </w:pPr>
      <w:r w:rsidRPr="007E24A9">
        <w:rPr>
          <w:rFonts w:eastAsia="Calibri" w:cs="Calibri"/>
        </w:rPr>
        <w:t xml:space="preserve">Roll call shows Chair </w:t>
      </w:r>
      <w:r w:rsidR="00BC5390" w:rsidRPr="007E24A9">
        <w:rPr>
          <w:rFonts w:eastAsia="Calibri" w:cs="Calibri"/>
        </w:rPr>
        <w:t>Pulvermacher</w:t>
      </w:r>
      <w:r w:rsidRPr="007E24A9">
        <w:rPr>
          <w:rFonts w:eastAsia="Calibri" w:cs="Calibri"/>
        </w:rPr>
        <w:t xml:space="preserve"> and Supervisors </w:t>
      </w:r>
      <w:bookmarkStart w:id="0" w:name="_Hlk43220429"/>
      <w:r w:rsidRPr="007E24A9">
        <w:rPr>
          <w:rFonts w:eastAsia="Calibri" w:cs="Calibri"/>
        </w:rPr>
        <w:t xml:space="preserve">Dave Laufenberg, </w:t>
      </w:r>
      <w:r w:rsidR="00B2015F" w:rsidRPr="007E24A9">
        <w:rPr>
          <w:rFonts w:eastAsia="Calibri" w:cs="Calibri"/>
        </w:rPr>
        <w:t>Matt Wright</w:t>
      </w:r>
      <w:r w:rsidRPr="007E24A9">
        <w:rPr>
          <w:rFonts w:eastAsia="Calibri" w:cs="Calibri"/>
        </w:rPr>
        <w:t xml:space="preserve">, Art Meinholz, and Dan Dresen </w:t>
      </w:r>
      <w:bookmarkEnd w:id="0"/>
      <w:r w:rsidRPr="007E24A9">
        <w:rPr>
          <w:rFonts w:eastAsia="Calibri" w:cs="Calibri"/>
        </w:rPr>
        <w:t xml:space="preserve">present.  </w:t>
      </w:r>
    </w:p>
    <w:p w14:paraId="033C2B31" w14:textId="04499750" w:rsidR="00691BD4" w:rsidRPr="00EB77EF" w:rsidRDefault="00691BD4" w:rsidP="007D3885">
      <w:pPr>
        <w:spacing w:after="240" w:line="240" w:lineRule="auto"/>
        <w:rPr>
          <w:rFonts w:eastAsia="Calibri" w:cs="Calibri"/>
        </w:rPr>
      </w:pPr>
      <w:r w:rsidRPr="00EB77EF">
        <w:rPr>
          <w:rFonts w:eastAsia="Calibri" w:cs="Calibri"/>
        </w:rPr>
        <w:t xml:space="preserve">Also present were </w:t>
      </w:r>
      <w:r w:rsidR="0002695E" w:rsidRPr="00EB77EF">
        <w:rPr>
          <w:rFonts w:eastAsia="Calibri" w:cs="Calibri"/>
        </w:rPr>
        <w:t xml:space="preserve">Road Patrolman Darin Ripp, </w:t>
      </w:r>
      <w:r w:rsidR="005F48F9" w:rsidRPr="00EB77EF">
        <w:rPr>
          <w:rFonts w:eastAsia="Calibri" w:cs="Calibri"/>
        </w:rPr>
        <w:t>Clerk-Treasurer Dianah Fayas</w:t>
      </w:r>
      <w:r w:rsidR="007E24A9" w:rsidRPr="00EB77EF">
        <w:rPr>
          <w:rFonts w:eastAsia="Calibri" w:cs="Calibri"/>
        </w:rPr>
        <w:t xml:space="preserve">, </w:t>
      </w:r>
      <w:r w:rsidR="0002695E" w:rsidRPr="00EB77EF">
        <w:rPr>
          <w:rFonts w:eastAsia="Calibri" w:cs="Calibri"/>
        </w:rPr>
        <w:t>Deputy Clerk-Treasurer Doreen Jackson</w:t>
      </w:r>
      <w:r w:rsidR="007E24A9" w:rsidRPr="00EB77EF">
        <w:rPr>
          <w:rFonts w:eastAsia="Calibri" w:cs="Calibri"/>
        </w:rPr>
        <w:t>, Ken Meinholz, Duane Acker, and Roger Ripp</w:t>
      </w:r>
      <w:r w:rsidRPr="00EB77EF">
        <w:rPr>
          <w:rFonts w:eastAsia="Calibri" w:cs="Calibri"/>
        </w:rPr>
        <w:t>.</w:t>
      </w:r>
      <w:r w:rsidR="002A2FE8" w:rsidRPr="00EB77EF">
        <w:rPr>
          <w:rFonts w:eastAsia="Calibri" w:cs="Calibri"/>
        </w:rPr>
        <w:t xml:space="preserve">  </w:t>
      </w:r>
    </w:p>
    <w:p w14:paraId="3651B0B9" w14:textId="77777777" w:rsidR="00691BD4" w:rsidRPr="00EB77EF" w:rsidRDefault="00691BD4" w:rsidP="007D3885">
      <w:pPr>
        <w:spacing w:after="240" w:line="240" w:lineRule="auto"/>
        <w:rPr>
          <w:rFonts w:eastAsia="Calibri" w:cs="Calibri"/>
        </w:rPr>
      </w:pPr>
      <w:r w:rsidRPr="00EB77EF">
        <w:rPr>
          <w:rFonts w:eastAsia="Calibri" w:cs="Calibri"/>
        </w:rPr>
        <w:t>Pledge of Allegiance was recited.</w:t>
      </w:r>
    </w:p>
    <w:p w14:paraId="76F56C58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404A5338" w14:textId="77777777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7E6770DE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6161F992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t>INFORMAL PUBLIC COMMENT TIME – None.</w:t>
      </w:r>
    </w:p>
    <w:p w14:paraId="06B038E0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31828CE4" w14:textId="2E87A841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b/>
          <w:sz w:val="20"/>
          <w:szCs w:val="20"/>
        </w:rPr>
      </w:pPr>
      <w:r w:rsidRPr="00870C71">
        <w:t xml:space="preserve">MINUTES OF PREVIOUS MEETING:  </w:t>
      </w:r>
      <w:r w:rsidR="00F31DF4">
        <w:t>February 1, 2022</w:t>
      </w:r>
    </w:p>
    <w:p w14:paraId="7863E469" w14:textId="07794E6E" w:rsidR="00691BD4" w:rsidRPr="00870C71" w:rsidRDefault="00691BD4" w:rsidP="007D3885">
      <w:pPr>
        <w:pStyle w:val="NoSpacing"/>
        <w:rPr>
          <w:b/>
        </w:rPr>
      </w:pPr>
      <w:r w:rsidRPr="00870C71">
        <w:rPr>
          <w:b/>
        </w:rPr>
        <w:t xml:space="preserve">Motion by </w:t>
      </w:r>
      <w:r w:rsidR="00CC2C0A">
        <w:rPr>
          <w:b/>
        </w:rPr>
        <w:t>Sup. Dresen,</w:t>
      </w:r>
      <w:r w:rsidRPr="00870C71">
        <w:rPr>
          <w:b/>
        </w:rPr>
        <w:t xml:space="preserve"> seconded by </w:t>
      </w:r>
      <w:r w:rsidR="00CC2C0A">
        <w:rPr>
          <w:b/>
        </w:rPr>
        <w:t xml:space="preserve">Sup. Meinholz </w:t>
      </w:r>
      <w:r w:rsidRPr="00870C71">
        <w:rPr>
          <w:b/>
        </w:rPr>
        <w:t xml:space="preserve">to approve the minutes.  Motion carried, </w:t>
      </w:r>
      <w:r w:rsidR="00CC2C0A">
        <w:rPr>
          <w:b/>
        </w:rPr>
        <w:t>3</w:t>
      </w:r>
      <w:r w:rsidRPr="00870C71">
        <w:rPr>
          <w:b/>
        </w:rPr>
        <w:t>-0</w:t>
      </w:r>
      <w:r w:rsidR="00CC2C0A">
        <w:rPr>
          <w:b/>
        </w:rPr>
        <w:t>; Chairperson Pulvermacher and Sup. Wright abstained.</w:t>
      </w:r>
    </w:p>
    <w:p w14:paraId="2B3E8B54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1973E0AC" w14:textId="6451692D" w:rsidR="00691BD4" w:rsidRPr="00F31DF4" w:rsidRDefault="001F2988" w:rsidP="007D3885">
      <w:pPr>
        <w:pStyle w:val="NoSpacing"/>
        <w:numPr>
          <w:ilvl w:val="0"/>
          <w:numId w:val="1"/>
        </w:numPr>
        <w:ind w:left="0" w:hanging="450"/>
        <w:rPr>
          <w:b/>
        </w:rPr>
      </w:pPr>
      <w:r>
        <w:rPr>
          <w:rFonts w:cs="Franklin Gothic"/>
        </w:rPr>
        <w:t>CHAIRPERSON’</w:t>
      </w:r>
      <w:r w:rsidR="00DF09D5">
        <w:rPr>
          <w:rFonts w:cs="Franklin Gothic"/>
        </w:rPr>
        <w:t>S REPORT</w:t>
      </w:r>
    </w:p>
    <w:p w14:paraId="223CC13C" w14:textId="5A3C173B" w:rsidR="00F31DF4" w:rsidRDefault="00E506E9" w:rsidP="00F31DF4">
      <w:pPr>
        <w:pStyle w:val="NoSpacing"/>
        <w:rPr>
          <w:bCs/>
        </w:rPr>
      </w:pPr>
      <w:r>
        <w:rPr>
          <w:bCs/>
        </w:rPr>
        <w:t xml:space="preserve">Chairperson Pulvermacher updated the board on conversations he had with elected officials from the City of Middleton and </w:t>
      </w:r>
      <w:r w:rsidR="005B6142">
        <w:rPr>
          <w:bCs/>
        </w:rPr>
        <w:t xml:space="preserve">the Town of Berry </w:t>
      </w:r>
      <w:r w:rsidR="00F61622">
        <w:rPr>
          <w:bCs/>
        </w:rPr>
        <w:t>on various</w:t>
      </w:r>
      <w:r w:rsidR="005B6142">
        <w:rPr>
          <w:bCs/>
        </w:rPr>
        <w:t xml:space="preserve"> topics</w:t>
      </w:r>
      <w:r w:rsidR="00F13888">
        <w:rPr>
          <w:bCs/>
        </w:rPr>
        <w:t xml:space="preserve">, </w:t>
      </w:r>
      <w:r w:rsidR="00BD313C">
        <w:rPr>
          <w:bCs/>
        </w:rPr>
        <w:t>and reported on the Towns Association Executive meeting</w:t>
      </w:r>
      <w:r w:rsidR="000C18DA">
        <w:rPr>
          <w:bCs/>
        </w:rPr>
        <w:t xml:space="preserve"> and </w:t>
      </w:r>
      <w:r w:rsidR="00F13888">
        <w:rPr>
          <w:bCs/>
        </w:rPr>
        <w:t>the</w:t>
      </w:r>
      <w:r w:rsidR="000C18DA">
        <w:rPr>
          <w:bCs/>
        </w:rPr>
        <w:t xml:space="preserve"> recommendation from the plan commission for a new member to take Matt Wright’s position</w:t>
      </w:r>
      <w:r w:rsidR="005B6142">
        <w:rPr>
          <w:bCs/>
        </w:rPr>
        <w:t>.</w:t>
      </w:r>
    </w:p>
    <w:p w14:paraId="5956173F" w14:textId="77777777" w:rsidR="005B6142" w:rsidRPr="00E506E9" w:rsidRDefault="005B6142" w:rsidP="00F31DF4">
      <w:pPr>
        <w:pStyle w:val="NoSpacing"/>
        <w:rPr>
          <w:bCs/>
        </w:rPr>
      </w:pPr>
    </w:p>
    <w:p w14:paraId="27B50FAB" w14:textId="0FCDE521" w:rsidR="00F31DF4" w:rsidRDefault="00F31DF4" w:rsidP="00F31DF4">
      <w:pPr>
        <w:pStyle w:val="NoSpacing"/>
        <w:numPr>
          <w:ilvl w:val="0"/>
          <w:numId w:val="1"/>
        </w:numPr>
        <w:ind w:left="0" w:hanging="450"/>
      </w:pPr>
      <w:r>
        <w:t xml:space="preserve">RESPONSE TO ANONYMOUS, END OF THE YEAR, TOWN-WIDE MAILING </w:t>
      </w:r>
    </w:p>
    <w:p w14:paraId="68DBDDA8" w14:textId="7AC00805" w:rsidR="00F31DF4" w:rsidRPr="00F13888" w:rsidRDefault="00F13888" w:rsidP="00F31DF4">
      <w:pPr>
        <w:pStyle w:val="NoSpacing"/>
        <w:rPr>
          <w:b/>
          <w:bCs/>
        </w:rPr>
      </w:pPr>
      <w:r>
        <w:rPr>
          <w:b/>
          <w:bCs/>
        </w:rPr>
        <w:t xml:space="preserve">Motion by Sup. Dresen, seconded by Sup. Laufenberg to send the </w:t>
      </w:r>
      <w:r w:rsidR="009523CB">
        <w:rPr>
          <w:b/>
          <w:bCs/>
        </w:rPr>
        <w:t>letter in the packet to the residents of Springfield.  Motion carried, 5-0.</w:t>
      </w:r>
    </w:p>
    <w:p w14:paraId="0A75DEF3" w14:textId="77777777" w:rsidR="00F13888" w:rsidRDefault="00F13888" w:rsidP="00F31DF4">
      <w:pPr>
        <w:pStyle w:val="NoSpacing"/>
      </w:pPr>
    </w:p>
    <w:p w14:paraId="6826D0C9" w14:textId="27F680D0" w:rsidR="00F31DF4" w:rsidRDefault="00F31DF4" w:rsidP="00F31DF4">
      <w:pPr>
        <w:pStyle w:val="NoSpacing"/>
        <w:numPr>
          <w:ilvl w:val="0"/>
          <w:numId w:val="1"/>
        </w:numPr>
        <w:ind w:left="0" w:hanging="450"/>
      </w:pPr>
      <w:r>
        <w:t>TOWN ROADS’ WEIGHT LIMITS</w:t>
      </w:r>
    </w:p>
    <w:p w14:paraId="36B87764" w14:textId="0A865D8B" w:rsidR="00F31DF4" w:rsidRDefault="00394DD4" w:rsidP="00F31DF4">
      <w:pPr>
        <w:pStyle w:val="NoSpacing"/>
      </w:pPr>
      <w:r>
        <w:t>The board would like to put together a list of roads to provide to town engineers to review and provide rationale for posting year-round.</w:t>
      </w:r>
      <w:r w:rsidR="001A5FDD">
        <w:t xml:space="preserve">  Staff was directed to add this to the next agenda.</w:t>
      </w:r>
      <w:r>
        <w:t xml:space="preserve">  </w:t>
      </w:r>
    </w:p>
    <w:p w14:paraId="0D316AB1" w14:textId="77777777" w:rsidR="00AD0A72" w:rsidRDefault="00AD0A72" w:rsidP="00F31DF4">
      <w:pPr>
        <w:pStyle w:val="NoSpacing"/>
      </w:pPr>
    </w:p>
    <w:p w14:paraId="34249BAB" w14:textId="5FBF6726" w:rsidR="00F31DF4" w:rsidRDefault="00F31DF4" w:rsidP="00F31DF4">
      <w:pPr>
        <w:pStyle w:val="NoSpacing"/>
        <w:numPr>
          <w:ilvl w:val="0"/>
          <w:numId w:val="1"/>
        </w:numPr>
        <w:ind w:left="0" w:hanging="450"/>
      </w:pPr>
      <w:r>
        <w:t>PLAN COMMISSIONER APPOINTMENTS TO THE PLAN COMMISSION</w:t>
      </w:r>
    </w:p>
    <w:p w14:paraId="4CE51759" w14:textId="66BCF1A0" w:rsidR="001A5FDD" w:rsidRDefault="00A017A5" w:rsidP="001A5FDD">
      <w:pPr>
        <w:pStyle w:val="NoSpacing"/>
        <w:rPr>
          <w:b/>
          <w:bCs/>
        </w:rPr>
      </w:pPr>
      <w:r>
        <w:rPr>
          <w:b/>
          <w:bCs/>
        </w:rPr>
        <w:t>Motion by Sup. Laufenberg, seconded by Sup. Meinholz to nominate Jan Barman to the Plan Commission starting March 2022 for a three-year term.  Motion carried, 5-0.</w:t>
      </w:r>
    </w:p>
    <w:p w14:paraId="798E6994" w14:textId="67754687" w:rsidR="00A017A5" w:rsidRDefault="00A017A5" w:rsidP="001A5FDD">
      <w:pPr>
        <w:pStyle w:val="NoSpacing"/>
        <w:rPr>
          <w:b/>
          <w:bCs/>
        </w:rPr>
      </w:pPr>
    </w:p>
    <w:p w14:paraId="191F9B50" w14:textId="321C04BE" w:rsidR="00A017A5" w:rsidRDefault="00A017A5" w:rsidP="00F8617E">
      <w:pPr>
        <w:pStyle w:val="NoSpacing"/>
        <w:rPr>
          <w:b/>
          <w:bCs/>
        </w:rPr>
      </w:pPr>
      <w:r>
        <w:rPr>
          <w:b/>
          <w:bCs/>
        </w:rPr>
        <w:lastRenderedPageBreak/>
        <w:t>Motion by Sup. Meinholz, seconded by Sup. Dresen to accept Jeff Endres on</w:t>
      </w:r>
      <w:r w:rsidR="00D21F3D">
        <w:rPr>
          <w:b/>
          <w:bCs/>
        </w:rPr>
        <w:t xml:space="preserve"> to the Plan Commission for a three-year term.  Motion carried, 5-0.</w:t>
      </w:r>
    </w:p>
    <w:p w14:paraId="77EEB480" w14:textId="1B8F9DA5" w:rsidR="00D21F3D" w:rsidRDefault="00D21F3D" w:rsidP="00F8617E">
      <w:pPr>
        <w:pStyle w:val="NoSpacing"/>
        <w:rPr>
          <w:b/>
          <w:bCs/>
        </w:rPr>
      </w:pPr>
    </w:p>
    <w:p w14:paraId="6F9F8241" w14:textId="076CBA86" w:rsidR="00D21F3D" w:rsidRPr="00D21F3D" w:rsidRDefault="00D21F3D" w:rsidP="00F8617E">
      <w:pPr>
        <w:pStyle w:val="NoSpacing"/>
      </w:pPr>
      <w:r>
        <w:t>With the recommendations of both the Plan Commission and Town Board, Chairperson Pulvermacher appointed Jan Barman and Jeff Endres to three-year terms to the Plan Commission.</w:t>
      </w:r>
    </w:p>
    <w:p w14:paraId="6F26B8B1" w14:textId="77777777" w:rsidR="00F31DF4" w:rsidRDefault="00F31DF4" w:rsidP="00F8617E">
      <w:pPr>
        <w:pStyle w:val="NoSpacing"/>
      </w:pPr>
    </w:p>
    <w:p w14:paraId="7B74B121" w14:textId="77777777" w:rsidR="00F31DF4" w:rsidRDefault="00F31DF4" w:rsidP="00F8617E">
      <w:pPr>
        <w:pStyle w:val="NoSpacing"/>
        <w:numPr>
          <w:ilvl w:val="0"/>
          <w:numId w:val="1"/>
        </w:numPr>
        <w:ind w:left="0" w:hanging="450"/>
      </w:pPr>
      <w:bookmarkStart w:id="1" w:name="_Hlk94529175"/>
      <w:r>
        <w:t>OLD BUSINESS</w:t>
      </w:r>
    </w:p>
    <w:p w14:paraId="46BC402A" w14:textId="713C4DCA" w:rsidR="00F31DF4" w:rsidRDefault="00F31DF4" w:rsidP="00F8617E">
      <w:pPr>
        <w:pStyle w:val="NoSpacing"/>
        <w:numPr>
          <w:ilvl w:val="1"/>
          <w:numId w:val="2"/>
        </w:numPr>
        <w:ind w:left="1440"/>
      </w:pPr>
      <w:r w:rsidRPr="00A04239">
        <w:t>MIDDLETON MOREY AIRPORT UPDATE</w:t>
      </w:r>
    </w:p>
    <w:p w14:paraId="3181378B" w14:textId="0209F0D2" w:rsidR="00D21F3D" w:rsidRPr="00A04239" w:rsidRDefault="00C32C50" w:rsidP="00F8617E">
      <w:pPr>
        <w:pStyle w:val="NoSpacing"/>
      </w:pPr>
      <w:r>
        <w:t>Chairperson Pulvermacher spoke with the WTA and attorney Hazelbaker looking for options to delay or stop funding for future expansion.</w:t>
      </w:r>
    </w:p>
    <w:p w14:paraId="3EF66ACB" w14:textId="52685F36" w:rsidR="00F31DF4" w:rsidRDefault="00F31DF4" w:rsidP="00F8617E">
      <w:pPr>
        <w:pStyle w:val="NoSpacing"/>
        <w:numPr>
          <w:ilvl w:val="1"/>
          <w:numId w:val="2"/>
        </w:numPr>
        <w:ind w:left="1440"/>
      </w:pPr>
      <w:r w:rsidRPr="00A04239">
        <w:t>JAR STORAGE ZONING VIOLATION</w:t>
      </w:r>
    </w:p>
    <w:p w14:paraId="091979EF" w14:textId="27967F54" w:rsidR="00C32C50" w:rsidRPr="00A04239" w:rsidRDefault="0074630D" w:rsidP="00F8617E">
      <w:pPr>
        <w:pStyle w:val="NoSpacing"/>
      </w:pPr>
      <w:r>
        <w:t>B</w:t>
      </w:r>
      <w:r>
        <w:t>efore pursuing improvements</w:t>
      </w:r>
      <w:r>
        <w:t xml:space="preserve"> and ordering materials, </w:t>
      </w:r>
      <w:r w:rsidR="004B20FC">
        <w:t>JAR management would like confirmation from the board</w:t>
      </w:r>
      <w:r w:rsidR="00A95FFB">
        <w:t xml:space="preserve"> that if improved to </w:t>
      </w:r>
      <w:r w:rsidR="002D1BFD">
        <w:t xml:space="preserve">standard </w:t>
      </w:r>
      <w:r>
        <w:t>structural requirements, the</w:t>
      </w:r>
      <w:r w:rsidR="002D1BFD">
        <w:t>y</w:t>
      </w:r>
      <w:r>
        <w:t xml:space="preserve"> can keep </w:t>
      </w:r>
      <w:r>
        <w:t>the</w:t>
      </w:r>
      <w:r w:rsidR="002D1BFD">
        <w:t xml:space="preserve"> unpermitted</w:t>
      </w:r>
      <w:r>
        <w:t xml:space="preserve"> tractor shed lean-to attached to Building 4, Unit 5</w:t>
      </w:r>
      <w:r w:rsidR="002606C3">
        <w:t>.  Confirmation to that affect was not provided</w:t>
      </w:r>
      <w:r w:rsidR="002D1BFD">
        <w:t xml:space="preserve"> by the Board</w:t>
      </w:r>
      <w:r w:rsidR="00AD36AB">
        <w:t>; while no vote was taken, the Board voiced opposition to letting the lean-to remain</w:t>
      </w:r>
      <w:r w:rsidR="002D1BFD">
        <w:t>.</w:t>
      </w:r>
      <w:r w:rsidR="00AD36AB">
        <w:t xml:space="preserve">  The Board would like a report on the results of the electrical inspection that was </w:t>
      </w:r>
      <w:r w:rsidR="00F8617E">
        <w:t>performed at the end of January.  The request to file a</w:t>
      </w:r>
      <w:r w:rsidR="00C32820">
        <w:t xml:space="preserve"> mutual/dual</w:t>
      </w:r>
      <w:r w:rsidR="00F8617E">
        <w:t xml:space="preserve"> variance request with the Board of Adjustment </w:t>
      </w:r>
      <w:r w:rsidR="00C32820">
        <w:t xml:space="preserve">to address setback infringements by JAR and the adjoining neighbor to the west </w:t>
      </w:r>
      <w:r w:rsidR="00F8617E">
        <w:t>w</w:t>
      </w:r>
      <w:r w:rsidR="00C32820">
        <w:t xml:space="preserve">ill require both parties to </w:t>
      </w:r>
      <w:r w:rsidR="0074275A">
        <w:t xml:space="preserve">appear before the board to make the request in person.  </w:t>
      </w:r>
    </w:p>
    <w:p w14:paraId="0E6BB7EE" w14:textId="77777777" w:rsidR="00F31DF4" w:rsidRPr="00A04239" w:rsidRDefault="00F31DF4" w:rsidP="00F8617E">
      <w:pPr>
        <w:pStyle w:val="NoSpacing"/>
        <w:numPr>
          <w:ilvl w:val="1"/>
          <w:numId w:val="2"/>
        </w:numPr>
        <w:ind w:left="1440"/>
      </w:pPr>
      <w:r w:rsidRPr="00A04239">
        <w:t>BLIGHT</w:t>
      </w:r>
    </w:p>
    <w:p w14:paraId="557BD231" w14:textId="77777777" w:rsidR="00F31DF4" w:rsidRPr="00001BFF" w:rsidRDefault="00F31DF4" w:rsidP="00F8617E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</w:pPr>
      <w:r w:rsidRPr="00001BFF">
        <w:rPr>
          <w:rFonts w:eastAsia="Times New Roman" w:cstheme="minorHAnsi"/>
        </w:rPr>
        <w:t>OUTDOOR STORAGE VIOLATIONS</w:t>
      </w:r>
    </w:p>
    <w:p w14:paraId="0A3B8C81" w14:textId="77777777" w:rsidR="00F31DF4" w:rsidRDefault="00F31DF4" w:rsidP="00F8617E">
      <w:pPr>
        <w:pStyle w:val="NoSpacing"/>
        <w:numPr>
          <w:ilvl w:val="1"/>
          <w:numId w:val="2"/>
        </w:numPr>
        <w:ind w:left="1440"/>
      </w:pPr>
      <w:r>
        <w:t>PROPERTY MAINTENANCE ORDINANCE</w:t>
      </w:r>
    </w:p>
    <w:bookmarkEnd w:id="1"/>
    <w:p w14:paraId="0D7EE115" w14:textId="77777777" w:rsidR="00691BD4" w:rsidRPr="00870C71" w:rsidRDefault="00691BD4" w:rsidP="00F8617E">
      <w:pPr>
        <w:pStyle w:val="NoSpacing"/>
        <w:rPr>
          <w:b/>
        </w:rPr>
      </w:pPr>
    </w:p>
    <w:p w14:paraId="578D97C1" w14:textId="77777777" w:rsidR="00691BD4" w:rsidRPr="00870C71" w:rsidRDefault="00691BD4" w:rsidP="00F8617E">
      <w:pPr>
        <w:pStyle w:val="NoSpacing"/>
        <w:numPr>
          <w:ilvl w:val="0"/>
          <w:numId w:val="1"/>
        </w:numPr>
        <w:ind w:left="0" w:hanging="450"/>
      </w:pPr>
      <w:r w:rsidRPr="00870C71">
        <w:t>COMMITTEE REPORTS</w:t>
      </w:r>
    </w:p>
    <w:p w14:paraId="6E0398A2" w14:textId="60CA0D49" w:rsidR="00691BD4" w:rsidRPr="00870C71" w:rsidRDefault="00691BD4" w:rsidP="00F8617E">
      <w:r w:rsidRPr="00870C71">
        <w:rPr>
          <w:u w:val="single"/>
        </w:rPr>
        <w:t>Sup. Dresen:</w:t>
      </w:r>
      <w:r w:rsidRPr="00870C71">
        <w:t xml:space="preserve">  </w:t>
      </w:r>
      <w:r w:rsidR="004449CF">
        <w:t>Sup. Dresen attended the Waunakee EMS meeting for Sup. Meinholz.  The 2023 budget may see an 80% cost increase, raising Springfield’s portion from $35,000 to $70,000</w:t>
      </w:r>
      <w:r w:rsidR="00AE030A">
        <w:t xml:space="preserve">.  Supervisors advocated changing how multi-jurisdictional cost sharing is divided so that the percentage of calls is taken into consideration, </w:t>
      </w:r>
      <w:r w:rsidR="00552FFA">
        <w:t xml:space="preserve">in addition to </w:t>
      </w:r>
      <w:r w:rsidR="00AE030A">
        <w:t>population</w:t>
      </w:r>
      <w:r w:rsidR="00552FFA">
        <w:t xml:space="preserve"> </w:t>
      </w:r>
      <w:r w:rsidR="00AE030A">
        <w:t>per municipality.</w:t>
      </w:r>
      <w:r w:rsidR="00552FFA">
        <w:t xml:space="preserve">  After factoring for population, Waunakee has a higher percentage of the </w:t>
      </w:r>
      <w:r w:rsidR="00C35A29">
        <w:t xml:space="preserve">EMS </w:t>
      </w:r>
      <w:r w:rsidR="00552FFA">
        <w:t>calls</w:t>
      </w:r>
      <w:r w:rsidR="00C35A29">
        <w:t xml:space="preserve"> than other municipalities in the district</w:t>
      </w:r>
      <w:r w:rsidR="00552FFA">
        <w:t>.</w:t>
      </w:r>
      <w:r w:rsidR="00C35A29">
        <w:t xml:space="preserve">  Sup. Dresen will be attending the fire district meeting Thursday.</w:t>
      </w:r>
    </w:p>
    <w:p w14:paraId="1B0370AC" w14:textId="32E85C1A" w:rsidR="00691BD4" w:rsidRPr="00C35A29" w:rsidRDefault="00691BD4" w:rsidP="00F8617E">
      <w:r>
        <w:rPr>
          <w:u w:val="single"/>
        </w:rPr>
        <w:t>Sup. Meinholz:</w:t>
      </w:r>
      <w:r w:rsidR="00C35A29">
        <w:t xml:space="preserve">  Nothing to report.</w:t>
      </w:r>
    </w:p>
    <w:p w14:paraId="6E0626A9" w14:textId="1016028A" w:rsidR="00691BD4" w:rsidRPr="00870C71" w:rsidRDefault="00691BD4" w:rsidP="00F8617E">
      <w:r w:rsidRPr="00870C71">
        <w:rPr>
          <w:u w:val="single"/>
        </w:rPr>
        <w:t xml:space="preserve">Sup. </w:t>
      </w:r>
      <w:r w:rsidR="00A84038">
        <w:rPr>
          <w:u w:val="single"/>
        </w:rPr>
        <w:t>Wright</w:t>
      </w:r>
      <w:r w:rsidRPr="00870C71">
        <w:t xml:space="preserve">: </w:t>
      </w:r>
      <w:r w:rsidR="00C35A29">
        <w:t xml:space="preserve">The Plan Commission heard public comment against changing the use of an outlot to </w:t>
      </w:r>
      <w:r w:rsidR="00E94A68">
        <w:t xml:space="preserve">residential and declined to take action until such time as ownership of the parcel can be definitively resolved.  Additionally, the Plan Commission </w:t>
      </w:r>
      <w:r w:rsidR="00915BA0">
        <w:t>made recommendations to the Town Board and Chairperson Pulvermacher to recommend and appoint Jan Barman and Jeff Endres to the Plan Commission.</w:t>
      </w:r>
    </w:p>
    <w:p w14:paraId="7D0619BA" w14:textId="35F876E8" w:rsidR="00691BD4" w:rsidRDefault="00691BD4" w:rsidP="00F8617E">
      <w:r w:rsidRPr="00870C71">
        <w:rPr>
          <w:u w:val="single"/>
        </w:rPr>
        <w:t>Sup. Laufenberg</w:t>
      </w:r>
      <w:r w:rsidRPr="00870C71">
        <w:t xml:space="preserve">:  </w:t>
      </w:r>
      <w:r w:rsidR="00915BA0">
        <w:t>Nothing to report.</w:t>
      </w:r>
    </w:p>
    <w:p w14:paraId="6E15E9FB" w14:textId="749551D2" w:rsidR="00C01A29" w:rsidRPr="00C01A29" w:rsidRDefault="00C01A29" w:rsidP="00F8617E">
      <w:r>
        <w:rPr>
          <w:u w:val="single"/>
        </w:rPr>
        <w:t>Chairman Pulvermacher</w:t>
      </w:r>
      <w:r>
        <w:t>:</w:t>
      </w:r>
      <w:r w:rsidR="00915BA0">
        <w:t xml:space="preserve"> Nothing to report.</w:t>
      </w:r>
    </w:p>
    <w:p w14:paraId="59BE344C" w14:textId="77777777" w:rsidR="00691BD4" w:rsidRDefault="00691BD4" w:rsidP="00F8617E">
      <w:pPr>
        <w:pStyle w:val="NoSpacing"/>
        <w:numPr>
          <w:ilvl w:val="0"/>
          <w:numId w:val="1"/>
        </w:numPr>
        <w:ind w:left="0" w:hanging="450"/>
      </w:pPr>
      <w:r w:rsidRPr="00870C71">
        <w:t xml:space="preserve">ROAD PATROLMAN’S REPORT </w:t>
      </w:r>
    </w:p>
    <w:p w14:paraId="70E93A06" w14:textId="20299BAB" w:rsidR="00691BD4" w:rsidRDefault="008D7D8E" w:rsidP="00F8617E">
      <w:pPr>
        <w:pStyle w:val="NoSpacing"/>
      </w:pPr>
      <w:r>
        <w:t xml:space="preserve">Patrolman Ripp </w:t>
      </w:r>
      <w:r w:rsidR="00B416D7">
        <w:t xml:space="preserve">reported on the maintenance and repairs to the Ram and noted that MSA will be working on the </w:t>
      </w:r>
      <w:proofErr w:type="spellStart"/>
      <w:r w:rsidR="00B416D7">
        <w:t>Kickaboo</w:t>
      </w:r>
      <w:proofErr w:type="spellEnd"/>
      <w:r w:rsidR="00B416D7">
        <w:t xml:space="preserve"> Road turnaround</w:t>
      </w:r>
      <w:r w:rsidR="00B30EE5">
        <w:t xml:space="preserve">.  Patrolman Ripp would like direction from the board as to which projects the board would like MSA to start preparing for this year.  Chairperson Pulvermacher interjected </w:t>
      </w:r>
      <w:r w:rsidR="006F1179">
        <w:t>that with ARPA funds able to be spent on roads, the town could budget less on roads and use the difference to fund a legal fund.  Patrolman Ripp informed the board that</w:t>
      </w:r>
      <w:r w:rsidR="00271CF0">
        <w:t xml:space="preserve"> the 2012 Western Star should be replaced soon and that</w:t>
      </w:r>
      <w:r w:rsidR="006F1179">
        <w:t xml:space="preserve"> </w:t>
      </w:r>
      <w:r w:rsidR="00271CF0">
        <w:t xml:space="preserve">plow trucks are about two years out right now.  Patrolman Ripp would like the Town to look at placing an order soon, to get on the production </w:t>
      </w:r>
      <w:r w:rsidR="00D31CB9">
        <w:t>schedule</w:t>
      </w:r>
      <w:r w:rsidR="00271CF0">
        <w:t>.</w:t>
      </w:r>
    </w:p>
    <w:p w14:paraId="7745A464" w14:textId="45C09626" w:rsidR="00BA6A01" w:rsidRDefault="00BA6A01" w:rsidP="00F8617E">
      <w:pPr>
        <w:pStyle w:val="NoSpacing"/>
      </w:pPr>
    </w:p>
    <w:p w14:paraId="084D1988" w14:textId="4A6B41FC" w:rsidR="00BA6A01" w:rsidRDefault="00BA6A01" w:rsidP="00F8617E">
      <w:pPr>
        <w:pStyle w:val="NoSpacing"/>
      </w:pPr>
      <w:r>
        <w:t xml:space="preserve">Patrolman Ripp sought direction on a new road excavation permit application </w:t>
      </w:r>
      <w:r w:rsidR="001D76D6">
        <w:t xml:space="preserve">which requested 35 crossings; the board clarified a permit is needed for every </w:t>
      </w:r>
      <w:r w:rsidR="00F7260E">
        <w:t>crossing.</w:t>
      </w:r>
    </w:p>
    <w:p w14:paraId="74DA5587" w14:textId="77777777" w:rsidR="001F421B" w:rsidRPr="00870C71" w:rsidRDefault="001F421B" w:rsidP="00F8617E">
      <w:pPr>
        <w:pStyle w:val="NoSpacing"/>
      </w:pPr>
    </w:p>
    <w:p w14:paraId="3E63E008" w14:textId="77777777" w:rsidR="00691BD4" w:rsidRDefault="00691BD4" w:rsidP="00F8617E">
      <w:pPr>
        <w:pStyle w:val="NoSpacing"/>
        <w:numPr>
          <w:ilvl w:val="0"/>
          <w:numId w:val="1"/>
        </w:numPr>
        <w:ind w:left="0" w:hanging="450"/>
      </w:pPr>
      <w:r w:rsidRPr="00870C71">
        <w:t>C</w:t>
      </w:r>
      <w:r>
        <w:t>LERK/TREASURER’S REPORT</w:t>
      </w:r>
      <w:r w:rsidR="005023DA">
        <w:t xml:space="preserve"> AND CORRESPONDENCE</w:t>
      </w:r>
    </w:p>
    <w:p w14:paraId="18966375" w14:textId="70A0D208" w:rsidR="00691BD4" w:rsidRDefault="00D31CB9" w:rsidP="00F8617E">
      <w:pPr>
        <w:pStyle w:val="NoSpacing"/>
      </w:pPr>
      <w:r>
        <w:t>The Clerk reported that the Plan Commission will be hearing an application for a CUP at their next meeting, March 7</w:t>
      </w:r>
      <w:r w:rsidRPr="00D31CB9">
        <w:rPr>
          <w:vertAlign w:val="superscript"/>
        </w:rPr>
        <w:t>th</w:t>
      </w:r>
      <w:r>
        <w:t xml:space="preserve"> that requires the board’s attendance.</w:t>
      </w:r>
    </w:p>
    <w:p w14:paraId="64A672D7" w14:textId="5B15141E" w:rsidR="00D31CB9" w:rsidRDefault="00D31CB9" w:rsidP="00F8617E">
      <w:pPr>
        <w:pStyle w:val="NoSpacing"/>
      </w:pPr>
    </w:p>
    <w:p w14:paraId="52B1A3EE" w14:textId="4015D217" w:rsidR="0014482B" w:rsidRDefault="0014482B" w:rsidP="00F8617E">
      <w:pPr>
        <w:pStyle w:val="NoSpacing"/>
      </w:pPr>
      <w:r>
        <w:t xml:space="preserve">Chairperson Pulvermacher explained the CSM application for Top Shelf Enterprises was </w:t>
      </w:r>
      <w:r w:rsidR="0048063F">
        <w:t xml:space="preserve">tabled for more information related to stormwater infiltration and verification that there are no deed restrictions or covenants prohibiting the split of a lot in the </w:t>
      </w:r>
      <w:r w:rsidR="00BA6A01">
        <w:t>commercial</w:t>
      </w:r>
      <w:r w:rsidR="0048063F">
        <w:t xml:space="preserve"> park.</w:t>
      </w:r>
    </w:p>
    <w:p w14:paraId="2EF76D81" w14:textId="77777777" w:rsidR="0048063F" w:rsidRPr="00870C71" w:rsidRDefault="0048063F" w:rsidP="00F8617E">
      <w:pPr>
        <w:pStyle w:val="NoSpacing"/>
      </w:pPr>
    </w:p>
    <w:p w14:paraId="5C723D18" w14:textId="77777777" w:rsidR="00691BD4" w:rsidRPr="00870C71" w:rsidRDefault="00691BD4" w:rsidP="00F8617E">
      <w:pPr>
        <w:pStyle w:val="NoSpacing"/>
        <w:numPr>
          <w:ilvl w:val="0"/>
          <w:numId w:val="1"/>
        </w:numPr>
        <w:ind w:left="0" w:hanging="450"/>
      </w:pPr>
      <w:r w:rsidRPr="00870C71">
        <w:t xml:space="preserve">APPROVAL OF BILLS AS PRESENTED    </w:t>
      </w:r>
    </w:p>
    <w:p w14:paraId="259EA766" w14:textId="7BFDD243" w:rsidR="00691BD4" w:rsidRPr="00870C71" w:rsidRDefault="00691BD4" w:rsidP="00F8617E">
      <w:pPr>
        <w:pStyle w:val="ListParagraph"/>
        <w:ind w:left="0"/>
        <w:rPr>
          <w:b/>
        </w:rPr>
      </w:pPr>
      <w:r w:rsidRPr="00870C71">
        <w:rPr>
          <w:b/>
        </w:rPr>
        <w:t xml:space="preserve">Motion by </w:t>
      </w:r>
      <w:r w:rsidR="00F7260E">
        <w:rPr>
          <w:b/>
        </w:rPr>
        <w:t>Sup. Dresen,</w:t>
      </w:r>
      <w:r w:rsidRPr="00870C71">
        <w:rPr>
          <w:b/>
        </w:rPr>
        <w:t xml:space="preserve"> seconded by </w:t>
      </w:r>
      <w:r w:rsidR="00F7260E">
        <w:rPr>
          <w:b/>
        </w:rPr>
        <w:t xml:space="preserve">Sup. Laufenberg </w:t>
      </w:r>
      <w:r w:rsidRPr="00870C71">
        <w:rPr>
          <w:b/>
        </w:rPr>
        <w:t xml:space="preserve">to pay the bills.  Motion carried, </w:t>
      </w:r>
      <w:r w:rsidR="00F7260E">
        <w:rPr>
          <w:b/>
        </w:rPr>
        <w:t>5</w:t>
      </w:r>
      <w:r w:rsidRPr="00870C71">
        <w:rPr>
          <w:b/>
        </w:rPr>
        <w:t>-0.</w:t>
      </w:r>
    </w:p>
    <w:p w14:paraId="5288BA30" w14:textId="77777777" w:rsidR="00691BD4" w:rsidRPr="00870C71" w:rsidRDefault="00691BD4" w:rsidP="00F8617E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625B9DE0" w14:textId="1BE68EED" w:rsidR="0034242D" w:rsidRDefault="00691BD4" w:rsidP="00F8617E">
      <w:pPr>
        <w:spacing w:after="0" w:line="240" w:lineRule="auto"/>
      </w:pPr>
      <w:r w:rsidRPr="00870C71">
        <w:rPr>
          <w:b/>
        </w:rPr>
        <w:t xml:space="preserve">Motion by </w:t>
      </w:r>
      <w:r w:rsidR="00F7260E">
        <w:rPr>
          <w:b/>
        </w:rPr>
        <w:t>Chairperson Pulvermacher,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F7260E">
        <w:rPr>
          <w:b/>
        </w:rPr>
        <w:t xml:space="preserve">Sup. Dresen </w:t>
      </w:r>
      <w:r w:rsidRPr="00870C71">
        <w:rPr>
          <w:b/>
        </w:rPr>
        <w:t xml:space="preserve">to adjourn the meeting at </w:t>
      </w:r>
      <w:r w:rsidR="00F7260E">
        <w:rPr>
          <w:b/>
        </w:rPr>
        <w:t xml:space="preserve">8:45 </w:t>
      </w:r>
      <w:r w:rsidRPr="00870C71">
        <w:rPr>
          <w:b/>
        </w:rPr>
        <w:t xml:space="preserve">p.m.  Motion carried, </w:t>
      </w:r>
      <w:r w:rsidR="00F7260E">
        <w:rPr>
          <w:b/>
        </w:rPr>
        <w:t>5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34E0" w14:textId="77777777" w:rsidR="00702287" w:rsidRDefault="00702287" w:rsidP="00642176">
      <w:pPr>
        <w:spacing w:after="0" w:line="240" w:lineRule="auto"/>
      </w:pPr>
      <w:r>
        <w:separator/>
      </w:r>
    </w:p>
  </w:endnote>
  <w:endnote w:type="continuationSeparator" w:id="0">
    <w:p w14:paraId="129E1BDC" w14:textId="77777777" w:rsidR="00702287" w:rsidRDefault="00702287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495C" w14:textId="28197AB9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F31DF4">
          <w:t>February 15, 2022</w:t>
        </w:r>
      </w:sdtContent>
    </w:sdt>
    <w:r>
      <w:t xml:space="preserve">         –        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E234DB">
              <w:rPr>
                <w:noProof/>
              </w:rPr>
              <w:t>3</w:t>
            </w:r>
          </w:sdtContent>
        </w:sdt>
        <w:r w:rsidR="00E234DB">
          <w:rPr>
            <w:noProof/>
          </w:rPr>
          <w:tab/>
        </w:r>
      </w:sdtContent>
    </w:sdt>
    <w:r>
      <w:rPr>
        <w:noProof/>
      </w:rPr>
      <w:tab/>
      <w:t xml:space="preserve">Approved:  </w:t>
    </w:r>
    <w:r w:rsidR="00E234DB">
      <w:rPr>
        <w:noProof/>
      </w:rPr>
      <w:t>3/1/22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7FAE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7D6D" w14:textId="77777777" w:rsidR="00702287" w:rsidRDefault="00702287" w:rsidP="00642176">
      <w:pPr>
        <w:spacing w:after="0" w:line="240" w:lineRule="auto"/>
      </w:pPr>
      <w:r>
        <w:separator/>
      </w:r>
    </w:p>
  </w:footnote>
  <w:footnote w:type="continuationSeparator" w:id="0">
    <w:p w14:paraId="64BE47AF" w14:textId="77777777" w:rsidR="00702287" w:rsidRDefault="00702287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BC81" w14:textId="104826B7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6DB" w14:textId="3B020197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5C73740C" wp14:editId="5437DCC8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69DFA2F4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4B63" w14:textId="35E43EC0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552D8ACD" wp14:editId="4F32B8F5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58D1F64C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47C7" w14:textId="45E1A297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C9CF" w14:textId="7C275E82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87C2" w14:textId="5703BFCB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B09"/>
    <w:multiLevelType w:val="hybridMultilevel"/>
    <w:tmpl w:val="10E68954"/>
    <w:lvl w:ilvl="0" w:tplc="FFFFFFF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87"/>
    <w:rsid w:val="0002695E"/>
    <w:rsid w:val="000C18DA"/>
    <w:rsid w:val="00130752"/>
    <w:rsid w:val="0014482B"/>
    <w:rsid w:val="00147DBE"/>
    <w:rsid w:val="00191B2C"/>
    <w:rsid w:val="001A5FDD"/>
    <w:rsid w:val="001B19A0"/>
    <w:rsid w:val="001D76D6"/>
    <w:rsid w:val="001F2988"/>
    <w:rsid w:val="001F421B"/>
    <w:rsid w:val="002606C3"/>
    <w:rsid w:val="00271CF0"/>
    <w:rsid w:val="002A2FE8"/>
    <w:rsid w:val="002D1BFD"/>
    <w:rsid w:val="0034242D"/>
    <w:rsid w:val="00394DD4"/>
    <w:rsid w:val="00396E77"/>
    <w:rsid w:val="004449CF"/>
    <w:rsid w:val="0046478F"/>
    <w:rsid w:val="0048063F"/>
    <w:rsid w:val="00485F48"/>
    <w:rsid w:val="004B20FC"/>
    <w:rsid w:val="005023DA"/>
    <w:rsid w:val="00552FFA"/>
    <w:rsid w:val="005B6142"/>
    <w:rsid w:val="005F48F9"/>
    <w:rsid w:val="00642176"/>
    <w:rsid w:val="00691BD4"/>
    <w:rsid w:val="006F1179"/>
    <w:rsid w:val="00702287"/>
    <w:rsid w:val="007054A7"/>
    <w:rsid w:val="0071745C"/>
    <w:rsid w:val="0074275A"/>
    <w:rsid w:val="0074630D"/>
    <w:rsid w:val="007D3885"/>
    <w:rsid w:val="007E24A9"/>
    <w:rsid w:val="008A2130"/>
    <w:rsid w:val="008B6342"/>
    <w:rsid w:val="008D7D8E"/>
    <w:rsid w:val="00915BA0"/>
    <w:rsid w:val="009523CB"/>
    <w:rsid w:val="00A017A5"/>
    <w:rsid w:val="00A50B5B"/>
    <w:rsid w:val="00A7346F"/>
    <w:rsid w:val="00A84038"/>
    <w:rsid w:val="00A85080"/>
    <w:rsid w:val="00A95FFB"/>
    <w:rsid w:val="00AD0A72"/>
    <w:rsid w:val="00AD36AB"/>
    <w:rsid w:val="00AE030A"/>
    <w:rsid w:val="00B2015F"/>
    <w:rsid w:val="00B24D34"/>
    <w:rsid w:val="00B30EE5"/>
    <w:rsid w:val="00B416D7"/>
    <w:rsid w:val="00B63BC1"/>
    <w:rsid w:val="00BA6A01"/>
    <w:rsid w:val="00BC5390"/>
    <w:rsid w:val="00BD313C"/>
    <w:rsid w:val="00C01A29"/>
    <w:rsid w:val="00C32820"/>
    <w:rsid w:val="00C32C50"/>
    <w:rsid w:val="00C35A29"/>
    <w:rsid w:val="00CC2C0A"/>
    <w:rsid w:val="00CC44F7"/>
    <w:rsid w:val="00D21F3D"/>
    <w:rsid w:val="00D31CB9"/>
    <w:rsid w:val="00DD304C"/>
    <w:rsid w:val="00DF09D5"/>
    <w:rsid w:val="00E17A94"/>
    <w:rsid w:val="00E234DB"/>
    <w:rsid w:val="00E506E9"/>
    <w:rsid w:val="00E94A68"/>
    <w:rsid w:val="00EA58FB"/>
    <w:rsid w:val="00EB77EF"/>
    <w:rsid w:val="00F13888"/>
    <w:rsid w:val="00F31DF4"/>
    <w:rsid w:val="00F61622"/>
    <w:rsid w:val="00F7260E"/>
    <w:rsid w:val="00F8617E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BD744"/>
  <w15:chartTrackingRefBased/>
  <w15:docId w15:val="{589F803F-6A4B-4AC1-9FEF-643FE0ED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1127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Dianah Fayas</cp:lastModifiedBy>
  <cp:revision>10</cp:revision>
  <cp:lastPrinted>2022-03-01T22:55:00Z</cp:lastPrinted>
  <dcterms:created xsi:type="dcterms:W3CDTF">2022-02-16T19:09:00Z</dcterms:created>
  <dcterms:modified xsi:type="dcterms:W3CDTF">2022-03-02T16:17:00Z</dcterms:modified>
</cp:coreProperties>
</file>