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E643" w14:textId="77777777" w:rsidR="00EA58FB" w:rsidRDefault="00EA58FB" w:rsidP="007D3885">
      <w:pPr>
        <w:spacing w:after="0" w:line="240" w:lineRule="auto"/>
        <w:ind w:left="-540"/>
        <w:sectPr w:rsidR="00EA58FB" w:rsidSect="007054A7">
          <w:headerReference w:type="even" r:id="rId7"/>
          <w:headerReference w:type="default" r:id="rId8"/>
          <w:footerReference w:type="even" r:id="rId9"/>
          <w:footerReference w:type="default" r:id="rId10"/>
          <w:headerReference w:type="first" r:id="rId11"/>
          <w:footerReference w:type="first" r:id="rId12"/>
          <w:pgSz w:w="12240" w:h="15840"/>
          <w:pgMar w:top="2822" w:right="1440" w:bottom="864" w:left="1440" w:header="720" w:footer="288" w:gutter="0"/>
          <w:cols w:space="720"/>
          <w:docGrid w:linePitch="360"/>
        </w:sectPr>
      </w:pPr>
    </w:p>
    <w:p w14:paraId="56576B96"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2C72BC3" w14:textId="77777777" w:rsidR="00691BD4" w:rsidRPr="00870C71" w:rsidRDefault="00691BD4" w:rsidP="007D3885">
      <w:pPr>
        <w:spacing w:after="0" w:line="240" w:lineRule="auto"/>
        <w:ind w:left="-540"/>
        <w:jc w:val="center"/>
        <w:rPr>
          <w:rFonts w:eastAsia="Calibri" w:cs="Calibri"/>
          <w:sz w:val="28"/>
        </w:rPr>
      </w:pPr>
    </w:p>
    <w:p w14:paraId="5DE6C29C" w14:textId="68A471BF"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0A7D7B">
        <w:rPr>
          <w:rFonts w:eastAsia="Calibri" w:cs="Calibri"/>
          <w:sz w:val="28"/>
        </w:rPr>
        <w:t>March 17</w:t>
      </w:r>
      <w:r w:rsidRPr="00870C71">
        <w:rPr>
          <w:rFonts w:eastAsia="Calibri" w:cs="Calibri"/>
          <w:sz w:val="28"/>
        </w:rPr>
        <w:t>, 20</w:t>
      </w:r>
      <w:r w:rsidR="008A2130">
        <w:rPr>
          <w:rFonts w:eastAsia="Calibri" w:cs="Calibri"/>
          <w:sz w:val="28"/>
        </w:rPr>
        <w:t>20</w:t>
      </w:r>
      <w:r w:rsidRPr="00870C71">
        <w:rPr>
          <w:rFonts w:eastAsia="Calibri" w:cs="Calibri"/>
          <w:sz w:val="28"/>
        </w:rPr>
        <w:t>, 7:30 P.M.</w:t>
      </w:r>
    </w:p>
    <w:p w14:paraId="78C4D4BA"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221DFA7"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14:paraId="588DDBB7" w14:textId="77777777" w:rsidR="00691BD4" w:rsidRPr="00870C71" w:rsidRDefault="00691BD4" w:rsidP="00691BD4">
      <w:pPr>
        <w:pStyle w:val="NoSpacing"/>
      </w:pPr>
      <w:r w:rsidRPr="00870C71">
        <w:t xml:space="preserve">                                 </w:t>
      </w:r>
    </w:p>
    <w:p w14:paraId="5532D159"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19962351" w14:textId="77777777"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14:paraId="2FD5A80E" w14:textId="77777777" w:rsidR="00691BD4" w:rsidRPr="004C7C9E" w:rsidRDefault="00691BD4" w:rsidP="007D3885">
      <w:pPr>
        <w:spacing w:after="0" w:line="240" w:lineRule="auto"/>
        <w:rPr>
          <w:rFonts w:eastAsia="Calibri" w:cs="Calibri"/>
          <w:sz w:val="18"/>
          <w:szCs w:val="18"/>
        </w:rPr>
      </w:pPr>
    </w:p>
    <w:p w14:paraId="329CDB75" w14:textId="77777777"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w:t>
      </w:r>
      <w:r w:rsidR="00BC5390">
        <w:rPr>
          <w:rFonts w:eastAsia="Calibri" w:cs="Calibri"/>
        </w:rPr>
        <w:t>Bill Statz</w:t>
      </w:r>
      <w:r w:rsidRPr="00870C71">
        <w:rPr>
          <w:rFonts w:eastAsia="Calibri" w:cs="Calibri"/>
        </w:rPr>
        <w:t xml:space="preserve">, Art Meinholz, and Dan Dresen present.  </w:t>
      </w:r>
    </w:p>
    <w:p w14:paraId="469BDE16" w14:textId="5036513F"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0A7D7B">
        <w:rPr>
          <w:rFonts w:eastAsia="Calibri" w:cs="Calibri"/>
        </w:rPr>
        <w:t xml:space="preserve">, </w:t>
      </w:r>
      <w:r w:rsidR="0002695E">
        <w:rPr>
          <w:rFonts w:eastAsia="Calibri" w:cs="Calibri"/>
        </w:rPr>
        <w:t>Deputy Clerk-Treasurer Doreen Jackson</w:t>
      </w:r>
      <w:r w:rsidR="000A7D7B">
        <w:rPr>
          <w:rFonts w:eastAsia="Calibri" w:cs="Calibri"/>
        </w:rPr>
        <w:t xml:space="preserve">, Jim Wenzler, J.T. </w:t>
      </w:r>
      <w:r w:rsidR="001F1704">
        <w:rPr>
          <w:rFonts w:eastAsia="Calibri" w:cs="Calibri"/>
        </w:rPr>
        <w:t>Grantin, John Pertzborn, Tyler Jankowski, and Pam McSherry</w:t>
      </w:r>
      <w:r w:rsidRPr="00870C71">
        <w:rPr>
          <w:rFonts w:eastAsia="Calibri" w:cs="Calibri"/>
        </w:rPr>
        <w:t>.</w:t>
      </w:r>
    </w:p>
    <w:p w14:paraId="64A3CFE0" w14:textId="77777777"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14:paraId="7B6AB510"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47B12E35"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734689C8" w14:textId="77777777" w:rsidR="00B63BC1" w:rsidRPr="004C7C9E" w:rsidRDefault="00B63BC1" w:rsidP="00B63BC1">
      <w:pPr>
        <w:spacing w:after="0" w:line="240" w:lineRule="auto"/>
        <w:rPr>
          <w:rFonts w:cs="Franklin Gothic"/>
          <w:sz w:val="18"/>
          <w:szCs w:val="18"/>
        </w:rPr>
      </w:pPr>
    </w:p>
    <w:p w14:paraId="6EE2ABBA" w14:textId="77777777" w:rsidR="00784578" w:rsidRDefault="00691BD4" w:rsidP="00784578">
      <w:pPr>
        <w:pStyle w:val="NoSpacing"/>
        <w:numPr>
          <w:ilvl w:val="0"/>
          <w:numId w:val="1"/>
        </w:numPr>
        <w:ind w:left="0" w:hanging="450"/>
        <w:rPr>
          <w:rFonts w:cs="Franklin Gothic"/>
        </w:rPr>
      </w:pPr>
      <w:r w:rsidRPr="00870C71">
        <w:t>INFORMAL PUBLIC COMMENT TIME – None.</w:t>
      </w:r>
    </w:p>
    <w:p w14:paraId="07E47D37" w14:textId="77777777" w:rsidR="00784578" w:rsidRPr="004C7C9E" w:rsidRDefault="00784578" w:rsidP="00784578">
      <w:pPr>
        <w:pStyle w:val="NoSpacing"/>
        <w:rPr>
          <w:rFonts w:cs="Franklin Gothic"/>
          <w:sz w:val="18"/>
          <w:szCs w:val="18"/>
        </w:rPr>
      </w:pPr>
    </w:p>
    <w:p w14:paraId="3206F97F" w14:textId="77777777" w:rsidR="00784578" w:rsidRPr="00784578" w:rsidRDefault="00691BD4" w:rsidP="00784578">
      <w:pPr>
        <w:pStyle w:val="NoSpacing"/>
        <w:numPr>
          <w:ilvl w:val="0"/>
          <w:numId w:val="1"/>
        </w:numPr>
        <w:ind w:left="0" w:hanging="450"/>
        <w:rPr>
          <w:rFonts w:cs="Franklin Gothic"/>
        </w:rPr>
      </w:pPr>
      <w:r w:rsidRPr="00870C71">
        <w:t xml:space="preserve">MINUTES OF PREVIOUS MEETING:  </w:t>
      </w:r>
    </w:p>
    <w:p w14:paraId="0AB46BDE" w14:textId="63A452BD" w:rsidR="001F1704" w:rsidRPr="00784578" w:rsidRDefault="001F1704" w:rsidP="00784578">
      <w:pPr>
        <w:pStyle w:val="NoSpacing"/>
        <w:numPr>
          <w:ilvl w:val="1"/>
          <w:numId w:val="1"/>
        </w:numPr>
        <w:ind w:left="990"/>
        <w:rPr>
          <w:rFonts w:cs="Franklin Gothic"/>
        </w:rPr>
      </w:pPr>
      <w:r w:rsidRPr="00784578">
        <w:rPr>
          <w:sz w:val="23"/>
          <w:szCs w:val="23"/>
        </w:rPr>
        <w:t xml:space="preserve">MAR. 3 REGULAR BOARD MEETING, </w:t>
      </w:r>
    </w:p>
    <w:p w14:paraId="469AE7E8" w14:textId="77777777" w:rsidR="001F1704" w:rsidRPr="002E6481" w:rsidRDefault="001F1704" w:rsidP="001F1704">
      <w:pPr>
        <w:pStyle w:val="NoSpacing"/>
        <w:numPr>
          <w:ilvl w:val="1"/>
          <w:numId w:val="1"/>
        </w:numPr>
        <w:ind w:left="990"/>
        <w:rPr>
          <w:sz w:val="23"/>
          <w:szCs w:val="23"/>
        </w:rPr>
      </w:pPr>
      <w:r w:rsidRPr="002E6481">
        <w:rPr>
          <w:sz w:val="23"/>
          <w:szCs w:val="23"/>
        </w:rPr>
        <w:t xml:space="preserve">MAR. 4 MANURE &amp; FRAC TANK REGULATIONS, </w:t>
      </w:r>
    </w:p>
    <w:p w14:paraId="3FBF9B54" w14:textId="77777777" w:rsidR="001F1704" w:rsidRPr="00233412" w:rsidRDefault="001F1704" w:rsidP="001F1704">
      <w:pPr>
        <w:pStyle w:val="NoSpacing"/>
        <w:numPr>
          <w:ilvl w:val="1"/>
          <w:numId w:val="1"/>
        </w:numPr>
        <w:ind w:left="990"/>
        <w:rPr>
          <w:sz w:val="23"/>
          <w:szCs w:val="23"/>
          <w:lang w:val="es-ES"/>
        </w:rPr>
      </w:pPr>
      <w:r w:rsidRPr="00233412">
        <w:rPr>
          <w:sz w:val="23"/>
          <w:szCs w:val="23"/>
          <w:lang w:val="es-ES"/>
        </w:rPr>
        <w:t xml:space="preserve">MAR. 11 TOWN HALL FURNACE, </w:t>
      </w:r>
    </w:p>
    <w:p w14:paraId="34B6BC82" w14:textId="77777777" w:rsidR="001F1704" w:rsidRPr="002E6481" w:rsidRDefault="001F1704" w:rsidP="001F1704">
      <w:pPr>
        <w:pStyle w:val="NoSpacing"/>
        <w:numPr>
          <w:ilvl w:val="1"/>
          <w:numId w:val="1"/>
        </w:numPr>
        <w:ind w:left="990"/>
        <w:rPr>
          <w:sz w:val="23"/>
          <w:szCs w:val="23"/>
        </w:rPr>
      </w:pPr>
      <w:r w:rsidRPr="002E6481">
        <w:rPr>
          <w:sz w:val="23"/>
          <w:szCs w:val="23"/>
        </w:rPr>
        <w:t xml:space="preserve">MAR. 11 JOINT BOARDS WITH TOWN OF BERRY, </w:t>
      </w:r>
    </w:p>
    <w:p w14:paraId="616A9CA5" w14:textId="77777777" w:rsidR="001F1704" w:rsidRPr="00233412" w:rsidRDefault="001F1704" w:rsidP="001F1704">
      <w:pPr>
        <w:pStyle w:val="NoSpacing"/>
        <w:numPr>
          <w:ilvl w:val="1"/>
          <w:numId w:val="1"/>
        </w:numPr>
        <w:ind w:left="990"/>
        <w:rPr>
          <w:sz w:val="23"/>
          <w:szCs w:val="23"/>
          <w:lang w:val="es-ES"/>
        </w:rPr>
      </w:pPr>
      <w:r w:rsidRPr="00233412">
        <w:rPr>
          <w:sz w:val="23"/>
          <w:szCs w:val="23"/>
          <w:lang w:val="es-ES"/>
        </w:rPr>
        <w:t>MAR. 14 SITE VISIT</w:t>
      </w:r>
    </w:p>
    <w:p w14:paraId="5208427A" w14:textId="77777777" w:rsidR="001F1704" w:rsidRPr="000F0B6A" w:rsidRDefault="001F1704" w:rsidP="001F1704">
      <w:pPr>
        <w:pStyle w:val="NoSpacing"/>
        <w:numPr>
          <w:ilvl w:val="1"/>
          <w:numId w:val="1"/>
        </w:numPr>
        <w:ind w:left="990"/>
        <w:rPr>
          <w:sz w:val="23"/>
          <w:szCs w:val="23"/>
        </w:rPr>
      </w:pPr>
      <w:r w:rsidRPr="000F0B6A">
        <w:rPr>
          <w:sz w:val="23"/>
          <w:szCs w:val="23"/>
        </w:rPr>
        <w:t>NOTES OF MAR. 4 GL B</w:t>
      </w:r>
      <w:r>
        <w:rPr>
          <w:sz w:val="23"/>
          <w:szCs w:val="23"/>
        </w:rPr>
        <w:t>IOGAS DISCUSSION</w:t>
      </w:r>
    </w:p>
    <w:p w14:paraId="21EB28AD" w14:textId="77777777" w:rsidR="001F1704" w:rsidRPr="000F0B6A" w:rsidRDefault="001F1704" w:rsidP="001F1704">
      <w:pPr>
        <w:pStyle w:val="NoSpacing"/>
        <w:numPr>
          <w:ilvl w:val="1"/>
          <w:numId w:val="1"/>
        </w:numPr>
        <w:ind w:left="990"/>
        <w:rPr>
          <w:sz w:val="23"/>
          <w:szCs w:val="23"/>
        </w:rPr>
      </w:pPr>
      <w:r w:rsidRPr="000F0B6A">
        <w:rPr>
          <w:sz w:val="23"/>
          <w:szCs w:val="23"/>
        </w:rPr>
        <w:t>NOTES OF MAR. 14 ROADS INSPECTION TOUR</w:t>
      </w:r>
    </w:p>
    <w:p w14:paraId="6745A5BF" w14:textId="54D81F51" w:rsidR="00691BD4" w:rsidRPr="00335F1F" w:rsidRDefault="00691BD4" w:rsidP="007D3885">
      <w:pPr>
        <w:pStyle w:val="NoSpacing"/>
        <w:rPr>
          <w:b/>
        </w:rPr>
      </w:pPr>
      <w:r w:rsidRPr="00335F1F">
        <w:rPr>
          <w:b/>
        </w:rPr>
        <w:t xml:space="preserve">Motion by </w:t>
      </w:r>
      <w:r w:rsidR="00784578" w:rsidRPr="00335F1F">
        <w:rPr>
          <w:b/>
        </w:rPr>
        <w:t xml:space="preserve">Sup. Dresen, </w:t>
      </w:r>
      <w:r w:rsidRPr="00335F1F">
        <w:rPr>
          <w:b/>
        </w:rPr>
        <w:t xml:space="preserve">seconded by </w:t>
      </w:r>
      <w:r w:rsidR="00784578" w:rsidRPr="00335F1F">
        <w:rPr>
          <w:b/>
        </w:rPr>
        <w:t xml:space="preserve">Sup. Meinholz </w:t>
      </w:r>
      <w:r w:rsidRPr="00335F1F">
        <w:rPr>
          <w:b/>
        </w:rPr>
        <w:t>to a</w:t>
      </w:r>
      <w:r w:rsidR="003E4FE6" w:rsidRPr="00335F1F">
        <w:rPr>
          <w:b/>
        </w:rPr>
        <w:t>ccept</w:t>
      </w:r>
      <w:r w:rsidRPr="00335F1F">
        <w:rPr>
          <w:b/>
        </w:rPr>
        <w:t xml:space="preserve"> the minutes</w:t>
      </w:r>
      <w:r w:rsidR="003E4FE6" w:rsidRPr="00335F1F">
        <w:rPr>
          <w:b/>
        </w:rPr>
        <w:t xml:space="preserve"> labeled a, b, c, d, and e above</w:t>
      </w:r>
      <w:r w:rsidRPr="00335F1F">
        <w:rPr>
          <w:b/>
        </w:rPr>
        <w:t xml:space="preserve">.  Motion carried, </w:t>
      </w:r>
      <w:r w:rsidR="003E4FE6" w:rsidRPr="00335F1F">
        <w:rPr>
          <w:b/>
        </w:rPr>
        <w:t>5</w:t>
      </w:r>
      <w:r w:rsidRPr="00335F1F">
        <w:rPr>
          <w:b/>
        </w:rPr>
        <w:t>-0.</w:t>
      </w:r>
    </w:p>
    <w:p w14:paraId="75F473AA" w14:textId="77777777" w:rsidR="00691BD4" w:rsidRPr="004C7C9E" w:rsidRDefault="00691BD4" w:rsidP="007D3885">
      <w:pPr>
        <w:pStyle w:val="NoSpacing"/>
        <w:rPr>
          <w:rFonts w:cs="Franklin Gothic"/>
          <w:sz w:val="18"/>
          <w:szCs w:val="18"/>
        </w:rPr>
      </w:pPr>
    </w:p>
    <w:p w14:paraId="3E063473" w14:textId="77777777"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0F16E4A4" w14:textId="1331F1B7" w:rsidR="00691BD4" w:rsidRPr="00050EDF" w:rsidRDefault="008A127D" w:rsidP="007D3885">
      <w:pPr>
        <w:pStyle w:val="NoSpacing"/>
        <w:rPr>
          <w:bCs/>
        </w:rPr>
      </w:pPr>
      <w:r w:rsidRPr="00050EDF">
        <w:rPr>
          <w:bCs/>
        </w:rPr>
        <w:t xml:space="preserve">Chairperson Pulvermacher updated the board on the emerging pandemic’s impact </w:t>
      </w:r>
      <w:r w:rsidR="00050EDF" w:rsidRPr="00050EDF">
        <w:rPr>
          <w:bCs/>
        </w:rPr>
        <w:t xml:space="preserve">on and responses by </w:t>
      </w:r>
      <w:r w:rsidR="00050EDF">
        <w:rPr>
          <w:bCs/>
        </w:rPr>
        <w:t>the Wisconsin Towns Association, the Dane County Towns Association and Waunakee Area EMS District</w:t>
      </w:r>
      <w:r w:rsidR="00F86107">
        <w:rPr>
          <w:bCs/>
        </w:rPr>
        <w:t>.  Volunteer services have been hit hard.</w:t>
      </w:r>
    </w:p>
    <w:p w14:paraId="4683D4CB" w14:textId="77777777" w:rsidR="00335F1F" w:rsidRPr="004C7C9E" w:rsidRDefault="00335F1F" w:rsidP="007D3885">
      <w:pPr>
        <w:pStyle w:val="NoSpacing"/>
        <w:rPr>
          <w:b/>
          <w:sz w:val="18"/>
          <w:szCs w:val="18"/>
        </w:rPr>
      </w:pPr>
    </w:p>
    <w:p w14:paraId="360F784E" w14:textId="7E12BC17" w:rsidR="004C309F" w:rsidRDefault="004C309F" w:rsidP="004C309F">
      <w:pPr>
        <w:pStyle w:val="NoSpacing"/>
        <w:numPr>
          <w:ilvl w:val="0"/>
          <w:numId w:val="1"/>
        </w:numPr>
        <w:ind w:left="0" w:hanging="450"/>
        <w:rPr>
          <w:sz w:val="23"/>
          <w:szCs w:val="23"/>
        </w:rPr>
      </w:pPr>
      <w:r w:rsidRPr="00233412">
        <w:rPr>
          <w:sz w:val="23"/>
          <w:szCs w:val="23"/>
        </w:rPr>
        <w:t>DRIVEWAY PERMIT:  6797 KOPP RD.</w:t>
      </w:r>
    </w:p>
    <w:p w14:paraId="2FC6B60E" w14:textId="5EE41748" w:rsidR="00F86107" w:rsidRDefault="00156141" w:rsidP="00F86107">
      <w:pPr>
        <w:pStyle w:val="NoSpacing"/>
        <w:rPr>
          <w:sz w:val="23"/>
          <w:szCs w:val="23"/>
        </w:rPr>
      </w:pPr>
      <w:r>
        <w:rPr>
          <w:sz w:val="23"/>
          <w:szCs w:val="23"/>
        </w:rPr>
        <w:t xml:space="preserve">This is a driveway discussion, they’re not applying for the </w:t>
      </w:r>
      <w:r w:rsidR="002D3D1D">
        <w:rPr>
          <w:sz w:val="23"/>
          <w:szCs w:val="23"/>
        </w:rPr>
        <w:t xml:space="preserve">permit at this time.  Would like to install the driveway to the west of the waterway so they don’t have </w:t>
      </w:r>
      <w:r w:rsidR="00487926">
        <w:rPr>
          <w:sz w:val="23"/>
          <w:szCs w:val="23"/>
        </w:rPr>
        <w:t xml:space="preserve">disturb the waterway </w:t>
      </w:r>
      <w:r w:rsidR="002D3D1D">
        <w:rPr>
          <w:sz w:val="23"/>
          <w:szCs w:val="23"/>
        </w:rPr>
        <w:t>to build over</w:t>
      </w:r>
      <w:r w:rsidR="00487926">
        <w:rPr>
          <w:sz w:val="23"/>
          <w:szCs w:val="23"/>
        </w:rPr>
        <w:t xml:space="preserve"> it</w:t>
      </w:r>
      <w:r w:rsidR="00BD676D">
        <w:rPr>
          <w:sz w:val="23"/>
          <w:szCs w:val="23"/>
        </w:rPr>
        <w:t xml:space="preserve"> and to help ensure regular access not impacted by potential washouts</w:t>
      </w:r>
      <w:r w:rsidR="00487926">
        <w:rPr>
          <w:sz w:val="23"/>
          <w:szCs w:val="23"/>
        </w:rPr>
        <w:t xml:space="preserve">.  </w:t>
      </w:r>
      <w:r w:rsidR="00641F9B">
        <w:rPr>
          <w:sz w:val="23"/>
          <w:szCs w:val="23"/>
        </w:rPr>
        <w:t xml:space="preserve"> The steep hill </w:t>
      </w:r>
      <w:r w:rsidR="008D20AA">
        <w:rPr>
          <w:sz w:val="23"/>
          <w:szCs w:val="23"/>
        </w:rPr>
        <w:t xml:space="preserve">and curves </w:t>
      </w:r>
      <w:r w:rsidR="00917110">
        <w:rPr>
          <w:sz w:val="23"/>
          <w:szCs w:val="23"/>
        </w:rPr>
        <w:t xml:space="preserve">pose challenges and </w:t>
      </w:r>
      <w:r w:rsidR="00917110">
        <w:rPr>
          <w:sz w:val="23"/>
          <w:szCs w:val="23"/>
        </w:rPr>
        <w:lastRenderedPageBreak/>
        <w:t>hosts a number of</w:t>
      </w:r>
      <w:r w:rsidR="00641F9B">
        <w:rPr>
          <w:sz w:val="23"/>
          <w:szCs w:val="23"/>
        </w:rPr>
        <w:t xml:space="preserve"> blind drivew</w:t>
      </w:r>
      <w:r w:rsidR="009F319E">
        <w:rPr>
          <w:sz w:val="23"/>
          <w:szCs w:val="23"/>
        </w:rPr>
        <w:t>ays</w:t>
      </w:r>
      <w:r w:rsidR="008D20AA">
        <w:rPr>
          <w:sz w:val="23"/>
          <w:szCs w:val="23"/>
        </w:rPr>
        <w:t xml:space="preserve">.  </w:t>
      </w:r>
      <w:r w:rsidR="006F138E">
        <w:rPr>
          <w:sz w:val="23"/>
          <w:szCs w:val="23"/>
        </w:rPr>
        <w:t>Proposed location is roughly 58</w:t>
      </w:r>
      <w:r w:rsidR="007622E6">
        <w:rPr>
          <w:sz w:val="23"/>
          <w:szCs w:val="23"/>
        </w:rPr>
        <w:t>5</w:t>
      </w:r>
      <w:r w:rsidR="006F138E">
        <w:rPr>
          <w:sz w:val="23"/>
          <w:szCs w:val="23"/>
        </w:rPr>
        <w:t>’ east of</w:t>
      </w:r>
      <w:r w:rsidR="007622E6">
        <w:rPr>
          <w:sz w:val="23"/>
          <w:szCs w:val="23"/>
        </w:rPr>
        <w:t xml:space="preserve"> the crest of the</w:t>
      </w:r>
      <w:r w:rsidR="006F138E">
        <w:rPr>
          <w:sz w:val="23"/>
          <w:szCs w:val="23"/>
        </w:rPr>
        <w:t xml:space="preserve"> west hill</w:t>
      </w:r>
      <w:r w:rsidR="007622E6">
        <w:rPr>
          <w:sz w:val="23"/>
          <w:szCs w:val="23"/>
        </w:rPr>
        <w:t>; applicant does not have any safety concerns at that location</w:t>
      </w:r>
      <w:r w:rsidR="006F138E">
        <w:rPr>
          <w:sz w:val="23"/>
          <w:szCs w:val="23"/>
        </w:rPr>
        <w:t xml:space="preserve">.  </w:t>
      </w:r>
      <w:r w:rsidR="00D17EE7">
        <w:rPr>
          <w:sz w:val="23"/>
          <w:szCs w:val="23"/>
        </w:rPr>
        <w:t xml:space="preserve">The applicant has secured </w:t>
      </w:r>
      <w:r w:rsidR="006F138E">
        <w:rPr>
          <w:sz w:val="23"/>
          <w:szCs w:val="23"/>
        </w:rPr>
        <w:t xml:space="preserve">an </w:t>
      </w:r>
      <w:r w:rsidR="00D17EE7">
        <w:rPr>
          <w:sz w:val="23"/>
          <w:szCs w:val="23"/>
        </w:rPr>
        <w:t>engineer</w:t>
      </w:r>
      <w:r w:rsidR="006F138E">
        <w:rPr>
          <w:sz w:val="23"/>
          <w:szCs w:val="23"/>
        </w:rPr>
        <w:t>ing firm to creat</w:t>
      </w:r>
      <w:r w:rsidR="007622E6">
        <w:rPr>
          <w:sz w:val="23"/>
          <w:szCs w:val="23"/>
        </w:rPr>
        <w:t>e rough</w:t>
      </w:r>
      <w:r w:rsidR="006F138E">
        <w:rPr>
          <w:sz w:val="23"/>
          <w:szCs w:val="23"/>
        </w:rPr>
        <w:t xml:space="preserve"> plan</w:t>
      </w:r>
      <w:r w:rsidR="007622E6">
        <w:rPr>
          <w:sz w:val="23"/>
          <w:szCs w:val="23"/>
        </w:rPr>
        <w:t>s showing a driveway is possible there</w:t>
      </w:r>
      <w:r w:rsidR="00C516AC">
        <w:rPr>
          <w:sz w:val="23"/>
          <w:szCs w:val="23"/>
        </w:rPr>
        <w:t>, with a slope of 11.85%.  Patrolman Ripp is awaiting a DNR determination</w:t>
      </w:r>
      <w:r w:rsidR="008D114F">
        <w:rPr>
          <w:sz w:val="23"/>
          <w:szCs w:val="23"/>
        </w:rPr>
        <w:t xml:space="preserve"> on the waterway and how far away from that water route the driveway needs to be.  He</w:t>
      </w:r>
      <w:r w:rsidR="00C516AC">
        <w:rPr>
          <w:sz w:val="23"/>
          <w:szCs w:val="23"/>
        </w:rPr>
        <w:t xml:space="preserve"> not</w:t>
      </w:r>
      <w:r w:rsidR="008D114F">
        <w:rPr>
          <w:sz w:val="23"/>
          <w:szCs w:val="23"/>
        </w:rPr>
        <w:t>es</w:t>
      </w:r>
      <w:r w:rsidR="00C516AC">
        <w:rPr>
          <w:sz w:val="23"/>
          <w:szCs w:val="23"/>
        </w:rPr>
        <w:t xml:space="preserve"> an 18” culvert is</w:t>
      </w:r>
      <w:r w:rsidR="004C2699">
        <w:rPr>
          <w:sz w:val="23"/>
          <w:szCs w:val="23"/>
        </w:rPr>
        <w:t xml:space="preserve"> likely</w:t>
      </w:r>
      <w:r w:rsidR="008D114F">
        <w:rPr>
          <w:sz w:val="23"/>
          <w:szCs w:val="23"/>
        </w:rPr>
        <w:t xml:space="preserve"> adequate if not crossing the waterway.</w:t>
      </w:r>
      <w:r w:rsidR="0052444F">
        <w:rPr>
          <w:sz w:val="23"/>
          <w:szCs w:val="23"/>
        </w:rPr>
        <w:t xml:space="preserve">  </w:t>
      </w:r>
      <w:r w:rsidR="004C2699">
        <w:rPr>
          <w:sz w:val="23"/>
          <w:szCs w:val="23"/>
        </w:rPr>
        <w:t>No additional issues were noted by the board; they will await the application and engineered plans.</w:t>
      </w:r>
      <w:r w:rsidR="00C516AC">
        <w:rPr>
          <w:sz w:val="23"/>
          <w:szCs w:val="23"/>
        </w:rPr>
        <w:t xml:space="preserve"> </w:t>
      </w:r>
      <w:r w:rsidR="006F138E">
        <w:rPr>
          <w:sz w:val="23"/>
          <w:szCs w:val="23"/>
        </w:rPr>
        <w:t xml:space="preserve"> </w:t>
      </w:r>
      <w:r w:rsidR="00D17EE7">
        <w:rPr>
          <w:sz w:val="23"/>
          <w:szCs w:val="23"/>
        </w:rPr>
        <w:t xml:space="preserve"> </w:t>
      </w:r>
    </w:p>
    <w:p w14:paraId="4BF4E149" w14:textId="77777777" w:rsidR="00CA2116" w:rsidRPr="004C7C9E" w:rsidRDefault="00CA2116" w:rsidP="00CA2116">
      <w:pPr>
        <w:pStyle w:val="NoSpacing"/>
        <w:rPr>
          <w:sz w:val="18"/>
          <w:szCs w:val="18"/>
        </w:rPr>
      </w:pPr>
    </w:p>
    <w:p w14:paraId="0A87240D" w14:textId="6F5E07E9" w:rsidR="004C309F" w:rsidRDefault="004C309F" w:rsidP="004C309F">
      <w:pPr>
        <w:pStyle w:val="NoSpacing"/>
        <w:numPr>
          <w:ilvl w:val="0"/>
          <w:numId w:val="1"/>
        </w:numPr>
        <w:ind w:left="0" w:hanging="450"/>
        <w:rPr>
          <w:sz w:val="23"/>
          <w:szCs w:val="23"/>
        </w:rPr>
      </w:pPr>
      <w:r w:rsidRPr="00233412">
        <w:rPr>
          <w:sz w:val="23"/>
          <w:szCs w:val="23"/>
        </w:rPr>
        <w:t>OPERATOR’S LICENSE:  MICHAEL BYRNE, SPRINGFIELD MOBIL</w:t>
      </w:r>
    </w:p>
    <w:p w14:paraId="05625EEC" w14:textId="4DDBC7B0" w:rsidR="004C2699" w:rsidRPr="00FC4F73" w:rsidRDefault="00FC4F73" w:rsidP="004C2699">
      <w:pPr>
        <w:pStyle w:val="NoSpacing"/>
        <w:rPr>
          <w:b/>
          <w:bCs/>
          <w:sz w:val="23"/>
          <w:szCs w:val="23"/>
        </w:rPr>
      </w:pPr>
      <w:r>
        <w:rPr>
          <w:b/>
          <w:bCs/>
          <w:sz w:val="23"/>
          <w:szCs w:val="23"/>
        </w:rPr>
        <w:t>Motion by Sup. Dresen, seconded by Sup. Laufenberg to grant Michael Byrne an operator’s license.  Motion carried, 5-0.</w:t>
      </w:r>
    </w:p>
    <w:p w14:paraId="170CEB1B" w14:textId="77777777" w:rsidR="00CA2116" w:rsidRPr="004C7C9E" w:rsidRDefault="00CA2116" w:rsidP="00CA2116">
      <w:pPr>
        <w:pStyle w:val="NoSpacing"/>
        <w:rPr>
          <w:sz w:val="18"/>
          <w:szCs w:val="18"/>
          <w:u w:val="single"/>
        </w:rPr>
      </w:pPr>
    </w:p>
    <w:p w14:paraId="7D7EC6C8" w14:textId="49E2A626" w:rsidR="004C309F" w:rsidRPr="004F7C02" w:rsidRDefault="004C309F" w:rsidP="004C309F">
      <w:pPr>
        <w:pStyle w:val="NoSpacing"/>
        <w:numPr>
          <w:ilvl w:val="0"/>
          <w:numId w:val="1"/>
        </w:numPr>
        <w:ind w:left="0" w:hanging="450"/>
        <w:rPr>
          <w:sz w:val="23"/>
          <w:szCs w:val="23"/>
          <w:u w:val="single"/>
        </w:rPr>
      </w:pPr>
      <w:r w:rsidRPr="004F7C02">
        <w:rPr>
          <w:sz w:val="23"/>
          <w:szCs w:val="23"/>
          <w:u w:val="single"/>
        </w:rPr>
        <w:t>STATE OF EMERGENCY DECLARATION</w:t>
      </w:r>
    </w:p>
    <w:p w14:paraId="64CBA0F2" w14:textId="5FF58625" w:rsidR="00CA2116" w:rsidRDefault="007C10AD" w:rsidP="00CA2116">
      <w:pPr>
        <w:pStyle w:val="NoSpacing"/>
        <w:rPr>
          <w:sz w:val="23"/>
          <w:szCs w:val="23"/>
        </w:rPr>
      </w:pPr>
      <w:r>
        <w:rPr>
          <w:sz w:val="23"/>
          <w:szCs w:val="23"/>
        </w:rPr>
        <w:t>Dane County is encouraging local governments to individually declare States of Emergency due to the pandemic</w:t>
      </w:r>
      <w:r w:rsidR="005111FA">
        <w:rPr>
          <w:sz w:val="23"/>
          <w:szCs w:val="23"/>
        </w:rPr>
        <w:t xml:space="preserve">, as it reinforces the county and state’s situation, </w:t>
      </w:r>
      <w:r w:rsidR="00AC78EC">
        <w:rPr>
          <w:sz w:val="23"/>
          <w:szCs w:val="23"/>
        </w:rPr>
        <w:t>authorizes</w:t>
      </w:r>
      <w:r w:rsidR="005111FA">
        <w:rPr>
          <w:sz w:val="23"/>
          <w:szCs w:val="23"/>
        </w:rPr>
        <w:t xml:space="preserve"> and directs resource avail</w:t>
      </w:r>
      <w:r w:rsidR="00AC78EC">
        <w:rPr>
          <w:sz w:val="23"/>
          <w:szCs w:val="23"/>
        </w:rPr>
        <w:t>ability and is a pre-requisite for local governments to request funds from State and Federal sources</w:t>
      </w:r>
      <w:r w:rsidR="005111FA">
        <w:rPr>
          <w:sz w:val="23"/>
          <w:szCs w:val="23"/>
        </w:rPr>
        <w:t>.</w:t>
      </w:r>
      <w:r w:rsidR="00AC78EC">
        <w:rPr>
          <w:sz w:val="23"/>
          <w:szCs w:val="23"/>
        </w:rPr>
        <w:t xml:space="preserve">  Resolution 2020-02.</w:t>
      </w:r>
    </w:p>
    <w:p w14:paraId="7EB703A3" w14:textId="0226A04C" w:rsidR="005111FA" w:rsidRPr="00AC78EC" w:rsidRDefault="00AC78EC" w:rsidP="00CA2116">
      <w:pPr>
        <w:pStyle w:val="NoSpacing"/>
        <w:rPr>
          <w:b/>
          <w:bCs/>
          <w:sz w:val="23"/>
          <w:szCs w:val="23"/>
        </w:rPr>
      </w:pPr>
      <w:r>
        <w:rPr>
          <w:b/>
          <w:bCs/>
          <w:sz w:val="23"/>
          <w:szCs w:val="23"/>
        </w:rPr>
        <w:t>Motion by Sup. Laufenberg, sec</w:t>
      </w:r>
      <w:r w:rsidR="00ED7C06">
        <w:rPr>
          <w:b/>
          <w:bCs/>
          <w:sz w:val="23"/>
          <w:szCs w:val="23"/>
        </w:rPr>
        <w:t>o</w:t>
      </w:r>
      <w:r>
        <w:rPr>
          <w:b/>
          <w:bCs/>
          <w:sz w:val="23"/>
          <w:szCs w:val="23"/>
        </w:rPr>
        <w:t>nded by Sup. Dresen to approve resolution 2020-02 Declaration of Emergency Pertaining to the COVID-19 Pandemic</w:t>
      </w:r>
      <w:r w:rsidR="00EE4878">
        <w:rPr>
          <w:b/>
          <w:bCs/>
          <w:sz w:val="23"/>
          <w:szCs w:val="23"/>
        </w:rPr>
        <w:t>.  Motion carried, 5-0.</w:t>
      </w:r>
    </w:p>
    <w:p w14:paraId="3649247F" w14:textId="77777777" w:rsidR="00AC78EC" w:rsidRPr="004C7C9E" w:rsidRDefault="00AC78EC" w:rsidP="00CA2116">
      <w:pPr>
        <w:pStyle w:val="NoSpacing"/>
        <w:rPr>
          <w:b/>
          <w:bCs/>
          <w:sz w:val="18"/>
          <w:szCs w:val="18"/>
        </w:rPr>
      </w:pPr>
    </w:p>
    <w:p w14:paraId="7D5D60A6" w14:textId="46BE62FE" w:rsidR="0022513B" w:rsidRPr="0022513B" w:rsidRDefault="004C309F" w:rsidP="0022513B">
      <w:pPr>
        <w:pStyle w:val="NoSpacing"/>
        <w:numPr>
          <w:ilvl w:val="0"/>
          <w:numId w:val="1"/>
        </w:numPr>
        <w:ind w:left="0" w:hanging="450"/>
        <w:rPr>
          <w:sz w:val="23"/>
          <w:szCs w:val="23"/>
        </w:rPr>
      </w:pPr>
      <w:r w:rsidRPr="00233412">
        <w:rPr>
          <w:sz w:val="23"/>
          <w:szCs w:val="23"/>
        </w:rPr>
        <w:t>ELECTION UPDATE</w:t>
      </w:r>
    </w:p>
    <w:p w14:paraId="3ACA48F3" w14:textId="1C9EE93E" w:rsidR="0022513B" w:rsidRDefault="001F3F96" w:rsidP="0022513B">
      <w:pPr>
        <w:pStyle w:val="NoSpacing"/>
        <w:rPr>
          <w:sz w:val="23"/>
          <w:szCs w:val="23"/>
        </w:rPr>
      </w:pPr>
      <w:r>
        <w:rPr>
          <w:sz w:val="23"/>
          <w:szCs w:val="23"/>
        </w:rPr>
        <w:t xml:space="preserve">Clerk Fayas </w:t>
      </w:r>
      <w:r w:rsidR="00376B1F">
        <w:rPr>
          <w:sz w:val="23"/>
          <w:szCs w:val="23"/>
        </w:rPr>
        <w:t xml:space="preserve">informed the board that absentee ballots have started going out in the mail and residents can vote in person at town hall up until the Friday before the election.  The Clerk provided </w:t>
      </w:r>
      <w:r>
        <w:rPr>
          <w:sz w:val="23"/>
          <w:szCs w:val="23"/>
        </w:rPr>
        <w:t>update</w:t>
      </w:r>
      <w:r w:rsidR="00376B1F">
        <w:rPr>
          <w:sz w:val="23"/>
          <w:szCs w:val="23"/>
        </w:rPr>
        <w:t>s</w:t>
      </w:r>
      <w:r>
        <w:rPr>
          <w:sz w:val="23"/>
          <w:szCs w:val="23"/>
        </w:rPr>
        <w:t xml:space="preserve"> </w:t>
      </w:r>
      <w:r w:rsidR="00565AE0">
        <w:rPr>
          <w:sz w:val="23"/>
          <w:szCs w:val="23"/>
        </w:rPr>
        <w:t xml:space="preserve">to </w:t>
      </w:r>
      <w:r>
        <w:rPr>
          <w:sz w:val="23"/>
          <w:szCs w:val="23"/>
        </w:rPr>
        <w:t xml:space="preserve">the board on election preparations to help keep poll workers and voters </w:t>
      </w:r>
      <w:r w:rsidR="009E7A65">
        <w:rPr>
          <w:sz w:val="23"/>
          <w:szCs w:val="23"/>
        </w:rPr>
        <w:t xml:space="preserve">protected from COVID-19 </w:t>
      </w:r>
      <w:r>
        <w:rPr>
          <w:sz w:val="23"/>
          <w:szCs w:val="23"/>
        </w:rPr>
        <w:t>on election day</w:t>
      </w:r>
      <w:r w:rsidR="009E7A65">
        <w:rPr>
          <w:sz w:val="23"/>
          <w:szCs w:val="23"/>
        </w:rPr>
        <w:t xml:space="preserve">:  sanitizer will be available to workers and the public, voters will receive a pen upon entering the polls </w:t>
      </w:r>
      <w:r w:rsidR="00DE7D9B">
        <w:rPr>
          <w:sz w:val="23"/>
          <w:szCs w:val="23"/>
        </w:rPr>
        <w:t>rather than public pens</w:t>
      </w:r>
      <w:r w:rsidR="00FD308E">
        <w:rPr>
          <w:sz w:val="23"/>
          <w:szCs w:val="23"/>
        </w:rPr>
        <w:t>,</w:t>
      </w:r>
      <w:r w:rsidR="00DE7D9B">
        <w:rPr>
          <w:sz w:val="23"/>
          <w:szCs w:val="23"/>
        </w:rPr>
        <w:t xml:space="preserve"> workers will have magnifiers so they don’t need to handle voters’ IDs or paperwork</w:t>
      </w:r>
      <w:r w:rsidR="00ED7C06">
        <w:rPr>
          <w:sz w:val="23"/>
          <w:szCs w:val="23"/>
        </w:rPr>
        <w:t xml:space="preserve">, etc.  </w:t>
      </w:r>
      <w:r w:rsidR="00FD308E">
        <w:rPr>
          <w:sz w:val="23"/>
          <w:szCs w:val="23"/>
        </w:rPr>
        <w:t xml:space="preserve"> </w:t>
      </w:r>
      <w:r>
        <w:rPr>
          <w:sz w:val="23"/>
          <w:szCs w:val="23"/>
        </w:rPr>
        <w:t xml:space="preserve"> </w:t>
      </w:r>
    </w:p>
    <w:p w14:paraId="5313FB0B" w14:textId="77777777" w:rsidR="001F3F96" w:rsidRPr="004C7C9E" w:rsidRDefault="001F3F96" w:rsidP="0022513B">
      <w:pPr>
        <w:pStyle w:val="NoSpacing"/>
        <w:rPr>
          <w:sz w:val="18"/>
          <w:szCs w:val="18"/>
        </w:rPr>
      </w:pPr>
    </w:p>
    <w:p w14:paraId="370EE3B3" w14:textId="77777777" w:rsidR="004C309F" w:rsidRPr="00233412" w:rsidRDefault="004C309F" w:rsidP="004C309F">
      <w:pPr>
        <w:pStyle w:val="NoSpacing"/>
        <w:numPr>
          <w:ilvl w:val="0"/>
          <w:numId w:val="1"/>
        </w:numPr>
        <w:ind w:left="0" w:hanging="450"/>
        <w:rPr>
          <w:sz w:val="23"/>
          <w:szCs w:val="23"/>
        </w:rPr>
      </w:pPr>
      <w:r w:rsidRPr="00233412">
        <w:rPr>
          <w:sz w:val="23"/>
          <w:szCs w:val="23"/>
        </w:rPr>
        <w:t>HOLIDAY BONUS FOR PLOW DRIVERS</w:t>
      </w:r>
    </w:p>
    <w:p w14:paraId="45E15E86" w14:textId="06CF8323" w:rsidR="0022513B" w:rsidRPr="0024055E" w:rsidRDefault="0024055E" w:rsidP="0022513B">
      <w:pPr>
        <w:pStyle w:val="NoSpacing"/>
        <w:rPr>
          <w:b/>
          <w:bCs/>
          <w:sz w:val="23"/>
          <w:szCs w:val="23"/>
        </w:rPr>
      </w:pPr>
      <w:r>
        <w:rPr>
          <w:b/>
          <w:bCs/>
          <w:sz w:val="23"/>
          <w:szCs w:val="23"/>
        </w:rPr>
        <w:t xml:space="preserve">Motion by Chairperson Pulvermacher, seconded by Sup. Dresen to </w:t>
      </w:r>
      <w:r w:rsidR="000A5AEF">
        <w:rPr>
          <w:b/>
          <w:bCs/>
          <w:sz w:val="23"/>
          <w:szCs w:val="23"/>
        </w:rPr>
        <w:t xml:space="preserve">give the four </w:t>
      </w:r>
      <w:r w:rsidR="00CE4A8F">
        <w:rPr>
          <w:b/>
          <w:bCs/>
          <w:sz w:val="23"/>
          <w:szCs w:val="23"/>
        </w:rPr>
        <w:t xml:space="preserve">town snow </w:t>
      </w:r>
      <w:r w:rsidR="000A5AEF">
        <w:rPr>
          <w:b/>
          <w:bCs/>
          <w:sz w:val="23"/>
          <w:szCs w:val="23"/>
        </w:rPr>
        <w:t xml:space="preserve">plowers </w:t>
      </w:r>
      <w:r w:rsidR="00A626A9">
        <w:rPr>
          <w:b/>
          <w:bCs/>
          <w:sz w:val="23"/>
          <w:szCs w:val="23"/>
        </w:rPr>
        <w:t xml:space="preserve">each </w:t>
      </w:r>
      <w:r w:rsidR="000A5AEF">
        <w:rPr>
          <w:b/>
          <w:bCs/>
          <w:sz w:val="23"/>
          <w:szCs w:val="23"/>
        </w:rPr>
        <w:t>a $100 Visa gift card.  Motion carried, 5-0.</w:t>
      </w:r>
    </w:p>
    <w:p w14:paraId="2EF0FBF4" w14:textId="77777777" w:rsidR="0024055E" w:rsidRPr="004C7C9E" w:rsidRDefault="0024055E" w:rsidP="0022513B">
      <w:pPr>
        <w:pStyle w:val="NoSpacing"/>
        <w:rPr>
          <w:sz w:val="18"/>
          <w:szCs w:val="18"/>
        </w:rPr>
      </w:pPr>
    </w:p>
    <w:p w14:paraId="51421867" w14:textId="10E89679" w:rsidR="004C309F" w:rsidRPr="00233412" w:rsidRDefault="004C309F" w:rsidP="004C309F">
      <w:pPr>
        <w:pStyle w:val="NoSpacing"/>
        <w:numPr>
          <w:ilvl w:val="0"/>
          <w:numId w:val="1"/>
        </w:numPr>
        <w:ind w:left="0" w:hanging="450"/>
        <w:rPr>
          <w:sz w:val="23"/>
          <w:szCs w:val="23"/>
        </w:rPr>
      </w:pPr>
      <w:r w:rsidRPr="00233412">
        <w:rPr>
          <w:sz w:val="23"/>
          <w:szCs w:val="23"/>
        </w:rPr>
        <w:t>REMOTE MEETING ATTENDANCE OPTIONS</w:t>
      </w:r>
    </w:p>
    <w:p w14:paraId="39DE39D8" w14:textId="4DDDE799" w:rsidR="0022513B" w:rsidRPr="000A5AEF" w:rsidRDefault="000A5AEF" w:rsidP="0022513B">
      <w:pPr>
        <w:pStyle w:val="NoSpacing"/>
        <w:rPr>
          <w:b/>
          <w:bCs/>
          <w:sz w:val="23"/>
          <w:szCs w:val="23"/>
        </w:rPr>
      </w:pPr>
      <w:r>
        <w:rPr>
          <w:b/>
          <w:bCs/>
          <w:sz w:val="23"/>
          <w:szCs w:val="23"/>
        </w:rPr>
        <w:t>Motion by Chairperson Pulvermacher, seconded by Sup. Meinholz to</w:t>
      </w:r>
      <w:r w:rsidR="00AE3A3E">
        <w:rPr>
          <w:b/>
          <w:bCs/>
          <w:sz w:val="23"/>
          <w:szCs w:val="23"/>
        </w:rPr>
        <w:t xml:space="preserve"> set up a new policy </w:t>
      </w:r>
      <w:r w:rsidR="008E2E38">
        <w:rPr>
          <w:b/>
          <w:bCs/>
          <w:sz w:val="23"/>
          <w:szCs w:val="23"/>
        </w:rPr>
        <w:t xml:space="preserve">and </w:t>
      </w:r>
      <w:r w:rsidR="00AE3A3E">
        <w:rPr>
          <w:b/>
          <w:bCs/>
          <w:sz w:val="23"/>
          <w:szCs w:val="23"/>
        </w:rPr>
        <w:t xml:space="preserve">allow staff to work out </w:t>
      </w:r>
      <w:r w:rsidR="008E2E38">
        <w:rPr>
          <w:b/>
          <w:bCs/>
          <w:sz w:val="23"/>
          <w:szCs w:val="23"/>
        </w:rPr>
        <w:t xml:space="preserve">the </w:t>
      </w:r>
      <w:r w:rsidR="00AE3A3E">
        <w:rPr>
          <w:b/>
          <w:bCs/>
          <w:sz w:val="23"/>
          <w:szCs w:val="23"/>
        </w:rPr>
        <w:t>details so the Town of Springfield board can meet electronically</w:t>
      </w:r>
      <w:r w:rsidR="00D421AA">
        <w:rPr>
          <w:b/>
          <w:bCs/>
          <w:sz w:val="23"/>
          <w:szCs w:val="23"/>
        </w:rPr>
        <w:t xml:space="preserve">; there </w:t>
      </w:r>
      <w:r w:rsidR="00AE3A3E">
        <w:rPr>
          <w:b/>
          <w:bCs/>
          <w:sz w:val="23"/>
          <w:szCs w:val="23"/>
        </w:rPr>
        <w:t>need</w:t>
      </w:r>
      <w:r w:rsidR="00D421AA">
        <w:rPr>
          <w:b/>
          <w:bCs/>
          <w:sz w:val="23"/>
          <w:szCs w:val="23"/>
        </w:rPr>
        <w:t>s</w:t>
      </w:r>
      <w:r w:rsidR="00AE3A3E">
        <w:rPr>
          <w:b/>
          <w:bCs/>
          <w:sz w:val="23"/>
          <w:szCs w:val="23"/>
        </w:rPr>
        <w:t xml:space="preserve"> to </w:t>
      </w:r>
      <w:r w:rsidR="00D421AA">
        <w:rPr>
          <w:b/>
          <w:bCs/>
          <w:sz w:val="23"/>
          <w:szCs w:val="23"/>
        </w:rPr>
        <w:t>be</w:t>
      </w:r>
      <w:r w:rsidR="00AE3A3E">
        <w:rPr>
          <w:b/>
          <w:bCs/>
          <w:sz w:val="23"/>
          <w:szCs w:val="23"/>
        </w:rPr>
        <w:t xml:space="preserve"> an active quorum and</w:t>
      </w:r>
      <w:r w:rsidR="008E2E38">
        <w:rPr>
          <w:b/>
          <w:bCs/>
          <w:sz w:val="23"/>
          <w:szCs w:val="23"/>
        </w:rPr>
        <w:t xml:space="preserve"> to vote on an item,</w:t>
      </w:r>
      <w:r w:rsidR="00AE3A3E">
        <w:rPr>
          <w:b/>
          <w:bCs/>
          <w:sz w:val="23"/>
          <w:szCs w:val="23"/>
        </w:rPr>
        <w:t xml:space="preserve"> </w:t>
      </w:r>
      <w:r w:rsidR="00D421AA">
        <w:rPr>
          <w:b/>
          <w:bCs/>
          <w:sz w:val="23"/>
          <w:szCs w:val="23"/>
        </w:rPr>
        <w:t xml:space="preserve">a </w:t>
      </w:r>
      <w:r w:rsidR="008E2E38">
        <w:rPr>
          <w:b/>
          <w:bCs/>
          <w:sz w:val="23"/>
          <w:szCs w:val="23"/>
        </w:rPr>
        <w:t>supervisor</w:t>
      </w:r>
      <w:r w:rsidR="00890F5A">
        <w:rPr>
          <w:b/>
          <w:bCs/>
          <w:sz w:val="23"/>
          <w:szCs w:val="23"/>
        </w:rPr>
        <w:t xml:space="preserve"> had to be </w:t>
      </w:r>
      <w:r w:rsidR="008E2E38">
        <w:rPr>
          <w:b/>
          <w:bCs/>
          <w:sz w:val="23"/>
          <w:szCs w:val="23"/>
        </w:rPr>
        <w:t xml:space="preserve">a </w:t>
      </w:r>
      <w:r w:rsidR="00890F5A">
        <w:rPr>
          <w:b/>
          <w:bCs/>
          <w:sz w:val="23"/>
          <w:szCs w:val="23"/>
        </w:rPr>
        <w:t>p</w:t>
      </w:r>
      <w:r w:rsidR="008E2E38">
        <w:rPr>
          <w:b/>
          <w:bCs/>
          <w:sz w:val="23"/>
          <w:szCs w:val="23"/>
        </w:rPr>
        <w:t xml:space="preserve">articipant in </w:t>
      </w:r>
      <w:r w:rsidR="00890F5A">
        <w:rPr>
          <w:b/>
          <w:bCs/>
          <w:sz w:val="23"/>
          <w:szCs w:val="23"/>
        </w:rPr>
        <w:t>the entire discussion</w:t>
      </w:r>
      <w:r w:rsidR="008E2E38">
        <w:rPr>
          <w:b/>
          <w:bCs/>
          <w:sz w:val="23"/>
          <w:szCs w:val="23"/>
        </w:rPr>
        <w:t xml:space="preserve"> of that item</w:t>
      </w:r>
      <w:r w:rsidR="00890F5A">
        <w:rPr>
          <w:b/>
          <w:bCs/>
          <w:sz w:val="23"/>
          <w:szCs w:val="23"/>
        </w:rPr>
        <w:t>.</w:t>
      </w:r>
      <w:r w:rsidR="00AE3A3E">
        <w:rPr>
          <w:b/>
          <w:bCs/>
          <w:sz w:val="23"/>
          <w:szCs w:val="23"/>
        </w:rPr>
        <w:t xml:space="preserve"> </w:t>
      </w:r>
      <w:r w:rsidR="00E47346">
        <w:rPr>
          <w:b/>
          <w:bCs/>
          <w:sz w:val="23"/>
          <w:szCs w:val="23"/>
        </w:rPr>
        <w:t xml:space="preserve"> Motion carried, 5-0.</w:t>
      </w:r>
    </w:p>
    <w:p w14:paraId="365E0AAF" w14:textId="77777777" w:rsidR="000A5AEF" w:rsidRPr="004C7C9E" w:rsidRDefault="000A5AEF" w:rsidP="0022513B">
      <w:pPr>
        <w:pStyle w:val="NoSpacing"/>
        <w:rPr>
          <w:sz w:val="18"/>
          <w:szCs w:val="18"/>
        </w:rPr>
      </w:pPr>
    </w:p>
    <w:p w14:paraId="6FAF011B" w14:textId="71F407DA" w:rsidR="004C309F" w:rsidRPr="00233412" w:rsidRDefault="004C309F" w:rsidP="004C309F">
      <w:pPr>
        <w:pStyle w:val="NoSpacing"/>
        <w:numPr>
          <w:ilvl w:val="0"/>
          <w:numId w:val="1"/>
        </w:numPr>
        <w:ind w:left="0" w:hanging="450"/>
        <w:rPr>
          <w:sz w:val="23"/>
          <w:szCs w:val="23"/>
        </w:rPr>
      </w:pPr>
      <w:r w:rsidRPr="00233412">
        <w:rPr>
          <w:sz w:val="23"/>
          <w:szCs w:val="23"/>
        </w:rPr>
        <w:t>SPRING NEWSLETTER</w:t>
      </w:r>
    </w:p>
    <w:p w14:paraId="383A77CD" w14:textId="36BB0046" w:rsidR="0022513B" w:rsidRDefault="00FD02E4" w:rsidP="0022513B">
      <w:pPr>
        <w:pStyle w:val="NoSpacing"/>
        <w:rPr>
          <w:sz w:val="23"/>
          <w:szCs w:val="23"/>
        </w:rPr>
      </w:pPr>
      <w:r>
        <w:rPr>
          <w:sz w:val="23"/>
          <w:szCs w:val="23"/>
        </w:rPr>
        <w:t>Clerk Fayas provided the board with topics for the end of quarter newsletter; Chairperson Pulvermacher will provide additional contents in the next week or so.</w:t>
      </w:r>
    </w:p>
    <w:p w14:paraId="53521DA6" w14:textId="77777777" w:rsidR="00F47E15" w:rsidRPr="004C7C9E" w:rsidRDefault="00F47E15" w:rsidP="0022513B">
      <w:pPr>
        <w:pStyle w:val="NoSpacing"/>
        <w:rPr>
          <w:sz w:val="18"/>
          <w:szCs w:val="18"/>
        </w:rPr>
      </w:pPr>
    </w:p>
    <w:p w14:paraId="27CA52E9" w14:textId="3F065326" w:rsidR="004C309F" w:rsidRDefault="004C309F" w:rsidP="004C309F">
      <w:pPr>
        <w:pStyle w:val="NoSpacing"/>
        <w:numPr>
          <w:ilvl w:val="0"/>
          <w:numId w:val="1"/>
        </w:numPr>
        <w:ind w:left="0" w:hanging="450"/>
        <w:rPr>
          <w:sz w:val="23"/>
          <w:szCs w:val="23"/>
        </w:rPr>
      </w:pPr>
      <w:r w:rsidRPr="00233412">
        <w:rPr>
          <w:sz w:val="23"/>
          <w:szCs w:val="23"/>
        </w:rPr>
        <w:t>TOWN HALL CONFERENCE FURNITURE</w:t>
      </w:r>
    </w:p>
    <w:p w14:paraId="70B0AAD9" w14:textId="4EE147BA" w:rsidR="00FD02E4" w:rsidRPr="00FD02E4" w:rsidRDefault="00FD02E4" w:rsidP="00FD02E4">
      <w:pPr>
        <w:pStyle w:val="NoSpacing"/>
        <w:rPr>
          <w:b/>
          <w:bCs/>
          <w:sz w:val="23"/>
          <w:szCs w:val="23"/>
        </w:rPr>
      </w:pPr>
      <w:r>
        <w:rPr>
          <w:b/>
          <w:bCs/>
          <w:sz w:val="23"/>
          <w:szCs w:val="23"/>
        </w:rPr>
        <w:t>Motion by Sup. Meinholz, seconded by Sup. Laufenberg to table for two months.  Motion carried, 5-0.</w:t>
      </w:r>
    </w:p>
    <w:p w14:paraId="0A94C527" w14:textId="77777777" w:rsidR="0022513B" w:rsidRPr="004C7C9E" w:rsidRDefault="0022513B" w:rsidP="0022513B">
      <w:pPr>
        <w:pStyle w:val="NoSpacing"/>
        <w:rPr>
          <w:sz w:val="18"/>
          <w:szCs w:val="18"/>
        </w:rPr>
      </w:pPr>
    </w:p>
    <w:p w14:paraId="17DB6FEA" w14:textId="63461090" w:rsidR="004C309F" w:rsidRDefault="004C309F" w:rsidP="004C309F">
      <w:pPr>
        <w:pStyle w:val="NoSpacing"/>
        <w:numPr>
          <w:ilvl w:val="0"/>
          <w:numId w:val="1"/>
        </w:numPr>
        <w:ind w:left="0" w:hanging="450"/>
        <w:rPr>
          <w:sz w:val="23"/>
          <w:szCs w:val="23"/>
        </w:rPr>
      </w:pPr>
      <w:r w:rsidRPr="00233412">
        <w:rPr>
          <w:sz w:val="23"/>
          <w:szCs w:val="23"/>
        </w:rPr>
        <w:t>EMERGENCY PROVISIONS AND STORAGE</w:t>
      </w:r>
    </w:p>
    <w:p w14:paraId="11F65814" w14:textId="0E52E8F3" w:rsidR="000E6A21" w:rsidRDefault="000E6A21" w:rsidP="000E6A21">
      <w:pPr>
        <w:pStyle w:val="NoSpacing"/>
        <w:rPr>
          <w:sz w:val="23"/>
          <w:szCs w:val="23"/>
        </w:rPr>
      </w:pPr>
      <w:r>
        <w:rPr>
          <w:sz w:val="23"/>
          <w:szCs w:val="23"/>
        </w:rPr>
        <w:t>Chairperson Pulvermacher explained we have an agreement with Waunakee and Westport to share emergency supplies</w:t>
      </w:r>
      <w:r w:rsidR="006C5F61">
        <w:rPr>
          <w:sz w:val="23"/>
          <w:szCs w:val="23"/>
        </w:rPr>
        <w:t xml:space="preserve">; they know we have 10 cases of water and blankets here.  </w:t>
      </w:r>
    </w:p>
    <w:p w14:paraId="6D6EA4A3" w14:textId="6721A977" w:rsidR="00C87FA5" w:rsidRDefault="00C87FA5" w:rsidP="00C87FA5">
      <w:pPr>
        <w:pStyle w:val="NoSpacing"/>
        <w:rPr>
          <w:b/>
          <w:bCs/>
          <w:sz w:val="23"/>
          <w:szCs w:val="23"/>
        </w:rPr>
      </w:pPr>
      <w:r>
        <w:rPr>
          <w:b/>
          <w:bCs/>
          <w:sz w:val="23"/>
          <w:szCs w:val="23"/>
        </w:rPr>
        <w:t xml:space="preserve">Motion by Sup. Laufenberg, seconded by Sup. Statz to spend up to $1,000 installing shelving in the vault to store emergency supplies.  </w:t>
      </w:r>
      <w:r w:rsidR="000E6A21">
        <w:rPr>
          <w:b/>
          <w:bCs/>
          <w:sz w:val="23"/>
          <w:szCs w:val="23"/>
        </w:rPr>
        <w:t>Motion carried, 5-0.</w:t>
      </w:r>
    </w:p>
    <w:p w14:paraId="116F338B" w14:textId="721911E4" w:rsidR="000E6A21" w:rsidRPr="004C7C9E" w:rsidRDefault="000E6A21" w:rsidP="00C87FA5">
      <w:pPr>
        <w:pStyle w:val="NoSpacing"/>
        <w:rPr>
          <w:b/>
          <w:bCs/>
          <w:sz w:val="18"/>
          <w:szCs w:val="18"/>
        </w:rPr>
      </w:pPr>
    </w:p>
    <w:p w14:paraId="46D05316" w14:textId="089A6810" w:rsidR="000E6A21" w:rsidRPr="000E6A21" w:rsidRDefault="000E6A21" w:rsidP="00C87FA5">
      <w:pPr>
        <w:pStyle w:val="NoSpacing"/>
        <w:rPr>
          <w:b/>
          <w:bCs/>
        </w:rPr>
      </w:pPr>
      <w:r>
        <w:rPr>
          <w:b/>
          <w:bCs/>
        </w:rPr>
        <w:lastRenderedPageBreak/>
        <w:t xml:space="preserve">Motion by Chairperson Pulvermacher, seconded by Sup. Meinholz to send a letter to Waunakee fire and EMS </w:t>
      </w:r>
      <w:r w:rsidR="00C56AA2">
        <w:rPr>
          <w:b/>
          <w:bCs/>
        </w:rPr>
        <w:t>and ask them as part of the shared</w:t>
      </w:r>
      <w:r w:rsidR="0081241B">
        <w:rPr>
          <w:b/>
          <w:bCs/>
        </w:rPr>
        <w:t xml:space="preserve"> resources</w:t>
      </w:r>
      <w:r w:rsidR="00C56AA2">
        <w:rPr>
          <w:b/>
          <w:bCs/>
        </w:rPr>
        <w:t xml:space="preserve"> agreement </w:t>
      </w:r>
      <w:r>
        <w:rPr>
          <w:b/>
          <w:bCs/>
        </w:rPr>
        <w:t xml:space="preserve">if </w:t>
      </w:r>
      <w:r w:rsidR="00C56AA2">
        <w:rPr>
          <w:b/>
          <w:bCs/>
        </w:rPr>
        <w:t xml:space="preserve">there’s other supplies besides the blankets they feel it’d be appropriate </w:t>
      </w:r>
      <w:r w:rsidR="0081241B">
        <w:rPr>
          <w:b/>
          <w:bCs/>
        </w:rPr>
        <w:t xml:space="preserve">for Springfield </w:t>
      </w:r>
      <w:r w:rsidR="00C56AA2">
        <w:rPr>
          <w:b/>
          <w:bCs/>
        </w:rPr>
        <w:t>to keep on hand.</w:t>
      </w:r>
      <w:r w:rsidR="0081241B">
        <w:rPr>
          <w:b/>
          <w:bCs/>
        </w:rPr>
        <w:t xml:space="preserve">  Motion carried, 5-0.</w:t>
      </w:r>
    </w:p>
    <w:p w14:paraId="4FD80238" w14:textId="77777777" w:rsidR="0022513B" w:rsidRPr="004C7C9E" w:rsidRDefault="0022513B" w:rsidP="0022513B">
      <w:pPr>
        <w:pStyle w:val="NoSpacing"/>
        <w:rPr>
          <w:sz w:val="18"/>
          <w:szCs w:val="18"/>
        </w:rPr>
      </w:pPr>
    </w:p>
    <w:p w14:paraId="41B5C869" w14:textId="4830117A" w:rsidR="004C309F" w:rsidRPr="006A6E0D" w:rsidRDefault="004C309F" w:rsidP="004C309F">
      <w:pPr>
        <w:pStyle w:val="NoSpacing"/>
        <w:numPr>
          <w:ilvl w:val="0"/>
          <w:numId w:val="1"/>
        </w:numPr>
        <w:ind w:left="0" w:hanging="450"/>
      </w:pPr>
      <w:r w:rsidRPr="00233412">
        <w:rPr>
          <w:sz w:val="23"/>
          <w:szCs w:val="23"/>
        </w:rPr>
        <w:t>RURAL MUTUAL 2020-21 INSURANCE RENEWAL</w:t>
      </w:r>
    </w:p>
    <w:p w14:paraId="771B554D" w14:textId="04D4164C" w:rsidR="006A6E0D" w:rsidRPr="006A6E0D" w:rsidRDefault="006A6E0D" w:rsidP="006A6E0D">
      <w:pPr>
        <w:pStyle w:val="NoSpacing"/>
        <w:rPr>
          <w:b/>
          <w:bCs/>
        </w:rPr>
      </w:pPr>
      <w:r>
        <w:rPr>
          <w:b/>
          <w:bCs/>
          <w:sz w:val="23"/>
          <w:szCs w:val="23"/>
        </w:rPr>
        <w:t>Motion by Sup. Dresen, seconded by Sup. Laufenberg to renew with Rural Mutual for 2020-2021 insurance.</w:t>
      </w:r>
      <w:r w:rsidR="00976C3C">
        <w:rPr>
          <w:b/>
          <w:bCs/>
          <w:sz w:val="23"/>
          <w:szCs w:val="23"/>
        </w:rPr>
        <w:t xml:space="preserve">  Motion carried, 5-0.</w:t>
      </w:r>
    </w:p>
    <w:p w14:paraId="3FE80232" w14:textId="77777777" w:rsidR="0022513B" w:rsidRPr="004C7C9E" w:rsidRDefault="0022513B" w:rsidP="0022513B">
      <w:pPr>
        <w:pStyle w:val="NoSpacing"/>
        <w:rPr>
          <w:sz w:val="18"/>
          <w:szCs w:val="18"/>
        </w:rPr>
      </w:pPr>
    </w:p>
    <w:p w14:paraId="3E1CFD43" w14:textId="2CD9F064" w:rsidR="004C309F" w:rsidRDefault="004C309F" w:rsidP="004C309F">
      <w:pPr>
        <w:pStyle w:val="NoSpacing"/>
        <w:numPr>
          <w:ilvl w:val="0"/>
          <w:numId w:val="1"/>
        </w:numPr>
        <w:ind w:left="0" w:hanging="450"/>
        <w:rPr>
          <w:sz w:val="23"/>
          <w:szCs w:val="23"/>
        </w:rPr>
      </w:pPr>
      <w:r w:rsidRPr="00233412">
        <w:rPr>
          <w:sz w:val="23"/>
          <w:szCs w:val="23"/>
        </w:rPr>
        <w:t>RECOMMENDATIONS OF THE PLAN COMMISSION</w:t>
      </w:r>
    </w:p>
    <w:p w14:paraId="792CDB56" w14:textId="77777777" w:rsidR="004C309F" w:rsidRPr="003F0745" w:rsidRDefault="004C309F" w:rsidP="004C309F">
      <w:pPr>
        <w:pStyle w:val="NoSpacing"/>
        <w:numPr>
          <w:ilvl w:val="1"/>
          <w:numId w:val="3"/>
        </w:numPr>
        <w:ind w:left="810"/>
        <w:rPr>
          <w:sz w:val="23"/>
          <w:szCs w:val="23"/>
          <w:u w:val="single"/>
        </w:rPr>
      </w:pPr>
      <w:r w:rsidRPr="003F0745">
        <w:rPr>
          <w:sz w:val="23"/>
          <w:szCs w:val="23"/>
          <w:u w:val="single"/>
        </w:rPr>
        <w:t>REZONE FROM A1-EX LEGACY TO SFR TOWN ZONING:  JANKOWSKI, 7555 RILES RD.</w:t>
      </w:r>
    </w:p>
    <w:p w14:paraId="48E776F1" w14:textId="13BCD048" w:rsidR="004C309F" w:rsidRDefault="004C309F" w:rsidP="004C309F">
      <w:pPr>
        <w:spacing w:after="0" w:line="240" w:lineRule="auto"/>
        <w:rPr>
          <w:rFonts w:cs="Franklin Gothic"/>
          <w:b/>
          <w:bCs/>
          <w:sz w:val="16"/>
          <w:szCs w:val="16"/>
          <w:u w:val="single"/>
        </w:rPr>
      </w:pPr>
      <w:r w:rsidRPr="003F0745">
        <w:rPr>
          <w:rFonts w:cs="Franklin Gothic"/>
          <w:b/>
          <w:bCs/>
          <w:sz w:val="16"/>
          <w:szCs w:val="16"/>
          <w:u w:val="single"/>
        </w:rPr>
        <w:t>MOTION BY MR. PULVERMACHER, SECONDED BY COMMISSIONER BEGLINGER TO GRANT THE REZONE FOR TYLER JANKOWSKI, NOTING THE NEW APPLICATION AND COVER LETTER DATED 3-2-2020 AND ADDING THE STANDARD RIGHT TO FARM LANGUAGE.  MOTION CARRIED, 6-0; MR. PULVERMACHER ABSTAINED.</w:t>
      </w:r>
    </w:p>
    <w:p w14:paraId="4D8F290E" w14:textId="41B7CF46" w:rsidR="00976C3C" w:rsidRDefault="00572F02" w:rsidP="004C309F">
      <w:pPr>
        <w:spacing w:after="0" w:line="240" w:lineRule="auto"/>
        <w:rPr>
          <w:rFonts w:cs="Franklin Gothic"/>
          <w:b/>
          <w:bCs/>
          <w:sz w:val="23"/>
          <w:szCs w:val="23"/>
        </w:rPr>
      </w:pPr>
      <w:r>
        <w:rPr>
          <w:rFonts w:cs="Franklin Gothic"/>
          <w:b/>
          <w:bCs/>
          <w:sz w:val="23"/>
          <w:szCs w:val="23"/>
        </w:rPr>
        <w:t>Motion by Sup. Laufenberg, seconded by Sup. Meinholz to approve the rezone from A1-EX legacy zoning, to SFR zoning for 7555 Riles Road.  Motion carried, 5-0.</w:t>
      </w:r>
    </w:p>
    <w:p w14:paraId="43979788" w14:textId="77777777" w:rsidR="00572F02" w:rsidRPr="004C7C9E" w:rsidRDefault="00572F02" w:rsidP="004C309F">
      <w:pPr>
        <w:spacing w:after="0" w:line="240" w:lineRule="auto"/>
        <w:rPr>
          <w:rFonts w:cs="Franklin Gothic"/>
          <w:b/>
          <w:bCs/>
          <w:sz w:val="18"/>
          <w:szCs w:val="18"/>
        </w:rPr>
      </w:pPr>
    </w:p>
    <w:p w14:paraId="72CAC966" w14:textId="77777777" w:rsidR="004C309F" w:rsidRPr="003F0745" w:rsidRDefault="004C309F" w:rsidP="004C309F">
      <w:pPr>
        <w:pStyle w:val="NoSpacing"/>
        <w:numPr>
          <w:ilvl w:val="1"/>
          <w:numId w:val="3"/>
        </w:numPr>
        <w:ind w:left="810"/>
        <w:rPr>
          <w:sz w:val="23"/>
          <w:szCs w:val="23"/>
          <w:u w:val="single"/>
        </w:rPr>
      </w:pPr>
      <w:r w:rsidRPr="003F0745">
        <w:rPr>
          <w:sz w:val="23"/>
          <w:szCs w:val="23"/>
          <w:u w:val="single"/>
        </w:rPr>
        <w:t>SPLIT A LOT IN A SUBDIVISION CREATED BY CSM:  7225 CLOVER HILL DR.</w:t>
      </w:r>
    </w:p>
    <w:p w14:paraId="45D234F2" w14:textId="26A3A93A" w:rsidR="006600C4" w:rsidRDefault="006600C4" w:rsidP="006600C4">
      <w:pPr>
        <w:spacing w:after="0" w:line="240" w:lineRule="auto"/>
        <w:rPr>
          <w:rFonts w:cs="Franklin Gothic"/>
          <w:b/>
          <w:bCs/>
          <w:sz w:val="16"/>
          <w:szCs w:val="16"/>
          <w:u w:val="single"/>
        </w:rPr>
      </w:pPr>
      <w:r w:rsidRPr="003F0745">
        <w:rPr>
          <w:rFonts w:cs="Franklin Gothic"/>
          <w:b/>
          <w:bCs/>
          <w:sz w:val="16"/>
          <w:szCs w:val="16"/>
          <w:u w:val="single"/>
        </w:rPr>
        <w:t>MOTION BY CHAIRPERSON ENDRES, SECONDED BY COMMISSIONER BEGLINGER TO ALLOW THE SPLITTING OF LOTS CREATED BY CSM IN THE CLOVER HILL DEVELOPMENT OFF OF KICKABOO ROAD, WITH THE AMENDMENT, WAIVER AND MODIFICATIONS OF THE TDR PROGRAM CRITERIA ON PAGE 19 OF THE TDR RULES AND PROCEDURES DATED 6-19-18, HAVING BEEN MET.  MOTION CARRIED, 6-1.</w:t>
      </w:r>
    </w:p>
    <w:p w14:paraId="6F9FF022" w14:textId="3C7ADC17" w:rsidR="009C09B9" w:rsidRDefault="009C09B9" w:rsidP="006600C4">
      <w:pPr>
        <w:spacing w:after="0" w:line="240" w:lineRule="auto"/>
        <w:rPr>
          <w:rFonts w:cs="Franklin Gothic"/>
          <w:b/>
          <w:bCs/>
          <w:sz w:val="23"/>
          <w:szCs w:val="23"/>
        </w:rPr>
      </w:pPr>
      <w:r>
        <w:rPr>
          <w:rFonts w:cs="Franklin Gothic"/>
          <w:b/>
          <w:bCs/>
          <w:sz w:val="23"/>
          <w:szCs w:val="23"/>
        </w:rPr>
        <w:t>Motion by Chairperson Pulvermacher, seconded by Sup. Meinholz to grant a waiver for this lot</w:t>
      </w:r>
      <w:r w:rsidR="00CE7F43">
        <w:rPr>
          <w:rFonts w:cs="Franklin Gothic"/>
          <w:b/>
          <w:bCs/>
          <w:sz w:val="23"/>
          <w:szCs w:val="23"/>
        </w:rPr>
        <w:t>, 7225 Clover Hill Dr.,</w:t>
      </w:r>
      <w:r>
        <w:rPr>
          <w:rFonts w:cs="Franklin Gothic"/>
          <w:b/>
          <w:bCs/>
          <w:sz w:val="23"/>
          <w:szCs w:val="23"/>
        </w:rPr>
        <w:t xml:space="preserve"> </w:t>
      </w:r>
      <w:r w:rsidR="0085301D">
        <w:rPr>
          <w:rFonts w:cs="Franklin Gothic"/>
          <w:b/>
          <w:bCs/>
          <w:sz w:val="23"/>
          <w:szCs w:val="23"/>
        </w:rPr>
        <w:t xml:space="preserve">which was </w:t>
      </w:r>
      <w:r>
        <w:rPr>
          <w:rFonts w:cs="Franklin Gothic"/>
          <w:b/>
          <w:bCs/>
          <w:sz w:val="23"/>
          <w:szCs w:val="23"/>
        </w:rPr>
        <w:t>created by CSM</w:t>
      </w:r>
      <w:r w:rsidR="0085301D">
        <w:rPr>
          <w:rFonts w:cs="Franklin Gothic"/>
          <w:b/>
          <w:bCs/>
          <w:sz w:val="23"/>
          <w:szCs w:val="23"/>
        </w:rPr>
        <w:t xml:space="preserve">, </w:t>
      </w:r>
      <w:r>
        <w:rPr>
          <w:rFonts w:cs="Franklin Gothic"/>
          <w:b/>
          <w:bCs/>
          <w:sz w:val="23"/>
          <w:szCs w:val="23"/>
        </w:rPr>
        <w:t xml:space="preserve">with the information </w:t>
      </w:r>
      <w:r w:rsidR="00DF3D86">
        <w:rPr>
          <w:rFonts w:cs="Franklin Gothic"/>
          <w:b/>
          <w:bCs/>
          <w:sz w:val="23"/>
          <w:szCs w:val="23"/>
        </w:rPr>
        <w:t xml:space="preserve">from TDR Rules and Procedures </w:t>
      </w:r>
      <w:r w:rsidR="005172A3">
        <w:rPr>
          <w:rFonts w:cs="Franklin Gothic"/>
          <w:b/>
          <w:bCs/>
          <w:sz w:val="23"/>
          <w:szCs w:val="23"/>
        </w:rPr>
        <w:t>meeting packet item #</w:t>
      </w:r>
      <w:r w:rsidR="00DF3D86">
        <w:rPr>
          <w:rFonts w:cs="Franklin Gothic"/>
          <w:b/>
          <w:bCs/>
          <w:sz w:val="23"/>
          <w:szCs w:val="23"/>
        </w:rPr>
        <w:t>16b-4</w:t>
      </w:r>
      <w:r w:rsidR="0085301D">
        <w:rPr>
          <w:rFonts w:cs="Franklin Gothic"/>
          <w:b/>
          <w:bCs/>
          <w:sz w:val="23"/>
          <w:szCs w:val="23"/>
        </w:rPr>
        <w:t xml:space="preserve">*, </w:t>
      </w:r>
      <w:r w:rsidR="00CE7F43">
        <w:rPr>
          <w:rFonts w:cs="Franklin Gothic"/>
          <w:b/>
          <w:bCs/>
          <w:sz w:val="23"/>
          <w:szCs w:val="23"/>
        </w:rPr>
        <w:t xml:space="preserve">with the </w:t>
      </w:r>
      <w:r w:rsidR="0085301D">
        <w:rPr>
          <w:rFonts w:cs="Franklin Gothic"/>
          <w:b/>
          <w:bCs/>
          <w:sz w:val="23"/>
          <w:szCs w:val="23"/>
        </w:rPr>
        <w:t>reason being,</w:t>
      </w:r>
      <w:r w:rsidR="00DF3D86">
        <w:rPr>
          <w:rFonts w:cs="Franklin Gothic"/>
          <w:b/>
          <w:bCs/>
          <w:sz w:val="23"/>
          <w:szCs w:val="23"/>
        </w:rPr>
        <w:t xml:space="preserve"> this lot is surrounded by subdivision and </w:t>
      </w:r>
      <w:r w:rsidR="005C39BB">
        <w:rPr>
          <w:rFonts w:cs="Franklin Gothic"/>
          <w:b/>
          <w:bCs/>
          <w:sz w:val="23"/>
          <w:szCs w:val="23"/>
        </w:rPr>
        <w:t>it’s the only CSM with</w:t>
      </w:r>
      <w:r w:rsidR="00CE7F43">
        <w:rPr>
          <w:rFonts w:cs="Franklin Gothic"/>
          <w:b/>
          <w:bCs/>
          <w:sz w:val="23"/>
          <w:szCs w:val="23"/>
        </w:rPr>
        <w:t>in</w:t>
      </w:r>
      <w:r w:rsidR="005C39BB">
        <w:rPr>
          <w:rFonts w:cs="Franklin Gothic"/>
          <w:b/>
          <w:bCs/>
          <w:sz w:val="23"/>
          <w:szCs w:val="23"/>
        </w:rPr>
        <w:t xml:space="preserve"> that subdivision, so we will </w:t>
      </w:r>
      <w:r w:rsidR="00DF3D86">
        <w:rPr>
          <w:rFonts w:cs="Franklin Gothic"/>
          <w:b/>
          <w:bCs/>
          <w:sz w:val="23"/>
          <w:szCs w:val="23"/>
        </w:rPr>
        <w:t>treat</w:t>
      </w:r>
      <w:r w:rsidR="005C39BB">
        <w:rPr>
          <w:rFonts w:cs="Franklin Gothic"/>
          <w:b/>
          <w:bCs/>
          <w:sz w:val="23"/>
          <w:szCs w:val="23"/>
        </w:rPr>
        <w:t xml:space="preserve"> this lot</w:t>
      </w:r>
      <w:r w:rsidR="00DF3D86">
        <w:rPr>
          <w:rFonts w:cs="Franklin Gothic"/>
          <w:b/>
          <w:bCs/>
          <w:sz w:val="23"/>
          <w:szCs w:val="23"/>
        </w:rPr>
        <w:t xml:space="preserve"> as </w:t>
      </w:r>
      <w:r w:rsidR="00CE7F43">
        <w:rPr>
          <w:rFonts w:cs="Franklin Gothic"/>
          <w:b/>
          <w:bCs/>
          <w:sz w:val="23"/>
          <w:szCs w:val="23"/>
        </w:rPr>
        <w:t xml:space="preserve">part of the </w:t>
      </w:r>
      <w:r w:rsidR="00DF3D86">
        <w:rPr>
          <w:rFonts w:cs="Franklin Gothic"/>
          <w:b/>
          <w:bCs/>
          <w:sz w:val="23"/>
          <w:szCs w:val="23"/>
        </w:rPr>
        <w:t>subdivision</w:t>
      </w:r>
      <w:r w:rsidR="005C39BB">
        <w:rPr>
          <w:rFonts w:cs="Franklin Gothic"/>
          <w:b/>
          <w:bCs/>
          <w:sz w:val="23"/>
          <w:szCs w:val="23"/>
        </w:rPr>
        <w:t xml:space="preserve"> lot</w:t>
      </w:r>
      <w:r w:rsidR="00DF3D86">
        <w:rPr>
          <w:rFonts w:cs="Franklin Gothic"/>
          <w:b/>
          <w:bCs/>
          <w:sz w:val="23"/>
          <w:szCs w:val="23"/>
        </w:rPr>
        <w:t xml:space="preserve"> and not require a TDR to </w:t>
      </w:r>
      <w:r w:rsidR="00CE7F43">
        <w:rPr>
          <w:rFonts w:cs="Franklin Gothic"/>
          <w:b/>
          <w:bCs/>
          <w:sz w:val="23"/>
          <w:szCs w:val="23"/>
        </w:rPr>
        <w:t xml:space="preserve">split this </w:t>
      </w:r>
      <w:r w:rsidR="00DF3D86">
        <w:rPr>
          <w:rFonts w:cs="Franklin Gothic"/>
          <w:b/>
          <w:bCs/>
          <w:sz w:val="23"/>
          <w:szCs w:val="23"/>
        </w:rPr>
        <w:t xml:space="preserve">lot.  </w:t>
      </w:r>
      <w:r w:rsidR="00111B4E">
        <w:rPr>
          <w:rFonts w:cs="Franklin Gothic"/>
          <w:b/>
          <w:bCs/>
          <w:sz w:val="23"/>
          <w:szCs w:val="23"/>
        </w:rPr>
        <w:t>We are n</w:t>
      </w:r>
      <w:r w:rsidR="00DF3D86">
        <w:rPr>
          <w:rFonts w:cs="Franklin Gothic"/>
          <w:b/>
          <w:bCs/>
          <w:sz w:val="23"/>
          <w:szCs w:val="23"/>
        </w:rPr>
        <w:t>ot grant</w:t>
      </w:r>
      <w:r w:rsidR="00A31F53">
        <w:rPr>
          <w:rFonts w:cs="Franklin Gothic"/>
          <w:b/>
          <w:bCs/>
          <w:sz w:val="23"/>
          <w:szCs w:val="23"/>
        </w:rPr>
        <w:t>ing the</w:t>
      </w:r>
      <w:r w:rsidR="00DF3D86">
        <w:rPr>
          <w:rFonts w:cs="Franklin Gothic"/>
          <w:b/>
          <w:bCs/>
          <w:sz w:val="23"/>
          <w:szCs w:val="23"/>
        </w:rPr>
        <w:t xml:space="preserve"> s</w:t>
      </w:r>
      <w:r w:rsidR="00CE7F43">
        <w:rPr>
          <w:rFonts w:cs="Franklin Gothic"/>
          <w:b/>
          <w:bCs/>
          <w:sz w:val="23"/>
          <w:szCs w:val="23"/>
        </w:rPr>
        <w:t>plit</w:t>
      </w:r>
      <w:r w:rsidR="00A31F53">
        <w:rPr>
          <w:rFonts w:cs="Franklin Gothic"/>
          <w:b/>
          <w:bCs/>
          <w:sz w:val="23"/>
          <w:szCs w:val="23"/>
        </w:rPr>
        <w:t>ting of the</w:t>
      </w:r>
      <w:r w:rsidR="00DF3D86">
        <w:rPr>
          <w:rFonts w:cs="Franklin Gothic"/>
          <w:b/>
          <w:bCs/>
          <w:sz w:val="23"/>
          <w:szCs w:val="23"/>
        </w:rPr>
        <w:t xml:space="preserve"> lot</w:t>
      </w:r>
      <w:r w:rsidR="00A31F53">
        <w:rPr>
          <w:rFonts w:cs="Franklin Gothic"/>
          <w:b/>
          <w:bCs/>
          <w:sz w:val="23"/>
          <w:szCs w:val="23"/>
        </w:rPr>
        <w:t>, we’re only saying no TDR is required to split the lot, it will be treated as any other lot in the subdivision</w:t>
      </w:r>
      <w:r w:rsidR="00DF3D86">
        <w:rPr>
          <w:rFonts w:cs="Franklin Gothic"/>
          <w:b/>
          <w:bCs/>
          <w:sz w:val="23"/>
          <w:szCs w:val="23"/>
        </w:rPr>
        <w:t>.</w:t>
      </w:r>
      <w:r w:rsidR="005172A3">
        <w:rPr>
          <w:rFonts w:cs="Franklin Gothic"/>
          <w:b/>
          <w:bCs/>
          <w:sz w:val="23"/>
          <w:szCs w:val="23"/>
        </w:rPr>
        <w:t xml:space="preserve">  Motion carried, 5-0.</w:t>
      </w:r>
    </w:p>
    <w:p w14:paraId="5040899A" w14:textId="77777777" w:rsidR="005172A3" w:rsidRPr="009C09B9" w:rsidRDefault="005172A3" w:rsidP="006600C4">
      <w:pPr>
        <w:spacing w:after="0" w:line="240" w:lineRule="auto"/>
        <w:rPr>
          <w:rFonts w:cs="Franklin Gothic"/>
          <w:b/>
          <w:bCs/>
          <w:sz w:val="23"/>
          <w:szCs w:val="23"/>
        </w:rPr>
      </w:pPr>
    </w:p>
    <w:p w14:paraId="2C45F7B7" w14:textId="77777777" w:rsidR="006600C4" w:rsidRPr="003F0745" w:rsidRDefault="006600C4" w:rsidP="006600C4">
      <w:pPr>
        <w:pStyle w:val="ListParagraph"/>
        <w:numPr>
          <w:ilvl w:val="1"/>
          <w:numId w:val="1"/>
        </w:numPr>
        <w:spacing w:after="0" w:line="240" w:lineRule="auto"/>
        <w:ind w:left="810"/>
        <w:rPr>
          <w:rFonts w:cs="Franklin Gothic"/>
          <w:sz w:val="16"/>
          <w:szCs w:val="16"/>
          <w:u w:val="single"/>
        </w:rPr>
      </w:pPr>
      <w:r w:rsidRPr="003F0745">
        <w:rPr>
          <w:rFonts w:cs="Franklin Gothic"/>
          <w:sz w:val="23"/>
          <w:szCs w:val="23"/>
          <w:u w:val="single"/>
        </w:rPr>
        <w:t>SHORT TERM RENTAL ORDINANCE</w:t>
      </w:r>
    </w:p>
    <w:p w14:paraId="133CEC1E" w14:textId="77777777" w:rsidR="006600C4" w:rsidRPr="003F0745" w:rsidRDefault="006600C4" w:rsidP="006600C4">
      <w:pPr>
        <w:spacing w:after="0" w:line="240" w:lineRule="auto"/>
        <w:rPr>
          <w:rFonts w:cs="Franklin Gothic"/>
          <w:b/>
          <w:bCs/>
          <w:sz w:val="16"/>
          <w:szCs w:val="16"/>
          <w:u w:val="single"/>
        </w:rPr>
      </w:pPr>
      <w:r w:rsidRPr="003F0745">
        <w:rPr>
          <w:rFonts w:cs="Franklin Gothic"/>
          <w:b/>
          <w:bCs/>
          <w:sz w:val="16"/>
          <w:szCs w:val="16"/>
          <w:u w:val="single"/>
        </w:rPr>
        <w:t>MOTION BY COMMISSIONER BEGLINGER, SECONDED BY COMMISSIONER WOLFE THAT THE PLAN COMMISSION RECOMMEND TO THE TOWN BOARD TO ADOPT THE SHORT-TERM RENTAL ORDINANCE.  MOTION CARRIED, 5-0; MR. PULVERMACHER AND COMMISSIONER ACKER ABSTAINED.</w:t>
      </w:r>
    </w:p>
    <w:p w14:paraId="11C4988C" w14:textId="1CC84850" w:rsidR="004C309F" w:rsidRDefault="00111B4E" w:rsidP="006600C4">
      <w:pPr>
        <w:pStyle w:val="NoSpacing"/>
        <w:rPr>
          <w:b/>
          <w:bCs/>
          <w:sz w:val="23"/>
          <w:szCs w:val="23"/>
        </w:rPr>
      </w:pPr>
      <w:r w:rsidRPr="00111B4E">
        <w:rPr>
          <w:b/>
          <w:bCs/>
          <w:sz w:val="23"/>
          <w:szCs w:val="23"/>
        </w:rPr>
        <w:t xml:space="preserve">Motion by Sup. Meinholz, seconded by </w:t>
      </w:r>
      <w:r>
        <w:rPr>
          <w:b/>
          <w:bCs/>
          <w:sz w:val="23"/>
          <w:szCs w:val="23"/>
        </w:rPr>
        <w:t xml:space="preserve">Sup. Dresen to send to attorney Hazelbaker for review </w:t>
      </w:r>
      <w:r w:rsidR="00E6289A">
        <w:rPr>
          <w:b/>
          <w:bCs/>
          <w:sz w:val="23"/>
          <w:szCs w:val="23"/>
        </w:rPr>
        <w:t xml:space="preserve">of the regulation and licensing of </w:t>
      </w:r>
      <w:r w:rsidR="00066334">
        <w:rPr>
          <w:b/>
          <w:bCs/>
          <w:sz w:val="23"/>
          <w:szCs w:val="23"/>
        </w:rPr>
        <w:t>short-term rentals.  Motion carried, 5-0.</w:t>
      </w:r>
    </w:p>
    <w:p w14:paraId="50C9FD77" w14:textId="77777777" w:rsidR="00111B4E" w:rsidRPr="00111B4E" w:rsidRDefault="00111B4E" w:rsidP="006600C4">
      <w:pPr>
        <w:pStyle w:val="NoSpacing"/>
        <w:rPr>
          <w:b/>
          <w:bCs/>
          <w:sz w:val="23"/>
          <w:szCs w:val="23"/>
        </w:rPr>
      </w:pPr>
    </w:p>
    <w:p w14:paraId="1E21BB67" w14:textId="77777777" w:rsidR="006600C4" w:rsidRDefault="006600C4" w:rsidP="006600C4">
      <w:pPr>
        <w:pStyle w:val="NoSpacing"/>
        <w:numPr>
          <w:ilvl w:val="0"/>
          <w:numId w:val="1"/>
        </w:numPr>
        <w:ind w:left="0" w:hanging="450"/>
        <w:rPr>
          <w:sz w:val="23"/>
          <w:szCs w:val="23"/>
        </w:rPr>
      </w:pPr>
      <w:r w:rsidRPr="00233412">
        <w:rPr>
          <w:sz w:val="23"/>
          <w:szCs w:val="23"/>
        </w:rPr>
        <w:t>HVAC REPAIR/REPLACEMENT</w:t>
      </w:r>
    </w:p>
    <w:p w14:paraId="3496795C" w14:textId="19EA87AF" w:rsidR="007970DE" w:rsidRDefault="00161E86" w:rsidP="007970DE">
      <w:pPr>
        <w:pStyle w:val="NoSpacing"/>
        <w:rPr>
          <w:sz w:val="23"/>
          <w:szCs w:val="23"/>
        </w:rPr>
      </w:pPr>
      <w:r>
        <w:rPr>
          <w:sz w:val="23"/>
          <w:szCs w:val="23"/>
        </w:rPr>
        <w:t>The new furnace is scheduled to be installed tomorrow.</w:t>
      </w:r>
    </w:p>
    <w:p w14:paraId="756ED988" w14:textId="77777777" w:rsidR="00161E86" w:rsidRPr="004C7C9E" w:rsidRDefault="00161E86" w:rsidP="007970DE">
      <w:pPr>
        <w:pStyle w:val="NoSpacing"/>
        <w:rPr>
          <w:sz w:val="18"/>
          <w:szCs w:val="18"/>
        </w:rPr>
      </w:pPr>
    </w:p>
    <w:p w14:paraId="0F1F2740" w14:textId="1ACFE525" w:rsidR="006600C4" w:rsidRPr="00233412" w:rsidRDefault="006600C4" w:rsidP="006600C4">
      <w:pPr>
        <w:pStyle w:val="NoSpacing"/>
        <w:numPr>
          <w:ilvl w:val="0"/>
          <w:numId w:val="1"/>
        </w:numPr>
        <w:ind w:left="0" w:hanging="450"/>
        <w:rPr>
          <w:sz w:val="23"/>
          <w:szCs w:val="23"/>
        </w:rPr>
      </w:pPr>
      <w:r>
        <w:rPr>
          <w:sz w:val="23"/>
          <w:szCs w:val="23"/>
        </w:rPr>
        <w:t>ATVS ON TOWN ROADS</w:t>
      </w:r>
    </w:p>
    <w:p w14:paraId="0E90099D" w14:textId="1B737540" w:rsidR="007970DE" w:rsidRPr="00161E86" w:rsidRDefault="00161E86" w:rsidP="007970DE">
      <w:pPr>
        <w:pStyle w:val="NoSpacing"/>
        <w:rPr>
          <w:b/>
          <w:bCs/>
          <w:sz w:val="23"/>
          <w:szCs w:val="23"/>
        </w:rPr>
      </w:pPr>
      <w:r>
        <w:rPr>
          <w:b/>
          <w:bCs/>
          <w:sz w:val="23"/>
          <w:szCs w:val="23"/>
        </w:rPr>
        <w:t>Motion by Chairperson Pulvermacher, seconded by Sup. Laufenberg to table until the next regular meeting.  Motion carried, 5-0.</w:t>
      </w:r>
    </w:p>
    <w:p w14:paraId="76AE8236" w14:textId="77777777" w:rsidR="00161E86" w:rsidRPr="004C7C9E" w:rsidRDefault="00161E86" w:rsidP="007970DE">
      <w:pPr>
        <w:pStyle w:val="NoSpacing"/>
        <w:rPr>
          <w:sz w:val="18"/>
          <w:szCs w:val="18"/>
        </w:rPr>
      </w:pPr>
    </w:p>
    <w:p w14:paraId="39318B02" w14:textId="0BBA8BC0" w:rsidR="006600C4" w:rsidRPr="00233412" w:rsidRDefault="006600C4" w:rsidP="006600C4">
      <w:pPr>
        <w:pStyle w:val="NoSpacing"/>
        <w:numPr>
          <w:ilvl w:val="0"/>
          <w:numId w:val="1"/>
        </w:numPr>
        <w:ind w:left="0" w:hanging="450"/>
        <w:rPr>
          <w:sz w:val="23"/>
          <w:szCs w:val="23"/>
        </w:rPr>
      </w:pPr>
      <w:r w:rsidRPr="00233412">
        <w:rPr>
          <w:sz w:val="23"/>
          <w:szCs w:val="23"/>
        </w:rPr>
        <w:t>OLD BUSINESS</w:t>
      </w:r>
    </w:p>
    <w:p w14:paraId="3CAE8D84" w14:textId="77777777" w:rsidR="006600C4" w:rsidRPr="00233412" w:rsidRDefault="006600C4" w:rsidP="006600C4">
      <w:pPr>
        <w:pStyle w:val="NoSpacing"/>
        <w:numPr>
          <w:ilvl w:val="1"/>
          <w:numId w:val="1"/>
        </w:numPr>
        <w:ind w:left="810"/>
        <w:rPr>
          <w:sz w:val="23"/>
          <w:szCs w:val="23"/>
        </w:rPr>
      </w:pPr>
      <w:r w:rsidRPr="00233412">
        <w:rPr>
          <w:sz w:val="23"/>
          <w:szCs w:val="23"/>
        </w:rPr>
        <w:t>WHIPPOORWILL CULVERT AND CUL DE SAC</w:t>
      </w:r>
    </w:p>
    <w:p w14:paraId="0F77C6DD" w14:textId="347D35D8" w:rsidR="006600C4" w:rsidRDefault="006600C4" w:rsidP="006600C4">
      <w:pPr>
        <w:pStyle w:val="NoSpacing"/>
        <w:numPr>
          <w:ilvl w:val="1"/>
          <w:numId w:val="1"/>
        </w:numPr>
        <w:ind w:left="810"/>
        <w:rPr>
          <w:sz w:val="23"/>
          <w:szCs w:val="23"/>
        </w:rPr>
      </w:pPr>
      <w:r w:rsidRPr="00233412">
        <w:rPr>
          <w:sz w:val="23"/>
          <w:szCs w:val="23"/>
        </w:rPr>
        <w:t>HYER ROAD DRAINAGE: CROSS CULVERT ABANDONMENT</w:t>
      </w:r>
    </w:p>
    <w:p w14:paraId="42877C4E" w14:textId="67DBBC74" w:rsidR="00807F3E" w:rsidRPr="00233412" w:rsidRDefault="00807F3E" w:rsidP="00807F3E">
      <w:pPr>
        <w:pStyle w:val="NoSpacing"/>
        <w:rPr>
          <w:sz w:val="23"/>
          <w:szCs w:val="23"/>
        </w:rPr>
      </w:pPr>
      <w:r>
        <w:rPr>
          <w:sz w:val="23"/>
          <w:szCs w:val="23"/>
        </w:rPr>
        <w:t xml:space="preserve">A site visit was conducted over the weekend.  Removing the culvert would only be considered after </w:t>
      </w:r>
      <w:r w:rsidR="00C97DF5">
        <w:rPr>
          <w:sz w:val="23"/>
          <w:szCs w:val="23"/>
        </w:rPr>
        <w:t xml:space="preserve">a waiver of liability was completed by Ms. </w:t>
      </w:r>
      <w:r w:rsidR="00597DE5">
        <w:rPr>
          <w:sz w:val="23"/>
          <w:szCs w:val="23"/>
        </w:rPr>
        <w:t>Mc</w:t>
      </w:r>
      <w:r w:rsidR="00C97DF5">
        <w:rPr>
          <w:sz w:val="23"/>
          <w:szCs w:val="23"/>
        </w:rPr>
        <w:t>Sherry.</w:t>
      </w:r>
      <w:r w:rsidR="00597DE5">
        <w:rPr>
          <w:sz w:val="23"/>
          <w:szCs w:val="23"/>
        </w:rPr>
        <w:t xml:space="preserve">  A hold harmless agreement has been drafted.  Ms. McSherry will review and contact the town when/if she would like to be back on the agenda.  Staff was directed to remove this item from Old Business.</w:t>
      </w:r>
    </w:p>
    <w:p w14:paraId="0114D1D3" w14:textId="77777777" w:rsidR="006600C4" w:rsidRPr="00233412" w:rsidRDefault="006600C4" w:rsidP="006600C4">
      <w:pPr>
        <w:pStyle w:val="NoSpacing"/>
        <w:numPr>
          <w:ilvl w:val="1"/>
          <w:numId w:val="1"/>
        </w:numPr>
        <w:ind w:left="810"/>
        <w:rPr>
          <w:sz w:val="23"/>
          <w:szCs w:val="23"/>
        </w:rPr>
      </w:pPr>
      <w:r w:rsidRPr="00233412">
        <w:rPr>
          <w:sz w:val="23"/>
          <w:szCs w:val="23"/>
        </w:rPr>
        <w:t>BLIGHT</w:t>
      </w:r>
    </w:p>
    <w:p w14:paraId="16C22E59" w14:textId="77777777" w:rsidR="006600C4" w:rsidRPr="00233412" w:rsidRDefault="006600C4" w:rsidP="006600C4">
      <w:pPr>
        <w:pStyle w:val="NoSpacing"/>
        <w:numPr>
          <w:ilvl w:val="2"/>
          <w:numId w:val="1"/>
        </w:numPr>
        <w:ind w:left="1260"/>
        <w:rPr>
          <w:sz w:val="23"/>
          <w:szCs w:val="23"/>
        </w:rPr>
      </w:pPr>
      <w:r w:rsidRPr="00233412">
        <w:rPr>
          <w:sz w:val="23"/>
          <w:szCs w:val="23"/>
        </w:rPr>
        <w:t>7166 COUNTY HIGHWAY K</w:t>
      </w:r>
    </w:p>
    <w:p w14:paraId="3278C3A2" w14:textId="187203F3" w:rsidR="006600C4" w:rsidRDefault="006600C4" w:rsidP="006600C4">
      <w:pPr>
        <w:pStyle w:val="NoSpacing"/>
        <w:numPr>
          <w:ilvl w:val="1"/>
          <w:numId w:val="1"/>
        </w:numPr>
        <w:ind w:left="810"/>
        <w:rPr>
          <w:sz w:val="23"/>
          <w:szCs w:val="23"/>
        </w:rPr>
      </w:pPr>
      <w:r w:rsidRPr="00233412">
        <w:rPr>
          <w:sz w:val="23"/>
          <w:szCs w:val="23"/>
        </w:rPr>
        <w:t>OUTDOOR STORAGE AND VIOLATIONS</w:t>
      </w:r>
    </w:p>
    <w:p w14:paraId="690E47EF" w14:textId="3AC6A9E6" w:rsidR="00D93CB1" w:rsidRPr="00233412" w:rsidRDefault="00D93CB1" w:rsidP="00D93CB1">
      <w:pPr>
        <w:pStyle w:val="NoSpacing"/>
        <w:rPr>
          <w:sz w:val="23"/>
          <w:szCs w:val="23"/>
        </w:rPr>
      </w:pPr>
      <w:r>
        <w:rPr>
          <w:sz w:val="23"/>
          <w:szCs w:val="23"/>
        </w:rPr>
        <w:t xml:space="preserve">Staff was directed to </w:t>
      </w:r>
      <w:r w:rsidR="00153E1D">
        <w:rPr>
          <w:sz w:val="23"/>
          <w:szCs w:val="23"/>
        </w:rPr>
        <w:t xml:space="preserve">draft a letter to send to residents in violation of the outdoor storage prohibition.  </w:t>
      </w:r>
    </w:p>
    <w:p w14:paraId="5DF5DEC7" w14:textId="7270BBF0" w:rsidR="006600C4" w:rsidRDefault="006600C4" w:rsidP="006600C4">
      <w:pPr>
        <w:pStyle w:val="NoSpacing"/>
        <w:numPr>
          <w:ilvl w:val="1"/>
          <w:numId w:val="1"/>
        </w:numPr>
        <w:ind w:left="810"/>
        <w:rPr>
          <w:sz w:val="23"/>
          <w:szCs w:val="23"/>
        </w:rPr>
      </w:pPr>
      <w:r w:rsidRPr="00233412">
        <w:rPr>
          <w:sz w:val="23"/>
          <w:szCs w:val="23"/>
        </w:rPr>
        <w:t>MANURE TRUCK AND FRAC TANK PARKING REGULATIONS ON TOWN ROADS</w:t>
      </w:r>
    </w:p>
    <w:p w14:paraId="69E6C8CA" w14:textId="1DB0FED9" w:rsidR="00153E1D" w:rsidRPr="00233412" w:rsidRDefault="00544300" w:rsidP="00153E1D">
      <w:pPr>
        <w:pStyle w:val="NoSpacing"/>
        <w:rPr>
          <w:sz w:val="23"/>
          <w:szCs w:val="23"/>
        </w:rPr>
      </w:pPr>
      <w:r>
        <w:rPr>
          <w:sz w:val="23"/>
          <w:szCs w:val="23"/>
        </w:rPr>
        <w:lastRenderedPageBreak/>
        <w:t xml:space="preserve">The Board had a good meeting with haulers.  The board would like a copy of the signage diagram to be included with the </w:t>
      </w:r>
      <w:r w:rsidR="00E759E9">
        <w:rPr>
          <w:sz w:val="23"/>
          <w:szCs w:val="23"/>
        </w:rPr>
        <w:t>informational letter and request for certificates of liability listing the Town as an additional insured.</w:t>
      </w:r>
    </w:p>
    <w:p w14:paraId="3C704DF9" w14:textId="2A2D7F82" w:rsidR="006600C4" w:rsidRDefault="006600C4" w:rsidP="006600C4">
      <w:pPr>
        <w:pStyle w:val="NoSpacing"/>
        <w:numPr>
          <w:ilvl w:val="1"/>
          <w:numId w:val="1"/>
        </w:numPr>
        <w:ind w:left="810"/>
        <w:rPr>
          <w:sz w:val="23"/>
          <w:szCs w:val="23"/>
        </w:rPr>
      </w:pPr>
      <w:r w:rsidRPr="00233412">
        <w:rPr>
          <w:sz w:val="23"/>
          <w:szCs w:val="23"/>
        </w:rPr>
        <w:t>2020 ROAD PROJECTS</w:t>
      </w:r>
    </w:p>
    <w:p w14:paraId="2E816C4E" w14:textId="353B4D58" w:rsidR="00E759E9" w:rsidRPr="00233412" w:rsidRDefault="00E65296" w:rsidP="00E759E9">
      <w:pPr>
        <w:pStyle w:val="NoSpacing"/>
        <w:rPr>
          <w:sz w:val="23"/>
          <w:szCs w:val="23"/>
        </w:rPr>
      </w:pPr>
      <w:r>
        <w:rPr>
          <w:sz w:val="23"/>
          <w:szCs w:val="23"/>
        </w:rPr>
        <w:t xml:space="preserve">Patrolman Ripp </w:t>
      </w:r>
      <w:r w:rsidR="00644098">
        <w:rPr>
          <w:sz w:val="23"/>
          <w:szCs w:val="23"/>
        </w:rPr>
        <w:t>would like to continue ditching</w:t>
      </w:r>
      <w:r w:rsidR="00801F62">
        <w:rPr>
          <w:sz w:val="23"/>
          <w:szCs w:val="23"/>
        </w:rPr>
        <w:t>.  Sawing and repaving part of Martinsville Road by Wagners’ Masonry will cost approximately $7,000</w:t>
      </w:r>
      <w:r w:rsidR="0020134F">
        <w:rPr>
          <w:sz w:val="23"/>
          <w:szCs w:val="23"/>
        </w:rPr>
        <w:t>;</w:t>
      </w:r>
      <w:r w:rsidR="00801F62">
        <w:rPr>
          <w:sz w:val="23"/>
          <w:szCs w:val="23"/>
        </w:rPr>
        <w:t xml:space="preserve"> the Town’s half of the Whippoorwill Road cul de sac will be </w:t>
      </w:r>
      <w:r w:rsidR="009A1F2F">
        <w:rPr>
          <w:sz w:val="23"/>
          <w:szCs w:val="23"/>
        </w:rPr>
        <w:t>roughly $30,000</w:t>
      </w:r>
      <w:r w:rsidR="0020134F">
        <w:rPr>
          <w:sz w:val="23"/>
          <w:szCs w:val="23"/>
        </w:rPr>
        <w:t>; removing the culvert on Hyer Road will cost approximately $10,000; Sup. Dresen would like to chip seal Shamrock this year or next.  Patrolman Ripp will put together a priority list for review by the board at the next meeting.</w:t>
      </w:r>
    </w:p>
    <w:p w14:paraId="3B6C2B2A" w14:textId="77777777" w:rsidR="006600C4" w:rsidRPr="00233412" w:rsidRDefault="006600C4" w:rsidP="006600C4">
      <w:pPr>
        <w:pStyle w:val="NoSpacing"/>
        <w:numPr>
          <w:ilvl w:val="1"/>
          <w:numId w:val="1"/>
        </w:numPr>
        <w:ind w:left="810"/>
        <w:rPr>
          <w:sz w:val="23"/>
          <w:szCs w:val="23"/>
        </w:rPr>
      </w:pPr>
      <w:r w:rsidRPr="00233412">
        <w:rPr>
          <w:sz w:val="23"/>
          <w:szCs w:val="23"/>
        </w:rPr>
        <w:t>IGA WITH WAUNAKEE</w:t>
      </w:r>
    </w:p>
    <w:p w14:paraId="3FC0BEB4" w14:textId="77777777" w:rsidR="006600C4" w:rsidRPr="00233412" w:rsidRDefault="006600C4" w:rsidP="006600C4">
      <w:pPr>
        <w:pStyle w:val="NoSpacing"/>
        <w:numPr>
          <w:ilvl w:val="1"/>
          <w:numId w:val="1"/>
        </w:numPr>
        <w:ind w:left="810"/>
        <w:rPr>
          <w:sz w:val="23"/>
          <w:szCs w:val="23"/>
        </w:rPr>
      </w:pPr>
      <w:r w:rsidRPr="00233412">
        <w:rPr>
          <w:sz w:val="23"/>
          <w:szCs w:val="23"/>
        </w:rPr>
        <w:t>STATUS UPDATE ON MEINHOLZ QUARRY LITIGATION</w:t>
      </w:r>
    </w:p>
    <w:p w14:paraId="6060CE10" w14:textId="77777777" w:rsidR="006600C4" w:rsidRPr="00233412" w:rsidRDefault="006600C4" w:rsidP="006600C4">
      <w:pPr>
        <w:pStyle w:val="NoSpacing"/>
        <w:numPr>
          <w:ilvl w:val="1"/>
          <w:numId w:val="1"/>
        </w:numPr>
        <w:ind w:left="810"/>
        <w:rPr>
          <w:sz w:val="23"/>
          <w:szCs w:val="23"/>
        </w:rPr>
      </w:pPr>
      <w:r w:rsidRPr="00233412">
        <w:rPr>
          <w:sz w:val="23"/>
          <w:szCs w:val="23"/>
        </w:rPr>
        <w:t>TDR SENDING AREA REQUIREMENTS—3RD PARTY HOLDER</w:t>
      </w:r>
    </w:p>
    <w:p w14:paraId="7CCE315F" w14:textId="77777777" w:rsidR="006600C4" w:rsidRPr="00233412" w:rsidRDefault="006600C4" w:rsidP="006600C4">
      <w:pPr>
        <w:pStyle w:val="NoSpacing"/>
        <w:numPr>
          <w:ilvl w:val="1"/>
          <w:numId w:val="1"/>
        </w:numPr>
        <w:ind w:left="810"/>
        <w:rPr>
          <w:sz w:val="23"/>
          <w:szCs w:val="23"/>
        </w:rPr>
      </w:pPr>
      <w:r w:rsidRPr="00233412">
        <w:rPr>
          <w:sz w:val="23"/>
          <w:szCs w:val="23"/>
        </w:rPr>
        <w:t>LETTER TO CITY OF MIDDLETON RE: MOREY AIRPORT</w:t>
      </w:r>
    </w:p>
    <w:p w14:paraId="0D49097E" w14:textId="77777777" w:rsidR="006600C4" w:rsidRPr="00233412" w:rsidRDefault="006600C4" w:rsidP="006600C4">
      <w:pPr>
        <w:pStyle w:val="NoSpacing"/>
        <w:numPr>
          <w:ilvl w:val="1"/>
          <w:numId w:val="1"/>
        </w:numPr>
        <w:ind w:left="810"/>
        <w:rPr>
          <w:sz w:val="23"/>
          <w:szCs w:val="23"/>
        </w:rPr>
      </w:pPr>
      <w:r w:rsidRPr="00233412">
        <w:rPr>
          <w:sz w:val="23"/>
          <w:szCs w:val="23"/>
        </w:rPr>
        <w:t>POTENTIAL LAND ACQUISITION BY TOWN</w:t>
      </w:r>
    </w:p>
    <w:p w14:paraId="21923076" w14:textId="77777777" w:rsidR="00997BD7" w:rsidRDefault="00997BD7" w:rsidP="00997BD7">
      <w:pPr>
        <w:pStyle w:val="NoSpacing"/>
      </w:pPr>
    </w:p>
    <w:p w14:paraId="7C4E1847" w14:textId="33E2DF02" w:rsidR="00691BD4" w:rsidRPr="00870C71" w:rsidRDefault="00691BD4" w:rsidP="004C309F">
      <w:pPr>
        <w:pStyle w:val="NoSpacing"/>
        <w:numPr>
          <w:ilvl w:val="0"/>
          <w:numId w:val="1"/>
        </w:numPr>
        <w:ind w:left="0" w:hanging="450"/>
      </w:pPr>
      <w:r w:rsidRPr="00870C71">
        <w:t>COMMITTEE REPORTS</w:t>
      </w:r>
    </w:p>
    <w:p w14:paraId="5B065E8B" w14:textId="1F783C67" w:rsidR="00691BD4" w:rsidRPr="00870C71" w:rsidRDefault="00691BD4" w:rsidP="007D3885">
      <w:r w:rsidRPr="00870C71">
        <w:rPr>
          <w:u w:val="single"/>
        </w:rPr>
        <w:t>Sup. Dresen:</w:t>
      </w:r>
      <w:r w:rsidRPr="00870C71">
        <w:t xml:space="preserve">  </w:t>
      </w:r>
      <w:r w:rsidR="00997BD7">
        <w:t>Sup. Dresen met with Paul Heath of Envision Gun</w:t>
      </w:r>
      <w:r w:rsidR="00240B69">
        <w:t>d</w:t>
      </w:r>
      <w:r w:rsidR="00997BD7">
        <w:t>ersen Health System</w:t>
      </w:r>
      <w:r w:rsidR="00240B69">
        <w:t xml:space="preserve"> and received an update on operations at the Biodigester.  He learned they’re hauling approximately </w:t>
      </w:r>
      <w:r w:rsidR="00FA43A3">
        <w:t>3-4 round trips per day</w:t>
      </w:r>
      <w:r w:rsidR="00AB0F28">
        <w:t>, approximately 5</w:t>
      </w:r>
      <w:r w:rsidR="00022628">
        <w:t>,</w:t>
      </w:r>
      <w:r w:rsidR="00AB0F28">
        <w:t>600 gallons</w:t>
      </w:r>
      <w:r w:rsidR="00CC1329">
        <w:t xml:space="preserve"> per truck</w:t>
      </w:r>
      <w:r w:rsidR="00FA43A3">
        <w:t>;</w:t>
      </w:r>
      <w:r w:rsidR="00CC1329">
        <w:t xml:space="preserve"> 1-2 substrates per day; </w:t>
      </w:r>
      <w:r w:rsidR="00FA43A3">
        <w:t>$0.06 per kilowatt; produce 1.5 megawatts</w:t>
      </w:r>
      <w:r w:rsidR="00FC4714">
        <w:t>;</w:t>
      </w:r>
      <w:r w:rsidR="00FA43A3">
        <w:t xml:space="preserve"> looking at converting to compressed gas</w:t>
      </w:r>
      <w:r w:rsidR="00E17EC7">
        <w:t>, but it requires a large investment</w:t>
      </w:r>
      <w:r w:rsidR="00FA43A3">
        <w:t xml:space="preserve">.  Fire district meeting was cancelled </w:t>
      </w:r>
      <w:r w:rsidR="00AB0F28">
        <w:t>for this month.</w:t>
      </w:r>
      <w:r w:rsidR="00022628">
        <w:t xml:space="preserve">  Sup. Dresen </w:t>
      </w:r>
      <w:r w:rsidR="00FC4714">
        <w:t>would be in favor of using ATC money to fund a purchase of land for future town use.</w:t>
      </w:r>
    </w:p>
    <w:p w14:paraId="1E65D2FD" w14:textId="5ADB47DB" w:rsidR="00691BD4" w:rsidRDefault="00691BD4" w:rsidP="00FC4714">
      <w:pPr>
        <w:spacing w:after="0"/>
        <w:rPr>
          <w:u w:val="single"/>
        </w:rPr>
      </w:pPr>
      <w:r>
        <w:rPr>
          <w:u w:val="single"/>
        </w:rPr>
        <w:t>Sup. Meinholz:</w:t>
      </w:r>
    </w:p>
    <w:p w14:paraId="296082D6" w14:textId="677D0881" w:rsidR="00FC4714" w:rsidRPr="00870C71" w:rsidRDefault="00FC4714" w:rsidP="007D3885">
      <w:r>
        <w:t>Waunakee EMS met</w:t>
      </w:r>
      <w:r w:rsidR="00710875">
        <w:t>; Waunakee is closing all of their public buildings.  All of the area services are working on back support between themselve</w:t>
      </w:r>
      <w:r w:rsidR="00E17EC7">
        <w:t>s.  Waunakee EMS is currently in discussion and seeking pricing for volunteer monument bench.</w:t>
      </w:r>
    </w:p>
    <w:p w14:paraId="48C1FAE5" w14:textId="07B0704B" w:rsidR="00E17EC7" w:rsidRDefault="00691BD4" w:rsidP="00E17EC7">
      <w:pPr>
        <w:spacing w:after="0"/>
      </w:pPr>
      <w:r w:rsidRPr="00870C71">
        <w:rPr>
          <w:u w:val="single"/>
        </w:rPr>
        <w:t xml:space="preserve">Sup. </w:t>
      </w:r>
      <w:r w:rsidR="00FC491C">
        <w:rPr>
          <w:u w:val="single"/>
        </w:rPr>
        <w:t>Statz</w:t>
      </w:r>
      <w:r w:rsidRPr="00870C71">
        <w:t xml:space="preserve">:  </w:t>
      </w:r>
    </w:p>
    <w:p w14:paraId="16D095DC" w14:textId="023CE381" w:rsidR="00E17EC7" w:rsidRDefault="003F4E25" w:rsidP="00E17EC7">
      <w:pPr>
        <w:spacing w:after="0"/>
      </w:pPr>
      <w:r>
        <w:t>Middleton EMS hasn’t had a meeting yet.</w:t>
      </w:r>
    </w:p>
    <w:p w14:paraId="74F08C86" w14:textId="77777777" w:rsidR="003F4E25" w:rsidRPr="004C7C9E" w:rsidRDefault="003F4E25" w:rsidP="00E17EC7">
      <w:pPr>
        <w:spacing w:after="0"/>
        <w:rPr>
          <w:sz w:val="18"/>
          <w:szCs w:val="18"/>
        </w:rPr>
      </w:pPr>
    </w:p>
    <w:p w14:paraId="3AC2505E" w14:textId="7945DA30" w:rsidR="00691BD4" w:rsidRDefault="00691BD4" w:rsidP="003F4E25">
      <w:pPr>
        <w:spacing w:after="0"/>
      </w:pPr>
      <w:r w:rsidRPr="00870C71">
        <w:rPr>
          <w:u w:val="single"/>
        </w:rPr>
        <w:t>Sup. Laufenberg</w:t>
      </w:r>
      <w:r w:rsidRPr="00870C71">
        <w:t xml:space="preserve">:  </w:t>
      </w:r>
    </w:p>
    <w:p w14:paraId="07D06E22" w14:textId="590C247C" w:rsidR="003F4E25" w:rsidRDefault="003F4E25" w:rsidP="003F4E25">
      <w:pPr>
        <w:spacing w:after="0"/>
      </w:pPr>
      <w:r>
        <w:t>Cross Plains EMS was cancelled for next week.  They’ve limited staffing to two people per call to limit exposure.</w:t>
      </w:r>
    </w:p>
    <w:p w14:paraId="41E09565" w14:textId="77777777" w:rsidR="003F4E25" w:rsidRPr="004C7C9E" w:rsidRDefault="003F4E25" w:rsidP="003F4E25">
      <w:pPr>
        <w:spacing w:after="0"/>
        <w:rPr>
          <w:sz w:val="18"/>
          <w:szCs w:val="18"/>
        </w:rPr>
      </w:pPr>
    </w:p>
    <w:p w14:paraId="4B91EDA1" w14:textId="2E48630D" w:rsidR="00C01A29" w:rsidRDefault="00C01A29" w:rsidP="003F4E25">
      <w:pPr>
        <w:spacing w:after="0"/>
      </w:pPr>
      <w:r>
        <w:rPr>
          <w:u w:val="single"/>
        </w:rPr>
        <w:t>Chairman Pulvermacher</w:t>
      </w:r>
      <w:r>
        <w:t>:</w:t>
      </w:r>
    </w:p>
    <w:p w14:paraId="302125C4" w14:textId="77777777" w:rsidR="00693D46" w:rsidRPr="00C01A29" w:rsidRDefault="00693D46" w:rsidP="003F4E25">
      <w:pPr>
        <w:spacing w:after="0"/>
      </w:pPr>
    </w:p>
    <w:p w14:paraId="38561E45" w14:textId="77777777" w:rsidR="00691BD4" w:rsidRDefault="00691BD4" w:rsidP="004C309F">
      <w:pPr>
        <w:pStyle w:val="NoSpacing"/>
        <w:numPr>
          <w:ilvl w:val="0"/>
          <w:numId w:val="1"/>
        </w:numPr>
        <w:ind w:left="0" w:hanging="450"/>
      </w:pPr>
      <w:r w:rsidRPr="00870C71">
        <w:t xml:space="preserve">ROAD PATROLMAN’S REPORT </w:t>
      </w:r>
    </w:p>
    <w:p w14:paraId="1B6E96F4" w14:textId="77777777" w:rsidR="00693D46" w:rsidRDefault="00693D46" w:rsidP="00693D46">
      <w:pPr>
        <w:spacing w:after="0"/>
      </w:pPr>
      <w:r>
        <w:t>A culvert on Kickaboo may be failing.</w:t>
      </w:r>
    </w:p>
    <w:p w14:paraId="5AD3FC4E" w14:textId="77777777" w:rsidR="00691BD4" w:rsidRPr="00870C71" w:rsidRDefault="00691BD4" w:rsidP="007D3885">
      <w:pPr>
        <w:pStyle w:val="NoSpacing"/>
      </w:pPr>
    </w:p>
    <w:p w14:paraId="118321DE" w14:textId="77777777" w:rsidR="00691BD4" w:rsidRDefault="00691BD4" w:rsidP="004C309F">
      <w:pPr>
        <w:pStyle w:val="NoSpacing"/>
        <w:numPr>
          <w:ilvl w:val="0"/>
          <w:numId w:val="1"/>
        </w:numPr>
        <w:ind w:left="0" w:hanging="450"/>
      </w:pPr>
      <w:r w:rsidRPr="00870C71">
        <w:t>C</w:t>
      </w:r>
      <w:r>
        <w:t>LERK/TREASURER’S REPORT</w:t>
      </w:r>
      <w:r w:rsidR="005023DA">
        <w:t xml:space="preserve"> AND CORRESPONDENCE</w:t>
      </w:r>
    </w:p>
    <w:p w14:paraId="067B2B0E" w14:textId="77777777" w:rsidR="00E13606" w:rsidRPr="00870C71" w:rsidRDefault="00E13606" w:rsidP="007D3885">
      <w:pPr>
        <w:pStyle w:val="NoSpacing"/>
      </w:pPr>
    </w:p>
    <w:p w14:paraId="7C9BB625" w14:textId="77777777" w:rsidR="00691BD4" w:rsidRPr="00870C71" w:rsidRDefault="00691BD4" w:rsidP="004C309F">
      <w:pPr>
        <w:pStyle w:val="NoSpacing"/>
        <w:numPr>
          <w:ilvl w:val="0"/>
          <w:numId w:val="1"/>
        </w:numPr>
        <w:ind w:left="0" w:hanging="450"/>
      </w:pPr>
      <w:r w:rsidRPr="00870C71">
        <w:t xml:space="preserve">APPROVAL OF BILLS AS PRESENTED    </w:t>
      </w:r>
    </w:p>
    <w:p w14:paraId="7CA7B22F" w14:textId="361903A6" w:rsidR="00691BD4" w:rsidRPr="00870C71" w:rsidRDefault="00691BD4" w:rsidP="007D3885">
      <w:pPr>
        <w:pStyle w:val="ListParagraph"/>
        <w:ind w:left="0"/>
        <w:rPr>
          <w:b/>
        </w:rPr>
      </w:pPr>
      <w:r w:rsidRPr="00870C71">
        <w:rPr>
          <w:b/>
        </w:rPr>
        <w:t xml:space="preserve">Motion by </w:t>
      </w:r>
      <w:r w:rsidR="00E13606">
        <w:rPr>
          <w:b/>
        </w:rPr>
        <w:t>Sup. Laufenberg,</w:t>
      </w:r>
      <w:r w:rsidRPr="00870C71">
        <w:rPr>
          <w:b/>
        </w:rPr>
        <w:t xml:space="preserve"> seconded by </w:t>
      </w:r>
      <w:r w:rsidR="00E13606">
        <w:rPr>
          <w:b/>
        </w:rPr>
        <w:t xml:space="preserve">Sup. Meinholz </w:t>
      </w:r>
      <w:r w:rsidRPr="00870C71">
        <w:rPr>
          <w:b/>
        </w:rPr>
        <w:t xml:space="preserve">to pay the bills.  Motion carried, </w:t>
      </w:r>
      <w:r w:rsidR="00E13606">
        <w:rPr>
          <w:b/>
        </w:rPr>
        <w:t>5</w:t>
      </w:r>
      <w:r w:rsidRPr="00870C71">
        <w:rPr>
          <w:b/>
        </w:rPr>
        <w:t>-0.</w:t>
      </w:r>
    </w:p>
    <w:p w14:paraId="643097E7" w14:textId="77777777" w:rsidR="00691BD4" w:rsidRPr="00870C71" w:rsidRDefault="00691BD4" w:rsidP="004C309F">
      <w:pPr>
        <w:pStyle w:val="NoSpacing"/>
        <w:numPr>
          <w:ilvl w:val="0"/>
          <w:numId w:val="1"/>
        </w:numPr>
        <w:ind w:left="0" w:hanging="450"/>
        <w:rPr>
          <w:rFonts w:cs="Forte"/>
        </w:rPr>
      </w:pPr>
      <w:r w:rsidRPr="00870C71">
        <w:t xml:space="preserve">ADJOURN </w:t>
      </w:r>
    </w:p>
    <w:p w14:paraId="374074B3" w14:textId="593EB466" w:rsidR="0034242D" w:rsidRDefault="00691BD4" w:rsidP="007D3885">
      <w:pPr>
        <w:spacing w:after="0" w:line="240" w:lineRule="auto"/>
      </w:pPr>
      <w:r w:rsidRPr="00870C71">
        <w:rPr>
          <w:b/>
        </w:rPr>
        <w:t xml:space="preserve">Motion by </w:t>
      </w:r>
      <w:r w:rsidR="00E13606">
        <w:rPr>
          <w:b/>
        </w:rPr>
        <w:t>Sup. Dresen,</w:t>
      </w:r>
      <w:r w:rsidRPr="00870C71">
        <w:rPr>
          <w:b/>
        </w:rPr>
        <w:t xml:space="preserve"> seconded</w:t>
      </w:r>
      <w:r>
        <w:rPr>
          <w:b/>
        </w:rPr>
        <w:t xml:space="preserve"> by</w:t>
      </w:r>
      <w:r w:rsidRPr="00870C71">
        <w:rPr>
          <w:b/>
        </w:rPr>
        <w:t xml:space="preserve"> </w:t>
      </w:r>
      <w:r w:rsidR="00E13606">
        <w:rPr>
          <w:b/>
        </w:rPr>
        <w:t xml:space="preserve">Sup. Meinholz </w:t>
      </w:r>
      <w:r w:rsidRPr="00870C71">
        <w:rPr>
          <w:b/>
        </w:rPr>
        <w:t xml:space="preserve">to adjourn the meeting at </w:t>
      </w:r>
      <w:r w:rsidR="00E13606">
        <w:rPr>
          <w:b/>
        </w:rPr>
        <w:t xml:space="preserve">9:53 </w:t>
      </w:r>
      <w:r w:rsidRPr="00870C71">
        <w:rPr>
          <w:b/>
        </w:rPr>
        <w:t xml:space="preserve">p.m.  Motion carried, </w:t>
      </w:r>
      <w:r w:rsidR="00E13606">
        <w:rPr>
          <w:b/>
        </w:rPr>
        <w:t>5</w:t>
      </w:r>
      <w:r w:rsidRPr="00870C71">
        <w:rPr>
          <w:b/>
        </w:rPr>
        <w:t>-0.</w:t>
      </w:r>
      <w:r w:rsidRPr="00870C71">
        <w:rPr>
          <w:rFonts w:cs="Franklin Gothic"/>
        </w:rPr>
        <w:tab/>
      </w:r>
    </w:p>
    <w:sectPr w:rsidR="0034242D" w:rsidSect="00A85080">
      <w:headerReference w:type="even" r:id="rId13"/>
      <w:headerReference w:type="default" r:id="rId14"/>
      <w:headerReference w:type="first" r:id="rId15"/>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6F39" w14:textId="77777777" w:rsidR="000A7D7B" w:rsidRDefault="000A7D7B" w:rsidP="00642176">
      <w:pPr>
        <w:spacing w:after="0" w:line="240" w:lineRule="auto"/>
      </w:pPr>
      <w:r>
        <w:separator/>
      </w:r>
    </w:p>
  </w:endnote>
  <w:endnote w:type="continuationSeparator" w:id="0">
    <w:p w14:paraId="017DD37D" w14:textId="77777777" w:rsidR="000A7D7B" w:rsidRDefault="000A7D7B"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8335" w14:textId="77777777" w:rsidR="00C321CA" w:rsidRDefault="00C3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2D97" w14:textId="4EC19FA0"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CA2116">
          <w:t>Mar. 17, 2020</w:t>
        </w:r>
      </w:sdtContent>
    </w:sdt>
    <w:r>
      <w:t xml:space="preserve">         </w:t>
    </w:r>
    <w:r w:rsidR="008A1947">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4C7C9E">
              <w:rPr>
                <w:noProof/>
              </w:rPr>
              <w:t>4</w:t>
            </w:r>
          </w:sdtContent>
        </w:sdt>
      </w:sdtContent>
    </w:sdt>
    <w:r>
      <w:rPr>
        <w:noProof/>
      </w:rPr>
      <w:tab/>
      <w:t xml:space="preserve">Approved:  </w:t>
    </w:r>
    <w:r w:rsidR="00C321CA">
      <w:rPr>
        <w:noProof/>
      </w:rPr>
      <w:t>4/22/2022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365B"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D390" w14:textId="77777777" w:rsidR="000A7D7B" w:rsidRDefault="000A7D7B" w:rsidP="00642176">
      <w:pPr>
        <w:spacing w:after="0" w:line="240" w:lineRule="auto"/>
      </w:pPr>
      <w:r>
        <w:separator/>
      </w:r>
    </w:p>
  </w:footnote>
  <w:footnote w:type="continuationSeparator" w:id="0">
    <w:p w14:paraId="4F06553E" w14:textId="77777777" w:rsidR="000A7D7B" w:rsidRDefault="000A7D7B"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C0C4" w14:textId="1EA6F109"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0053" w14:textId="05799973"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6C5F5C6B" wp14:editId="2169614B">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15B25622"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12C9" w14:textId="29C250EA"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6CA32C86" wp14:editId="4AF01155">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69649DC1"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ADC7" w14:textId="20379F47"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072F" w14:textId="10E63386"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F234" w14:textId="25008694"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A4D"/>
    <w:multiLevelType w:val="hybridMultilevel"/>
    <w:tmpl w:val="22C411DE"/>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10218F"/>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71632BE"/>
    <w:multiLevelType w:val="hybridMultilevel"/>
    <w:tmpl w:val="9908719A"/>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B"/>
    <w:rsid w:val="00022628"/>
    <w:rsid w:val="0002695E"/>
    <w:rsid w:val="00050EDF"/>
    <w:rsid w:val="00066334"/>
    <w:rsid w:val="000A5AEF"/>
    <w:rsid w:val="000A7D7B"/>
    <w:rsid w:val="000E6A21"/>
    <w:rsid w:val="00111B4E"/>
    <w:rsid w:val="00130752"/>
    <w:rsid w:val="00150247"/>
    <w:rsid w:val="00153E1D"/>
    <w:rsid w:val="00156141"/>
    <w:rsid w:val="00161E86"/>
    <w:rsid w:val="001B19A0"/>
    <w:rsid w:val="001F1704"/>
    <w:rsid w:val="001F2988"/>
    <w:rsid w:val="001F3F96"/>
    <w:rsid w:val="0020134F"/>
    <w:rsid w:val="0022513B"/>
    <w:rsid w:val="0024055E"/>
    <w:rsid w:val="00240B69"/>
    <w:rsid w:val="00275772"/>
    <w:rsid w:val="002D3D1D"/>
    <w:rsid w:val="00335F1F"/>
    <w:rsid w:val="0034242D"/>
    <w:rsid w:val="00376B1F"/>
    <w:rsid w:val="00396E77"/>
    <w:rsid w:val="003E4FE6"/>
    <w:rsid w:val="003F44FB"/>
    <w:rsid w:val="003F4E25"/>
    <w:rsid w:val="00485F48"/>
    <w:rsid w:val="00487926"/>
    <w:rsid w:val="004C2699"/>
    <w:rsid w:val="004C309F"/>
    <w:rsid w:val="004C7C9E"/>
    <w:rsid w:val="005023DA"/>
    <w:rsid w:val="005111FA"/>
    <w:rsid w:val="005172A3"/>
    <w:rsid w:val="0052444F"/>
    <w:rsid w:val="00544300"/>
    <w:rsid w:val="00565AE0"/>
    <w:rsid w:val="00572F02"/>
    <w:rsid w:val="00597DE5"/>
    <w:rsid w:val="005C39BB"/>
    <w:rsid w:val="005F48F9"/>
    <w:rsid w:val="00641F9B"/>
    <w:rsid w:val="00642176"/>
    <w:rsid w:val="00644098"/>
    <w:rsid w:val="006600C4"/>
    <w:rsid w:val="00691BD4"/>
    <w:rsid w:val="00693D46"/>
    <w:rsid w:val="006A6E0D"/>
    <w:rsid w:val="006C5F61"/>
    <w:rsid w:val="006F138E"/>
    <w:rsid w:val="007054A7"/>
    <w:rsid w:val="00710875"/>
    <w:rsid w:val="007622E6"/>
    <w:rsid w:val="00784578"/>
    <w:rsid w:val="007970DE"/>
    <w:rsid w:val="007C10AD"/>
    <w:rsid w:val="007D3885"/>
    <w:rsid w:val="00801F62"/>
    <w:rsid w:val="00807F3E"/>
    <w:rsid w:val="0081241B"/>
    <w:rsid w:val="0085301D"/>
    <w:rsid w:val="00890F5A"/>
    <w:rsid w:val="008A127D"/>
    <w:rsid w:val="008A1947"/>
    <w:rsid w:val="008A2130"/>
    <w:rsid w:val="008D114F"/>
    <w:rsid w:val="008D20AA"/>
    <w:rsid w:val="008E2E38"/>
    <w:rsid w:val="00917110"/>
    <w:rsid w:val="00967EA5"/>
    <w:rsid w:val="00976C3C"/>
    <w:rsid w:val="0098068B"/>
    <w:rsid w:val="00997BD7"/>
    <w:rsid w:val="009A1F2F"/>
    <w:rsid w:val="009C09B9"/>
    <w:rsid w:val="009E7A65"/>
    <w:rsid w:val="009F319E"/>
    <w:rsid w:val="00A31F53"/>
    <w:rsid w:val="00A50B5B"/>
    <w:rsid w:val="00A626A9"/>
    <w:rsid w:val="00A7346F"/>
    <w:rsid w:val="00A85080"/>
    <w:rsid w:val="00AB0F28"/>
    <w:rsid w:val="00AC78EC"/>
    <w:rsid w:val="00AE3A3E"/>
    <w:rsid w:val="00B24D34"/>
    <w:rsid w:val="00B63BC1"/>
    <w:rsid w:val="00BC5390"/>
    <w:rsid w:val="00BD103B"/>
    <w:rsid w:val="00BD676D"/>
    <w:rsid w:val="00C01A29"/>
    <w:rsid w:val="00C321CA"/>
    <w:rsid w:val="00C35078"/>
    <w:rsid w:val="00C516AC"/>
    <w:rsid w:val="00C56AA2"/>
    <w:rsid w:val="00C87FA5"/>
    <w:rsid w:val="00C9650E"/>
    <w:rsid w:val="00C97DF5"/>
    <w:rsid w:val="00CA2116"/>
    <w:rsid w:val="00CC1329"/>
    <w:rsid w:val="00CC44F7"/>
    <w:rsid w:val="00CE4A8F"/>
    <w:rsid w:val="00CE7F43"/>
    <w:rsid w:val="00D17EE7"/>
    <w:rsid w:val="00D421AA"/>
    <w:rsid w:val="00D93CB1"/>
    <w:rsid w:val="00DE7D9B"/>
    <w:rsid w:val="00DF09D5"/>
    <w:rsid w:val="00DF3D86"/>
    <w:rsid w:val="00E13606"/>
    <w:rsid w:val="00E17EC7"/>
    <w:rsid w:val="00E47346"/>
    <w:rsid w:val="00E6289A"/>
    <w:rsid w:val="00E65296"/>
    <w:rsid w:val="00E759E9"/>
    <w:rsid w:val="00EA58FB"/>
    <w:rsid w:val="00ED7C06"/>
    <w:rsid w:val="00EE4878"/>
    <w:rsid w:val="00F47E15"/>
    <w:rsid w:val="00F86107"/>
    <w:rsid w:val="00FA43A3"/>
    <w:rsid w:val="00FC4714"/>
    <w:rsid w:val="00FC491C"/>
    <w:rsid w:val="00FC4F73"/>
    <w:rsid w:val="00FD02E4"/>
    <w:rsid w:val="00F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EA40281"/>
  <w15:chartTrackingRefBased/>
  <w15:docId w15:val="{1A3D76D7-DB32-4CB1-B953-3E3EF19A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309</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25</cp:revision>
  <dcterms:created xsi:type="dcterms:W3CDTF">2020-04-07T12:46:00Z</dcterms:created>
  <dcterms:modified xsi:type="dcterms:W3CDTF">2020-04-30T16:26:00Z</dcterms:modified>
</cp:coreProperties>
</file>