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D22FF2" w14:textId="77777777" w:rsidR="00EA58FB" w:rsidRDefault="00EA58FB" w:rsidP="007D3885">
      <w:pPr>
        <w:spacing w:after="0" w:line="240" w:lineRule="auto"/>
        <w:ind w:left="-540"/>
        <w:sectPr w:rsidR="00EA58FB" w:rsidSect="007054A7">
          <w:headerReference w:type="default" r:id="rId7"/>
          <w:footerReference w:type="default" r:id="rId8"/>
          <w:headerReference w:type="first" r:id="rId9"/>
          <w:footerReference w:type="first" r:id="rId10"/>
          <w:pgSz w:w="12240" w:h="15840"/>
          <w:pgMar w:top="2822" w:right="1440" w:bottom="864" w:left="1440" w:header="720" w:footer="288" w:gutter="0"/>
          <w:cols w:space="720"/>
          <w:docGrid w:linePitch="360"/>
        </w:sectPr>
      </w:pPr>
    </w:p>
    <w:p w14:paraId="5F860059" w14:textId="77777777" w:rsidR="00691BD4" w:rsidRPr="00870C71" w:rsidRDefault="00691BD4" w:rsidP="007D3885">
      <w:pPr>
        <w:spacing w:after="0" w:line="240" w:lineRule="auto"/>
        <w:ind w:left="-540"/>
        <w:jc w:val="center"/>
        <w:rPr>
          <w:rFonts w:eastAsia="Calibri" w:cs="Calibri"/>
          <w:sz w:val="28"/>
        </w:rPr>
      </w:pPr>
      <w:r w:rsidRPr="00870C71">
        <w:rPr>
          <w:rFonts w:eastAsia="Calibri" w:cs="Calibri"/>
          <w:sz w:val="32"/>
        </w:rPr>
        <w:t>MEETING MINUTES</w:t>
      </w:r>
    </w:p>
    <w:p w14:paraId="477F1C0A" w14:textId="4C9F31C6" w:rsidR="00691BD4" w:rsidRPr="00870C71" w:rsidRDefault="00137028" w:rsidP="007D3885">
      <w:pPr>
        <w:spacing w:after="0" w:line="240" w:lineRule="auto"/>
        <w:ind w:left="-540"/>
        <w:jc w:val="center"/>
        <w:rPr>
          <w:rFonts w:eastAsia="Calibri" w:cs="Calibri"/>
          <w:sz w:val="28"/>
        </w:rPr>
      </w:pPr>
      <w:r>
        <w:rPr>
          <w:rFonts w:eastAsia="Calibri" w:cs="Calibri"/>
          <w:sz w:val="28"/>
        </w:rPr>
        <w:t>Fri</w:t>
      </w:r>
      <w:r w:rsidR="00691BD4" w:rsidRPr="00870C71">
        <w:rPr>
          <w:rFonts w:eastAsia="Calibri" w:cs="Calibri"/>
          <w:sz w:val="28"/>
        </w:rPr>
        <w:t xml:space="preserve">day, </w:t>
      </w:r>
      <w:r>
        <w:rPr>
          <w:rFonts w:eastAsia="Calibri" w:cs="Calibri"/>
          <w:sz w:val="28"/>
        </w:rPr>
        <w:t>April 3</w:t>
      </w:r>
      <w:r w:rsidR="00691BD4" w:rsidRPr="00870C71">
        <w:rPr>
          <w:rFonts w:eastAsia="Calibri" w:cs="Calibri"/>
          <w:sz w:val="28"/>
        </w:rPr>
        <w:t>, 20</w:t>
      </w:r>
      <w:r w:rsidR="008A2130">
        <w:rPr>
          <w:rFonts w:eastAsia="Calibri" w:cs="Calibri"/>
          <w:sz w:val="28"/>
        </w:rPr>
        <w:t>20</w:t>
      </w:r>
      <w:r w:rsidR="00691BD4" w:rsidRPr="00870C71">
        <w:rPr>
          <w:rFonts w:eastAsia="Calibri" w:cs="Calibri"/>
          <w:sz w:val="28"/>
        </w:rPr>
        <w:t xml:space="preserve">, </w:t>
      </w:r>
      <w:r>
        <w:rPr>
          <w:rFonts w:eastAsia="Calibri" w:cs="Calibri"/>
          <w:sz w:val="28"/>
        </w:rPr>
        <w:t>5</w:t>
      </w:r>
      <w:r w:rsidR="00691BD4" w:rsidRPr="00870C71">
        <w:rPr>
          <w:rFonts w:eastAsia="Calibri" w:cs="Calibri"/>
          <w:sz w:val="28"/>
        </w:rPr>
        <w:t>:30 P.M.</w:t>
      </w:r>
    </w:p>
    <w:p w14:paraId="72639461" w14:textId="3B4D031E" w:rsidR="00691BD4" w:rsidRPr="00870C71" w:rsidRDefault="00137028" w:rsidP="007D3885">
      <w:pPr>
        <w:spacing w:after="0" w:line="240" w:lineRule="auto"/>
        <w:ind w:left="-540"/>
        <w:jc w:val="center"/>
        <w:rPr>
          <w:rFonts w:eastAsia="Calibri" w:cs="Calibri"/>
          <w:sz w:val="28"/>
        </w:rPr>
      </w:pPr>
      <w:r>
        <w:rPr>
          <w:rFonts w:eastAsia="Calibri" w:cs="Calibri"/>
          <w:sz w:val="28"/>
        </w:rPr>
        <w:t>Special Board Meeting for Election</w:t>
      </w:r>
    </w:p>
    <w:p w14:paraId="4A85FE32" w14:textId="77777777" w:rsidR="00691BD4" w:rsidRPr="00870C71" w:rsidRDefault="00691BD4" w:rsidP="00691BD4">
      <w:pPr>
        <w:pStyle w:val="NoSpacing"/>
      </w:pPr>
      <w:r w:rsidRPr="00870C71">
        <w:t xml:space="preserve">                                 </w:t>
      </w:r>
    </w:p>
    <w:p w14:paraId="51B4574A" w14:textId="77777777" w:rsidR="001A6D24" w:rsidRDefault="00137028" w:rsidP="002A7255">
      <w:pPr>
        <w:pStyle w:val="NoSpacing"/>
        <w:numPr>
          <w:ilvl w:val="0"/>
          <w:numId w:val="1"/>
        </w:numPr>
        <w:ind w:left="0" w:hanging="450"/>
      </w:pPr>
      <w:r>
        <w:t>CALL TO ORDER, ROLL CALL, PLEDGE OF ALLEGIANCE</w:t>
      </w:r>
    </w:p>
    <w:p w14:paraId="0E85A38D" w14:textId="34713FD5" w:rsidR="001A6D24" w:rsidRPr="001A6D24" w:rsidRDefault="001A6D24" w:rsidP="002A7255">
      <w:pPr>
        <w:spacing w:after="0" w:line="240" w:lineRule="auto"/>
        <w:rPr>
          <w:rFonts w:eastAsia="Calibri" w:cs="Calibri"/>
        </w:rPr>
      </w:pPr>
      <w:r w:rsidRPr="001A6D24">
        <w:rPr>
          <w:rFonts w:eastAsia="Calibri" w:cs="Calibri"/>
        </w:rPr>
        <w:t xml:space="preserve">Chair Jim Pulvermacher called the meeting to order at </w:t>
      </w:r>
      <w:r>
        <w:rPr>
          <w:rFonts w:eastAsia="Calibri" w:cs="Calibri"/>
        </w:rPr>
        <w:t>5</w:t>
      </w:r>
      <w:r w:rsidRPr="001A6D24">
        <w:rPr>
          <w:rFonts w:eastAsia="Calibri" w:cs="Calibri"/>
        </w:rPr>
        <w:t xml:space="preserve">:30 p.m. </w:t>
      </w:r>
    </w:p>
    <w:p w14:paraId="37E020C1" w14:textId="77777777" w:rsidR="001A6D24" w:rsidRPr="001A6D24" w:rsidRDefault="001A6D24" w:rsidP="001A6D24">
      <w:pPr>
        <w:spacing w:after="0" w:line="240" w:lineRule="auto"/>
        <w:ind w:left="810"/>
        <w:rPr>
          <w:rFonts w:eastAsia="Calibri" w:cs="Calibri"/>
        </w:rPr>
      </w:pPr>
    </w:p>
    <w:p w14:paraId="2C555F5C" w14:textId="470977E9" w:rsidR="001A6D24" w:rsidRDefault="001A6D24" w:rsidP="002A7255">
      <w:pPr>
        <w:spacing w:after="0" w:line="240" w:lineRule="auto"/>
        <w:rPr>
          <w:rFonts w:eastAsia="Calibri" w:cs="Calibri"/>
        </w:rPr>
      </w:pPr>
      <w:r w:rsidRPr="001A6D24">
        <w:rPr>
          <w:rFonts w:eastAsia="Calibri" w:cs="Calibri"/>
        </w:rPr>
        <w:t xml:space="preserve">Roll call shows Chair Pulvermacher and Supervisors Dave Laufenberg, Art Meinholz, and Dan Dresen present.  </w:t>
      </w:r>
      <w:r>
        <w:rPr>
          <w:rFonts w:eastAsia="Calibri" w:cs="Calibri"/>
        </w:rPr>
        <w:t>Sup. Statz was absent.</w:t>
      </w:r>
    </w:p>
    <w:p w14:paraId="5149EDE0" w14:textId="77777777" w:rsidR="002A7255" w:rsidRPr="001A6D24" w:rsidRDefault="002A7255" w:rsidP="002A7255">
      <w:pPr>
        <w:spacing w:after="0" w:line="240" w:lineRule="auto"/>
        <w:rPr>
          <w:rFonts w:eastAsia="Calibri" w:cs="Calibri"/>
        </w:rPr>
      </w:pPr>
    </w:p>
    <w:p w14:paraId="62381EB1" w14:textId="2E5F45BB" w:rsidR="001A6D24" w:rsidRPr="001A6D24" w:rsidRDefault="001A6D24" w:rsidP="002A7255">
      <w:pPr>
        <w:spacing w:after="0" w:line="240" w:lineRule="auto"/>
        <w:rPr>
          <w:rFonts w:eastAsia="Calibri" w:cs="Calibri"/>
        </w:rPr>
      </w:pPr>
      <w:r w:rsidRPr="001A6D24">
        <w:rPr>
          <w:rFonts w:eastAsia="Calibri" w:cs="Calibri"/>
        </w:rPr>
        <w:t>Also present w</w:t>
      </w:r>
      <w:r>
        <w:rPr>
          <w:rFonts w:eastAsia="Calibri" w:cs="Calibri"/>
        </w:rPr>
        <w:t>as</w:t>
      </w:r>
      <w:r w:rsidRPr="001A6D24">
        <w:rPr>
          <w:rFonts w:eastAsia="Calibri" w:cs="Calibri"/>
        </w:rPr>
        <w:t xml:space="preserve"> Clerk-Treasurer Dianah Fayas</w:t>
      </w:r>
      <w:r>
        <w:rPr>
          <w:rFonts w:eastAsia="Calibri" w:cs="Calibri"/>
        </w:rPr>
        <w:t>.</w:t>
      </w:r>
    </w:p>
    <w:p w14:paraId="196D7CEE" w14:textId="77777777" w:rsidR="002A7255" w:rsidRDefault="002A7255" w:rsidP="002A7255">
      <w:pPr>
        <w:spacing w:after="0" w:line="240" w:lineRule="auto"/>
        <w:rPr>
          <w:rFonts w:eastAsia="Calibri" w:cs="Calibri"/>
        </w:rPr>
      </w:pPr>
    </w:p>
    <w:p w14:paraId="4FE5B621" w14:textId="1C37881D" w:rsidR="00137028" w:rsidRPr="001A6D24" w:rsidRDefault="001A6D24" w:rsidP="002A7255">
      <w:pPr>
        <w:spacing w:after="0" w:line="240" w:lineRule="auto"/>
        <w:rPr>
          <w:rFonts w:eastAsia="Calibri" w:cs="Calibri"/>
        </w:rPr>
      </w:pPr>
      <w:r w:rsidRPr="001A6D24">
        <w:rPr>
          <w:rFonts w:eastAsia="Calibri" w:cs="Calibri"/>
        </w:rPr>
        <w:t>Pledge of Allegiance was recited.</w:t>
      </w:r>
    </w:p>
    <w:p w14:paraId="7B631337" w14:textId="77777777" w:rsidR="002A7255" w:rsidRDefault="002A7255" w:rsidP="002A7255">
      <w:pPr>
        <w:pStyle w:val="NoSpacing"/>
      </w:pPr>
    </w:p>
    <w:p w14:paraId="3A890075" w14:textId="185E7960" w:rsidR="00137028" w:rsidRDefault="00137028" w:rsidP="002A7255">
      <w:pPr>
        <w:pStyle w:val="NoSpacing"/>
        <w:numPr>
          <w:ilvl w:val="0"/>
          <w:numId w:val="1"/>
        </w:numPr>
        <w:ind w:left="0" w:hanging="450"/>
      </w:pPr>
      <w:r>
        <w:t xml:space="preserve">CONFIRMATION OF COMPLIANCE WITH OPEN MEETINGS LAW </w:t>
      </w:r>
    </w:p>
    <w:p w14:paraId="2B1A3E9D" w14:textId="77777777" w:rsidR="001A6D24" w:rsidRPr="001A6D24" w:rsidRDefault="001A6D24" w:rsidP="002A7255">
      <w:pPr>
        <w:spacing w:after="0" w:line="240" w:lineRule="auto"/>
        <w:rPr>
          <w:rFonts w:eastAsia="Calibri" w:cs="Calibri"/>
        </w:rPr>
      </w:pPr>
      <w:r w:rsidRPr="001A6D24">
        <w:rPr>
          <w:rFonts w:eastAsia="Calibri" w:cs="Calibri"/>
        </w:rPr>
        <w:t>The Clerk confirmed that the agenda was posted at town hall and on the Town website. The meeting is being recorded for use during the drafting of the meeting minutes.</w:t>
      </w:r>
    </w:p>
    <w:p w14:paraId="3DD23624" w14:textId="77777777" w:rsidR="001A6D24" w:rsidRDefault="001A6D24" w:rsidP="001A6D24">
      <w:pPr>
        <w:pStyle w:val="NoSpacing"/>
        <w:ind w:left="810"/>
      </w:pPr>
    </w:p>
    <w:p w14:paraId="34E354A2" w14:textId="642ED75A" w:rsidR="00137028" w:rsidRDefault="00137028" w:rsidP="002A7255">
      <w:pPr>
        <w:pStyle w:val="NoSpacing"/>
        <w:numPr>
          <w:ilvl w:val="0"/>
          <w:numId w:val="1"/>
        </w:numPr>
        <w:ind w:left="0" w:hanging="450"/>
      </w:pPr>
      <w:r>
        <w:t xml:space="preserve">INFORMAL PUBLIC COMMENT TIME </w:t>
      </w:r>
      <w:r w:rsidR="00C04B7E">
        <w:t>– None</w:t>
      </w:r>
    </w:p>
    <w:p w14:paraId="20FF1777" w14:textId="77777777" w:rsidR="00C04B7E" w:rsidRPr="00800EFE" w:rsidRDefault="00C04B7E" w:rsidP="00C04B7E">
      <w:pPr>
        <w:pStyle w:val="NoSpacing"/>
        <w:ind w:left="810"/>
      </w:pPr>
    </w:p>
    <w:p w14:paraId="1032934F" w14:textId="77777777" w:rsidR="00137028" w:rsidRDefault="00137028" w:rsidP="002A7255">
      <w:pPr>
        <w:pStyle w:val="NoSpacing"/>
        <w:numPr>
          <w:ilvl w:val="0"/>
          <w:numId w:val="1"/>
        </w:numPr>
        <w:ind w:left="0" w:hanging="450"/>
      </w:pPr>
      <w:r>
        <w:t>ELECTION INSPECTORS APPOINTMENTS, PURSUANT TO SS 7.30(4)</w:t>
      </w:r>
    </w:p>
    <w:p w14:paraId="7F4A09F9" w14:textId="77777777" w:rsidR="00137028" w:rsidRDefault="00137028" w:rsidP="00137028">
      <w:pPr>
        <w:pStyle w:val="NoSpacing"/>
        <w:numPr>
          <w:ilvl w:val="1"/>
          <w:numId w:val="1"/>
        </w:numPr>
        <w:ind w:left="1440"/>
      </w:pPr>
      <w:r>
        <w:t>DEBRA HELT</w:t>
      </w:r>
    </w:p>
    <w:p w14:paraId="566D9236" w14:textId="77777777" w:rsidR="00137028" w:rsidRDefault="00137028" w:rsidP="00137028">
      <w:pPr>
        <w:pStyle w:val="NoSpacing"/>
        <w:numPr>
          <w:ilvl w:val="1"/>
          <w:numId w:val="1"/>
        </w:numPr>
        <w:ind w:left="1440"/>
      </w:pPr>
      <w:r>
        <w:t>LEA GEREND</w:t>
      </w:r>
    </w:p>
    <w:p w14:paraId="448F0C17" w14:textId="77777777" w:rsidR="00137028" w:rsidRDefault="00137028" w:rsidP="00137028">
      <w:pPr>
        <w:pStyle w:val="NoSpacing"/>
        <w:numPr>
          <w:ilvl w:val="1"/>
          <w:numId w:val="1"/>
        </w:numPr>
        <w:ind w:left="1440"/>
      </w:pPr>
      <w:r>
        <w:t>ALEX MILLER</w:t>
      </w:r>
    </w:p>
    <w:p w14:paraId="3ECFAC77" w14:textId="77777777" w:rsidR="00137028" w:rsidRDefault="00137028" w:rsidP="00137028">
      <w:pPr>
        <w:pStyle w:val="NoSpacing"/>
        <w:numPr>
          <w:ilvl w:val="1"/>
          <w:numId w:val="1"/>
        </w:numPr>
        <w:ind w:left="1440"/>
      </w:pPr>
      <w:r>
        <w:t>ANGIE HELLENBRAND</w:t>
      </w:r>
    </w:p>
    <w:p w14:paraId="40183077" w14:textId="77777777" w:rsidR="00137028" w:rsidRDefault="00137028" w:rsidP="00137028">
      <w:pPr>
        <w:pStyle w:val="NoSpacing"/>
        <w:numPr>
          <w:ilvl w:val="1"/>
          <w:numId w:val="1"/>
        </w:numPr>
        <w:ind w:left="1440"/>
      </w:pPr>
      <w:r>
        <w:t>EMMA LAUFENBERG</w:t>
      </w:r>
    </w:p>
    <w:p w14:paraId="7B0819E5" w14:textId="77777777" w:rsidR="00137028" w:rsidRDefault="00137028" w:rsidP="00137028">
      <w:pPr>
        <w:pStyle w:val="NoSpacing"/>
        <w:numPr>
          <w:ilvl w:val="1"/>
          <w:numId w:val="1"/>
        </w:numPr>
        <w:ind w:left="1440"/>
      </w:pPr>
      <w:r>
        <w:t>DEB PETERSON</w:t>
      </w:r>
    </w:p>
    <w:p w14:paraId="00D67023" w14:textId="77777777" w:rsidR="00137028" w:rsidRDefault="00137028" w:rsidP="00137028">
      <w:pPr>
        <w:pStyle w:val="NoSpacing"/>
        <w:numPr>
          <w:ilvl w:val="1"/>
          <w:numId w:val="1"/>
        </w:numPr>
        <w:ind w:left="1440"/>
      </w:pPr>
      <w:r>
        <w:t>JODY FRANTZ</w:t>
      </w:r>
    </w:p>
    <w:p w14:paraId="3D98B1A0" w14:textId="77777777" w:rsidR="00137028" w:rsidRDefault="00137028" w:rsidP="00137028">
      <w:pPr>
        <w:pStyle w:val="NoSpacing"/>
        <w:numPr>
          <w:ilvl w:val="1"/>
          <w:numId w:val="1"/>
        </w:numPr>
        <w:ind w:left="1440"/>
      </w:pPr>
      <w:r>
        <w:t>MINDY ROMINE</w:t>
      </w:r>
    </w:p>
    <w:p w14:paraId="25E328D6" w14:textId="77777777" w:rsidR="00137028" w:rsidRDefault="00137028" w:rsidP="00137028">
      <w:pPr>
        <w:pStyle w:val="NoSpacing"/>
        <w:numPr>
          <w:ilvl w:val="1"/>
          <w:numId w:val="1"/>
        </w:numPr>
        <w:ind w:left="1440"/>
      </w:pPr>
      <w:r>
        <w:t>DARIN RIPP</w:t>
      </w:r>
    </w:p>
    <w:p w14:paraId="16A2534A" w14:textId="740890B4" w:rsidR="00137028" w:rsidRDefault="00137028" w:rsidP="00137028">
      <w:pPr>
        <w:pStyle w:val="NoSpacing"/>
        <w:numPr>
          <w:ilvl w:val="1"/>
          <w:numId w:val="1"/>
        </w:numPr>
        <w:ind w:left="1440"/>
      </w:pPr>
      <w:r>
        <w:t>ELMER STATZ</w:t>
      </w:r>
    </w:p>
    <w:p w14:paraId="07A430A5" w14:textId="3C6597EF" w:rsidR="00C04B7E" w:rsidRDefault="00C04B7E" w:rsidP="002A7255">
      <w:pPr>
        <w:pStyle w:val="NoSpacing"/>
        <w:rPr>
          <w:b/>
          <w:bCs/>
        </w:rPr>
      </w:pPr>
      <w:r>
        <w:rPr>
          <w:b/>
          <w:bCs/>
        </w:rPr>
        <w:t xml:space="preserve">Motion by Chairperson Pulvermacher, </w:t>
      </w:r>
      <w:r w:rsidR="003967A9">
        <w:rPr>
          <w:b/>
          <w:bCs/>
        </w:rPr>
        <w:t>s</w:t>
      </w:r>
      <w:r>
        <w:rPr>
          <w:b/>
          <w:bCs/>
        </w:rPr>
        <w:t xml:space="preserve">econded by Sup. Dresen to approve the election inspectors listed, </w:t>
      </w:r>
      <w:r w:rsidR="003967A9">
        <w:rPr>
          <w:b/>
          <w:bCs/>
        </w:rPr>
        <w:t xml:space="preserve">Ms. </w:t>
      </w:r>
      <w:r>
        <w:rPr>
          <w:b/>
          <w:bCs/>
        </w:rPr>
        <w:t xml:space="preserve">Amy Jungbluth and any </w:t>
      </w:r>
      <w:r w:rsidR="003967A9">
        <w:rPr>
          <w:b/>
          <w:bCs/>
        </w:rPr>
        <w:t>National Guard members assigned to our municipality.  Motion carried, 4-0.</w:t>
      </w:r>
    </w:p>
    <w:p w14:paraId="20826D8A" w14:textId="77777777" w:rsidR="003967A9" w:rsidRPr="00C04B7E" w:rsidRDefault="003967A9" w:rsidP="00C04B7E">
      <w:pPr>
        <w:pStyle w:val="NoSpacing"/>
        <w:ind w:left="810"/>
        <w:rPr>
          <w:b/>
          <w:bCs/>
        </w:rPr>
      </w:pPr>
    </w:p>
    <w:p w14:paraId="6C62048A" w14:textId="46B10613" w:rsidR="00137028" w:rsidRDefault="00137028" w:rsidP="002A7255">
      <w:pPr>
        <w:pStyle w:val="NoSpacing"/>
        <w:numPr>
          <w:ilvl w:val="0"/>
          <w:numId w:val="1"/>
        </w:numPr>
        <w:ind w:left="0" w:hanging="450"/>
      </w:pPr>
      <w:r>
        <w:t>ELECTION INSPECTOR AND CHIEF ELECTION INSPECTOR PAY RATE INCREASE (CURRENTLY $9 &amp; $14 PER HOUR)</w:t>
      </w:r>
    </w:p>
    <w:p w14:paraId="1042D08F" w14:textId="1E4AADFC" w:rsidR="003967A9" w:rsidRDefault="003967A9" w:rsidP="002A7255">
      <w:pPr>
        <w:pStyle w:val="NoSpacing"/>
        <w:rPr>
          <w:b/>
          <w:bCs/>
        </w:rPr>
      </w:pPr>
      <w:r>
        <w:rPr>
          <w:b/>
          <w:bCs/>
        </w:rPr>
        <w:t xml:space="preserve">Motion by Chairperson Pulvermacher, seconded by Sup. Meinholz to increase salaries for election </w:t>
      </w:r>
      <w:proofErr w:type="spellStart"/>
      <w:r>
        <w:rPr>
          <w:b/>
          <w:bCs/>
        </w:rPr>
        <w:t>inspectiors</w:t>
      </w:r>
      <w:proofErr w:type="spellEnd"/>
      <w:r>
        <w:rPr>
          <w:b/>
          <w:bCs/>
        </w:rPr>
        <w:t xml:space="preserve"> to $20/hour and </w:t>
      </w:r>
      <w:r w:rsidR="00777C5E">
        <w:rPr>
          <w:b/>
          <w:bCs/>
        </w:rPr>
        <w:t>to $25/hour for chief inspectors for the 2020 calendar year.  Motion carried, 3-0; Sup. Laufenberg abstained.</w:t>
      </w:r>
    </w:p>
    <w:p w14:paraId="3201556B" w14:textId="77777777" w:rsidR="00777C5E" w:rsidRPr="003967A9" w:rsidRDefault="00777C5E" w:rsidP="003967A9">
      <w:pPr>
        <w:pStyle w:val="NoSpacing"/>
        <w:ind w:left="810"/>
        <w:rPr>
          <w:b/>
          <w:bCs/>
        </w:rPr>
      </w:pPr>
    </w:p>
    <w:p w14:paraId="075506FD" w14:textId="77777777" w:rsidR="00137028" w:rsidRPr="00800EFE" w:rsidRDefault="00137028" w:rsidP="002A7255">
      <w:pPr>
        <w:pStyle w:val="NoSpacing"/>
        <w:numPr>
          <w:ilvl w:val="0"/>
          <w:numId w:val="1"/>
        </w:numPr>
        <w:ind w:left="0" w:hanging="450"/>
        <w:rPr>
          <w:rFonts w:cs="Forte"/>
        </w:rPr>
      </w:pPr>
      <w:r>
        <w:t xml:space="preserve">ADJOURN </w:t>
      </w:r>
    </w:p>
    <w:p w14:paraId="13994DE9" w14:textId="54482802" w:rsidR="0034242D" w:rsidRDefault="00691BD4" w:rsidP="007D3885">
      <w:pPr>
        <w:spacing w:after="0" w:line="240" w:lineRule="auto"/>
      </w:pPr>
      <w:r w:rsidRPr="00870C71">
        <w:rPr>
          <w:b/>
        </w:rPr>
        <w:t xml:space="preserve">Motion by </w:t>
      </w:r>
      <w:r w:rsidR="002A7255">
        <w:rPr>
          <w:b/>
        </w:rPr>
        <w:t>Chairperson Pulvermacher,</w:t>
      </w:r>
      <w:r w:rsidRPr="00870C71">
        <w:rPr>
          <w:b/>
        </w:rPr>
        <w:t xml:space="preserve"> seconded</w:t>
      </w:r>
      <w:r>
        <w:rPr>
          <w:b/>
        </w:rPr>
        <w:t xml:space="preserve"> by</w:t>
      </w:r>
      <w:r w:rsidRPr="00870C71">
        <w:rPr>
          <w:b/>
        </w:rPr>
        <w:t xml:space="preserve"> </w:t>
      </w:r>
      <w:r w:rsidR="002A7255">
        <w:rPr>
          <w:b/>
        </w:rPr>
        <w:t xml:space="preserve">Sup. Laufenberg </w:t>
      </w:r>
      <w:r w:rsidRPr="00870C71">
        <w:rPr>
          <w:b/>
        </w:rPr>
        <w:t xml:space="preserve">to adjourn the meeting at </w:t>
      </w:r>
      <w:r w:rsidR="002A7255">
        <w:rPr>
          <w:b/>
        </w:rPr>
        <w:t xml:space="preserve">5:45 </w:t>
      </w:r>
      <w:r w:rsidRPr="00870C71">
        <w:rPr>
          <w:b/>
        </w:rPr>
        <w:t xml:space="preserve">p.m.  Motion carried, </w:t>
      </w:r>
      <w:r w:rsidR="002A7255">
        <w:rPr>
          <w:b/>
        </w:rPr>
        <w:t>4</w:t>
      </w:r>
      <w:r w:rsidRPr="00870C71">
        <w:rPr>
          <w:b/>
        </w:rPr>
        <w:t>-0.</w:t>
      </w:r>
      <w:r w:rsidRPr="00870C71">
        <w:rPr>
          <w:rFonts w:cs="Franklin Gothic"/>
        </w:rPr>
        <w:tab/>
      </w:r>
    </w:p>
    <w:sectPr w:rsidR="0034242D" w:rsidSect="00A85080">
      <w:headerReference w:type="even" r:id="rId11"/>
      <w:headerReference w:type="default" r:id="rId12"/>
      <w:headerReference w:type="first" r:id="rId13"/>
      <w:type w:val="continuous"/>
      <w:pgSz w:w="12240" w:h="15840"/>
      <w:pgMar w:top="1166" w:right="810" w:bottom="864" w:left="144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87A2A4" w14:textId="77777777" w:rsidR="00137028" w:rsidRDefault="00137028" w:rsidP="00642176">
      <w:pPr>
        <w:spacing w:after="0" w:line="240" w:lineRule="auto"/>
      </w:pPr>
      <w:r>
        <w:separator/>
      </w:r>
    </w:p>
  </w:endnote>
  <w:endnote w:type="continuationSeparator" w:id="0">
    <w:p w14:paraId="35779701" w14:textId="77777777" w:rsidR="00137028" w:rsidRDefault="00137028" w:rsidP="006421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Franklin Gothic">
    <w:panose1 w:val="02000003060000020004"/>
    <w:charset w:val="00"/>
    <w:family w:val="auto"/>
    <w:pitch w:val="variable"/>
    <w:sig w:usb0="800002EF" w:usb1="4000005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9E6809" w14:textId="7FB35BD3" w:rsidR="00691BD4" w:rsidRDefault="00691BD4" w:rsidP="00691BD4">
    <w:pPr>
      <w:pStyle w:val="Footer"/>
      <w:tabs>
        <w:tab w:val="clear" w:pos="9360"/>
        <w:tab w:val="right" w:pos="10080"/>
      </w:tabs>
      <w:ind w:left="-810" w:right="-720"/>
    </w:pPr>
    <w:r>
      <w:t xml:space="preserve">Meeting minutes of </w:t>
    </w:r>
    <w:sdt>
      <w:sdtPr>
        <w:id w:val="-270017046"/>
      </w:sdtPr>
      <w:sdtEndPr/>
      <w:sdtContent>
        <w:r w:rsidR="00777C5E">
          <w:t>April 3, 2020</w:t>
        </w:r>
      </w:sdtContent>
    </w:sdt>
    <w:r>
      <w:t xml:space="preserve">         –        </w:t>
    </w:r>
    <w:r w:rsidR="00777C5E">
      <w:tab/>
    </w:r>
    <w:r>
      <w:t xml:space="preserve">Page </w:t>
    </w:r>
    <w:sdt>
      <w:sdtPr>
        <w:id w:val="-70470507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63BC1"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 xml:space="preserve"> of </w:t>
        </w:r>
        <w:sdt>
          <w:sdtPr>
            <w:rPr>
              <w:noProof/>
            </w:rPr>
            <w:id w:val="1242454986"/>
          </w:sdtPr>
          <w:sdtEndPr/>
          <w:sdtContent>
            <w:r w:rsidR="00777C5E">
              <w:rPr>
                <w:noProof/>
              </w:rPr>
              <w:t>1</w:t>
            </w:r>
          </w:sdtContent>
        </w:sdt>
      </w:sdtContent>
    </w:sdt>
    <w:r>
      <w:rPr>
        <w:noProof/>
      </w:rPr>
      <w:tab/>
      <w:t xml:space="preserve">Approved:  </w:t>
    </w:r>
    <w:r w:rsidR="00FD1AE4">
      <w:rPr>
        <w:noProof/>
      </w:rPr>
      <w:t>4/22/2020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E94787" w14:textId="77777777" w:rsidR="00691BD4" w:rsidRDefault="00691BD4" w:rsidP="00691BD4">
    <w:pPr>
      <w:pStyle w:val="Footer"/>
      <w:tabs>
        <w:tab w:val="clear" w:pos="9360"/>
        <w:tab w:val="right" w:pos="10080"/>
      </w:tabs>
      <w:ind w:left="-810" w:right="-720"/>
    </w:pPr>
    <w:r>
      <w:t xml:space="preserve">Meeting minutes of </w:t>
    </w:r>
    <w:sdt>
      <w:sdtPr>
        <w:id w:val="-774935813"/>
        <w:showingPlcHdr/>
      </w:sdtPr>
      <w:sdtEndPr/>
      <w:sdtContent>
        <w:r w:rsidRPr="00DF71EC">
          <w:rPr>
            <w:rStyle w:val="PlaceholderText"/>
          </w:rPr>
          <w:t>Click here to enter text.</w:t>
        </w:r>
      </w:sdtContent>
    </w:sdt>
    <w:r>
      <w:t xml:space="preserve">         –        Page </w:t>
    </w:r>
    <w:sdt>
      <w:sdtPr>
        <w:id w:val="210206726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85080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 xml:space="preserve"> of </w:t>
        </w:r>
        <w:sdt>
          <w:sdtPr>
            <w:rPr>
              <w:noProof/>
            </w:rPr>
            <w:id w:val="1814832613"/>
            <w:showingPlcHdr/>
          </w:sdtPr>
          <w:sdtEndPr/>
          <w:sdtContent>
            <w:r w:rsidRPr="00DF71EC">
              <w:rPr>
                <w:rStyle w:val="PlaceholderText"/>
              </w:rPr>
              <w:t>Click here to enter text.</w:t>
            </w:r>
          </w:sdtContent>
        </w:sdt>
      </w:sdtContent>
    </w:sdt>
    <w:r>
      <w:rPr>
        <w:noProof/>
      </w:rPr>
      <w:tab/>
      <w:t xml:space="preserve">Approved: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4EA50E" w14:textId="77777777" w:rsidR="00137028" w:rsidRDefault="00137028" w:rsidP="00642176">
      <w:pPr>
        <w:spacing w:after="0" w:line="240" w:lineRule="auto"/>
      </w:pPr>
      <w:r>
        <w:separator/>
      </w:r>
    </w:p>
  </w:footnote>
  <w:footnote w:type="continuationSeparator" w:id="0">
    <w:p w14:paraId="266506E1" w14:textId="77777777" w:rsidR="00137028" w:rsidRDefault="00137028" w:rsidP="006421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54AEE5" w14:textId="58CA4464" w:rsidR="00A85080" w:rsidRDefault="00A85080" w:rsidP="00A85080">
    <w:pPr>
      <w:pStyle w:val="Header"/>
      <w:jc w:val="center"/>
      <w:rPr>
        <w:sz w:val="24"/>
        <w:szCs w:val="24"/>
      </w:rPr>
    </w:pPr>
    <w:r w:rsidRPr="00416B92">
      <w:rPr>
        <w:noProof/>
        <w:color w:val="FFFFFF" w:themeColor="background1"/>
      </w:rPr>
      <w:drawing>
        <wp:anchor distT="57150" distB="57150" distL="57150" distR="57150" simplePos="0" relativeHeight="251660288" behindDoc="0" locked="0" layoutInCell="0" allowOverlap="1" wp14:anchorId="70707C89" wp14:editId="26667939">
          <wp:simplePos x="0" y="0"/>
          <wp:positionH relativeFrom="margin">
            <wp:posOffset>87630</wp:posOffset>
          </wp:positionH>
          <wp:positionV relativeFrom="page">
            <wp:posOffset>411759</wp:posOffset>
          </wp:positionV>
          <wp:extent cx="5883910" cy="851535"/>
          <wp:effectExtent l="0" t="0" r="2540" b="5715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83910" cy="8515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24"/>
        <w:szCs w:val="24"/>
      </w:rPr>
      <w:t xml:space="preserve">6157 County Hwy P. Dane, WI 53529                                                         Phone 608-849-7887 </w:t>
    </w:r>
  </w:p>
  <w:p w14:paraId="2AC67437" w14:textId="77777777" w:rsidR="00A85080" w:rsidRDefault="00A85080" w:rsidP="00A85080">
    <w:pPr>
      <w:pStyle w:val="Header"/>
      <w:jc w:val="center"/>
    </w:pPr>
    <w:r>
      <w:rPr>
        <w:sz w:val="24"/>
        <w:szCs w:val="24"/>
      </w:rPr>
      <w:t xml:space="preserve">        </w:t>
    </w:r>
    <w:hyperlink r:id="rId2" w:history="1">
      <w:r w:rsidRPr="001D23E2">
        <w:rPr>
          <w:rStyle w:val="Hyperlink"/>
          <w:sz w:val="24"/>
          <w:szCs w:val="24"/>
        </w:rPr>
        <w:t>townhall@town.springfield.wi.us</w:t>
      </w:r>
    </w:hyperlink>
    <w:r>
      <w:rPr>
        <w:sz w:val="24"/>
        <w:szCs w:val="24"/>
      </w:rPr>
      <w:t xml:space="preserve">                                        </w:t>
    </w:r>
    <w:r>
      <w:rPr>
        <w:sz w:val="24"/>
        <w:szCs w:val="24"/>
      </w:rPr>
      <w:tab/>
      <w:t xml:space="preserve"> </w:t>
    </w:r>
    <w:hyperlink r:id="rId3" w:history="1">
      <w:r w:rsidRPr="002D3F6F">
        <w:rPr>
          <w:rStyle w:val="Hyperlink"/>
          <w:sz w:val="24"/>
          <w:szCs w:val="24"/>
        </w:rPr>
        <w:t>www.town.springfield.wi.us</w:t>
      </w:r>
    </w:hyperlink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776CE5" w14:textId="55F21BB8" w:rsidR="00CC44F7" w:rsidRDefault="00A7346F" w:rsidP="00CC44F7">
    <w:pPr>
      <w:pStyle w:val="Header"/>
      <w:jc w:val="center"/>
      <w:rPr>
        <w:sz w:val="24"/>
        <w:szCs w:val="24"/>
      </w:rPr>
    </w:pPr>
    <w:r w:rsidRPr="00416B92">
      <w:rPr>
        <w:noProof/>
        <w:color w:val="FFFFFF" w:themeColor="background1"/>
      </w:rPr>
      <w:drawing>
        <wp:anchor distT="57150" distB="57150" distL="57150" distR="57150" simplePos="0" relativeHeight="251657216" behindDoc="0" locked="0" layoutInCell="0" allowOverlap="1" wp14:anchorId="3338A527" wp14:editId="1F24A2DC">
          <wp:simplePos x="0" y="0"/>
          <wp:positionH relativeFrom="margin">
            <wp:posOffset>87630</wp:posOffset>
          </wp:positionH>
          <wp:positionV relativeFrom="page">
            <wp:posOffset>411759</wp:posOffset>
          </wp:positionV>
          <wp:extent cx="5883910" cy="851535"/>
          <wp:effectExtent l="0" t="0" r="2540" b="5715"/>
          <wp:wrapSquare wrapText="bothSides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83910" cy="8515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C44F7">
      <w:rPr>
        <w:sz w:val="24"/>
        <w:szCs w:val="24"/>
      </w:rPr>
      <w:t xml:space="preserve">6157 County Hwy P. Dane, WI 53529                                                         Phone 608-849-7887 </w:t>
    </w:r>
  </w:p>
  <w:p w14:paraId="0E9968D5" w14:textId="77777777" w:rsidR="00CC44F7" w:rsidRDefault="00CC44F7" w:rsidP="00691BD4">
    <w:pPr>
      <w:pStyle w:val="Header"/>
      <w:jc w:val="center"/>
    </w:pPr>
    <w:r>
      <w:rPr>
        <w:sz w:val="24"/>
        <w:szCs w:val="24"/>
      </w:rPr>
      <w:t xml:space="preserve">        </w:t>
    </w:r>
    <w:hyperlink r:id="rId2" w:history="1">
      <w:r w:rsidRPr="001D23E2">
        <w:rPr>
          <w:rStyle w:val="Hyperlink"/>
          <w:sz w:val="24"/>
          <w:szCs w:val="24"/>
        </w:rPr>
        <w:t>townhall@town.springfield.wi.us</w:t>
      </w:r>
    </w:hyperlink>
    <w:r>
      <w:rPr>
        <w:sz w:val="24"/>
        <w:szCs w:val="24"/>
      </w:rPr>
      <w:t xml:space="preserve">                                        </w:t>
    </w:r>
    <w:r>
      <w:rPr>
        <w:sz w:val="24"/>
        <w:szCs w:val="24"/>
      </w:rPr>
      <w:tab/>
      <w:t xml:space="preserve"> </w:t>
    </w:r>
    <w:hyperlink r:id="rId3" w:history="1">
      <w:r w:rsidRPr="002D3F6F">
        <w:rPr>
          <w:rStyle w:val="Hyperlink"/>
          <w:sz w:val="24"/>
          <w:szCs w:val="24"/>
        </w:rPr>
        <w:t>www.town.springfield.wi.us</w:t>
      </w:r>
    </w:hyperlink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19D517" w14:textId="5C031049" w:rsidR="00130752" w:rsidRDefault="00130752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9E9BBC" w14:textId="7C949EED" w:rsidR="00A85080" w:rsidRDefault="00A85080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F0DB9B" w14:textId="62AE83CC" w:rsidR="00130752" w:rsidRDefault="001307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1632BE"/>
    <w:multiLevelType w:val="hybridMultilevel"/>
    <w:tmpl w:val="10E68954"/>
    <w:lvl w:ilvl="0" w:tplc="0409000F">
      <w:start w:val="1"/>
      <w:numFmt w:val="decimal"/>
      <w:lvlText w:val="%1."/>
      <w:lvlJc w:val="left"/>
      <w:pPr>
        <w:ind w:left="720" w:hanging="72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6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028"/>
    <w:rsid w:val="0002695E"/>
    <w:rsid w:val="00130752"/>
    <w:rsid w:val="00137028"/>
    <w:rsid w:val="001A6D24"/>
    <w:rsid w:val="001B19A0"/>
    <w:rsid w:val="001F2988"/>
    <w:rsid w:val="002A7255"/>
    <w:rsid w:val="0034242D"/>
    <w:rsid w:val="003967A9"/>
    <w:rsid w:val="00396E77"/>
    <w:rsid w:val="00485F48"/>
    <w:rsid w:val="005023DA"/>
    <w:rsid w:val="005F48F9"/>
    <w:rsid w:val="00642176"/>
    <w:rsid w:val="00691BD4"/>
    <w:rsid w:val="007054A7"/>
    <w:rsid w:val="00777C5E"/>
    <w:rsid w:val="007D3885"/>
    <w:rsid w:val="008A2130"/>
    <w:rsid w:val="00A50B5B"/>
    <w:rsid w:val="00A7346F"/>
    <w:rsid w:val="00A85080"/>
    <w:rsid w:val="00B24D34"/>
    <w:rsid w:val="00B63BC1"/>
    <w:rsid w:val="00BC5390"/>
    <w:rsid w:val="00C01A29"/>
    <w:rsid w:val="00C04B7E"/>
    <w:rsid w:val="00CC44F7"/>
    <w:rsid w:val="00DF09D5"/>
    <w:rsid w:val="00EA58FB"/>
    <w:rsid w:val="00FC491C"/>
    <w:rsid w:val="00FD1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."/>
  <w:listSeparator w:val=","/>
  <w14:docId w14:val="568BD01E"/>
  <w15:chartTrackingRefBased/>
  <w15:docId w15:val="{4E1C8BFC-D66B-4999-AA3B-8B07806E9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21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2176"/>
  </w:style>
  <w:style w:type="paragraph" w:styleId="Footer">
    <w:name w:val="footer"/>
    <w:basedOn w:val="Normal"/>
    <w:link w:val="FooterChar"/>
    <w:uiPriority w:val="99"/>
    <w:unhideWhenUsed/>
    <w:rsid w:val="006421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2176"/>
  </w:style>
  <w:style w:type="character" w:styleId="Hyperlink">
    <w:name w:val="Hyperlink"/>
    <w:basedOn w:val="DefaultParagraphFont"/>
    <w:uiPriority w:val="99"/>
    <w:unhideWhenUsed/>
    <w:rsid w:val="00642176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691BD4"/>
    <w:pPr>
      <w:spacing w:after="0" w:line="240" w:lineRule="auto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691BD4"/>
    <w:pPr>
      <w:spacing w:after="200" w:line="276" w:lineRule="auto"/>
      <w:ind w:left="720"/>
      <w:contextualSpacing/>
    </w:pPr>
    <w:rPr>
      <w:rFonts w:eastAsiaTheme="minorEastAsia"/>
    </w:rPr>
  </w:style>
  <w:style w:type="character" w:styleId="PlaceholderText">
    <w:name w:val="Placeholder Text"/>
    <w:basedOn w:val="DefaultParagraphFont"/>
    <w:uiPriority w:val="99"/>
    <w:semiHidden/>
    <w:rsid w:val="00691BD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72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2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5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own.springfield.wi.us" TargetMode="External"/><Relationship Id="rId2" Type="http://schemas.openxmlformats.org/officeDocument/2006/relationships/hyperlink" Target="mailto:townhall@town.springfield.wi.us" TargetMode="External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own.springfield.wi.us" TargetMode="External"/><Relationship Id="rId2" Type="http://schemas.openxmlformats.org/officeDocument/2006/relationships/hyperlink" Target="mailto:townhall@town.springfield.wi.us" TargetMode="External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MyFiles-Dianah\Board%20Minutes\Minutes%20TB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Minutes TB2</Template>
  <TotalTime>8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Dianah Fayas</dc:creator>
  <cp:keywords/>
  <dc:description/>
  <cp:lastModifiedBy>Dianah Fayas</cp:lastModifiedBy>
  <cp:revision>4</cp:revision>
  <cp:lastPrinted>2020-04-22T21:55:00Z</cp:lastPrinted>
  <dcterms:created xsi:type="dcterms:W3CDTF">2020-04-22T21:48:00Z</dcterms:created>
  <dcterms:modified xsi:type="dcterms:W3CDTF">2020-04-30T16:27:00Z</dcterms:modified>
</cp:coreProperties>
</file>