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64" w:rsidRPr="00870C71" w:rsidRDefault="00976864" w:rsidP="00976864">
      <w:pPr>
        <w:pStyle w:val="Quote"/>
        <w:rPr>
          <w:rFonts w:eastAsia="Calibri"/>
        </w:rPr>
      </w:pPr>
      <w:r w:rsidRPr="00870C71">
        <w:rPr>
          <w:rFonts w:eastAsia="Calibri"/>
        </w:rPr>
        <w:t xml:space="preserve">SPRINGFIELD TOWN BOARD </w:t>
      </w:r>
    </w:p>
    <w:p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32"/>
        </w:rPr>
        <w:t>MEETING MINUTES</w:t>
      </w:r>
    </w:p>
    <w:p w:rsidR="00976864" w:rsidRPr="00870C71" w:rsidRDefault="00976864" w:rsidP="00976864">
      <w:pPr>
        <w:spacing w:after="0" w:line="240" w:lineRule="auto"/>
        <w:jc w:val="center"/>
        <w:rPr>
          <w:rFonts w:asciiTheme="minorHAnsi" w:eastAsia="Calibri" w:hAnsiTheme="minorHAnsi" w:cs="Calibri"/>
          <w:sz w:val="28"/>
        </w:rPr>
      </w:pPr>
    </w:p>
    <w:p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 xml:space="preserve">Tuesday, </w:t>
      </w:r>
      <w:r w:rsidR="00176C71">
        <w:rPr>
          <w:rFonts w:asciiTheme="minorHAnsi" w:eastAsia="Calibri" w:hAnsiTheme="minorHAnsi" w:cs="Calibri"/>
          <w:sz w:val="28"/>
        </w:rPr>
        <w:t>May 1</w:t>
      </w:r>
      <w:r w:rsidR="00BA0B57">
        <w:rPr>
          <w:rFonts w:asciiTheme="minorHAnsi" w:eastAsia="Calibri" w:hAnsiTheme="minorHAnsi" w:cs="Calibri"/>
          <w:sz w:val="28"/>
        </w:rPr>
        <w:t>5</w:t>
      </w:r>
      <w:r w:rsidR="00AD1E10" w:rsidRPr="00870C71">
        <w:rPr>
          <w:rFonts w:asciiTheme="minorHAnsi" w:eastAsia="Calibri" w:hAnsiTheme="minorHAnsi" w:cs="Calibri"/>
          <w:sz w:val="28"/>
        </w:rPr>
        <w:t>,</w:t>
      </w:r>
      <w:r w:rsidR="005C0525" w:rsidRPr="00870C71">
        <w:rPr>
          <w:rFonts w:asciiTheme="minorHAnsi" w:eastAsia="Calibri" w:hAnsiTheme="minorHAnsi" w:cs="Calibri"/>
          <w:sz w:val="28"/>
        </w:rPr>
        <w:t xml:space="preserve"> 2018</w:t>
      </w:r>
      <w:r w:rsidRPr="00870C71">
        <w:rPr>
          <w:rFonts w:asciiTheme="minorHAnsi" w:eastAsia="Calibri" w:hAnsiTheme="minorHAnsi" w:cs="Calibri"/>
          <w:sz w:val="28"/>
        </w:rPr>
        <w:t>, 7:30 P.M.</w:t>
      </w:r>
    </w:p>
    <w:p w:rsidR="0090698A" w:rsidRPr="00870C71" w:rsidRDefault="00604C10"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Regular Meeting</w:t>
      </w:r>
    </w:p>
    <w:p w:rsidR="00976864" w:rsidRPr="00870C71" w:rsidRDefault="00976864" w:rsidP="00976864">
      <w:pPr>
        <w:spacing w:after="0" w:line="240" w:lineRule="auto"/>
        <w:jc w:val="center"/>
        <w:rPr>
          <w:rFonts w:asciiTheme="minorHAnsi" w:eastAsia="Calibri" w:hAnsiTheme="minorHAnsi" w:cs="Calibri"/>
          <w:sz w:val="28"/>
        </w:rPr>
      </w:pPr>
      <w:r w:rsidRPr="00870C71">
        <w:rPr>
          <w:rFonts w:asciiTheme="minorHAnsi" w:eastAsia="Calibri" w:hAnsiTheme="minorHAnsi" w:cs="Calibri"/>
          <w:sz w:val="28"/>
        </w:rPr>
        <w:t>Springfield Town Hall</w:t>
      </w:r>
    </w:p>
    <w:p w:rsidR="000A6065" w:rsidRPr="00870C71" w:rsidRDefault="000A6065" w:rsidP="000A6065">
      <w:pPr>
        <w:pStyle w:val="NoSpacing"/>
      </w:pPr>
      <w:r w:rsidRPr="00870C71">
        <w:t xml:space="preserve">                                 </w:t>
      </w:r>
    </w:p>
    <w:p w:rsidR="00976864" w:rsidRPr="00870C71" w:rsidRDefault="00976864" w:rsidP="004D2F75">
      <w:pPr>
        <w:pStyle w:val="NoSpacing"/>
        <w:numPr>
          <w:ilvl w:val="0"/>
          <w:numId w:val="1"/>
        </w:numPr>
        <w:ind w:left="450" w:hanging="450"/>
      </w:pPr>
      <w:r w:rsidRPr="00870C71">
        <w:t xml:space="preserve">CALL TO ORDER, ROLL CALL, PLEDGE OF ALLEGIANCE </w:t>
      </w:r>
    </w:p>
    <w:p w:rsidR="00976864" w:rsidRPr="00870C71" w:rsidRDefault="00976864" w:rsidP="004D2F75">
      <w:pPr>
        <w:spacing w:after="0" w:line="240" w:lineRule="auto"/>
        <w:ind w:left="450"/>
        <w:rPr>
          <w:rFonts w:asciiTheme="minorHAnsi" w:eastAsia="Calibri" w:hAnsiTheme="minorHAnsi" w:cs="Calibri"/>
        </w:rPr>
      </w:pPr>
      <w:r w:rsidRPr="00870C71">
        <w:rPr>
          <w:rFonts w:asciiTheme="minorHAnsi" w:eastAsia="Calibri" w:hAnsiTheme="minorHAnsi" w:cs="Calibri"/>
        </w:rPr>
        <w:t xml:space="preserve">Chair Don Hoffman called the meeting to order at 7:30 p.m. </w:t>
      </w:r>
    </w:p>
    <w:p w:rsidR="001D4594" w:rsidRPr="00870C71" w:rsidRDefault="001D4594" w:rsidP="004D2F75">
      <w:pPr>
        <w:spacing w:after="0" w:line="240" w:lineRule="auto"/>
        <w:ind w:left="450"/>
        <w:rPr>
          <w:rFonts w:asciiTheme="minorHAnsi" w:eastAsia="Calibri" w:hAnsiTheme="minorHAnsi" w:cs="Calibri"/>
        </w:rPr>
      </w:pPr>
    </w:p>
    <w:p w:rsidR="00BA0B57" w:rsidRDefault="00976864" w:rsidP="004D2F75">
      <w:pPr>
        <w:spacing w:after="240" w:line="240" w:lineRule="auto"/>
        <w:ind w:left="450"/>
        <w:rPr>
          <w:rFonts w:asciiTheme="minorHAnsi" w:eastAsia="Calibri" w:hAnsiTheme="minorHAnsi" w:cs="Calibri"/>
        </w:rPr>
      </w:pPr>
      <w:r w:rsidRPr="00870C71">
        <w:rPr>
          <w:rFonts w:asciiTheme="minorHAnsi" w:eastAsia="Calibri" w:hAnsiTheme="minorHAnsi" w:cs="Calibri"/>
        </w:rPr>
        <w:t>Roll call shows Chair Hoffman and Supervisors Dave Laufenberg, Jim Pulvermacher</w:t>
      </w:r>
      <w:r w:rsidR="00BA0B57">
        <w:rPr>
          <w:rFonts w:asciiTheme="minorHAnsi" w:eastAsia="Calibri" w:hAnsiTheme="minorHAnsi" w:cs="Calibri"/>
        </w:rPr>
        <w:t xml:space="preserve"> and</w:t>
      </w:r>
      <w:r w:rsidRPr="00870C71">
        <w:rPr>
          <w:rFonts w:asciiTheme="minorHAnsi" w:eastAsia="Calibri" w:hAnsiTheme="minorHAnsi" w:cs="Calibri"/>
        </w:rPr>
        <w:t xml:space="preserve"> </w:t>
      </w:r>
      <w:r w:rsidR="005134A5" w:rsidRPr="00870C71">
        <w:rPr>
          <w:rFonts w:asciiTheme="minorHAnsi" w:eastAsia="Calibri" w:hAnsiTheme="minorHAnsi" w:cs="Calibri"/>
        </w:rPr>
        <w:t>Art Meinholz</w:t>
      </w:r>
      <w:r w:rsidR="00BA0B57">
        <w:rPr>
          <w:rFonts w:asciiTheme="minorHAnsi" w:eastAsia="Calibri" w:hAnsiTheme="minorHAnsi" w:cs="Calibri"/>
        </w:rPr>
        <w:t xml:space="preserve"> present. Sup. Dresen is absent.</w:t>
      </w:r>
    </w:p>
    <w:p w:rsidR="00604C10" w:rsidRPr="00870C71" w:rsidRDefault="00976864" w:rsidP="004D2F75">
      <w:pPr>
        <w:spacing w:after="240" w:line="240" w:lineRule="auto"/>
        <w:ind w:left="450"/>
        <w:rPr>
          <w:rFonts w:asciiTheme="minorHAnsi" w:eastAsia="Calibri" w:hAnsiTheme="minorHAnsi" w:cs="Calibri"/>
        </w:rPr>
      </w:pPr>
      <w:r w:rsidRPr="00870C71">
        <w:rPr>
          <w:rFonts w:asciiTheme="minorHAnsi" w:eastAsia="Calibri" w:hAnsiTheme="minorHAnsi" w:cs="Calibri"/>
        </w:rPr>
        <w:t xml:space="preserve">Also present were Road Patrolman Darin Ripp, Clerk Dianah Fayas, </w:t>
      </w:r>
      <w:r w:rsidR="00BA0B57">
        <w:rPr>
          <w:rFonts w:asciiTheme="minorHAnsi" w:eastAsia="Calibri" w:hAnsiTheme="minorHAnsi" w:cs="Calibri"/>
        </w:rPr>
        <w:t xml:space="preserve">and members of the public:  Julie Bowes, Gregory </w:t>
      </w:r>
      <w:proofErr w:type="spellStart"/>
      <w:r w:rsidR="00BA0B57">
        <w:rPr>
          <w:rFonts w:asciiTheme="minorHAnsi" w:eastAsia="Calibri" w:hAnsiTheme="minorHAnsi" w:cs="Calibri"/>
        </w:rPr>
        <w:t>Jelinek</w:t>
      </w:r>
      <w:proofErr w:type="spellEnd"/>
      <w:r w:rsidR="00BA0B57">
        <w:rPr>
          <w:rFonts w:asciiTheme="minorHAnsi" w:eastAsia="Calibri" w:hAnsiTheme="minorHAnsi" w:cs="Calibri"/>
        </w:rPr>
        <w:t>, Katie Varney, Jim Wills and Ron Wolfe.</w:t>
      </w:r>
    </w:p>
    <w:p w:rsidR="00976864" w:rsidRPr="00870C71" w:rsidRDefault="00976864" w:rsidP="004D2F75">
      <w:pPr>
        <w:spacing w:after="240" w:line="240" w:lineRule="auto"/>
        <w:ind w:left="450"/>
        <w:rPr>
          <w:rFonts w:asciiTheme="minorHAnsi" w:eastAsia="Calibri" w:hAnsiTheme="minorHAnsi" w:cs="Calibri"/>
        </w:rPr>
      </w:pPr>
      <w:r w:rsidRPr="00870C71">
        <w:rPr>
          <w:rFonts w:asciiTheme="minorHAnsi" w:eastAsia="Calibri" w:hAnsiTheme="minorHAnsi" w:cs="Calibri"/>
        </w:rPr>
        <w:t>Pledge of Allegiance was recited.</w:t>
      </w:r>
    </w:p>
    <w:p w:rsidR="00976864" w:rsidRPr="00870C71" w:rsidRDefault="00976864" w:rsidP="004D2F75">
      <w:pPr>
        <w:pStyle w:val="NoSpacing"/>
        <w:numPr>
          <w:ilvl w:val="0"/>
          <w:numId w:val="1"/>
        </w:numPr>
        <w:ind w:left="450" w:hanging="450"/>
        <w:rPr>
          <w:rFonts w:cs="Franklin Gothic"/>
        </w:rPr>
      </w:pPr>
      <w:r w:rsidRPr="00870C71">
        <w:rPr>
          <w:rFonts w:cs="Franklin Gothic"/>
        </w:rPr>
        <w:t xml:space="preserve">CONFIRMATION OF COMPLIANCE WITH OPEN MEETINGS LAW </w:t>
      </w:r>
    </w:p>
    <w:p w:rsidR="001D4594" w:rsidRPr="00870C71" w:rsidRDefault="001D4594" w:rsidP="004D2F75">
      <w:pPr>
        <w:spacing w:after="0" w:line="240" w:lineRule="auto"/>
        <w:ind w:left="450"/>
        <w:rPr>
          <w:rFonts w:asciiTheme="minorHAnsi" w:eastAsia="Calibri" w:hAnsiTheme="minorHAnsi" w:cs="Calibri"/>
        </w:rPr>
      </w:pPr>
      <w:r w:rsidRPr="00870C71">
        <w:rPr>
          <w:rFonts w:asciiTheme="minorHAnsi" w:eastAsia="Calibri" w:hAnsiTheme="minorHAnsi" w:cs="Calibri"/>
        </w:rPr>
        <w:t>The Clerk confirmed that the age</w:t>
      </w:r>
      <w:r w:rsidR="00AD1E10" w:rsidRPr="00870C71">
        <w:rPr>
          <w:rFonts w:asciiTheme="minorHAnsi" w:eastAsia="Calibri" w:hAnsiTheme="minorHAnsi" w:cs="Calibri"/>
        </w:rPr>
        <w:t xml:space="preserve">nda was </w:t>
      </w:r>
      <w:r w:rsidR="0090698A" w:rsidRPr="00870C71">
        <w:rPr>
          <w:rFonts w:asciiTheme="minorHAnsi" w:eastAsia="Calibri" w:hAnsiTheme="minorHAnsi" w:cs="Calibri"/>
        </w:rPr>
        <w:t>p</w:t>
      </w:r>
      <w:r w:rsidR="00AD1E10" w:rsidRPr="00870C71">
        <w:rPr>
          <w:rFonts w:asciiTheme="minorHAnsi" w:eastAsia="Calibri" w:hAnsiTheme="minorHAnsi" w:cs="Calibri"/>
        </w:rPr>
        <w:t xml:space="preserve">osted </w:t>
      </w:r>
      <w:r w:rsidR="00604C10" w:rsidRPr="00870C71">
        <w:rPr>
          <w:rFonts w:asciiTheme="minorHAnsi" w:eastAsia="Calibri" w:hAnsiTheme="minorHAnsi" w:cs="Calibri"/>
        </w:rPr>
        <w:t xml:space="preserve">at town hall </w:t>
      </w:r>
      <w:r w:rsidR="00AD1E10" w:rsidRPr="00870C71">
        <w:rPr>
          <w:rFonts w:asciiTheme="minorHAnsi" w:eastAsia="Calibri" w:hAnsiTheme="minorHAnsi" w:cs="Calibri"/>
        </w:rPr>
        <w:t>and</w:t>
      </w:r>
      <w:r w:rsidRPr="00870C71">
        <w:rPr>
          <w:rFonts w:asciiTheme="minorHAnsi" w:eastAsia="Calibri" w:hAnsiTheme="minorHAnsi" w:cs="Calibri"/>
        </w:rPr>
        <w:t xml:space="preserve"> on the Town website. Meeting is being recorded.</w:t>
      </w:r>
    </w:p>
    <w:p w:rsidR="001D4594" w:rsidRPr="00870C71" w:rsidRDefault="001D4594" w:rsidP="004D2F75">
      <w:pPr>
        <w:pStyle w:val="NoSpacing"/>
        <w:ind w:left="450"/>
        <w:rPr>
          <w:rFonts w:cs="Franklin Gothic"/>
        </w:rPr>
      </w:pPr>
    </w:p>
    <w:p w:rsidR="005134A5" w:rsidRPr="00870C71" w:rsidRDefault="00976864" w:rsidP="004D2F75">
      <w:pPr>
        <w:pStyle w:val="NoSpacing"/>
        <w:numPr>
          <w:ilvl w:val="0"/>
          <w:numId w:val="1"/>
        </w:numPr>
        <w:ind w:left="450" w:hanging="450"/>
        <w:rPr>
          <w:rFonts w:cs="Franklin Gothic"/>
        </w:rPr>
      </w:pPr>
      <w:r w:rsidRPr="00870C71">
        <w:t xml:space="preserve">INFORMAL PUBLIC COMMENT TIME </w:t>
      </w:r>
      <w:r w:rsidR="005134A5" w:rsidRPr="00870C71">
        <w:t xml:space="preserve">– </w:t>
      </w:r>
      <w:r w:rsidR="00280FC8">
        <w:t>Resident Julie Bowes addressed the Board inquiring about a driveway permit for her residence on Shamrock Glen.  After discussion, the Board informed Ms. Bowes that a driveway permit was not needed for that location as a result of Shamrock Glen’s total reconstruction last year and the driveway accesses to the road that were repaved as a part of that project.</w:t>
      </w:r>
    </w:p>
    <w:p w:rsidR="005134A5" w:rsidRPr="00870C71" w:rsidRDefault="005134A5" w:rsidP="005134A5">
      <w:pPr>
        <w:pStyle w:val="NoSpacing"/>
        <w:ind w:left="720"/>
        <w:rPr>
          <w:rFonts w:cs="Franklin Gothic"/>
        </w:rPr>
      </w:pPr>
    </w:p>
    <w:p w:rsidR="00825F5E" w:rsidRPr="00870C71" w:rsidRDefault="005134A5" w:rsidP="004D2F75">
      <w:pPr>
        <w:pStyle w:val="NoSpacing"/>
        <w:numPr>
          <w:ilvl w:val="0"/>
          <w:numId w:val="1"/>
        </w:numPr>
        <w:ind w:left="450" w:hanging="450"/>
        <w:rPr>
          <w:b/>
          <w:sz w:val="20"/>
          <w:szCs w:val="20"/>
        </w:rPr>
      </w:pPr>
      <w:r w:rsidRPr="00870C71">
        <w:t xml:space="preserve">MINUTES OF PREVIOUS MEETING:  </w:t>
      </w:r>
      <w:r w:rsidR="00B465F2">
        <w:t>May 1</w:t>
      </w:r>
      <w:r w:rsidR="004D2F75">
        <w:t>, 2018</w:t>
      </w:r>
    </w:p>
    <w:p w:rsidR="00A36F0D" w:rsidRPr="00870C71" w:rsidRDefault="00AD1E10" w:rsidP="004D2F75">
      <w:pPr>
        <w:pStyle w:val="NoSpacing"/>
        <w:ind w:left="450"/>
        <w:rPr>
          <w:b/>
        </w:rPr>
      </w:pPr>
      <w:r w:rsidRPr="00870C71">
        <w:rPr>
          <w:b/>
        </w:rPr>
        <w:t xml:space="preserve">Motion by </w:t>
      </w:r>
      <w:r w:rsidR="00B465F2">
        <w:rPr>
          <w:b/>
        </w:rPr>
        <w:t>Sup. Pulvermacher,</w:t>
      </w:r>
      <w:r w:rsidRPr="00870C71">
        <w:rPr>
          <w:b/>
        </w:rPr>
        <w:t xml:space="preserve"> seconded by </w:t>
      </w:r>
      <w:r w:rsidR="00B465F2">
        <w:rPr>
          <w:b/>
        </w:rPr>
        <w:t xml:space="preserve">Sup. Meinholz </w:t>
      </w:r>
      <w:r w:rsidRPr="00870C71">
        <w:rPr>
          <w:b/>
        </w:rPr>
        <w:t xml:space="preserve">to approve </w:t>
      </w:r>
      <w:r w:rsidR="00B02E48" w:rsidRPr="00870C71">
        <w:rPr>
          <w:b/>
        </w:rPr>
        <w:t xml:space="preserve">the minutes.  Motion carried, </w:t>
      </w:r>
      <w:r w:rsidR="00B465F2">
        <w:rPr>
          <w:b/>
        </w:rPr>
        <w:t>4</w:t>
      </w:r>
      <w:r w:rsidR="00B02E48" w:rsidRPr="00870C71">
        <w:rPr>
          <w:b/>
        </w:rPr>
        <w:t>-0.</w:t>
      </w:r>
    </w:p>
    <w:p w:rsidR="00A36F0D" w:rsidRPr="00870C71" w:rsidRDefault="00A36F0D" w:rsidP="00A36F0D">
      <w:pPr>
        <w:pStyle w:val="NoSpacing"/>
        <w:ind w:left="720"/>
        <w:rPr>
          <w:rFonts w:cs="Franklin Gothic"/>
        </w:rPr>
      </w:pPr>
    </w:p>
    <w:p w:rsidR="0049363A" w:rsidRPr="00870C71" w:rsidRDefault="00B03A2A" w:rsidP="004D2F75">
      <w:pPr>
        <w:pStyle w:val="NoSpacing"/>
        <w:numPr>
          <w:ilvl w:val="0"/>
          <w:numId w:val="1"/>
        </w:numPr>
        <w:ind w:left="450" w:hanging="450"/>
        <w:rPr>
          <w:b/>
        </w:rPr>
      </w:pPr>
      <w:r w:rsidRPr="00870C71">
        <w:rPr>
          <w:rFonts w:cs="Franklin Gothic"/>
        </w:rPr>
        <w:t>OPERATORS’ LICENSES</w:t>
      </w:r>
      <w:r w:rsidR="003A4C0B" w:rsidRPr="00870C71">
        <w:rPr>
          <w:rFonts w:cs="Franklin Gothic"/>
        </w:rPr>
        <w:t xml:space="preserve"> (as needed)</w:t>
      </w:r>
      <w:r w:rsidR="005134A5" w:rsidRPr="00870C71">
        <w:rPr>
          <w:rFonts w:cs="Franklin Gothic"/>
        </w:rPr>
        <w:t>:  None.</w:t>
      </w:r>
    </w:p>
    <w:p w:rsidR="00667F70" w:rsidRPr="00870C71" w:rsidRDefault="00667F70" w:rsidP="00667F70">
      <w:pPr>
        <w:pStyle w:val="NoSpacing"/>
        <w:ind w:left="720"/>
        <w:rPr>
          <w:b/>
        </w:rPr>
      </w:pPr>
    </w:p>
    <w:p w:rsidR="00B465F2" w:rsidRDefault="00B465F2" w:rsidP="00B465F2">
      <w:pPr>
        <w:pStyle w:val="NoSpacing"/>
        <w:numPr>
          <w:ilvl w:val="0"/>
          <w:numId w:val="1"/>
        </w:numPr>
        <w:ind w:left="450" w:hanging="450"/>
        <w:rPr>
          <w:rFonts w:cs="Franklin Gothic"/>
        </w:rPr>
      </w:pPr>
      <w:r>
        <w:rPr>
          <w:rFonts w:cs="Franklin Gothic"/>
        </w:rPr>
        <w:t>BREAKFAST ON THE FARM UPDATE BY KATIE VARNEY, COORDINATOR</w:t>
      </w:r>
    </w:p>
    <w:p w:rsidR="009604A5" w:rsidRDefault="009604A5" w:rsidP="009604A5">
      <w:pPr>
        <w:pStyle w:val="NoSpacing"/>
        <w:ind w:left="450"/>
        <w:rPr>
          <w:rFonts w:cs="Franklin Gothic"/>
        </w:rPr>
      </w:pPr>
      <w:r>
        <w:rPr>
          <w:rFonts w:cs="Franklin Gothic"/>
        </w:rPr>
        <w:t>Ms. Katie Varney addressed the Board with an update on Dane County’s Breakfast on the Farm that will be held June 9</w:t>
      </w:r>
      <w:r w:rsidRPr="009604A5">
        <w:rPr>
          <w:rFonts w:cs="Franklin Gothic"/>
          <w:vertAlign w:val="superscript"/>
        </w:rPr>
        <w:t>th</w:t>
      </w:r>
      <w:r>
        <w:rPr>
          <w:rFonts w:cs="Franklin Gothic"/>
        </w:rPr>
        <w:t xml:space="preserve"> at the Hensen Farm in the Town of Springfield.  New this year will be mandatory shuttle bussing; only handicap and volunteer parking will be available on site.  </w:t>
      </w:r>
    </w:p>
    <w:p w:rsidR="009604A5" w:rsidRDefault="009604A5" w:rsidP="009604A5">
      <w:pPr>
        <w:pStyle w:val="NoSpacing"/>
        <w:ind w:left="450"/>
        <w:rPr>
          <w:rFonts w:cs="Franklin Gothic"/>
        </w:rPr>
      </w:pPr>
    </w:p>
    <w:p w:rsidR="00B465F2" w:rsidRDefault="00B465F2" w:rsidP="00B465F2">
      <w:pPr>
        <w:pStyle w:val="NoSpacing"/>
        <w:numPr>
          <w:ilvl w:val="0"/>
          <w:numId w:val="1"/>
        </w:numPr>
        <w:ind w:left="450" w:hanging="450"/>
        <w:rPr>
          <w:rFonts w:cs="Franklin Gothic"/>
        </w:rPr>
      </w:pPr>
      <w:r w:rsidRPr="006506C2">
        <w:rPr>
          <w:rFonts w:cs="Franklin Gothic"/>
        </w:rPr>
        <w:t>DRIVEWAY PERMIT APPROVAL: GREG &amp; KATHY JELINEK, 5011 HIGH ROAD</w:t>
      </w:r>
    </w:p>
    <w:p w:rsidR="00DD635E" w:rsidRDefault="00DD635E" w:rsidP="00DD635E">
      <w:pPr>
        <w:pStyle w:val="NoSpacing"/>
        <w:ind w:left="450"/>
        <w:rPr>
          <w:rFonts w:cs="Franklin Gothic"/>
          <w:b/>
        </w:rPr>
      </w:pPr>
      <w:r>
        <w:rPr>
          <w:rFonts w:cs="Franklin Gothic"/>
          <w:b/>
        </w:rPr>
        <w:t xml:space="preserve">Motion by Sup. Pulvermacher, seconded by Sup. Laufenberg to grant the </w:t>
      </w:r>
      <w:r w:rsidR="00ED7A46">
        <w:rPr>
          <w:rFonts w:cs="Franklin Gothic"/>
          <w:b/>
        </w:rPr>
        <w:t xml:space="preserve">driveway permit and approval for Greg and Kathy </w:t>
      </w:r>
      <w:proofErr w:type="spellStart"/>
      <w:r w:rsidR="00ED7A46">
        <w:rPr>
          <w:rFonts w:cs="Franklin Gothic"/>
          <w:b/>
        </w:rPr>
        <w:t>Jelinek</w:t>
      </w:r>
      <w:proofErr w:type="spellEnd"/>
      <w:r w:rsidR="00ED7A46">
        <w:rPr>
          <w:rFonts w:cs="Franklin Gothic"/>
          <w:b/>
        </w:rPr>
        <w:t>, 5011 High Road, noting they will be contacting our Road Patrolman for compliance and approval before paving.  Motion carried, 4-0.</w:t>
      </w:r>
    </w:p>
    <w:p w:rsidR="00ED7A46" w:rsidRPr="00DD635E" w:rsidRDefault="00ED7A46" w:rsidP="00DD635E">
      <w:pPr>
        <w:pStyle w:val="NoSpacing"/>
        <w:ind w:left="450"/>
        <w:rPr>
          <w:rFonts w:cs="Franklin Gothic"/>
          <w:b/>
        </w:rPr>
      </w:pPr>
    </w:p>
    <w:p w:rsidR="00B465F2" w:rsidRDefault="00B465F2" w:rsidP="00B465F2">
      <w:pPr>
        <w:pStyle w:val="NoSpacing"/>
        <w:numPr>
          <w:ilvl w:val="0"/>
          <w:numId w:val="1"/>
        </w:numPr>
        <w:ind w:left="450" w:hanging="450"/>
        <w:rPr>
          <w:rFonts w:cs="Franklin Gothic"/>
        </w:rPr>
      </w:pPr>
      <w:r>
        <w:rPr>
          <w:rFonts w:cs="Franklin Gothic"/>
        </w:rPr>
        <w:t>RECOMMENDATION OF PLAN COMMISSION:</w:t>
      </w:r>
    </w:p>
    <w:p w:rsidR="00B465F2" w:rsidRDefault="00B465F2" w:rsidP="00B465F2">
      <w:pPr>
        <w:pStyle w:val="NoSpacing"/>
        <w:numPr>
          <w:ilvl w:val="1"/>
          <w:numId w:val="1"/>
        </w:numPr>
        <w:ind w:left="1260" w:hanging="450"/>
        <w:rPr>
          <w:rFonts w:cs="Franklin Gothic"/>
        </w:rPr>
      </w:pPr>
      <w:r>
        <w:rPr>
          <w:rFonts w:cs="Franklin Gothic"/>
        </w:rPr>
        <w:t>DESIGN REVIEW APPLICATION APPROVAL:  SCHNEIDER ROAD LLC, LOT #2</w:t>
      </w:r>
    </w:p>
    <w:p w:rsidR="00006BE0" w:rsidRPr="00006BE0" w:rsidRDefault="00006BE0" w:rsidP="00FE6A3D">
      <w:pPr>
        <w:pStyle w:val="NoSpacing"/>
        <w:ind w:left="450"/>
        <w:rPr>
          <w:rFonts w:cs="Franklin Gothic"/>
        </w:rPr>
      </w:pPr>
      <w:r>
        <w:rPr>
          <w:rFonts w:cs="Franklin Gothic"/>
        </w:rPr>
        <w:t>This is the first lot, next to Encore.  This will be a building of office suites with storage area and multiple units ranging from approximately 1,700-4,000 sq. ft., with each having a bathroom.  There’s no loading dock.</w:t>
      </w:r>
      <w:r w:rsidR="008C14F0">
        <w:rPr>
          <w:rFonts w:cs="Franklin Gothic"/>
        </w:rPr>
        <w:t xml:space="preserve">  Site prep will start now, with the building expected to be delivered in October.</w:t>
      </w:r>
    </w:p>
    <w:p w:rsidR="00FE6A3D" w:rsidRDefault="00FE6A3D" w:rsidP="00FE6A3D">
      <w:pPr>
        <w:pStyle w:val="NoSpacing"/>
        <w:ind w:left="450"/>
        <w:rPr>
          <w:rFonts w:cs="Franklin Gothic"/>
          <w:b/>
        </w:rPr>
      </w:pPr>
      <w:r>
        <w:rPr>
          <w:rFonts w:cs="Franklin Gothic"/>
          <w:b/>
        </w:rPr>
        <w:lastRenderedPageBreak/>
        <w:t xml:space="preserve">Motion by Sup. Pulvermacher, seconded by Sup. Meinholz to approve </w:t>
      </w:r>
      <w:r w:rsidR="009926E1">
        <w:rPr>
          <w:rFonts w:cs="Franklin Gothic"/>
          <w:b/>
        </w:rPr>
        <w:t xml:space="preserve">the Design Review Application for </w:t>
      </w:r>
      <w:r>
        <w:rPr>
          <w:rFonts w:cs="Franklin Gothic"/>
          <w:b/>
        </w:rPr>
        <w:t>Schneider Road LLC, Lot #2</w:t>
      </w:r>
      <w:r w:rsidR="009926E1">
        <w:rPr>
          <w:rFonts w:cs="Franklin Gothic"/>
          <w:b/>
        </w:rPr>
        <w:t xml:space="preserve"> as presented</w:t>
      </w:r>
      <w:r>
        <w:rPr>
          <w:rFonts w:cs="Franklin Gothic"/>
          <w:b/>
        </w:rPr>
        <w:t>.  Motion carried, 4-0.</w:t>
      </w:r>
    </w:p>
    <w:p w:rsidR="00FE6A3D" w:rsidRPr="00FE6A3D" w:rsidRDefault="00FE6A3D" w:rsidP="00FE6A3D">
      <w:pPr>
        <w:pStyle w:val="NoSpacing"/>
        <w:ind w:left="450"/>
        <w:rPr>
          <w:rFonts w:cs="Franklin Gothic"/>
          <w:b/>
        </w:rPr>
      </w:pPr>
    </w:p>
    <w:p w:rsidR="00B465F2" w:rsidRDefault="00B465F2" w:rsidP="00B465F2">
      <w:pPr>
        <w:pStyle w:val="NoSpacing"/>
        <w:numPr>
          <w:ilvl w:val="1"/>
          <w:numId w:val="1"/>
        </w:numPr>
        <w:ind w:left="1260" w:hanging="450"/>
        <w:rPr>
          <w:rFonts w:cs="Franklin Gothic"/>
        </w:rPr>
      </w:pPr>
      <w:r>
        <w:rPr>
          <w:rFonts w:cs="Franklin Gothic"/>
        </w:rPr>
        <w:t>APPOINTMENT OF RON WOLFE TO PLAN COMMISSION</w:t>
      </w:r>
    </w:p>
    <w:p w:rsidR="008C14F0" w:rsidRDefault="008C14F0" w:rsidP="008C14F0">
      <w:pPr>
        <w:pStyle w:val="NoSpacing"/>
        <w:ind w:left="450"/>
        <w:rPr>
          <w:rFonts w:cs="Franklin Gothic"/>
          <w:b/>
        </w:rPr>
      </w:pPr>
      <w:r>
        <w:rPr>
          <w:rFonts w:cs="Franklin Gothic"/>
          <w:b/>
        </w:rPr>
        <w:t>Motion by Sup. Pulvermacher, seconded by Sup. Laufenberg to approve the Plan Commission’s recommendation and appoint Ron Wolfe to the Plan Commission.</w:t>
      </w:r>
      <w:r w:rsidR="00E735F5">
        <w:rPr>
          <w:rFonts w:cs="Franklin Gothic"/>
          <w:b/>
        </w:rPr>
        <w:t xml:space="preserve">  Motion carried, 4-0.</w:t>
      </w:r>
    </w:p>
    <w:p w:rsidR="008C14F0" w:rsidRPr="008C14F0" w:rsidRDefault="008C14F0" w:rsidP="008C14F0">
      <w:pPr>
        <w:pStyle w:val="NoSpacing"/>
        <w:ind w:left="450"/>
        <w:rPr>
          <w:rFonts w:cs="Franklin Gothic"/>
          <w:b/>
        </w:rPr>
      </w:pPr>
    </w:p>
    <w:p w:rsidR="00B465F2" w:rsidRPr="00E735F5" w:rsidRDefault="00B465F2" w:rsidP="00B465F2">
      <w:pPr>
        <w:pStyle w:val="NoSpacing"/>
        <w:numPr>
          <w:ilvl w:val="0"/>
          <w:numId w:val="1"/>
        </w:numPr>
        <w:ind w:left="450" w:hanging="450"/>
        <w:rPr>
          <w:rFonts w:cs="Franklin Gothic"/>
        </w:rPr>
      </w:pPr>
      <w:r>
        <w:t>SALT SHED UPDATE AND FUNDING</w:t>
      </w:r>
    </w:p>
    <w:p w:rsidR="00E735F5" w:rsidRDefault="00E735F5" w:rsidP="00E735F5">
      <w:pPr>
        <w:pStyle w:val="NoSpacing"/>
        <w:ind w:left="450"/>
      </w:pPr>
      <w:r>
        <w:t>MSA is working on the grading plan.  Patrolman Ripp was given a rough estimate of $5,200 - $5,300 to tear down the existing shed, backfill and grade the area.  He noted this includes ripping out the concrete between the two buildings (town hall and salt shed).  Because it is less than $25,000 for demolition, it does not need to be bid out, but the Board would like Patrolman Ripp to get two or three local bids.</w:t>
      </w:r>
    </w:p>
    <w:p w:rsidR="00E735F5" w:rsidRDefault="00E735F5" w:rsidP="00E735F5">
      <w:pPr>
        <w:pStyle w:val="NoSpacing"/>
        <w:ind w:left="450"/>
      </w:pPr>
    </w:p>
    <w:p w:rsidR="00E735F5" w:rsidRDefault="00E735F5" w:rsidP="00E735F5">
      <w:pPr>
        <w:pStyle w:val="NoSpacing"/>
        <w:ind w:left="450"/>
      </w:pPr>
      <w:r>
        <w:t>The Board discussed various funding options for the salt shed, including using the one time ATC money and/or borrowing funds.</w:t>
      </w:r>
    </w:p>
    <w:p w:rsidR="00E735F5" w:rsidRDefault="00E735F5" w:rsidP="00E735F5">
      <w:pPr>
        <w:pStyle w:val="NoSpacing"/>
        <w:ind w:left="450"/>
        <w:rPr>
          <w:b/>
        </w:rPr>
      </w:pPr>
      <w:r>
        <w:rPr>
          <w:b/>
        </w:rPr>
        <w:t>Motion by Sup. Pulvermacher, seconded by Sup. Meinholz to look at the cost to borrow $80,000-$100,000 for two years for the salt shed.  Motion carried, 4-0.</w:t>
      </w:r>
    </w:p>
    <w:p w:rsidR="00E735F5" w:rsidRPr="00E735F5" w:rsidRDefault="00E735F5" w:rsidP="00E735F5">
      <w:pPr>
        <w:pStyle w:val="NoSpacing"/>
        <w:ind w:left="450"/>
        <w:rPr>
          <w:rFonts w:cs="Franklin Gothic"/>
          <w:b/>
        </w:rPr>
      </w:pPr>
    </w:p>
    <w:p w:rsidR="00B465F2" w:rsidRDefault="00B465F2" w:rsidP="00B465F2">
      <w:pPr>
        <w:pStyle w:val="NoSpacing"/>
        <w:numPr>
          <w:ilvl w:val="0"/>
          <w:numId w:val="1"/>
        </w:numPr>
        <w:ind w:left="450" w:hanging="450"/>
        <w:rPr>
          <w:rFonts w:cs="Franklin Gothic"/>
        </w:rPr>
      </w:pPr>
      <w:r>
        <w:rPr>
          <w:rFonts w:cs="Franklin Gothic"/>
        </w:rPr>
        <w:t>WAUNAKEE FIRE AIR TANK FUNDING</w:t>
      </w:r>
    </w:p>
    <w:p w:rsidR="009926E1" w:rsidRDefault="009926E1" w:rsidP="009926E1">
      <w:pPr>
        <w:pStyle w:val="NoSpacing"/>
        <w:ind w:left="450"/>
        <w:rPr>
          <w:rFonts w:cs="Franklin Gothic"/>
        </w:rPr>
      </w:pPr>
      <w:r>
        <w:rPr>
          <w:rFonts w:cs="Franklin Gothic"/>
        </w:rPr>
        <w:t>Many of the Waunakee Fire municipalities do not have the funds available to purchase the air tanks and will need to borrow.  The cost of the air tanks was included in the Town of Springfield’s 2018 capital outlay budget.</w:t>
      </w:r>
    </w:p>
    <w:p w:rsidR="009926E1" w:rsidRDefault="009926E1" w:rsidP="009926E1">
      <w:pPr>
        <w:pStyle w:val="NoSpacing"/>
        <w:ind w:left="450"/>
        <w:rPr>
          <w:rFonts w:cs="Franklin Gothic"/>
          <w:b/>
        </w:rPr>
      </w:pPr>
      <w:r>
        <w:rPr>
          <w:rFonts w:cs="Franklin Gothic"/>
          <w:b/>
        </w:rPr>
        <w:t xml:space="preserve">Motion by Sup. Laufenberg, seconded by Sup. Pulvermacher to pay the Town’s share of $13,754.  A friendly amendment was made by Sup. Pulvermacher, and accepted by Sup. Laufenberg to </w:t>
      </w:r>
      <w:r w:rsidR="00C35D5C">
        <w:rPr>
          <w:rFonts w:cs="Franklin Gothic"/>
          <w:b/>
        </w:rPr>
        <w:t>send notice of the Board’s action to the Waunakee Fire administrator.  Motion carried, 4-0.</w:t>
      </w:r>
    </w:p>
    <w:p w:rsidR="00C35D5C" w:rsidRPr="009926E1" w:rsidRDefault="00C35D5C" w:rsidP="009926E1">
      <w:pPr>
        <w:pStyle w:val="NoSpacing"/>
        <w:ind w:left="450"/>
        <w:rPr>
          <w:rFonts w:cs="Franklin Gothic"/>
          <w:b/>
        </w:rPr>
      </w:pPr>
    </w:p>
    <w:p w:rsidR="007C189D" w:rsidRDefault="00B465F2" w:rsidP="00B465F2">
      <w:pPr>
        <w:pStyle w:val="ListParagraph"/>
        <w:numPr>
          <w:ilvl w:val="0"/>
          <w:numId w:val="1"/>
        </w:numPr>
        <w:ind w:left="450" w:hanging="450"/>
      </w:pPr>
      <w:r>
        <w:t>BENEFIT RIDES</w:t>
      </w:r>
    </w:p>
    <w:p w:rsidR="00EF2571" w:rsidRPr="00EF2571" w:rsidRDefault="00EF2571" w:rsidP="00EF2571">
      <w:pPr>
        <w:pStyle w:val="ListParagraph"/>
        <w:ind w:left="450"/>
      </w:pPr>
      <w:r>
        <w:t>The Town has received the Coverage of Insurance from Capitol View Events for their May 20</w:t>
      </w:r>
      <w:r w:rsidRPr="00EF2571">
        <w:rPr>
          <w:vertAlign w:val="superscript"/>
        </w:rPr>
        <w:t>th</w:t>
      </w:r>
      <w:r>
        <w:t xml:space="preserve"> triathlon.  The Board instructed the Clerk to remind event organizers that they are responsible for notifying and making arrangements with </w:t>
      </w:r>
      <w:r w:rsidR="00F0390E">
        <w:t>public safety and emergency responders.</w:t>
      </w:r>
    </w:p>
    <w:p w:rsidR="00EF2571" w:rsidRDefault="00EF2571" w:rsidP="00EF2571">
      <w:pPr>
        <w:pStyle w:val="ListParagraph"/>
        <w:ind w:left="450"/>
        <w:rPr>
          <w:b/>
        </w:rPr>
      </w:pPr>
      <w:r>
        <w:rPr>
          <w:b/>
        </w:rPr>
        <w:t>Motion by Sup. Pulvermacher, seconded by Sup. Meinholz to approve the request from Capitol View Events.</w:t>
      </w:r>
      <w:r w:rsidR="00F0390E">
        <w:rPr>
          <w:b/>
        </w:rPr>
        <w:t xml:space="preserve">  Motion carried, 4-0.</w:t>
      </w:r>
    </w:p>
    <w:p w:rsidR="00F0390E" w:rsidRDefault="00F0390E" w:rsidP="00EF2571">
      <w:pPr>
        <w:pStyle w:val="ListParagraph"/>
        <w:ind w:left="450"/>
        <w:rPr>
          <w:b/>
        </w:rPr>
      </w:pPr>
    </w:p>
    <w:p w:rsidR="00F0390E" w:rsidRDefault="00F0390E" w:rsidP="00EF2571">
      <w:pPr>
        <w:pStyle w:val="ListParagraph"/>
        <w:ind w:left="450"/>
      </w:pPr>
      <w:r>
        <w:t>The Town has not received a certificate of insurance for the request from Starting Line Events for an August 12</w:t>
      </w:r>
      <w:r w:rsidRPr="00F0390E">
        <w:rPr>
          <w:vertAlign w:val="superscript"/>
        </w:rPr>
        <w:t>th</w:t>
      </w:r>
      <w:r>
        <w:t xml:space="preserve"> Roll and Stroll for Pancreas Cancer event.  </w:t>
      </w:r>
    </w:p>
    <w:p w:rsidR="00F0390E" w:rsidRPr="00F0390E" w:rsidRDefault="00F0390E" w:rsidP="00EF2571">
      <w:pPr>
        <w:pStyle w:val="ListParagraph"/>
        <w:ind w:left="450"/>
        <w:rPr>
          <w:b/>
        </w:rPr>
      </w:pPr>
      <w:r>
        <w:rPr>
          <w:b/>
        </w:rPr>
        <w:t>Motion by Sup. Pulvermacher, seconded by Sup. Laufenberg to approve the request for the August 12</w:t>
      </w:r>
      <w:r w:rsidRPr="00F0390E">
        <w:rPr>
          <w:b/>
          <w:vertAlign w:val="superscript"/>
        </w:rPr>
        <w:t>th</w:t>
      </w:r>
      <w:r>
        <w:rPr>
          <w:b/>
        </w:rPr>
        <w:t xml:space="preserve"> event pending proof of insurance and noting event organizers are responsible for notifying safety officials.  Motion carried, 4-0.</w:t>
      </w:r>
    </w:p>
    <w:p w:rsidR="003A4C0B" w:rsidRPr="00870C71" w:rsidRDefault="000C1D3E" w:rsidP="004D2F75">
      <w:pPr>
        <w:pStyle w:val="NoSpacing"/>
        <w:numPr>
          <w:ilvl w:val="0"/>
          <w:numId w:val="1"/>
        </w:numPr>
        <w:ind w:left="450" w:hanging="450"/>
      </w:pPr>
      <w:r w:rsidRPr="00870C71">
        <w:t>COMMITTEE REPORTS</w:t>
      </w:r>
    </w:p>
    <w:p w:rsidR="00870C71" w:rsidRPr="00870C71" w:rsidRDefault="00870C71" w:rsidP="004D2F75">
      <w:pPr>
        <w:ind w:left="450"/>
        <w:rPr>
          <w:rFonts w:asciiTheme="minorHAnsi" w:hAnsiTheme="minorHAnsi"/>
        </w:rPr>
      </w:pPr>
      <w:r>
        <w:rPr>
          <w:rFonts w:asciiTheme="minorHAnsi" w:hAnsiTheme="minorHAnsi"/>
          <w:u w:val="single"/>
        </w:rPr>
        <w:t>Sup. Meinholz</w:t>
      </w:r>
      <w:r w:rsidRPr="00FC59D2">
        <w:rPr>
          <w:rFonts w:asciiTheme="minorHAnsi" w:hAnsiTheme="minorHAnsi"/>
        </w:rPr>
        <w:t>:</w:t>
      </w:r>
      <w:r w:rsidR="00FC59D2" w:rsidRPr="00FC59D2">
        <w:rPr>
          <w:rFonts w:asciiTheme="minorHAnsi" w:hAnsiTheme="minorHAnsi"/>
        </w:rPr>
        <w:t xml:space="preserve">  </w:t>
      </w:r>
      <w:r w:rsidR="00515CE3">
        <w:rPr>
          <w:rFonts w:asciiTheme="minorHAnsi" w:hAnsiTheme="minorHAnsi"/>
        </w:rPr>
        <w:t xml:space="preserve">The Waunakee EMS meeting had to be rescheduled due to lack of quorum.  </w:t>
      </w:r>
      <w:r w:rsidR="00462858">
        <w:rPr>
          <w:rFonts w:asciiTheme="minorHAnsi" w:hAnsiTheme="minorHAnsi"/>
        </w:rPr>
        <w:t xml:space="preserve">The Village of Waunakee has started sending a staff member to sit in on the EMS meetings to report back to the Village Board in an effort by village officials to ensure they are receiving all of the information from the meetings. There have been problems with attendance and participation at meetings.  </w:t>
      </w:r>
      <w:r w:rsidR="00515CE3">
        <w:rPr>
          <w:rFonts w:asciiTheme="minorHAnsi" w:hAnsiTheme="minorHAnsi"/>
        </w:rPr>
        <w:t xml:space="preserve">The Waunakee EMS Board has seen big improvements with the new Administrator qualified </w:t>
      </w:r>
      <w:r w:rsidR="00727826">
        <w:rPr>
          <w:rFonts w:asciiTheme="minorHAnsi" w:hAnsiTheme="minorHAnsi"/>
        </w:rPr>
        <w:t xml:space="preserve">as an EMT that can </w:t>
      </w:r>
      <w:r w:rsidR="00515CE3">
        <w:rPr>
          <w:rFonts w:asciiTheme="minorHAnsi" w:hAnsiTheme="minorHAnsi"/>
        </w:rPr>
        <w:t>go out on calls; they have a better chance of being able to take a second call out.</w:t>
      </w:r>
    </w:p>
    <w:p w:rsidR="000C1D3E" w:rsidRPr="00870C71" w:rsidRDefault="000C1D3E" w:rsidP="00A304BE">
      <w:pPr>
        <w:spacing w:line="240" w:lineRule="auto"/>
        <w:ind w:left="450"/>
        <w:rPr>
          <w:rFonts w:asciiTheme="minorHAnsi" w:hAnsiTheme="minorHAnsi"/>
        </w:rPr>
      </w:pPr>
      <w:r w:rsidRPr="00870C71">
        <w:rPr>
          <w:rFonts w:asciiTheme="minorHAnsi" w:hAnsiTheme="minorHAnsi"/>
          <w:u w:val="single"/>
        </w:rPr>
        <w:lastRenderedPageBreak/>
        <w:t>Sup. Pulvermacher</w:t>
      </w:r>
      <w:r w:rsidRPr="00870C71">
        <w:rPr>
          <w:rFonts w:asciiTheme="minorHAnsi" w:hAnsiTheme="minorHAnsi"/>
        </w:rPr>
        <w:t xml:space="preserve">: </w:t>
      </w:r>
      <w:r w:rsidR="00FC59D2">
        <w:rPr>
          <w:rFonts w:asciiTheme="minorHAnsi" w:hAnsiTheme="minorHAnsi"/>
        </w:rPr>
        <w:t xml:space="preserve"> </w:t>
      </w:r>
      <w:r w:rsidR="00727826">
        <w:rPr>
          <w:rFonts w:asciiTheme="minorHAnsi" w:hAnsiTheme="minorHAnsi"/>
        </w:rPr>
        <w:t xml:space="preserve">The Village of Waunakee has started sending a staff member to sit in on the Fire District meetings to report back to the Village Board in an effort by village officials to ensure they are receiving all of the information from the meetings.  Representatives on the Waunakee Fire District from the Village of Waunakee that </w:t>
      </w:r>
      <w:r w:rsidR="00BF2D85">
        <w:rPr>
          <w:rFonts w:asciiTheme="minorHAnsi" w:hAnsiTheme="minorHAnsi"/>
        </w:rPr>
        <w:t>t</w:t>
      </w:r>
      <w:r w:rsidR="00727826">
        <w:rPr>
          <w:rFonts w:asciiTheme="minorHAnsi" w:hAnsiTheme="minorHAnsi"/>
        </w:rPr>
        <w:t xml:space="preserve">he Towns Association meeting has a meeting tomorrow night at Cottage Grove introducing their new attorney Eric J. Larson, who will be giving a presentation on new town laws.  </w:t>
      </w:r>
    </w:p>
    <w:p w:rsidR="006B3FF1" w:rsidRPr="00870C71" w:rsidRDefault="006B3FF1" w:rsidP="004D2F75">
      <w:pPr>
        <w:ind w:left="450"/>
        <w:rPr>
          <w:rFonts w:asciiTheme="minorHAnsi" w:hAnsiTheme="minorHAnsi"/>
        </w:rPr>
      </w:pPr>
      <w:r w:rsidRPr="00870C71">
        <w:rPr>
          <w:rFonts w:asciiTheme="minorHAnsi" w:hAnsiTheme="minorHAnsi"/>
          <w:u w:val="single"/>
        </w:rPr>
        <w:t>Sup. Laufenberg</w:t>
      </w:r>
      <w:r w:rsidRPr="00870C71">
        <w:rPr>
          <w:rFonts w:asciiTheme="minorHAnsi" w:hAnsiTheme="minorHAnsi"/>
        </w:rPr>
        <w:t xml:space="preserve">:  </w:t>
      </w:r>
      <w:r w:rsidR="00562EAA">
        <w:rPr>
          <w:rFonts w:asciiTheme="minorHAnsi" w:hAnsiTheme="minorHAnsi"/>
        </w:rPr>
        <w:t>Cross Plains EMS is having trouble staffing the ambulance and have to report to 911 dispatch when they don’t have enough staff.  There is concern that if this continues, there may be repercussions from the State</w:t>
      </w:r>
      <w:r w:rsidR="00462858">
        <w:rPr>
          <w:rFonts w:asciiTheme="minorHAnsi" w:hAnsiTheme="minorHAnsi"/>
        </w:rPr>
        <w:t>.</w:t>
      </w:r>
      <w:r w:rsidR="00562EAA">
        <w:rPr>
          <w:rFonts w:asciiTheme="minorHAnsi" w:hAnsiTheme="minorHAnsi"/>
        </w:rPr>
        <w:t xml:space="preserve"> </w:t>
      </w:r>
      <w:r w:rsidR="00462858">
        <w:rPr>
          <w:rFonts w:asciiTheme="minorHAnsi" w:hAnsiTheme="minorHAnsi"/>
        </w:rPr>
        <w:t xml:space="preserve"> They are exploring alternate staffing options such as hiring a full time EMT and recruiting drives for volunteers.</w:t>
      </w:r>
    </w:p>
    <w:p w:rsidR="00F86173" w:rsidRDefault="00E60FD7" w:rsidP="009604A5">
      <w:pPr>
        <w:pStyle w:val="NoSpacing"/>
        <w:numPr>
          <w:ilvl w:val="0"/>
          <w:numId w:val="1"/>
        </w:numPr>
        <w:ind w:left="450" w:hanging="450"/>
      </w:pPr>
      <w:r w:rsidRPr="00870C71">
        <w:t>ROAD PATROLMAN’S REPORT</w:t>
      </w:r>
      <w:r w:rsidR="003A4C0B" w:rsidRPr="00870C71">
        <w:t xml:space="preserve"> </w:t>
      </w:r>
    </w:p>
    <w:p w:rsidR="008E1410" w:rsidRDefault="00462858" w:rsidP="009604A5">
      <w:pPr>
        <w:pStyle w:val="NoSpacing"/>
        <w:ind w:left="450"/>
      </w:pPr>
      <w:r>
        <w:t xml:space="preserve">Large Item Drop Off day went well.  There was only a small pile of garbage near the dumpster Saturday morning and a single TV left over the weekend after the event.  We collected approximately $500 in scrap metal.  </w:t>
      </w:r>
    </w:p>
    <w:p w:rsidR="008E1410" w:rsidRDefault="00462858" w:rsidP="009604A5">
      <w:pPr>
        <w:pStyle w:val="NoSpacing"/>
        <w:ind w:left="450"/>
      </w:pPr>
      <w:r>
        <w:t xml:space="preserve">Patrolman Ripp finished with the brush mower today; it extends high so he was able </w:t>
      </w:r>
      <w:r w:rsidR="006D0154">
        <w:t xml:space="preserve">to do some limb removal.  </w:t>
      </w:r>
    </w:p>
    <w:p w:rsidR="008E1410" w:rsidRDefault="006D0154" w:rsidP="009604A5">
      <w:pPr>
        <w:pStyle w:val="NoSpacing"/>
        <w:ind w:left="450"/>
      </w:pPr>
      <w:r>
        <w:t xml:space="preserve">There was a culvert failure on the end of George Road.  </w:t>
      </w:r>
      <w:r w:rsidR="008E1410">
        <w:t xml:space="preserve">Patrolman Ripp </w:t>
      </w:r>
      <w:r>
        <w:t xml:space="preserve">can rent a mini to do the work himself but needs all of the small equipment.  He will look into contracting the work out versus doing the work in house.  </w:t>
      </w:r>
    </w:p>
    <w:p w:rsidR="008E1410" w:rsidRDefault="006D0154" w:rsidP="009604A5">
      <w:pPr>
        <w:pStyle w:val="NoSpacing"/>
        <w:ind w:left="450"/>
      </w:pPr>
      <w:r>
        <w:t xml:space="preserve">The part-time road patrolman has been working at Kingsley Cemetery landscaping and getting it ready for the summer in time for Memorial Day.  </w:t>
      </w:r>
    </w:p>
    <w:p w:rsidR="008E1410" w:rsidRDefault="006D0154" w:rsidP="009604A5">
      <w:pPr>
        <w:pStyle w:val="NoSpacing"/>
        <w:ind w:left="450"/>
      </w:pPr>
      <w:r>
        <w:t xml:space="preserve">A home in Autumn Pond is experiencing pooling water in the ditch between two driveways.  Patrolman Ripp will follow up with MSA to look at the development design to identify the reason for the failure.  </w:t>
      </w:r>
    </w:p>
    <w:p w:rsidR="009604A5" w:rsidRDefault="006D0154" w:rsidP="009604A5">
      <w:pPr>
        <w:pStyle w:val="NoSpacing"/>
        <w:ind w:left="450"/>
      </w:pPr>
      <w:r>
        <w:t xml:space="preserve">Hellenbrand Road got broken up during the recent construction; Patrolman Ripp </w:t>
      </w:r>
      <w:r w:rsidR="008E1410">
        <w:t>and Sup. Pulvermacher contacted the contractor who will cut out the three bad spots and repave it when they’re out there paving.</w:t>
      </w:r>
    </w:p>
    <w:p w:rsidR="008E1410" w:rsidRDefault="008E1410" w:rsidP="009604A5">
      <w:pPr>
        <w:pStyle w:val="NoSpacing"/>
        <w:ind w:left="450"/>
      </w:pPr>
      <w:r>
        <w:t>A driveway on Ripp Road was repaved without a permit; no back slope, but no water problems.</w:t>
      </w:r>
      <w:r w:rsidR="00925ECB">
        <w:t xml:space="preserve">  The Clerk will send a letter and invoice for the violation.</w:t>
      </w:r>
    </w:p>
    <w:p w:rsidR="00925ECB" w:rsidRDefault="00925ECB" w:rsidP="009604A5">
      <w:pPr>
        <w:pStyle w:val="NoSpacing"/>
        <w:ind w:left="450"/>
      </w:pPr>
      <w:r>
        <w:t>Shouldering will begin towards the end of the week or the beginning of next week.</w:t>
      </w:r>
    </w:p>
    <w:p w:rsidR="00462858" w:rsidRPr="00870C71" w:rsidRDefault="00462858" w:rsidP="009604A5">
      <w:pPr>
        <w:pStyle w:val="NoSpacing"/>
        <w:ind w:left="450"/>
      </w:pPr>
    </w:p>
    <w:p w:rsidR="00A4461E" w:rsidRDefault="00C6030E" w:rsidP="004D2F75">
      <w:pPr>
        <w:pStyle w:val="NoSpacing"/>
        <w:numPr>
          <w:ilvl w:val="0"/>
          <w:numId w:val="1"/>
        </w:numPr>
        <w:ind w:left="450" w:hanging="450"/>
      </w:pPr>
      <w:r w:rsidRPr="00870C71">
        <w:t>CLERK</w:t>
      </w:r>
      <w:r w:rsidR="00925ECB">
        <w:t>-</w:t>
      </w:r>
      <w:r w:rsidRPr="00870C71">
        <w:t xml:space="preserve">TREASURER’S REPORT </w:t>
      </w:r>
    </w:p>
    <w:p w:rsidR="00925ECB" w:rsidRDefault="00925ECB" w:rsidP="00925ECB">
      <w:pPr>
        <w:pStyle w:val="NoSpacing"/>
        <w:ind w:left="450"/>
      </w:pPr>
      <w:r>
        <w:t xml:space="preserve">Clerk-Treasurer Fayas updated the board on the implementation of the new financial software and thanked them for their patience; financials will are expected to be available for the next meeting.  </w:t>
      </w:r>
      <w:r w:rsidR="007955BF">
        <w:t xml:space="preserve">The Board advised </w:t>
      </w:r>
      <w:r w:rsidR="006D3B34">
        <w:t xml:space="preserve">Clerk-Treasurer Fayas </w:t>
      </w:r>
      <w:r w:rsidR="007955BF">
        <w:t>to wait until a land transaction involving a single purpose road is on the agenda for approval to discuss single purpose roads</w:t>
      </w:r>
      <w:r w:rsidR="006D3B34">
        <w:t>.  A meeting with the Opt Out towns is scheduled for June 11</w:t>
      </w:r>
      <w:r w:rsidR="006D3B34" w:rsidRPr="006D3B34">
        <w:rPr>
          <w:vertAlign w:val="superscript"/>
        </w:rPr>
        <w:t>th</w:t>
      </w:r>
      <w:r w:rsidR="006D3B34">
        <w:t>.  We still don’t have anyone lined up to conduct density studies for the Town.  Mark Roffers will do the pending density in the interim.</w:t>
      </w:r>
    </w:p>
    <w:p w:rsidR="00667F70" w:rsidRPr="00870C71" w:rsidRDefault="00667F70" w:rsidP="00667F70">
      <w:pPr>
        <w:pStyle w:val="ListParagraph"/>
      </w:pPr>
    </w:p>
    <w:p w:rsidR="003A4C0B" w:rsidRPr="00870C71" w:rsidRDefault="00690045" w:rsidP="004D2F75">
      <w:pPr>
        <w:pStyle w:val="ListParagraph"/>
        <w:numPr>
          <w:ilvl w:val="0"/>
          <w:numId w:val="1"/>
        </w:numPr>
        <w:ind w:left="450" w:hanging="450"/>
      </w:pPr>
      <w:r w:rsidRPr="00870C71">
        <w:t xml:space="preserve">APPROVAL OF BILLS AS PRESENTED    </w:t>
      </w:r>
    </w:p>
    <w:p w:rsidR="00690045" w:rsidRPr="00870C71" w:rsidRDefault="00690045" w:rsidP="004D2F75">
      <w:pPr>
        <w:pStyle w:val="ListParagraph"/>
        <w:ind w:left="450"/>
        <w:rPr>
          <w:b/>
        </w:rPr>
      </w:pPr>
      <w:r w:rsidRPr="00870C71">
        <w:rPr>
          <w:b/>
        </w:rPr>
        <w:t xml:space="preserve">Motion by </w:t>
      </w:r>
      <w:r w:rsidR="00BA71FA">
        <w:rPr>
          <w:b/>
        </w:rPr>
        <w:t xml:space="preserve">Sup. Pulvermacher, </w:t>
      </w:r>
      <w:r w:rsidRPr="00870C71">
        <w:rPr>
          <w:b/>
        </w:rPr>
        <w:t xml:space="preserve">seconded by </w:t>
      </w:r>
      <w:r w:rsidR="00BA71FA">
        <w:rPr>
          <w:b/>
        </w:rPr>
        <w:t xml:space="preserve">Sup. Meinholz </w:t>
      </w:r>
      <w:r w:rsidRPr="00870C71">
        <w:rPr>
          <w:b/>
        </w:rPr>
        <w:t xml:space="preserve">to pay the bills.  Motion carried, </w:t>
      </w:r>
      <w:r w:rsidR="00B465F2">
        <w:rPr>
          <w:b/>
        </w:rPr>
        <w:t>4</w:t>
      </w:r>
      <w:r w:rsidRPr="00870C71">
        <w:rPr>
          <w:b/>
        </w:rPr>
        <w:t>-0.</w:t>
      </w:r>
    </w:p>
    <w:p w:rsidR="00690045" w:rsidRPr="00870C71" w:rsidRDefault="00690045" w:rsidP="00690045">
      <w:pPr>
        <w:pStyle w:val="ListParagraph"/>
        <w:rPr>
          <w:b/>
        </w:rPr>
      </w:pPr>
    </w:p>
    <w:p w:rsidR="003A4C0B" w:rsidRPr="00870C71" w:rsidRDefault="00690045" w:rsidP="004D2F75">
      <w:pPr>
        <w:pStyle w:val="ListParagraph"/>
        <w:numPr>
          <w:ilvl w:val="0"/>
          <w:numId w:val="1"/>
        </w:numPr>
        <w:ind w:left="450" w:hanging="450"/>
        <w:rPr>
          <w:rFonts w:cs="Forte"/>
        </w:rPr>
      </w:pPr>
      <w:r w:rsidRPr="00870C71">
        <w:t xml:space="preserve">ADJOURN </w:t>
      </w:r>
    </w:p>
    <w:p w:rsidR="00DC18E8" w:rsidRPr="008B5E54" w:rsidRDefault="00690045" w:rsidP="004D2F75">
      <w:pPr>
        <w:pStyle w:val="ListParagraph"/>
        <w:ind w:left="450"/>
        <w:rPr>
          <w:rFonts w:cs="Forte"/>
          <w:b/>
        </w:rPr>
      </w:pPr>
      <w:r w:rsidRPr="00870C71">
        <w:rPr>
          <w:b/>
        </w:rPr>
        <w:t xml:space="preserve">Motion by </w:t>
      </w:r>
      <w:r w:rsidR="00BA71FA">
        <w:rPr>
          <w:b/>
        </w:rPr>
        <w:t>Sup. Meinholz</w:t>
      </w:r>
      <w:r w:rsidRPr="00870C71">
        <w:rPr>
          <w:b/>
        </w:rPr>
        <w:t xml:space="preserve">, seconded </w:t>
      </w:r>
      <w:r w:rsidR="00BA71FA">
        <w:rPr>
          <w:b/>
        </w:rPr>
        <w:t xml:space="preserve">by </w:t>
      </w:r>
      <w:r w:rsidR="00B465F2">
        <w:rPr>
          <w:b/>
        </w:rPr>
        <w:t xml:space="preserve">Sup. Laufenberg </w:t>
      </w:r>
      <w:r w:rsidR="00B5754E" w:rsidRPr="00870C71">
        <w:rPr>
          <w:b/>
        </w:rPr>
        <w:t xml:space="preserve">to adjourn the meeting at </w:t>
      </w:r>
      <w:r w:rsidR="00BA71FA">
        <w:rPr>
          <w:b/>
        </w:rPr>
        <w:t>9:</w:t>
      </w:r>
      <w:r w:rsidR="00B465F2">
        <w:rPr>
          <w:b/>
        </w:rPr>
        <w:t>37</w:t>
      </w:r>
      <w:r w:rsidR="00667F70" w:rsidRPr="00870C71">
        <w:rPr>
          <w:b/>
        </w:rPr>
        <w:t xml:space="preserve"> </w:t>
      </w:r>
      <w:r w:rsidR="00A4461E" w:rsidRPr="00870C71">
        <w:rPr>
          <w:b/>
        </w:rPr>
        <w:t xml:space="preserve">p.m.  Motion carried, </w:t>
      </w:r>
      <w:r w:rsidR="00B465F2">
        <w:rPr>
          <w:b/>
        </w:rPr>
        <w:t>4</w:t>
      </w:r>
      <w:r w:rsidR="00B5754E" w:rsidRPr="00870C71">
        <w:rPr>
          <w:b/>
        </w:rPr>
        <w:t>-0.</w:t>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r w:rsidR="004569D6" w:rsidRPr="00870C71">
        <w:rPr>
          <w:rFonts w:cs="Franklin Gothic"/>
        </w:rPr>
        <w:tab/>
      </w:r>
    </w:p>
    <w:sectPr w:rsidR="00DC18E8" w:rsidRPr="008B5E54" w:rsidSect="00E92C7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720" w:left="907"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71" w:rsidRDefault="00176C71" w:rsidP="00DE6F63">
      <w:pPr>
        <w:spacing w:after="0" w:line="240" w:lineRule="auto"/>
      </w:pPr>
      <w:r>
        <w:separator/>
      </w:r>
    </w:p>
  </w:endnote>
  <w:endnote w:type="continuationSeparator" w:id="0">
    <w:p w:rsidR="00176C71" w:rsidRDefault="00176C71" w:rsidP="00DE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A7" w:rsidRDefault="00256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427" w:rsidRDefault="00553427" w:rsidP="002562A7">
    <w:pPr>
      <w:pStyle w:val="Footer"/>
      <w:tabs>
        <w:tab w:val="clear" w:pos="4680"/>
        <w:tab w:val="center" w:pos="5040"/>
      </w:tabs>
      <w:jc w:val="center"/>
    </w:pPr>
    <w:r>
      <w:t xml:space="preserve">Meeting minutes of </w:t>
    </w:r>
    <w:sdt>
      <w:sdtPr>
        <w:id w:val="-829744597"/>
      </w:sdtPr>
      <w:sdtEndPr/>
      <w:sdtContent>
        <w:r w:rsidR="00230FE9">
          <w:t>May 1</w:t>
        </w:r>
        <w:r w:rsidR="00B747C7">
          <w:t>5</w:t>
        </w:r>
        <w:r w:rsidR="00230FE9">
          <w:t>, 2018</w:t>
        </w:r>
      </w:sdtContent>
    </w:sdt>
    <w:r>
      <w:t xml:space="preserve">         </w:t>
    </w:r>
    <w:r w:rsidR="002562A7">
      <w:tab/>
    </w:r>
    <w:bookmarkStart w:id="0" w:name="_GoBack"/>
    <w:bookmarkEnd w:id="0"/>
    <w:r>
      <w:t xml:space="preserve">Page </w:t>
    </w:r>
    <w:sdt>
      <w:sdtPr>
        <w:id w:val="1541247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62A7">
          <w:rPr>
            <w:noProof/>
          </w:rPr>
          <w:t>1</w:t>
        </w:r>
        <w:r>
          <w:rPr>
            <w:noProof/>
          </w:rPr>
          <w:fldChar w:fldCharType="end"/>
        </w:r>
        <w:r>
          <w:rPr>
            <w:noProof/>
          </w:rPr>
          <w:t xml:space="preserve"> of </w:t>
        </w:r>
        <w:sdt>
          <w:sdtPr>
            <w:rPr>
              <w:noProof/>
            </w:rPr>
            <w:id w:val="-515765398"/>
          </w:sdtPr>
          <w:sdtEndPr/>
          <w:sdtContent>
            <w:r w:rsidR="00B747C7">
              <w:rPr>
                <w:noProof/>
              </w:rPr>
              <w:t>3</w:t>
            </w:r>
          </w:sdtContent>
        </w:sdt>
      </w:sdtContent>
    </w:sdt>
    <w:r w:rsidR="002562A7">
      <w:rPr>
        <w:noProof/>
      </w:rPr>
      <w:tab/>
    </w:r>
    <w:r w:rsidR="003C4492">
      <w:rPr>
        <w:noProof/>
      </w:rPr>
      <w:t xml:space="preserve">Approved </w:t>
    </w:r>
    <w:r w:rsidR="002562A7">
      <w:rPr>
        <w:noProof/>
      </w:rPr>
      <w:t xml:space="preserve">June </w:t>
    </w:r>
    <w:r w:rsidR="003C4492">
      <w:rPr>
        <w:noProof/>
      </w:rPr>
      <w:t>5, 2018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A7" w:rsidRDefault="00256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71" w:rsidRDefault="00176C71" w:rsidP="00DE6F63">
      <w:pPr>
        <w:spacing w:after="0" w:line="240" w:lineRule="auto"/>
      </w:pPr>
      <w:r>
        <w:separator/>
      </w:r>
    </w:p>
  </w:footnote>
  <w:footnote w:type="continuationSeparator" w:id="0">
    <w:p w:rsidR="00176C71" w:rsidRDefault="00176C71" w:rsidP="00DE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A7" w:rsidRDefault="00256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A7" w:rsidRDefault="00256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A7" w:rsidRDefault="00256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01C3"/>
    <w:multiLevelType w:val="hybridMultilevel"/>
    <w:tmpl w:val="701A0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9E33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F55C82"/>
    <w:multiLevelType w:val="hybridMultilevel"/>
    <w:tmpl w:val="82A0C472"/>
    <w:lvl w:ilvl="0" w:tplc="1E7606D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2626"/>
    <w:multiLevelType w:val="hybridMultilevel"/>
    <w:tmpl w:val="55840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B47D4E"/>
    <w:multiLevelType w:val="hybridMultilevel"/>
    <w:tmpl w:val="FE0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802909"/>
    <w:multiLevelType w:val="hybridMultilevel"/>
    <w:tmpl w:val="01428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DC4F70"/>
    <w:multiLevelType w:val="hybridMultilevel"/>
    <w:tmpl w:val="726AF018"/>
    <w:lvl w:ilvl="0" w:tplc="D14E2C5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A271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41F3F79"/>
    <w:multiLevelType w:val="hybridMultilevel"/>
    <w:tmpl w:val="9DCC26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6"/>
  </w:num>
  <w:num w:numId="4">
    <w:abstractNumId w:val="9"/>
  </w:num>
  <w:num w:numId="5">
    <w:abstractNumId w:val="2"/>
  </w:num>
  <w:num w:numId="6">
    <w:abstractNumId w:val="0"/>
  </w:num>
  <w:num w:numId="7">
    <w:abstractNumId w:val="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71"/>
    <w:rsid w:val="00001AD1"/>
    <w:rsid w:val="00005B1B"/>
    <w:rsid w:val="000065AC"/>
    <w:rsid w:val="00006BE0"/>
    <w:rsid w:val="00011853"/>
    <w:rsid w:val="000159F2"/>
    <w:rsid w:val="00020234"/>
    <w:rsid w:val="00027531"/>
    <w:rsid w:val="00031F68"/>
    <w:rsid w:val="00056729"/>
    <w:rsid w:val="000719E1"/>
    <w:rsid w:val="00086338"/>
    <w:rsid w:val="00094BC3"/>
    <w:rsid w:val="00095C4D"/>
    <w:rsid w:val="000A6065"/>
    <w:rsid w:val="000A677D"/>
    <w:rsid w:val="000A692E"/>
    <w:rsid w:val="000C1D3E"/>
    <w:rsid w:val="000D034D"/>
    <w:rsid w:val="000D58D5"/>
    <w:rsid w:val="000E2DF5"/>
    <w:rsid w:val="000F0750"/>
    <w:rsid w:val="000F1CBB"/>
    <w:rsid w:val="000F3EB0"/>
    <w:rsid w:val="000F57DD"/>
    <w:rsid w:val="00101891"/>
    <w:rsid w:val="00120771"/>
    <w:rsid w:val="00160005"/>
    <w:rsid w:val="00161F61"/>
    <w:rsid w:val="001732A8"/>
    <w:rsid w:val="00176C71"/>
    <w:rsid w:val="001934B3"/>
    <w:rsid w:val="001969EB"/>
    <w:rsid w:val="001A2A62"/>
    <w:rsid w:val="001B20AB"/>
    <w:rsid w:val="001D4594"/>
    <w:rsid w:val="001E0F2C"/>
    <w:rsid w:val="001E6E09"/>
    <w:rsid w:val="001F7FB8"/>
    <w:rsid w:val="00214107"/>
    <w:rsid w:val="00230FE9"/>
    <w:rsid w:val="002409B6"/>
    <w:rsid w:val="00245A50"/>
    <w:rsid w:val="00247564"/>
    <w:rsid w:val="002562A7"/>
    <w:rsid w:val="00257BD4"/>
    <w:rsid w:val="00273A17"/>
    <w:rsid w:val="00280FC8"/>
    <w:rsid w:val="00281020"/>
    <w:rsid w:val="00285AD6"/>
    <w:rsid w:val="00287E2A"/>
    <w:rsid w:val="00293250"/>
    <w:rsid w:val="0029549C"/>
    <w:rsid w:val="002A0169"/>
    <w:rsid w:val="002A1461"/>
    <w:rsid w:val="002A5983"/>
    <w:rsid w:val="002C1409"/>
    <w:rsid w:val="002D12D2"/>
    <w:rsid w:val="002D1335"/>
    <w:rsid w:val="002D7170"/>
    <w:rsid w:val="002E2849"/>
    <w:rsid w:val="0032026F"/>
    <w:rsid w:val="0032073E"/>
    <w:rsid w:val="00325B30"/>
    <w:rsid w:val="0033186D"/>
    <w:rsid w:val="003617F8"/>
    <w:rsid w:val="00362496"/>
    <w:rsid w:val="00364AB6"/>
    <w:rsid w:val="00366B6E"/>
    <w:rsid w:val="00367D5B"/>
    <w:rsid w:val="00382170"/>
    <w:rsid w:val="00383163"/>
    <w:rsid w:val="003A3AD0"/>
    <w:rsid w:val="003A4C0B"/>
    <w:rsid w:val="003A6BE6"/>
    <w:rsid w:val="003B005C"/>
    <w:rsid w:val="003B1C62"/>
    <w:rsid w:val="003B7017"/>
    <w:rsid w:val="003B7DCE"/>
    <w:rsid w:val="003C203F"/>
    <w:rsid w:val="003C4492"/>
    <w:rsid w:val="003C5F43"/>
    <w:rsid w:val="003D24A5"/>
    <w:rsid w:val="003D7195"/>
    <w:rsid w:val="003F6185"/>
    <w:rsid w:val="00404307"/>
    <w:rsid w:val="00406835"/>
    <w:rsid w:val="004143AF"/>
    <w:rsid w:val="00434EA9"/>
    <w:rsid w:val="0045330D"/>
    <w:rsid w:val="004569D6"/>
    <w:rsid w:val="0046075B"/>
    <w:rsid w:val="00460CCE"/>
    <w:rsid w:val="00462858"/>
    <w:rsid w:val="0046474B"/>
    <w:rsid w:val="00472CDD"/>
    <w:rsid w:val="00480A65"/>
    <w:rsid w:val="00481628"/>
    <w:rsid w:val="0049363A"/>
    <w:rsid w:val="004A1D66"/>
    <w:rsid w:val="004A35C9"/>
    <w:rsid w:val="004A761A"/>
    <w:rsid w:val="004C6A73"/>
    <w:rsid w:val="004D23C8"/>
    <w:rsid w:val="004D2F75"/>
    <w:rsid w:val="004D6123"/>
    <w:rsid w:val="004D6F53"/>
    <w:rsid w:val="004E1F7E"/>
    <w:rsid w:val="004F4868"/>
    <w:rsid w:val="0050507E"/>
    <w:rsid w:val="005134A5"/>
    <w:rsid w:val="00515CE3"/>
    <w:rsid w:val="00521308"/>
    <w:rsid w:val="00523794"/>
    <w:rsid w:val="00526112"/>
    <w:rsid w:val="0054652A"/>
    <w:rsid w:val="00553427"/>
    <w:rsid w:val="00554E82"/>
    <w:rsid w:val="00562EAA"/>
    <w:rsid w:val="005668C8"/>
    <w:rsid w:val="00585100"/>
    <w:rsid w:val="005A3375"/>
    <w:rsid w:val="005C0525"/>
    <w:rsid w:val="005C5C89"/>
    <w:rsid w:val="005D6784"/>
    <w:rsid w:val="005E3614"/>
    <w:rsid w:val="005E4BE9"/>
    <w:rsid w:val="005F13C8"/>
    <w:rsid w:val="005F1465"/>
    <w:rsid w:val="005F7424"/>
    <w:rsid w:val="00600086"/>
    <w:rsid w:val="00604C10"/>
    <w:rsid w:val="00605C8F"/>
    <w:rsid w:val="006165DA"/>
    <w:rsid w:val="00616830"/>
    <w:rsid w:val="006226CF"/>
    <w:rsid w:val="006311C4"/>
    <w:rsid w:val="00633E06"/>
    <w:rsid w:val="00634F32"/>
    <w:rsid w:val="006443CB"/>
    <w:rsid w:val="006473D7"/>
    <w:rsid w:val="00667F70"/>
    <w:rsid w:val="00672A3F"/>
    <w:rsid w:val="00690045"/>
    <w:rsid w:val="00693EF1"/>
    <w:rsid w:val="00696AE5"/>
    <w:rsid w:val="006A67AC"/>
    <w:rsid w:val="006B3FF1"/>
    <w:rsid w:val="006B7EC0"/>
    <w:rsid w:val="006D0154"/>
    <w:rsid w:val="006D231D"/>
    <w:rsid w:val="006D3B34"/>
    <w:rsid w:val="006E0BFF"/>
    <w:rsid w:val="006E4583"/>
    <w:rsid w:val="006F1473"/>
    <w:rsid w:val="006F369D"/>
    <w:rsid w:val="006F4112"/>
    <w:rsid w:val="007005A9"/>
    <w:rsid w:val="00706B79"/>
    <w:rsid w:val="00725992"/>
    <w:rsid w:val="00727826"/>
    <w:rsid w:val="0073329B"/>
    <w:rsid w:val="007432AC"/>
    <w:rsid w:val="00746EF9"/>
    <w:rsid w:val="00750346"/>
    <w:rsid w:val="007528A0"/>
    <w:rsid w:val="007538B4"/>
    <w:rsid w:val="00767219"/>
    <w:rsid w:val="00767E79"/>
    <w:rsid w:val="00776EFC"/>
    <w:rsid w:val="0077775D"/>
    <w:rsid w:val="007854B8"/>
    <w:rsid w:val="007940F6"/>
    <w:rsid w:val="007955BF"/>
    <w:rsid w:val="0079777C"/>
    <w:rsid w:val="007A6B30"/>
    <w:rsid w:val="007B3303"/>
    <w:rsid w:val="007B5479"/>
    <w:rsid w:val="007C189D"/>
    <w:rsid w:val="007C4993"/>
    <w:rsid w:val="007D6F75"/>
    <w:rsid w:val="007E1102"/>
    <w:rsid w:val="007E6A24"/>
    <w:rsid w:val="0080611B"/>
    <w:rsid w:val="00823E01"/>
    <w:rsid w:val="00825F5E"/>
    <w:rsid w:val="00831359"/>
    <w:rsid w:val="008319A2"/>
    <w:rsid w:val="00833125"/>
    <w:rsid w:val="00842146"/>
    <w:rsid w:val="00845252"/>
    <w:rsid w:val="0086102A"/>
    <w:rsid w:val="00861DFC"/>
    <w:rsid w:val="00870271"/>
    <w:rsid w:val="00870C71"/>
    <w:rsid w:val="00874756"/>
    <w:rsid w:val="00885C22"/>
    <w:rsid w:val="008934C2"/>
    <w:rsid w:val="008A4CAB"/>
    <w:rsid w:val="008B5E54"/>
    <w:rsid w:val="008C0DC8"/>
    <w:rsid w:val="008C14F0"/>
    <w:rsid w:val="008E1410"/>
    <w:rsid w:val="008E4C58"/>
    <w:rsid w:val="008F52AA"/>
    <w:rsid w:val="008F7CDE"/>
    <w:rsid w:val="0090698A"/>
    <w:rsid w:val="009145AE"/>
    <w:rsid w:val="00920024"/>
    <w:rsid w:val="00921B23"/>
    <w:rsid w:val="00925ECB"/>
    <w:rsid w:val="009312BB"/>
    <w:rsid w:val="00940A9B"/>
    <w:rsid w:val="00954B8D"/>
    <w:rsid w:val="009604A5"/>
    <w:rsid w:val="00966BDC"/>
    <w:rsid w:val="00976864"/>
    <w:rsid w:val="00982E12"/>
    <w:rsid w:val="009879C2"/>
    <w:rsid w:val="009912B7"/>
    <w:rsid w:val="009926E1"/>
    <w:rsid w:val="009A1A7D"/>
    <w:rsid w:val="009C6292"/>
    <w:rsid w:val="009D6278"/>
    <w:rsid w:val="009D6C55"/>
    <w:rsid w:val="009E2922"/>
    <w:rsid w:val="009F1DF4"/>
    <w:rsid w:val="00A16632"/>
    <w:rsid w:val="00A22669"/>
    <w:rsid w:val="00A304BE"/>
    <w:rsid w:val="00A351FF"/>
    <w:rsid w:val="00A36F0D"/>
    <w:rsid w:val="00A4461E"/>
    <w:rsid w:val="00A56D8F"/>
    <w:rsid w:val="00A60489"/>
    <w:rsid w:val="00A60EC1"/>
    <w:rsid w:val="00A61289"/>
    <w:rsid w:val="00A71523"/>
    <w:rsid w:val="00A76319"/>
    <w:rsid w:val="00A76950"/>
    <w:rsid w:val="00A8308E"/>
    <w:rsid w:val="00A8520F"/>
    <w:rsid w:val="00A878BC"/>
    <w:rsid w:val="00AB3254"/>
    <w:rsid w:val="00AB5B86"/>
    <w:rsid w:val="00AC3F8F"/>
    <w:rsid w:val="00AD1E10"/>
    <w:rsid w:val="00AE091C"/>
    <w:rsid w:val="00AF2D36"/>
    <w:rsid w:val="00AF605D"/>
    <w:rsid w:val="00B02E48"/>
    <w:rsid w:val="00B03A2A"/>
    <w:rsid w:val="00B0514E"/>
    <w:rsid w:val="00B15D54"/>
    <w:rsid w:val="00B23298"/>
    <w:rsid w:val="00B372E2"/>
    <w:rsid w:val="00B41EB3"/>
    <w:rsid w:val="00B465F2"/>
    <w:rsid w:val="00B5754E"/>
    <w:rsid w:val="00B6343C"/>
    <w:rsid w:val="00B6545B"/>
    <w:rsid w:val="00B747C7"/>
    <w:rsid w:val="00B9456B"/>
    <w:rsid w:val="00B973CF"/>
    <w:rsid w:val="00BA0B57"/>
    <w:rsid w:val="00BA4512"/>
    <w:rsid w:val="00BA71FA"/>
    <w:rsid w:val="00BB13C7"/>
    <w:rsid w:val="00BB3077"/>
    <w:rsid w:val="00BC0320"/>
    <w:rsid w:val="00BC7856"/>
    <w:rsid w:val="00BD55A9"/>
    <w:rsid w:val="00BF2D85"/>
    <w:rsid w:val="00C208D8"/>
    <w:rsid w:val="00C32F46"/>
    <w:rsid w:val="00C35D5C"/>
    <w:rsid w:val="00C46A24"/>
    <w:rsid w:val="00C54461"/>
    <w:rsid w:val="00C6030E"/>
    <w:rsid w:val="00C639D8"/>
    <w:rsid w:val="00C67294"/>
    <w:rsid w:val="00CA3420"/>
    <w:rsid w:val="00CB4274"/>
    <w:rsid w:val="00CC586A"/>
    <w:rsid w:val="00CD1C71"/>
    <w:rsid w:val="00CD35DC"/>
    <w:rsid w:val="00CD49D2"/>
    <w:rsid w:val="00CD7CDD"/>
    <w:rsid w:val="00CF301E"/>
    <w:rsid w:val="00D073BC"/>
    <w:rsid w:val="00D17A5A"/>
    <w:rsid w:val="00D20DE8"/>
    <w:rsid w:val="00D36ACE"/>
    <w:rsid w:val="00D53A63"/>
    <w:rsid w:val="00D61E90"/>
    <w:rsid w:val="00D6203F"/>
    <w:rsid w:val="00D723E1"/>
    <w:rsid w:val="00D724B0"/>
    <w:rsid w:val="00D75983"/>
    <w:rsid w:val="00D8107A"/>
    <w:rsid w:val="00D96B52"/>
    <w:rsid w:val="00D96E4A"/>
    <w:rsid w:val="00DC18E8"/>
    <w:rsid w:val="00DD635E"/>
    <w:rsid w:val="00DE1ADF"/>
    <w:rsid w:val="00DE44E0"/>
    <w:rsid w:val="00DE58BD"/>
    <w:rsid w:val="00DE5A76"/>
    <w:rsid w:val="00DE68A5"/>
    <w:rsid w:val="00DE6F63"/>
    <w:rsid w:val="00DF6E79"/>
    <w:rsid w:val="00E249DE"/>
    <w:rsid w:val="00E24DF2"/>
    <w:rsid w:val="00E26212"/>
    <w:rsid w:val="00E359E9"/>
    <w:rsid w:val="00E4533B"/>
    <w:rsid w:val="00E525A6"/>
    <w:rsid w:val="00E60FD7"/>
    <w:rsid w:val="00E735F5"/>
    <w:rsid w:val="00E760E5"/>
    <w:rsid w:val="00E817C4"/>
    <w:rsid w:val="00E81F8C"/>
    <w:rsid w:val="00E854EC"/>
    <w:rsid w:val="00E8630B"/>
    <w:rsid w:val="00E86521"/>
    <w:rsid w:val="00E92C7A"/>
    <w:rsid w:val="00ED1A95"/>
    <w:rsid w:val="00ED32CF"/>
    <w:rsid w:val="00ED7A46"/>
    <w:rsid w:val="00EE1FE6"/>
    <w:rsid w:val="00EE5BD3"/>
    <w:rsid w:val="00EF2571"/>
    <w:rsid w:val="00F0390E"/>
    <w:rsid w:val="00F10139"/>
    <w:rsid w:val="00F20181"/>
    <w:rsid w:val="00F2427E"/>
    <w:rsid w:val="00F32E13"/>
    <w:rsid w:val="00F411D3"/>
    <w:rsid w:val="00F640C2"/>
    <w:rsid w:val="00F86173"/>
    <w:rsid w:val="00F90032"/>
    <w:rsid w:val="00F90900"/>
    <w:rsid w:val="00F95B8A"/>
    <w:rsid w:val="00F97D29"/>
    <w:rsid w:val="00FB578B"/>
    <w:rsid w:val="00FC42DB"/>
    <w:rsid w:val="00FC59D2"/>
    <w:rsid w:val="00FE1C3D"/>
    <w:rsid w:val="00FE3A70"/>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docId w15:val="{FA05FCF2-F3A7-4121-BB7B-09C4F8BB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065"/>
    <w:rPr>
      <w:color w:val="0000FF" w:themeColor="hyperlink"/>
      <w:u w:val="single"/>
    </w:rPr>
  </w:style>
  <w:style w:type="paragraph" w:styleId="NoSpacing">
    <w:name w:val="No Spacing"/>
    <w:uiPriority w:val="1"/>
    <w:qFormat/>
    <w:rsid w:val="000A6065"/>
    <w:pPr>
      <w:spacing w:after="0" w:line="240" w:lineRule="auto"/>
    </w:pPr>
    <w:rPr>
      <w:rFonts w:asciiTheme="minorHAnsi" w:eastAsiaTheme="minorEastAsia" w:hAnsiTheme="minorHAnsi" w:cstheme="minorBidi"/>
    </w:rPr>
  </w:style>
  <w:style w:type="paragraph" w:styleId="ListParagraph">
    <w:name w:val="List Paragraph"/>
    <w:basedOn w:val="Normal"/>
    <w:uiPriority w:val="34"/>
    <w:qFormat/>
    <w:rsid w:val="000A606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B63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3C"/>
    <w:rPr>
      <w:rFonts w:ascii="Segoe UI" w:hAnsi="Segoe UI" w:cs="Segoe UI"/>
      <w:sz w:val="18"/>
      <w:szCs w:val="18"/>
    </w:rPr>
  </w:style>
  <w:style w:type="paragraph" w:styleId="Header">
    <w:name w:val="header"/>
    <w:basedOn w:val="Normal"/>
    <w:link w:val="HeaderChar"/>
    <w:uiPriority w:val="99"/>
    <w:unhideWhenUsed/>
    <w:rsid w:val="00DE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F63"/>
  </w:style>
  <w:style w:type="paragraph" w:styleId="Footer">
    <w:name w:val="footer"/>
    <w:basedOn w:val="Normal"/>
    <w:link w:val="FooterChar"/>
    <w:uiPriority w:val="99"/>
    <w:unhideWhenUsed/>
    <w:rsid w:val="00DE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63"/>
  </w:style>
  <w:style w:type="paragraph" w:styleId="Quote">
    <w:name w:val="Quote"/>
    <w:basedOn w:val="Normal"/>
    <w:next w:val="Normal"/>
    <w:link w:val="QuoteChar"/>
    <w:uiPriority w:val="29"/>
    <w:qFormat/>
    <w:rsid w:val="00976864"/>
    <w:pPr>
      <w:spacing w:before="200" w:after="160" w:line="259" w:lineRule="auto"/>
      <w:ind w:left="864" w:right="864"/>
      <w:jc w:val="center"/>
    </w:pPr>
    <w:rPr>
      <w:rFonts w:asciiTheme="minorHAnsi" w:eastAsiaTheme="minorEastAsia" w:hAnsiTheme="minorHAnsi" w:cstheme="minorBidi"/>
      <w:i/>
      <w:iCs/>
      <w:color w:val="404040" w:themeColor="text1" w:themeTint="BF"/>
    </w:rPr>
  </w:style>
  <w:style w:type="character" w:customStyle="1" w:styleId="QuoteChar">
    <w:name w:val="Quote Char"/>
    <w:basedOn w:val="DefaultParagraphFont"/>
    <w:link w:val="Quote"/>
    <w:uiPriority w:val="29"/>
    <w:rsid w:val="00976864"/>
    <w:rPr>
      <w:rFonts w:asciiTheme="minorHAnsi" w:eastAsiaTheme="minorEastAsia" w:hAnsiTheme="minorHAnsi" w:cstheme="minorBidi"/>
      <w:i/>
      <w:iCs/>
      <w:color w:val="404040" w:themeColor="text1" w:themeTint="BF"/>
    </w:rPr>
  </w:style>
  <w:style w:type="character" w:styleId="PlaceholderText">
    <w:name w:val="Placeholder Text"/>
    <w:basedOn w:val="DefaultParagraphFont"/>
    <w:uiPriority w:val="99"/>
    <w:semiHidden/>
    <w:rsid w:val="00667F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21973">
      <w:bodyDiv w:val="1"/>
      <w:marLeft w:val="0"/>
      <w:marRight w:val="0"/>
      <w:marTop w:val="0"/>
      <w:marBottom w:val="0"/>
      <w:divBdr>
        <w:top w:val="none" w:sz="0" w:space="0" w:color="auto"/>
        <w:left w:val="none" w:sz="0" w:space="0" w:color="auto"/>
        <w:bottom w:val="none" w:sz="0" w:space="0" w:color="auto"/>
        <w:right w:val="none" w:sz="0" w:space="0" w:color="auto"/>
      </w:divBdr>
    </w:div>
    <w:div w:id="1575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6791-0256-4AEF-AFF1-1E9FC678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TB</Template>
  <TotalTime>643</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24</cp:revision>
  <cp:lastPrinted>2018-06-01T09:21:00Z</cp:lastPrinted>
  <dcterms:created xsi:type="dcterms:W3CDTF">2018-05-31T19:58:00Z</dcterms:created>
  <dcterms:modified xsi:type="dcterms:W3CDTF">2018-06-13T23:54:00Z</dcterms:modified>
</cp:coreProperties>
</file>