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8633"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7A8D5187" w14:textId="3B0383DE" w:rsidR="007E0B8F" w:rsidRPr="00A356E9" w:rsidRDefault="007E0B8F" w:rsidP="007E0B8F">
      <w:pPr>
        <w:pStyle w:val="NoSpacing"/>
        <w:jc w:val="center"/>
        <w:rPr>
          <w:b/>
          <w:sz w:val="28"/>
          <w:szCs w:val="28"/>
        </w:rPr>
      </w:pPr>
      <w:r w:rsidRPr="00A356E9">
        <w:rPr>
          <w:b/>
          <w:sz w:val="28"/>
          <w:szCs w:val="28"/>
        </w:rPr>
        <w:t xml:space="preserve">Meeting Minutes </w:t>
      </w:r>
      <w:proofErr w:type="gramStart"/>
      <w:r w:rsidRPr="00A356E9">
        <w:rPr>
          <w:b/>
          <w:sz w:val="28"/>
          <w:szCs w:val="28"/>
        </w:rPr>
        <w:t xml:space="preserve">-  </w:t>
      </w:r>
      <w:r w:rsidR="00B120DA">
        <w:rPr>
          <w:b/>
          <w:sz w:val="28"/>
          <w:szCs w:val="28"/>
        </w:rPr>
        <w:t>June</w:t>
      </w:r>
      <w:proofErr w:type="gramEnd"/>
      <w:r w:rsidR="00B120DA">
        <w:rPr>
          <w:b/>
          <w:sz w:val="28"/>
          <w:szCs w:val="28"/>
        </w:rPr>
        <w:t xml:space="preserve"> 7, 2021</w:t>
      </w:r>
      <w:r w:rsidR="0079706D" w:rsidRPr="00A356E9">
        <w:rPr>
          <w:b/>
          <w:sz w:val="28"/>
          <w:szCs w:val="28"/>
        </w:rPr>
        <w:t xml:space="preserve"> </w:t>
      </w:r>
      <w:r w:rsidRPr="00A356E9">
        <w:rPr>
          <w:b/>
          <w:sz w:val="28"/>
          <w:szCs w:val="28"/>
        </w:rPr>
        <w:t xml:space="preserve"> @ 7:30 p.m.  </w:t>
      </w:r>
    </w:p>
    <w:p w14:paraId="1A7DA3C1" w14:textId="77777777" w:rsidR="009065CB" w:rsidRPr="00D45E8C" w:rsidRDefault="00D45E8C" w:rsidP="00D45E8C">
      <w:pPr>
        <w:jc w:val="center"/>
        <w:rPr>
          <w:rFonts w:cs="Franklin Gothic"/>
          <w:b/>
          <w:sz w:val="28"/>
          <w:szCs w:val="28"/>
        </w:rPr>
      </w:pPr>
      <w:r>
        <w:rPr>
          <w:rFonts w:cs="Franklin Gothic"/>
          <w:b/>
          <w:sz w:val="28"/>
          <w:szCs w:val="28"/>
        </w:rPr>
        <w:t>via teleconference &amp; video conference</w:t>
      </w:r>
    </w:p>
    <w:p w14:paraId="4E635A8E" w14:textId="77777777" w:rsidR="00AB21FB" w:rsidRPr="00A356E9" w:rsidRDefault="00AB21FB" w:rsidP="0050443B">
      <w:pPr>
        <w:pStyle w:val="ListParagraph"/>
        <w:rPr>
          <w:b/>
        </w:rPr>
      </w:pPr>
    </w:p>
    <w:p w14:paraId="5495D932"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14:paraId="13BA2450" w14:textId="01AE0EB7" w:rsidR="005B5B0E" w:rsidRPr="00E611E9" w:rsidRDefault="004F7619" w:rsidP="0066249A">
      <w:pPr>
        <w:pStyle w:val="ListParagraph"/>
        <w:spacing w:after="0" w:line="240" w:lineRule="auto"/>
        <w:ind w:left="0"/>
        <w:rPr>
          <w:rFonts w:eastAsia="Batang" w:cs="FrankRuehl"/>
          <w:sz w:val="21"/>
          <w:szCs w:val="21"/>
        </w:rPr>
      </w:pPr>
      <w:r w:rsidRPr="00E611E9">
        <w:rPr>
          <w:rFonts w:eastAsia="Batang" w:cs="FrankRuehl"/>
          <w:sz w:val="21"/>
          <w:szCs w:val="21"/>
        </w:rPr>
        <w:t xml:space="preserve">Chair Jeff Endres called the meeting to order at 7:30 p.m.  </w:t>
      </w:r>
      <w:r w:rsidR="00766DDF" w:rsidRPr="00E611E9">
        <w:rPr>
          <w:rFonts w:eastAsia="Batang" w:cs="FrankRuehl"/>
          <w:sz w:val="21"/>
          <w:szCs w:val="21"/>
        </w:rPr>
        <w:t xml:space="preserve">Roll call shows Chair </w:t>
      </w:r>
      <w:r w:rsidR="00C3337B" w:rsidRPr="00E611E9">
        <w:rPr>
          <w:rFonts w:eastAsia="Batang" w:cs="FrankRuehl"/>
          <w:sz w:val="21"/>
          <w:szCs w:val="21"/>
        </w:rPr>
        <w:t xml:space="preserve">Jeff </w:t>
      </w:r>
      <w:r w:rsidR="00766DDF" w:rsidRPr="00E611E9">
        <w:rPr>
          <w:rFonts w:eastAsia="Batang" w:cs="FrankRuehl"/>
          <w:sz w:val="21"/>
          <w:szCs w:val="21"/>
        </w:rPr>
        <w:t xml:space="preserve">Endres, Commissioners </w:t>
      </w:r>
      <w:r w:rsidR="00C3337B" w:rsidRPr="00E611E9">
        <w:rPr>
          <w:rFonts w:eastAsia="Batang" w:cs="FrankRuehl"/>
          <w:sz w:val="21"/>
          <w:szCs w:val="21"/>
        </w:rPr>
        <w:t xml:space="preserve">Bill </w:t>
      </w:r>
      <w:r w:rsidR="00766DDF" w:rsidRPr="00E611E9">
        <w:rPr>
          <w:rFonts w:eastAsia="Batang" w:cs="FrankRuehl"/>
          <w:sz w:val="21"/>
          <w:szCs w:val="21"/>
        </w:rPr>
        <w:t xml:space="preserve">Acker, </w:t>
      </w:r>
      <w:r w:rsidR="00C3337B" w:rsidRPr="00E611E9">
        <w:rPr>
          <w:rFonts w:eastAsia="Batang" w:cs="FrankRuehl"/>
          <w:sz w:val="21"/>
          <w:szCs w:val="21"/>
        </w:rPr>
        <w:t xml:space="preserve">Steve </w:t>
      </w:r>
      <w:r w:rsidR="009439D4" w:rsidRPr="00E611E9">
        <w:rPr>
          <w:rFonts w:eastAsia="Batang" w:cs="FrankRuehl"/>
          <w:sz w:val="21"/>
          <w:szCs w:val="21"/>
        </w:rPr>
        <w:t>Beglinger</w:t>
      </w:r>
      <w:r w:rsidR="00CE6D6B" w:rsidRPr="00E611E9">
        <w:rPr>
          <w:rFonts w:eastAsia="Batang" w:cs="FrankRuehl"/>
          <w:sz w:val="21"/>
          <w:szCs w:val="21"/>
        </w:rPr>
        <w:t>,</w:t>
      </w:r>
      <w:r w:rsidR="00766DDF" w:rsidRPr="00E611E9">
        <w:rPr>
          <w:rFonts w:eastAsia="Batang" w:cs="FrankRuehl"/>
          <w:sz w:val="21"/>
          <w:szCs w:val="21"/>
        </w:rPr>
        <w:t xml:space="preserve"> </w:t>
      </w:r>
      <w:r w:rsidR="001C76C3" w:rsidRPr="00E611E9">
        <w:rPr>
          <w:rFonts w:eastAsia="Batang" w:cs="FrankRuehl"/>
          <w:sz w:val="21"/>
          <w:szCs w:val="21"/>
        </w:rPr>
        <w:t>Pamela Krill</w:t>
      </w:r>
      <w:r w:rsidR="00CE6D6B" w:rsidRPr="00E611E9">
        <w:rPr>
          <w:rFonts w:eastAsia="Batang" w:cs="FrankRuehl"/>
          <w:sz w:val="21"/>
          <w:szCs w:val="21"/>
        </w:rPr>
        <w:t>,</w:t>
      </w:r>
      <w:r w:rsidR="009439D4" w:rsidRPr="00E611E9">
        <w:rPr>
          <w:rFonts w:eastAsia="Batang" w:cs="FrankRuehl"/>
          <w:sz w:val="21"/>
          <w:szCs w:val="21"/>
        </w:rPr>
        <w:t xml:space="preserve"> </w:t>
      </w:r>
      <w:r w:rsidR="00C3337B" w:rsidRPr="00E611E9">
        <w:rPr>
          <w:rFonts w:eastAsia="Batang" w:cs="FrankRuehl"/>
          <w:sz w:val="21"/>
          <w:szCs w:val="21"/>
        </w:rPr>
        <w:t xml:space="preserve">Ron </w:t>
      </w:r>
      <w:r w:rsidR="00766DDF" w:rsidRPr="00E611E9">
        <w:rPr>
          <w:rFonts w:eastAsia="Batang" w:cs="FrankRuehl"/>
          <w:sz w:val="21"/>
          <w:szCs w:val="21"/>
        </w:rPr>
        <w:t>Wolfe</w:t>
      </w:r>
      <w:r w:rsidR="00CE6D6B" w:rsidRPr="00E611E9">
        <w:rPr>
          <w:rFonts w:eastAsia="Batang" w:cs="FrankRuehl"/>
          <w:sz w:val="21"/>
          <w:szCs w:val="21"/>
        </w:rPr>
        <w:t>, and Matt Wright</w:t>
      </w:r>
      <w:r w:rsidR="009439D4" w:rsidRPr="00E611E9">
        <w:rPr>
          <w:rFonts w:eastAsia="Batang" w:cs="FrankRuehl"/>
          <w:sz w:val="21"/>
          <w:szCs w:val="21"/>
        </w:rPr>
        <w:t xml:space="preserve"> </w:t>
      </w:r>
      <w:r w:rsidR="00766DDF" w:rsidRPr="00E611E9">
        <w:rPr>
          <w:rFonts w:eastAsia="Batang" w:cs="FrankRuehl"/>
          <w:sz w:val="21"/>
          <w:szCs w:val="21"/>
        </w:rPr>
        <w:t>present</w:t>
      </w:r>
      <w:r w:rsidR="00D23102" w:rsidRPr="00E611E9">
        <w:rPr>
          <w:rFonts w:eastAsia="Batang" w:cs="FrankRuehl"/>
          <w:sz w:val="21"/>
          <w:szCs w:val="21"/>
        </w:rPr>
        <w:t xml:space="preserve"> and appearing in person</w:t>
      </w:r>
      <w:r w:rsidR="00766DDF" w:rsidRPr="00E611E9">
        <w:rPr>
          <w:rFonts w:eastAsia="Batang" w:cs="FrankRuehl"/>
          <w:sz w:val="21"/>
          <w:szCs w:val="21"/>
        </w:rPr>
        <w:t xml:space="preserve">, as well as </w:t>
      </w:r>
      <w:r w:rsidR="00D23102" w:rsidRPr="00E611E9">
        <w:rPr>
          <w:rFonts w:eastAsia="Batang" w:cs="FrankRuehl"/>
          <w:sz w:val="21"/>
          <w:szCs w:val="21"/>
        </w:rPr>
        <w:t>Mr.</w:t>
      </w:r>
      <w:r w:rsidR="00C3337B" w:rsidRPr="00E611E9">
        <w:rPr>
          <w:rFonts w:eastAsia="Batang" w:cs="FrankRuehl"/>
          <w:sz w:val="21"/>
          <w:szCs w:val="21"/>
        </w:rPr>
        <w:t xml:space="preserve"> Jim</w:t>
      </w:r>
      <w:r w:rsidR="00766DDF" w:rsidRPr="00E611E9">
        <w:rPr>
          <w:rFonts w:eastAsia="Batang" w:cs="FrankRuehl"/>
          <w:sz w:val="21"/>
          <w:szCs w:val="21"/>
        </w:rPr>
        <w:t xml:space="preserve"> Pulvermacher</w:t>
      </w:r>
      <w:r w:rsidR="00E82787" w:rsidRPr="00E611E9">
        <w:rPr>
          <w:rFonts w:eastAsia="Batang" w:cs="FrankRuehl"/>
          <w:sz w:val="21"/>
          <w:szCs w:val="21"/>
        </w:rPr>
        <w:t xml:space="preserve"> who will participate in discussion but abstain from voting, allowing Commissioner Wright </w:t>
      </w:r>
      <w:r w:rsidR="002B3561" w:rsidRPr="00E611E9">
        <w:rPr>
          <w:rFonts w:eastAsia="Batang" w:cs="FrankRuehl"/>
          <w:sz w:val="21"/>
          <w:szCs w:val="21"/>
        </w:rPr>
        <w:t>to represent the town board in his new role as Supervisor II</w:t>
      </w:r>
      <w:r w:rsidR="00766DDF" w:rsidRPr="00E611E9">
        <w:rPr>
          <w:rFonts w:eastAsia="Batang" w:cs="FrankRuehl"/>
          <w:sz w:val="21"/>
          <w:szCs w:val="21"/>
        </w:rPr>
        <w:t xml:space="preserve">. </w:t>
      </w:r>
      <w:r w:rsidR="00B8153A" w:rsidRPr="00E611E9">
        <w:rPr>
          <w:rFonts w:eastAsia="Batang" w:cs="FrankRuehl"/>
          <w:sz w:val="21"/>
          <w:szCs w:val="21"/>
        </w:rPr>
        <w:t xml:space="preserve"> </w:t>
      </w:r>
    </w:p>
    <w:p w14:paraId="670FE009" w14:textId="77777777" w:rsidR="005B5B0E" w:rsidRPr="000F32FE" w:rsidRDefault="005B5B0E" w:rsidP="0066249A">
      <w:pPr>
        <w:pStyle w:val="ListParagraph"/>
        <w:spacing w:after="0" w:line="240" w:lineRule="auto"/>
        <w:ind w:left="0"/>
        <w:rPr>
          <w:rFonts w:eastAsia="Batang" w:cs="FrankRuehl"/>
          <w:color w:val="FF0000"/>
          <w:sz w:val="21"/>
          <w:szCs w:val="21"/>
        </w:rPr>
      </w:pPr>
    </w:p>
    <w:p w14:paraId="6712A457" w14:textId="66FC4120" w:rsidR="00D23102" w:rsidRPr="0015006F" w:rsidRDefault="0015006F" w:rsidP="0066249A">
      <w:pPr>
        <w:pStyle w:val="ListParagraph"/>
        <w:spacing w:after="0" w:line="240" w:lineRule="auto"/>
        <w:ind w:left="0"/>
        <w:rPr>
          <w:rFonts w:eastAsia="Batang" w:cs="FrankRuehl"/>
          <w:sz w:val="21"/>
          <w:szCs w:val="21"/>
        </w:rPr>
      </w:pPr>
      <w:r>
        <w:rPr>
          <w:rFonts w:eastAsia="Batang" w:cs="FrankRuehl"/>
          <w:sz w:val="21"/>
          <w:szCs w:val="21"/>
        </w:rPr>
        <w:t>Among those p</w:t>
      </w:r>
      <w:r w:rsidR="00EB1140" w:rsidRPr="0015006F">
        <w:rPr>
          <w:rFonts w:eastAsia="Batang" w:cs="FrankRuehl"/>
          <w:sz w:val="21"/>
          <w:szCs w:val="21"/>
        </w:rPr>
        <w:t xml:space="preserve">resent remotely </w:t>
      </w:r>
      <w:r w:rsidR="00B554A1" w:rsidRPr="0015006F">
        <w:rPr>
          <w:rFonts w:eastAsia="Batang" w:cs="FrankRuehl"/>
          <w:sz w:val="21"/>
          <w:szCs w:val="21"/>
        </w:rPr>
        <w:t>we</w:t>
      </w:r>
      <w:r w:rsidR="00EB1140" w:rsidRPr="0015006F">
        <w:rPr>
          <w:rFonts w:eastAsia="Batang" w:cs="FrankRuehl"/>
          <w:sz w:val="21"/>
          <w:szCs w:val="21"/>
        </w:rPr>
        <w:t xml:space="preserve">re </w:t>
      </w:r>
      <w:r w:rsidR="00E611E9" w:rsidRPr="0015006F">
        <w:rPr>
          <w:rFonts w:eastAsia="Batang" w:cs="FrankRuehl"/>
          <w:sz w:val="21"/>
          <w:szCs w:val="21"/>
        </w:rPr>
        <w:t>Alisa</w:t>
      </w:r>
      <w:r w:rsidR="00B554A1" w:rsidRPr="0015006F">
        <w:rPr>
          <w:rFonts w:eastAsia="Batang" w:cs="FrankRuehl"/>
          <w:sz w:val="21"/>
          <w:szCs w:val="21"/>
        </w:rPr>
        <w:t xml:space="preserve"> Toninato</w:t>
      </w:r>
      <w:r w:rsidR="00E611E9" w:rsidRPr="0015006F">
        <w:rPr>
          <w:rFonts w:eastAsia="Batang" w:cs="FrankRuehl"/>
          <w:sz w:val="21"/>
          <w:szCs w:val="21"/>
        </w:rPr>
        <w:t xml:space="preserve">, Roger </w:t>
      </w:r>
      <w:proofErr w:type="spellStart"/>
      <w:r w:rsidR="00E611E9" w:rsidRPr="0015006F">
        <w:rPr>
          <w:rFonts w:eastAsia="Batang" w:cs="FrankRuehl"/>
          <w:sz w:val="21"/>
          <w:szCs w:val="21"/>
        </w:rPr>
        <w:t>Sukowatey</w:t>
      </w:r>
      <w:proofErr w:type="spellEnd"/>
      <w:r w:rsidR="00E611E9" w:rsidRPr="0015006F">
        <w:rPr>
          <w:rFonts w:eastAsia="Batang" w:cs="FrankRuehl"/>
          <w:sz w:val="21"/>
          <w:szCs w:val="21"/>
        </w:rPr>
        <w:t xml:space="preserve">, </w:t>
      </w:r>
      <w:r w:rsidRPr="0015006F">
        <w:rPr>
          <w:rFonts w:eastAsia="Batang" w:cs="FrankRuehl"/>
          <w:sz w:val="21"/>
          <w:szCs w:val="21"/>
        </w:rPr>
        <w:t xml:space="preserve">Mark Sawyer, </w:t>
      </w:r>
      <w:r w:rsidR="00E611E9" w:rsidRPr="0015006F">
        <w:rPr>
          <w:rFonts w:eastAsia="Batang" w:cs="FrankRuehl"/>
          <w:sz w:val="21"/>
          <w:szCs w:val="21"/>
        </w:rPr>
        <w:t>and Aaron Otto</w:t>
      </w:r>
      <w:r w:rsidRPr="0015006F">
        <w:rPr>
          <w:rFonts w:eastAsia="Batang" w:cs="FrankRuehl"/>
          <w:sz w:val="21"/>
          <w:szCs w:val="21"/>
        </w:rPr>
        <w:t>.</w:t>
      </w:r>
    </w:p>
    <w:p w14:paraId="51378D19" w14:textId="77777777" w:rsidR="00EB1140" w:rsidRPr="000F32FE" w:rsidRDefault="00EB1140" w:rsidP="0066249A">
      <w:pPr>
        <w:pStyle w:val="ListParagraph"/>
        <w:spacing w:after="0" w:line="240" w:lineRule="auto"/>
        <w:ind w:left="0"/>
        <w:rPr>
          <w:rFonts w:eastAsia="Batang" w:cs="FrankRuehl"/>
          <w:color w:val="FF0000"/>
          <w:sz w:val="21"/>
          <w:szCs w:val="21"/>
        </w:rPr>
      </w:pPr>
    </w:p>
    <w:p w14:paraId="5B2CDCB6" w14:textId="061F1497" w:rsidR="004F7619" w:rsidRPr="00A631F9" w:rsidRDefault="00766DDF" w:rsidP="0066249A">
      <w:pPr>
        <w:pStyle w:val="ListParagraph"/>
        <w:spacing w:after="0" w:line="240" w:lineRule="auto"/>
        <w:ind w:left="0"/>
        <w:rPr>
          <w:rFonts w:eastAsia="Batang" w:cs="FrankRuehl"/>
          <w:sz w:val="21"/>
          <w:szCs w:val="21"/>
        </w:rPr>
      </w:pPr>
      <w:r w:rsidRPr="00A631F9">
        <w:rPr>
          <w:rFonts w:eastAsia="Batang" w:cs="FrankRuehl"/>
          <w:sz w:val="21"/>
          <w:szCs w:val="21"/>
        </w:rPr>
        <w:t xml:space="preserve">Also present </w:t>
      </w:r>
      <w:r w:rsidR="00D23102" w:rsidRPr="00A631F9">
        <w:rPr>
          <w:rFonts w:eastAsia="Batang" w:cs="FrankRuehl"/>
          <w:sz w:val="21"/>
          <w:szCs w:val="21"/>
        </w:rPr>
        <w:t xml:space="preserve">and appearing in person </w:t>
      </w:r>
      <w:r w:rsidR="00B554A1">
        <w:rPr>
          <w:rFonts w:eastAsia="Batang" w:cs="FrankRuehl"/>
          <w:sz w:val="21"/>
          <w:szCs w:val="21"/>
        </w:rPr>
        <w:t>we</w:t>
      </w:r>
      <w:r w:rsidR="00A631F9" w:rsidRPr="00A631F9">
        <w:rPr>
          <w:rFonts w:eastAsia="Batang" w:cs="FrankRuehl"/>
          <w:sz w:val="21"/>
          <w:szCs w:val="21"/>
        </w:rPr>
        <w:t>re</w:t>
      </w:r>
      <w:r w:rsidR="0066249A" w:rsidRPr="00A631F9">
        <w:rPr>
          <w:rFonts w:eastAsia="Batang" w:cs="FrankRuehl"/>
          <w:sz w:val="21"/>
          <w:szCs w:val="21"/>
        </w:rPr>
        <w:t xml:space="preserve"> </w:t>
      </w:r>
      <w:r w:rsidR="004F7619" w:rsidRPr="00A631F9">
        <w:rPr>
          <w:rFonts w:eastAsia="Batang" w:cs="FrankRuehl"/>
          <w:sz w:val="21"/>
          <w:szCs w:val="21"/>
        </w:rPr>
        <w:t>Clerk</w:t>
      </w:r>
      <w:r w:rsidRPr="00A631F9">
        <w:rPr>
          <w:rFonts w:eastAsia="Batang" w:cs="FrankRuehl"/>
          <w:sz w:val="21"/>
          <w:szCs w:val="21"/>
        </w:rPr>
        <w:t>-Treasurer Fayas</w:t>
      </w:r>
      <w:r w:rsidR="00A631F9">
        <w:rPr>
          <w:rFonts w:eastAsia="Batang" w:cs="FrankRuehl"/>
          <w:sz w:val="21"/>
          <w:szCs w:val="21"/>
        </w:rPr>
        <w:t>, Roger Endres, Adam Carrico, Darell Harlin, John Pertzborn, Ann Schuetz, Roger Schregardus, Janice Faga and Sam Acker</w:t>
      </w:r>
      <w:r w:rsidR="0066249A" w:rsidRPr="00A631F9">
        <w:rPr>
          <w:rFonts w:eastAsia="Batang" w:cs="FrankRuehl"/>
          <w:sz w:val="21"/>
          <w:szCs w:val="21"/>
        </w:rPr>
        <w:t>.</w:t>
      </w:r>
    </w:p>
    <w:p w14:paraId="631C09C8" w14:textId="77777777" w:rsidR="00A96C06" w:rsidRPr="000F32FE" w:rsidRDefault="00A96C06" w:rsidP="0066249A">
      <w:pPr>
        <w:pStyle w:val="ListParagraph"/>
        <w:spacing w:after="0" w:line="240" w:lineRule="auto"/>
        <w:ind w:left="0"/>
        <w:rPr>
          <w:rFonts w:eastAsia="Batang" w:cs="FrankRuehl"/>
          <w:color w:val="FF0000"/>
          <w:sz w:val="21"/>
          <w:szCs w:val="21"/>
        </w:rPr>
      </w:pPr>
    </w:p>
    <w:p w14:paraId="45B02B6D" w14:textId="77777777" w:rsidR="00A96C06" w:rsidRPr="00A631F9" w:rsidRDefault="00A96C06" w:rsidP="0066249A">
      <w:pPr>
        <w:pStyle w:val="ListParagraph"/>
        <w:spacing w:after="0" w:line="240" w:lineRule="auto"/>
        <w:ind w:left="0"/>
        <w:rPr>
          <w:rFonts w:eastAsia="Batang" w:cs="FrankRuehl"/>
          <w:sz w:val="21"/>
          <w:szCs w:val="21"/>
        </w:rPr>
      </w:pPr>
      <w:r w:rsidRPr="00A631F9">
        <w:rPr>
          <w:rFonts w:eastAsia="Batang" w:cs="FrankRuehl"/>
          <w:sz w:val="21"/>
          <w:szCs w:val="21"/>
        </w:rPr>
        <w:t>The Pledge of Allegiance was recited.</w:t>
      </w:r>
    </w:p>
    <w:p w14:paraId="127ED269" w14:textId="77777777" w:rsidR="0066249A" w:rsidRPr="000F32FE" w:rsidRDefault="0066249A" w:rsidP="0066249A">
      <w:pPr>
        <w:pStyle w:val="ListParagraph"/>
        <w:spacing w:after="0" w:line="240" w:lineRule="auto"/>
        <w:ind w:left="0"/>
        <w:rPr>
          <w:rFonts w:eastAsia="Batang" w:cs="FrankRuehl"/>
          <w:color w:val="FF0000"/>
          <w:sz w:val="21"/>
          <w:szCs w:val="21"/>
        </w:rPr>
      </w:pPr>
    </w:p>
    <w:p w14:paraId="265AC982"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03F13F05" w14:textId="77777777"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590B5E88" w14:textId="77777777" w:rsidR="0066249A" w:rsidRPr="00A356E9" w:rsidRDefault="0066249A" w:rsidP="0066249A">
      <w:pPr>
        <w:pStyle w:val="ListParagraph"/>
        <w:spacing w:after="0" w:line="240" w:lineRule="auto"/>
        <w:ind w:left="0"/>
        <w:rPr>
          <w:rFonts w:eastAsia="Batang" w:cs="FrankRuehl"/>
          <w:sz w:val="21"/>
          <w:szCs w:val="21"/>
        </w:rPr>
      </w:pPr>
    </w:p>
    <w:p w14:paraId="24367EB2" w14:textId="328BEEE8"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w:t>
      </w:r>
      <w:r w:rsidR="001772DE">
        <w:rPr>
          <w:rFonts w:eastAsia="Batang" w:cs="FrankRuehl"/>
          <w:sz w:val="21"/>
          <w:szCs w:val="21"/>
        </w:rPr>
        <w:t>Mr. Pulvermacher informed the commission and those in attendance that the town board has returned to 100% in person meetings; the meetings will no longer be offered remotely</w:t>
      </w:r>
      <w:r w:rsidR="00065ECD">
        <w:rPr>
          <w:rFonts w:eastAsia="Batang" w:cs="FrankRuehl"/>
          <w:sz w:val="21"/>
          <w:szCs w:val="21"/>
        </w:rPr>
        <w:t>.</w:t>
      </w:r>
    </w:p>
    <w:p w14:paraId="59A72CBB" w14:textId="77777777" w:rsidR="00E40BC9" w:rsidRPr="00A356E9" w:rsidRDefault="00E40BC9" w:rsidP="00E40BC9">
      <w:pPr>
        <w:pStyle w:val="ListParagraph"/>
        <w:spacing w:after="200" w:line="240" w:lineRule="auto"/>
        <w:ind w:left="0"/>
        <w:rPr>
          <w:rFonts w:eastAsia="Batang" w:cs="FrankRuehl"/>
          <w:sz w:val="21"/>
          <w:szCs w:val="21"/>
        </w:rPr>
      </w:pPr>
    </w:p>
    <w:p w14:paraId="7D6BF95E" w14:textId="3AE25E1B"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B120DA">
        <w:rPr>
          <w:rFonts w:eastAsia="Batang" w:cs="FrankRuehl"/>
          <w:sz w:val="21"/>
          <w:szCs w:val="21"/>
        </w:rPr>
        <w:t>May 3, 2021</w:t>
      </w:r>
    </w:p>
    <w:p w14:paraId="0FEFD66F" w14:textId="2856E5A9" w:rsidR="00490ECF" w:rsidRPr="00B120DA" w:rsidRDefault="00326D2B" w:rsidP="00B120DA">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E36F58">
        <w:rPr>
          <w:rFonts w:eastAsia="Batang" w:cs="FrankRuehl"/>
          <w:b/>
          <w:sz w:val="21"/>
          <w:szCs w:val="21"/>
        </w:rPr>
        <w:t>Commissioner Wolfe,</w:t>
      </w:r>
      <w:r w:rsidRPr="00A356E9">
        <w:rPr>
          <w:rFonts w:eastAsia="Batang" w:cs="FrankRuehl"/>
          <w:b/>
          <w:sz w:val="21"/>
          <w:szCs w:val="21"/>
        </w:rPr>
        <w:t xml:space="preserve"> seconded by </w:t>
      </w:r>
      <w:r w:rsidR="00E36F58">
        <w:rPr>
          <w:rFonts w:eastAsia="Batang" w:cs="FrankRuehl"/>
          <w:b/>
          <w:sz w:val="21"/>
          <w:szCs w:val="21"/>
        </w:rPr>
        <w:t xml:space="preserve">Commissioner Beglinger </w:t>
      </w:r>
      <w:r w:rsidRPr="00A356E9">
        <w:rPr>
          <w:rFonts w:eastAsia="Batang" w:cs="FrankRuehl"/>
          <w:b/>
          <w:sz w:val="21"/>
          <w:szCs w:val="21"/>
        </w:rPr>
        <w:t>to approve</w:t>
      </w:r>
      <w:r w:rsidR="00E36F58">
        <w:rPr>
          <w:rFonts w:eastAsia="Batang" w:cs="FrankRuehl"/>
          <w:b/>
          <w:sz w:val="21"/>
          <w:szCs w:val="21"/>
        </w:rPr>
        <w:t xml:space="preserve"> the </w:t>
      </w:r>
      <w:r w:rsidR="00C74BB6" w:rsidRPr="00A356E9">
        <w:rPr>
          <w:rFonts w:eastAsia="Batang" w:cs="FrankRuehl"/>
          <w:b/>
          <w:sz w:val="21"/>
          <w:szCs w:val="21"/>
        </w:rPr>
        <w:t>minutes</w:t>
      </w:r>
      <w:r w:rsidR="00E36F58">
        <w:rPr>
          <w:rFonts w:eastAsia="Batang" w:cs="FrankRuehl"/>
          <w:b/>
          <w:sz w:val="21"/>
          <w:szCs w:val="21"/>
        </w:rPr>
        <w:t xml:space="preserve"> of May 3</w:t>
      </w:r>
      <w:r w:rsidR="00E36F58" w:rsidRPr="00E36F58">
        <w:rPr>
          <w:rFonts w:eastAsia="Batang" w:cs="FrankRuehl"/>
          <w:b/>
          <w:sz w:val="21"/>
          <w:szCs w:val="21"/>
          <w:vertAlign w:val="superscript"/>
        </w:rPr>
        <w:t>rd</w:t>
      </w:r>
      <w:r w:rsidR="00E36F58">
        <w:rPr>
          <w:rFonts w:eastAsia="Batang" w:cs="FrankRuehl"/>
          <w:b/>
          <w:sz w:val="21"/>
          <w:szCs w:val="21"/>
        </w:rPr>
        <w:t>.</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C3239B">
        <w:rPr>
          <w:rFonts w:eastAsia="Batang" w:cs="FrankRuehl"/>
          <w:b/>
          <w:sz w:val="21"/>
          <w:szCs w:val="21"/>
        </w:rPr>
        <w:t>6</w:t>
      </w:r>
      <w:r w:rsidR="004F7619" w:rsidRPr="00A356E9">
        <w:rPr>
          <w:rFonts w:eastAsia="Batang" w:cs="FrankRuehl"/>
          <w:b/>
          <w:sz w:val="21"/>
          <w:szCs w:val="21"/>
        </w:rPr>
        <w:t>-0.</w:t>
      </w:r>
    </w:p>
    <w:p w14:paraId="736FB31C" w14:textId="04DBF9B3" w:rsidR="005B5B0E" w:rsidRDefault="005B5B0E" w:rsidP="005B5B0E">
      <w:pPr>
        <w:pStyle w:val="ListParagraph"/>
        <w:spacing w:after="0" w:line="240" w:lineRule="auto"/>
        <w:ind w:left="0"/>
        <w:rPr>
          <w:rFonts w:cs="Franklin Gothic"/>
          <w:sz w:val="21"/>
          <w:szCs w:val="21"/>
        </w:rPr>
      </w:pPr>
    </w:p>
    <w:p w14:paraId="56F39E20" w14:textId="6589CF43" w:rsidR="00B120DA" w:rsidRDefault="00B120DA" w:rsidP="00B120DA">
      <w:pPr>
        <w:pStyle w:val="ListParagraph"/>
        <w:numPr>
          <w:ilvl w:val="0"/>
          <w:numId w:val="2"/>
        </w:numPr>
        <w:spacing w:after="200" w:line="240" w:lineRule="auto"/>
        <w:ind w:left="0"/>
        <w:rPr>
          <w:rFonts w:cs="Franklin Gothic"/>
          <w:sz w:val="21"/>
          <w:szCs w:val="21"/>
        </w:rPr>
      </w:pPr>
      <w:bookmarkStart w:id="0" w:name="_Hlk74208422"/>
      <w:r>
        <w:rPr>
          <w:rFonts w:cs="Franklin Gothic"/>
          <w:sz w:val="21"/>
          <w:szCs w:val="21"/>
        </w:rPr>
        <w:t>REMOTE MEETING ACCESS</w:t>
      </w:r>
    </w:p>
    <w:p w14:paraId="72E139F1" w14:textId="09A3411B" w:rsidR="00B120DA" w:rsidRPr="00065ECD" w:rsidRDefault="00065ECD" w:rsidP="00B120DA">
      <w:pPr>
        <w:pStyle w:val="ListParagraph"/>
        <w:spacing w:after="200" w:line="240" w:lineRule="auto"/>
        <w:ind w:left="0"/>
        <w:rPr>
          <w:rFonts w:cs="Franklin Gothic"/>
          <w:b/>
          <w:bCs/>
          <w:sz w:val="21"/>
          <w:szCs w:val="21"/>
        </w:rPr>
      </w:pPr>
      <w:r>
        <w:rPr>
          <w:rFonts w:cs="Franklin Gothic"/>
          <w:b/>
          <w:bCs/>
          <w:sz w:val="21"/>
          <w:szCs w:val="21"/>
        </w:rPr>
        <w:t xml:space="preserve">Motion by Commissioner Wright, seconded by Commissioner Wolfe to </w:t>
      </w:r>
      <w:r w:rsidR="005922FB">
        <w:rPr>
          <w:rFonts w:cs="Franklin Gothic"/>
          <w:b/>
          <w:bCs/>
          <w:sz w:val="21"/>
          <w:szCs w:val="21"/>
        </w:rPr>
        <w:t>hold all plan commission meetings, starting next month, all in-person.  Motion carried, 6-0.</w:t>
      </w:r>
    </w:p>
    <w:p w14:paraId="1B495340" w14:textId="77777777" w:rsidR="00065ECD" w:rsidRDefault="00065ECD" w:rsidP="00B120DA">
      <w:pPr>
        <w:pStyle w:val="ListParagraph"/>
        <w:spacing w:after="200" w:line="240" w:lineRule="auto"/>
        <w:ind w:left="0"/>
        <w:rPr>
          <w:rFonts w:cs="Franklin Gothic"/>
          <w:sz w:val="21"/>
          <w:szCs w:val="21"/>
        </w:rPr>
      </w:pPr>
    </w:p>
    <w:p w14:paraId="5B06205E" w14:textId="4578D560" w:rsidR="00B120DA" w:rsidRPr="00B120DA" w:rsidRDefault="00B120DA" w:rsidP="00B120DA">
      <w:pPr>
        <w:pStyle w:val="ListParagraph"/>
        <w:numPr>
          <w:ilvl w:val="0"/>
          <w:numId w:val="2"/>
        </w:numPr>
        <w:spacing w:after="200" w:line="240" w:lineRule="auto"/>
        <w:ind w:left="0"/>
        <w:rPr>
          <w:rFonts w:cs="Franklin Gothic"/>
          <w:sz w:val="21"/>
          <w:szCs w:val="21"/>
        </w:rPr>
      </w:pPr>
      <w:r>
        <w:rPr>
          <w:rFonts w:cs="Franklin Gothic"/>
          <w:sz w:val="21"/>
          <w:szCs w:val="21"/>
        </w:rPr>
        <w:t>DESIGN REVIEW—PHASE II:  GROUND MOUNT SOLAR, 7167 SCHNEIDER RD. (</w:t>
      </w:r>
      <w:proofErr w:type="gramStart"/>
      <w:r>
        <w:rPr>
          <w:rFonts w:cs="Franklin Gothic"/>
          <w:sz w:val="21"/>
          <w:szCs w:val="21"/>
        </w:rPr>
        <w:t xml:space="preserve">DIGESTER)   </w:t>
      </w:r>
      <w:proofErr w:type="gramEnd"/>
      <w:r>
        <w:rPr>
          <w:rFonts w:cs="Franklin Gothic"/>
          <w:i/>
          <w:iCs/>
          <w:sz w:val="21"/>
          <w:szCs w:val="21"/>
        </w:rPr>
        <w:t>20 MINUTES</w:t>
      </w:r>
    </w:p>
    <w:p w14:paraId="479EA369" w14:textId="36576C67" w:rsidR="00B120DA" w:rsidRDefault="00B17016" w:rsidP="00B120DA">
      <w:pPr>
        <w:pStyle w:val="ListParagraph"/>
        <w:spacing w:after="200" w:line="240" w:lineRule="auto"/>
        <w:ind w:left="0"/>
        <w:rPr>
          <w:rFonts w:cs="Franklin Gothic"/>
          <w:sz w:val="21"/>
          <w:szCs w:val="21"/>
        </w:rPr>
      </w:pPr>
      <w:r w:rsidRPr="001B5ACC">
        <w:rPr>
          <w:rFonts w:cs="Franklin Gothic"/>
          <w:sz w:val="21"/>
          <w:szCs w:val="21"/>
        </w:rPr>
        <w:t xml:space="preserve">The previous property </w:t>
      </w:r>
      <w:r w:rsidR="001B5ACC">
        <w:rPr>
          <w:rFonts w:cs="Franklin Gothic"/>
          <w:sz w:val="21"/>
          <w:szCs w:val="21"/>
        </w:rPr>
        <w:t xml:space="preserve">owner has questioned whether a solar panel installation violates the term of his land transfer with Dane County.  </w:t>
      </w:r>
      <w:r w:rsidR="00B005F3">
        <w:rPr>
          <w:rFonts w:cs="Franklin Gothic"/>
          <w:sz w:val="21"/>
          <w:szCs w:val="21"/>
        </w:rPr>
        <w:t>Project manager Darell Harlin reported they’ve broken ground on the RNG building project, and expect to have the building going up in four weeks</w:t>
      </w:r>
      <w:r w:rsidR="00017FA6">
        <w:rPr>
          <w:rFonts w:cs="Franklin Gothic"/>
          <w:sz w:val="21"/>
          <w:szCs w:val="21"/>
        </w:rPr>
        <w:t>; Phase I, the rooftop solar project will be ready to go by the end of June.</w:t>
      </w:r>
      <w:r w:rsidR="00BC1DFC">
        <w:rPr>
          <w:rFonts w:cs="Franklin Gothic"/>
          <w:sz w:val="21"/>
          <w:szCs w:val="21"/>
        </w:rPr>
        <w:t xml:space="preserve">  The deer fence will be placed on the property line, with 15’ setbacks for the arrays of fixed rack panels</w:t>
      </w:r>
      <w:r w:rsidR="001657D9">
        <w:rPr>
          <w:rFonts w:cs="Franklin Gothic"/>
          <w:sz w:val="21"/>
          <w:szCs w:val="21"/>
        </w:rPr>
        <w:t xml:space="preserve">.  A maintenance schedule for the fence will be </w:t>
      </w:r>
      <w:r w:rsidR="00DC730E">
        <w:rPr>
          <w:rFonts w:cs="Franklin Gothic"/>
          <w:sz w:val="21"/>
          <w:szCs w:val="21"/>
        </w:rPr>
        <w:t xml:space="preserve">added to the site’s annual PMI (pre-maintenance inspection) </w:t>
      </w:r>
      <w:r w:rsidR="006E17F1">
        <w:rPr>
          <w:rFonts w:cs="Franklin Gothic"/>
          <w:sz w:val="21"/>
          <w:szCs w:val="21"/>
        </w:rPr>
        <w:t>for function and presentation, ensuring the fence remains in good repair and does not become weedy and overgrown.</w:t>
      </w:r>
      <w:r w:rsidR="004973C2">
        <w:rPr>
          <w:rFonts w:cs="Franklin Gothic"/>
          <w:sz w:val="21"/>
          <w:szCs w:val="21"/>
        </w:rPr>
        <w:t xml:space="preserve">  </w:t>
      </w:r>
      <w:r w:rsidR="00B875C8">
        <w:rPr>
          <w:rFonts w:cs="Franklin Gothic"/>
          <w:sz w:val="21"/>
          <w:szCs w:val="21"/>
        </w:rPr>
        <w:t>The commission had no objection to Mr. Harlin’s request to exchange trees in the landscape plan with a pollinator seed mix.</w:t>
      </w:r>
    </w:p>
    <w:p w14:paraId="6076DD74" w14:textId="6C116215" w:rsidR="00063C4E" w:rsidRPr="006E4451" w:rsidRDefault="006E4451" w:rsidP="00B120DA">
      <w:pPr>
        <w:pStyle w:val="ListParagraph"/>
        <w:spacing w:after="200" w:line="240" w:lineRule="auto"/>
        <w:ind w:left="0"/>
        <w:rPr>
          <w:rFonts w:cs="Franklin Gothic"/>
          <w:b/>
          <w:bCs/>
          <w:sz w:val="21"/>
          <w:szCs w:val="21"/>
        </w:rPr>
      </w:pPr>
      <w:r>
        <w:rPr>
          <w:rFonts w:cs="Franklin Gothic"/>
          <w:b/>
          <w:bCs/>
          <w:sz w:val="21"/>
          <w:szCs w:val="21"/>
        </w:rPr>
        <w:t xml:space="preserve">Motion by Commissioner Beglinger, seconded by Commissioner Wolfe to pass the ground mount solar </w:t>
      </w:r>
      <w:r w:rsidR="00DC39FD">
        <w:rPr>
          <w:rFonts w:cs="Franklin Gothic"/>
          <w:b/>
          <w:bCs/>
          <w:sz w:val="21"/>
          <w:szCs w:val="21"/>
        </w:rPr>
        <w:t>design review as proposed, with the provision</w:t>
      </w:r>
      <w:r w:rsidR="00815966">
        <w:rPr>
          <w:rFonts w:cs="Franklin Gothic"/>
          <w:b/>
          <w:bCs/>
          <w:sz w:val="21"/>
          <w:szCs w:val="21"/>
        </w:rPr>
        <w:t>s</w:t>
      </w:r>
      <w:r w:rsidR="00DC39FD">
        <w:rPr>
          <w:rFonts w:cs="Franklin Gothic"/>
          <w:b/>
          <w:bCs/>
          <w:sz w:val="21"/>
          <w:szCs w:val="21"/>
        </w:rPr>
        <w:t xml:space="preserve"> it is okayed with the previous land</w:t>
      </w:r>
      <w:r w:rsidR="00DE2E8D">
        <w:rPr>
          <w:rFonts w:cs="Franklin Gothic"/>
          <w:b/>
          <w:bCs/>
          <w:sz w:val="21"/>
          <w:szCs w:val="21"/>
        </w:rPr>
        <w:t>owner and no legal issues arise regarding the solar</w:t>
      </w:r>
      <w:r w:rsidR="007E5EEC">
        <w:rPr>
          <w:rFonts w:cs="Franklin Gothic"/>
          <w:b/>
          <w:bCs/>
          <w:sz w:val="21"/>
          <w:szCs w:val="21"/>
        </w:rPr>
        <w:t>;</w:t>
      </w:r>
      <w:r w:rsidR="00694D92">
        <w:rPr>
          <w:rFonts w:cs="Franklin Gothic"/>
          <w:b/>
          <w:bCs/>
          <w:sz w:val="21"/>
          <w:szCs w:val="21"/>
        </w:rPr>
        <w:t xml:space="preserve"> a plan for dismantling </w:t>
      </w:r>
      <w:r w:rsidR="007E5EEC">
        <w:rPr>
          <w:rFonts w:cs="Franklin Gothic"/>
          <w:b/>
          <w:bCs/>
          <w:sz w:val="21"/>
          <w:szCs w:val="21"/>
        </w:rPr>
        <w:t>in 20-25 years</w:t>
      </w:r>
      <w:r w:rsidR="00B00822">
        <w:rPr>
          <w:rFonts w:cs="Franklin Gothic"/>
          <w:b/>
          <w:bCs/>
          <w:sz w:val="21"/>
          <w:szCs w:val="21"/>
        </w:rPr>
        <w:t xml:space="preserve"> </w:t>
      </w:r>
      <w:r w:rsidR="00847F30">
        <w:rPr>
          <w:rFonts w:cs="Franklin Gothic"/>
          <w:b/>
          <w:bCs/>
          <w:sz w:val="21"/>
          <w:szCs w:val="21"/>
        </w:rPr>
        <w:t>provided</w:t>
      </w:r>
      <w:r w:rsidR="00B00822">
        <w:rPr>
          <w:rFonts w:cs="Franklin Gothic"/>
          <w:b/>
          <w:bCs/>
          <w:sz w:val="21"/>
          <w:szCs w:val="21"/>
        </w:rPr>
        <w:t>;</w:t>
      </w:r>
      <w:r w:rsidR="007E5EEC">
        <w:rPr>
          <w:rFonts w:cs="Franklin Gothic"/>
          <w:b/>
          <w:bCs/>
          <w:sz w:val="21"/>
          <w:szCs w:val="21"/>
        </w:rPr>
        <w:t xml:space="preserve"> </w:t>
      </w:r>
      <w:r w:rsidR="005F7F7C">
        <w:rPr>
          <w:rFonts w:cs="Franklin Gothic"/>
          <w:b/>
          <w:bCs/>
          <w:sz w:val="21"/>
          <w:szCs w:val="21"/>
        </w:rPr>
        <w:t xml:space="preserve">and a fence maintenance schedule </w:t>
      </w:r>
      <w:r w:rsidR="00815966">
        <w:rPr>
          <w:rFonts w:cs="Franklin Gothic"/>
          <w:b/>
          <w:bCs/>
          <w:sz w:val="21"/>
          <w:szCs w:val="21"/>
        </w:rPr>
        <w:t xml:space="preserve">is </w:t>
      </w:r>
      <w:r w:rsidR="00B57C3C">
        <w:rPr>
          <w:rFonts w:cs="Franklin Gothic"/>
          <w:b/>
          <w:bCs/>
          <w:sz w:val="21"/>
          <w:szCs w:val="21"/>
        </w:rPr>
        <w:t>developed and incorporated at the site</w:t>
      </w:r>
      <w:r w:rsidR="00591877">
        <w:rPr>
          <w:rFonts w:cs="Franklin Gothic"/>
          <w:b/>
          <w:bCs/>
          <w:sz w:val="21"/>
          <w:szCs w:val="21"/>
        </w:rPr>
        <w:t xml:space="preserve">; and, pollinators are an acceptable exchange for </w:t>
      </w:r>
      <w:r w:rsidR="002F37A2">
        <w:rPr>
          <w:rFonts w:cs="Franklin Gothic"/>
          <w:b/>
          <w:bCs/>
          <w:sz w:val="21"/>
          <w:szCs w:val="21"/>
        </w:rPr>
        <w:t xml:space="preserve">the </w:t>
      </w:r>
      <w:r w:rsidR="00591877">
        <w:rPr>
          <w:rFonts w:cs="Franklin Gothic"/>
          <w:b/>
          <w:bCs/>
          <w:sz w:val="21"/>
          <w:szCs w:val="21"/>
        </w:rPr>
        <w:t>canopy tree</w:t>
      </w:r>
      <w:r w:rsidR="009202AD">
        <w:rPr>
          <w:rFonts w:cs="Franklin Gothic"/>
          <w:b/>
          <w:bCs/>
          <w:sz w:val="21"/>
          <w:szCs w:val="21"/>
        </w:rPr>
        <w:t>, ornamentals and shrub</w:t>
      </w:r>
      <w:r w:rsidR="002F37A2">
        <w:rPr>
          <w:rFonts w:cs="Franklin Gothic"/>
          <w:b/>
          <w:bCs/>
          <w:sz w:val="21"/>
          <w:szCs w:val="21"/>
        </w:rPr>
        <w:t xml:space="preserve"> requirement</w:t>
      </w:r>
      <w:r w:rsidR="00591877">
        <w:rPr>
          <w:rFonts w:cs="Franklin Gothic"/>
          <w:b/>
          <w:bCs/>
          <w:sz w:val="21"/>
          <w:szCs w:val="21"/>
        </w:rPr>
        <w:t>s at the installation.  Motion carried, 6-0.</w:t>
      </w:r>
    </w:p>
    <w:p w14:paraId="03DF0EA1" w14:textId="77777777" w:rsidR="00CD0A9E" w:rsidRDefault="00CD0A9E" w:rsidP="00B120DA">
      <w:pPr>
        <w:pStyle w:val="ListParagraph"/>
        <w:spacing w:after="200" w:line="240" w:lineRule="auto"/>
        <w:ind w:left="0"/>
        <w:rPr>
          <w:rFonts w:cs="Franklin Gothic"/>
          <w:sz w:val="21"/>
          <w:szCs w:val="21"/>
        </w:rPr>
      </w:pPr>
    </w:p>
    <w:p w14:paraId="1514A1D3" w14:textId="1FC5EC93" w:rsidR="00B120DA" w:rsidRPr="00B120DA" w:rsidRDefault="00B120DA" w:rsidP="00B120DA">
      <w:pPr>
        <w:pStyle w:val="ListParagraph"/>
        <w:numPr>
          <w:ilvl w:val="0"/>
          <w:numId w:val="2"/>
        </w:numPr>
        <w:spacing w:after="200" w:line="240" w:lineRule="auto"/>
        <w:ind w:left="0"/>
        <w:rPr>
          <w:rFonts w:cs="Franklin Gothic"/>
          <w:sz w:val="21"/>
          <w:szCs w:val="21"/>
        </w:rPr>
      </w:pPr>
      <w:r>
        <w:rPr>
          <w:rFonts w:cs="Franklin Gothic"/>
          <w:sz w:val="21"/>
          <w:szCs w:val="21"/>
        </w:rPr>
        <w:t xml:space="preserve">DISCUSSION:  CSM &amp; REZONE, 5958 STATZ RD. (MARY </w:t>
      </w:r>
      <w:proofErr w:type="gramStart"/>
      <w:r>
        <w:rPr>
          <w:rFonts w:cs="Franklin Gothic"/>
          <w:sz w:val="21"/>
          <w:szCs w:val="21"/>
        </w:rPr>
        <w:t xml:space="preserve">STATZ)   </w:t>
      </w:r>
      <w:proofErr w:type="gramEnd"/>
      <w:r w:rsidRPr="002064AD">
        <w:rPr>
          <w:rFonts w:cs="Franklin Gothic"/>
          <w:i/>
          <w:iCs/>
          <w:sz w:val="21"/>
          <w:szCs w:val="21"/>
        </w:rPr>
        <w:t>20 MINUTES</w:t>
      </w:r>
    </w:p>
    <w:p w14:paraId="07119527" w14:textId="0219A356" w:rsidR="00B120DA" w:rsidRDefault="008A4837" w:rsidP="00B120DA">
      <w:pPr>
        <w:pStyle w:val="ListParagraph"/>
        <w:spacing w:after="200" w:line="240" w:lineRule="auto"/>
        <w:ind w:left="0"/>
        <w:rPr>
          <w:rFonts w:cs="Franklin Gothic"/>
          <w:sz w:val="21"/>
          <w:szCs w:val="21"/>
        </w:rPr>
      </w:pPr>
      <w:r>
        <w:rPr>
          <w:rFonts w:cs="Franklin Gothic"/>
          <w:sz w:val="21"/>
          <w:szCs w:val="21"/>
        </w:rPr>
        <w:t xml:space="preserve">Mary Statz would like to </w:t>
      </w:r>
      <w:r w:rsidR="00FC1FD3">
        <w:rPr>
          <w:rFonts w:cs="Franklin Gothic"/>
          <w:sz w:val="21"/>
          <w:szCs w:val="21"/>
        </w:rPr>
        <w:t xml:space="preserve">utilize three </w:t>
      </w:r>
      <w:r w:rsidR="001A28B4">
        <w:rPr>
          <w:rFonts w:cs="Franklin Gothic"/>
          <w:sz w:val="21"/>
          <w:szCs w:val="21"/>
        </w:rPr>
        <w:t xml:space="preserve">or four </w:t>
      </w:r>
      <w:r w:rsidR="00FC1FD3">
        <w:rPr>
          <w:rFonts w:cs="Franklin Gothic"/>
          <w:sz w:val="21"/>
          <w:szCs w:val="21"/>
        </w:rPr>
        <w:t xml:space="preserve">of her farm’s development rights to </w:t>
      </w:r>
      <w:r w:rsidR="00F23DA3">
        <w:rPr>
          <w:rFonts w:cs="Franklin Gothic"/>
          <w:sz w:val="21"/>
          <w:szCs w:val="21"/>
        </w:rPr>
        <w:t>create</w:t>
      </w:r>
      <w:r>
        <w:rPr>
          <w:rFonts w:cs="Franklin Gothic"/>
          <w:sz w:val="21"/>
          <w:szCs w:val="21"/>
        </w:rPr>
        <w:t xml:space="preserve"> three</w:t>
      </w:r>
      <w:r w:rsidR="001A28B4">
        <w:rPr>
          <w:rFonts w:cs="Franklin Gothic"/>
          <w:sz w:val="21"/>
          <w:szCs w:val="21"/>
        </w:rPr>
        <w:t xml:space="preserve"> or four</w:t>
      </w:r>
      <w:r>
        <w:rPr>
          <w:rFonts w:cs="Franklin Gothic"/>
          <w:sz w:val="21"/>
          <w:szCs w:val="21"/>
        </w:rPr>
        <w:t xml:space="preserve"> residential lots </w:t>
      </w:r>
      <w:r w:rsidR="00F23DA3">
        <w:rPr>
          <w:rFonts w:cs="Franklin Gothic"/>
          <w:sz w:val="21"/>
          <w:szCs w:val="21"/>
        </w:rPr>
        <w:t xml:space="preserve">on the </w:t>
      </w:r>
      <w:r w:rsidR="005261A1">
        <w:rPr>
          <w:rFonts w:cs="Franklin Gothic"/>
          <w:sz w:val="21"/>
          <w:szCs w:val="21"/>
        </w:rPr>
        <w:t xml:space="preserve">partially wooded, </w:t>
      </w:r>
      <w:r w:rsidR="00CD2BEA">
        <w:rPr>
          <w:rFonts w:cs="Franklin Gothic"/>
          <w:sz w:val="21"/>
          <w:szCs w:val="21"/>
        </w:rPr>
        <w:t xml:space="preserve">A1-EX, </w:t>
      </w:r>
      <w:proofErr w:type="gramStart"/>
      <w:r w:rsidR="00F23DA3">
        <w:rPr>
          <w:rFonts w:cs="Franklin Gothic"/>
          <w:sz w:val="21"/>
          <w:szCs w:val="21"/>
        </w:rPr>
        <w:t>8.9 acre</w:t>
      </w:r>
      <w:proofErr w:type="gramEnd"/>
      <w:r w:rsidR="00F23DA3">
        <w:rPr>
          <w:rFonts w:cs="Franklin Gothic"/>
          <w:sz w:val="21"/>
          <w:szCs w:val="21"/>
        </w:rPr>
        <w:t xml:space="preserve"> lot</w:t>
      </w:r>
      <w:r w:rsidR="005261A1">
        <w:rPr>
          <w:rFonts w:cs="Franklin Gothic"/>
          <w:sz w:val="21"/>
          <w:szCs w:val="21"/>
        </w:rPr>
        <w:t xml:space="preserve"> </w:t>
      </w:r>
      <w:r w:rsidR="00E665FB">
        <w:rPr>
          <w:rFonts w:cs="Franklin Gothic"/>
          <w:sz w:val="21"/>
          <w:szCs w:val="21"/>
        </w:rPr>
        <w:t>on the farm’s north</w:t>
      </w:r>
      <w:r w:rsidR="00EA05E9">
        <w:rPr>
          <w:rFonts w:cs="Franklin Gothic"/>
          <w:sz w:val="21"/>
          <w:szCs w:val="21"/>
        </w:rPr>
        <w:t xml:space="preserve">west border.  The lots would be accessible off Whippoorwill Road by a shared </w:t>
      </w:r>
      <w:r w:rsidR="00A04004">
        <w:rPr>
          <w:rFonts w:cs="Franklin Gothic"/>
          <w:sz w:val="21"/>
          <w:szCs w:val="21"/>
        </w:rPr>
        <w:t xml:space="preserve">east-west </w:t>
      </w:r>
      <w:r w:rsidR="00EA05E9">
        <w:rPr>
          <w:rFonts w:cs="Franklin Gothic"/>
          <w:sz w:val="21"/>
          <w:szCs w:val="21"/>
        </w:rPr>
        <w:t>driveway</w:t>
      </w:r>
      <w:r w:rsidR="0042513B">
        <w:rPr>
          <w:rFonts w:cs="Franklin Gothic"/>
          <w:sz w:val="21"/>
          <w:szCs w:val="21"/>
        </w:rPr>
        <w:t xml:space="preserve"> running adjacent to all</w:t>
      </w:r>
      <w:r w:rsidR="001A28B4">
        <w:rPr>
          <w:rFonts w:cs="Franklin Gothic"/>
          <w:sz w:val="21"/>
          <w:szCs w:val="21"/>
        </w:rPr>
        <w:t xml:space="preserve"> of</w:t>
      </w:r>
      <w:r w:rsidR="0042513B">
        <w:rPr>
          <w:rFonts w:cs="Franklin Gothic"/>
          <w:sz w:val="21"/>
          <w:szCs w:val="21"/>
        </w:rPr>
        <w:t xml:space="preserve"> the lots.</w:t>
      </w:r>
      <w:r w:rsidR="00EA05E9">
        <w:rPr>
          <w:rFonts w:cs="Franklin Gothic"/>
          <w:sz w:val="21"/>
          <w:szCs w:val="21"/>
        </w:rPr>
        <w:t xml:space="preserve"> </w:t>
      </w:r>
      <w:r w:rsidR="001A28B4">
        <w:rPr>
          <w:rFonts w:cs="Franklin Gothic"/>
          <w:sz w:val="21"/>
          <w:szCs w:val="21"/>
        </w:rPr>
        <w:t xml:space="preserve"> Commissioners noted the plan m</w:t>
      </w:r>
      <w:r w:rsidR="00C926BC">
        <w:rPr>
          <w:rFonts w:cs="Franklin Gothic"/>
          <w:sz w:val="21"/>
          <w:szCs w:val="21"/>
        </w:rPr>
        <w:t xml:space="preserve">eets </w:t>
      </w:r>
      <w:r w:rsidR="00062BF2">
        <w:rPr>
          <w:rFonts w:cs="Franklin Gothic"/>
          <w:sz w:val="21"/>
          <w:szCs w:val="21"/>
        </w:rPr>
        <w:t xml:space="preserve">a lot </w:t>
      </w:r>
      <w:r w:rsidR="00C926BC">
        <w:rPr>
          <w:rFonts w:cs="Franklin Gothic"/>
          <w:sz w:val="21"/>
          <w:szCs w:val="21"/>
        </w:rPr>
        <w:t xml:space="preserve">of the Town’s residential development siting standards for Ag land as the lots would be adjacent to </w:t>
      </w:r>
      <w:r w:rsidR="00062BF2">
        <w:rPr>
          <w:rFonts w:cs="Franklin Gothic"/>
          <w:sz w:val="21"/>
          <w:szCs w:val="21"/>
        </w:rPr>
        <w:t xml:space="preserve">the </w:t>
      </w:r>
      <w:r w:rsidR="00C926BC">
        <w:rPr>
          <w:rFonts w:cs="Franklin Gothic"/>
          <w:sz w:val="21"/>
          <w:szCs w:val="21"/>
        </w:rPr>
        <w:t xml:space="preserve">tree line and at the </w:t>
      </w:r>
      <w:r w:rsidR="00C926BC">
        <w:rPr>
          <w:rFonts w:cs="Franklin Gothic"/>
          <w:sz w:val="21"/>
          <w:szCs w:val="21"/>
        </w:rPr>
        <w:lastRenderedPageBreak/>
        <w:t>edge of an open field, rather than in the middle</w:t>
      </w:r>
      <w:r w:rsidR="0063238D">
        <w:rPr>
          <w:rFonts w:cs="Franklin Gothic"/>
          <w:sz w:val="21"/>
          <w:szCs w:val="21"/>
        </w:rPr>
        <w:t xml:space="preserve">, and would utilize a shared driveway, </w:t>
      </w:r>
      <w:r w:rsidR="006062CE">
        <w:rPr>
          <w:rFonts w:cs="Franklin Gothic"/>
          <w:sz w:val="21"/>
          <w:szCs w:val="21"/>
        </w:rPr>
        <w:t xml:space="preserve">rather than </w:t>
      </w:r>
      <w:r w:rsidR="0063238D">
        <w:rPr>
          <w:rFonts w:cs="Franklin Gothic"/>
          <w:sz w:val="21"/>
          <w:szCs w:val="21"/>
        </w:rPr>
        <w:t>multiple</w:t>
      </w:r>
      <w:r w:rsidR="006062CE">
        <w:rPr>
          <w:rFonts w:cs="Franklin Gothic"/>
          <w:sz w:val="21"/>
          <w:szCs w:val="21"/>
        </w:rPr>
        <w:t>, individual</w:t>
      </w:r>
      <w:r w:rsidR="0063238D">
        <w:rPr>
          <w:rFonts w:cs="Franklin Gothic"/>
          <w:sz w:val="21"/>
          <w:szCs w:val="21"/>
        </w:rPr>
        <w:t xml:space="preserve"> driveways</w:t>
      </w:r>
      <w:r w:rsidR="00C926BC">
        <w:rPr>
          <w:rFonts w:cs="Franklin Gothic"/>
          <w:sz w:val="21"/>
          <w:szCs w:val="21"/>
        </w:rPr>
        <w:t>.</w:t>
      </w:r>
      <w:r w:rsidR="00DE1D5E">
        <w:rPr>
          <w:rFonts w:cs="Franklin Gothic"/>
          <w:sz w:val="21"/>
          <w:szCs w:val="21"/>
        </w:rPr>
        <w:t xml:space="preserve">  Commissioners advised a shared driveway agreement would be required for the project.</w:t>
      </w:r>
    </w:p>
    <w:p w14:paraId="3E514FF5" w14:textId="77777777" w:rsidR="005261A1" w:rsidRDefault="005261A1" w:rsidP="00B120DA">
      <w:pPr>
        <w:pStyle w:val="ListParagraph"/>
        <w:spacing w:after="200" w:line="240" w:lineRule="auto"/>
        <w:ind w:left="0"/>
        <w:rPr>
          <w:rFonts w:cs="Franklin Gothic"/>
          <w:sz w:val="21"/>
          <w:szCs w:val="21"/>
        </w:rPr>
      </w:pPr>
    </w:p>
    <w:p w14:paraId="5390CFCD" w14:textId="404B41DF" w:rsidR="00B120DA" w:rsidRPr="00B120DA" w:rsidRDefault="00B120DA" w:rsidP="00B120DA">
      <w:pPr>
        <w:pStyle w:val="ListParagraph"/>
        <w:numPr>
          <w:ilvl w:val="0"/>
          <w:numId w:val="2"/>
        </w:numPr>
        <w:spacing w:after="200" w:line="240" w:lineRule="auto"/>
        <w:ind w:left="0"/>
        <w:rPr>
          <w:rFonts w:cs="Franklin Gothic"/>
          <w:sz w:val="21"/>
          <w:szCs w:val="21"/>
        </w:rPr>
      </w:pPr>
      <w:r>
        <w:rPr>
          <w:rFonts w:cs="Franklin Gothic"/>
          <w:sz w:val="21"/>
          <w:szCs w:val="21"/>
        </w:rPr>
        <w:t xml:space="preserve">DISCUSSION:  DESIGN REVIEW, 6105 DARLIN DR. (WAUNAKEE </w:t>
      </w:r>
      <w:proofErr w:type="gramStart"/>
      <w:r>
        <w:rPr>
          <w:rFonts w:cs="Franklin Gothic"/>
          <w:sz w:val="21"/>
          <w:szCs w:val="21"/>
        </w:rPr>
        <w:t xml:space="preserve">RENTALS)   </w:t>
      </w:r>
      <w:proofErr w:type="gramEnd"/>
      <w:r>
        <w:rPr>
          <w:rFonts w:cs="Franklin Gothic"/>
          <w:sz w:val="21"/>
          <w:szCs w:val="21"/>
        </w:rPr>
        <w:t xml:space="preserve"> </w:t>
      </w:r>
      <w:r w:rsidRPr="002064AD">
        <w:rPr>
          <w:rFonts w:cs="Franklin Gothic"/>
          <w:i/>
          <w:iCs/>
          <w:sz w:val="21"/>
          <w:szCs w:val="21"/>
        </w:rPr>
        <w:t>20 MINUTES</w:t>
      </w:r>
    </w:p>
    <w:p w14:paraId="222AE620" w14:textId="2CCF05DF" w:rsidR="00B120DA" w:rsidRDefault="00D44ACB" w:rsidP="00B120DA">
      <w:pPr>
        <w:pStyle w:val="ListParagraph"/>
        <w:spacing w:after="200" w:line="240" w:lineRule="auto"/>
        <w:ind w:left="0"/>
        <w:rPr>
          <w:rFonts w:cs="Franklin Gothic"/>
          <w:sz w:val="21"/>
          <w:szCs w:val="21"/>
        </w:rPr>
      </w:pPr>
      <w:r>
        <w:rPr>
          <w:rFonts w:cs="Franklin Gothic"/>
          <w:sz w:val="21"/>
          <w:szCs w:val="21"/>
        </w:rPr>
        <w:t xml:space="preserve">The applicant will be appearing for action at next month’s commission meeting and is looking for any feedback that can be addressed prior to filing the application.  The proposed building will be </w:t>
      </w:r>
      <w:r w:rsidR="004363B0">
        <w:rPr>
          <w:rFonts w:cs="Franklin Gothic"/>
          <w:sz w:val="21"/>
          <w:szCs w:val="21"/>
        </w:rPr>
        <w:t>two-toned, light and dark gray</w:t>
      </w:r>
      <w:r w:rsidR="00DB18A2">
        <w:rPr>
          <w:rFonts w:cs="Franklin Gothic"/>
          <w:sz w:val="21"/>
          <w:szCs w:val="21"/>
        </w:rPr>
        <w:t xml:space="preserve"> with the front </w:t>
      </w:r>
      <w:r w:rsidR="00A17C9E">
        <w:rPr>
          <w:rFonts w:cs="Franklin Gothic"/>
          <w:sz w:val="21"/>
          <w:szCs w:val="21"/>
        </w:rPr>
        <w:t xml:space="preserve">of the building </w:t>
      </w:r>
      <w:r w:rsidR="00DB18A2">
        <w:rPr>
          <w:rFonts w:cs="Franklin Gothic"/>
          <w:sz w:val="21"/>
          <w:szCs w:val="21"/>
        </w:rPr>
        <w:t xml:space="preserve">and a sign facing the </w:t>
      </w:r>
      <w:r w:rsidR="00A17C9E">
        <w:rPr>
          <w:rFonts w:cs="Franklin Gothic"/>
          <w:sz w:val="21"/>
          <w:szCs w:val="21"/>
        </w:rPr>
        <w:t>highway</w:t>
      </w:r>
      <w:r w:rsidR="00DB18A2">
        <w:rPr>
          <w:rFonts w:cs="Franklin Gothic"/>
          <w:sz w:val="21"/>
          <w:szCs w:val="21"/>
        </w:rPr>
        <w:t>.</w:t>
      </w:r>
      <w:r w:rsidR="00C07783">
        <w:rPr>
          <w:rFonts w:cs="Franklin Gothic"/>
          <w:sz w:val="21"/>
          <w:szCs w:val="21"/>
        </w:rPr>
        <w:t xml:space="preserve">  The 8,000 ft</w:t>
      </w:r>
      <w:r w:rsidR="00C07783" w:rsidRPr="00A17C9E">
        <w:rPr>
          <w:rFonts w:cs="Franklin Gothic"/>
          <w:sz w:val="21"/>
          <w:szCs w:val="21"/>
          <w:vertAlign w:val="superscript"/>
        </w:rPr>
        <w:t>2</w:t>
      </w:r>
      <w:r w:rsidR="00C07783">
        <w:rPr>
          <w:rFonts w:cs="Franklin Gothic"/>
          <w:sz w:val="21"/>
          <w:szCs w:val="21"/>
          <w:vertAlign w:val="superscript"/>
        </w:rPr>
        <w:t xml:space="preserve"> </w:t>
      </w:r>
      <w:r w:rsidR="00C07783">
        <w:rPr>
          <w:rFonts w:cs="Franklin Gothic"/>
          <w:sz w:val="21"/>
          <w:szCs w:val="21"/>
        </w:rPr>
        <w:t>will contain 2,000 ft</w:t>
      </w:r>
      <w:r w:rsidR="00C07783" w:rsidRPr="00C07783">
        <w:rPr>
          <w:rFonts w:cs="Franklin Gothic"/>
          <w:sz w:val="21"/>
          <w:szCs w:val="21"/>
          <w:vertAlign w:val="superscript"/>
        </w:rPr>
        <w:t>2</w:t>
      </w:r>
      <w:r w:rsidR="00C07783">
        <w:rPr>
          <w:rFonts w:cs="Franklin Gothic"/>
          <w:sz w:val="21"/>
          <w:szCs w:val="21"/>
        </w:rPr>
        <w:t xml:space="preserve"> for a showroom and 6,000 ft</w:t>
      </w:r>
      <w:r w:rsidR="00C07783" w:rsidRPr="00C07783">
        <w:rPr>
          <w:rFonts w:cs="Franklin Gothic"/>
          <w:sz w:val="21"/>
          <w:szCs w:val="21"/>
          <w:vertAlign w:val="superscript"/>
        </w:rPr>
        <w:t>2</w:t>
      </w:r>
      <w:r w:rsidR="00C07783">
        <w:rPr>
          <w:rFonts w:cs="Franklin Gothic"/>
          <w:sz w:val="21"/>
          <w:szCs w:val="21"/>
        </w:rPr>
        <w:t xml:space="preserve"> for equipment.</w:t>
      </w:r>
      <w:r w:rsidR="005B23F4">
        <w:rPr>
          <w:rFonts w:cs="Franklin Gothic"/>
          <w:sz w:val="21"/>
          <w:szCs w:val="21"/>
        </w:rPr>
        <w:t xml:space="preserve">  Commissioners suggested swapping the stone-look wainscotting proposed for the back of the building, with the two</w:t>
      </w:r>
      <w:r w:rsidR="001F19FA">
        <w:rPr>
          <w:rFonts w:cs="Franklin Gothic"/>
          <w:sz w:val="21"/>
          <w:szCs w:val="21"/>
        </w:rPr>
        <w:t>-</w:t>
      </w:r>
      <w:r w:rsidR="005B23F4">
        <w:rPr>
          <w:rFonts w:cs="Franklin Gothic"/>
          <w:sz w:val="21"/>
          <w:szCs w:val="21"/>
        </w:rPr>
        <w:t>tone wai</w:t>
      </w:r>
      <w:r w:rsidR="00396FAE">
        <w:rPr>
          <w:rFonts w:cs="Franklin Gothic"/>
          <w:sz w:val="21"/>
          <w:szCs w:val="21"/>
        </w:rPr>
        <w:t>n</w:t>
      </w:r>
      <w:r w:rsidR="005B23F4">
        <w:rPr>
          <w:rFonts w:cs="Franklin Gothic"/>
          <w:sz w:val="21"/>
          <w:szCs w:val="21"/>
        </w:rPr>
        <w:t>scoting</w:t>
      </w:r>
      <w:r w:rsidR="00396FAE">
        <w:rPr>
          <w:rFonts w:cs="Franklin Gothic"/>
          <w:sz w:val="21"/>
          <w:szCs w:val="21"/>
        </w:rPr>
        <w:t xml:space="preserve"> </w:t>
      </w:r>
      <w:r w:rsidR="001F19FA">
        <w:rPr>
          <w:rFonts w:cs="Franklin Gothic"/>
          <w:sz w:val="21"/>
          <w:szCs w:val="21"/>
        </w:rPr>
        <w:t xml:space="preserve">currently slated to face the highway.  </w:t>
      </w:r>
    </w:p>
    <w:p w14:paraId="6F8BC2B0" w14:textId="77777777" w:rsidR="000268C3" w:rsidRDefault="000268C3" w:rsidP="00B120DA">
      <w:pPr>
        <w:pStyle w:val="ListParagraph"/>
        <w:spacing w:after="200" w:line="240" w:lineRule="auto"/>
        <w:ind w:left="0"/>
        <w:rPr>
          <w:rFonts w:cs="Franklin Gothic"/>
          <w:sz w:val="21"/>
          <w:szCs w:val="21"/>
        </w:rPr>
      </w:pPr>
    </w:p>
    <w:p w14:paraId="7580D57E" w14:textId="70A47B0E" w:rsidR="00B120DA" w:rsidRPr="00B120DA" w:rsidRDefault="00B120DA" w:rsidP="00B120DA">
      <w:pPr>
        <w:pStyle w:val="ListParagraph"/>
        <w:numPr>
          <w:ilvl w:val="0"/>
          <w:numId w:val="2"/>
        </w:numPr>
        <w:spacing w:after="200" w:line="240" w:lineRule="auto"/>
        <w:ind w:left="0"/>
        <w:rPr>
          <w:rFonts w:cs="Franklin Gothic"/>
          <w:sz w:val="21"/>
          <w:szCs w:val="21"/>
        </w:rPr>
      </w:pPr>
      <w:r>
        <w:rPr>
          <w:rFonts w:cs="Franklin Gothic"/>
          <w:sz w:val="21"/>
          <w:szCs w:val="21"/>
        </w:rPr>
        <w:t xml:space="preserve">DISCUSSION:  USE CONSIDERATION, </w:t>
      </w:r>
      <w:r w:rsidRPr="00056D49">
        <w:rPr>
          <w:rFonts w:cs="Franklin Gothic"/>
          <w:sz w:val="21"/>
          <w:szCs w:val="21"/>
        </w:rPr>
        <w:t>6446 H</w:t>
      </w:r>
      <w:r>
        <w:rPr>
          <w:rFonts w:cs="Franklin Gothic"/>
          <w:sz w:val="21"/>
          <w:szCs w:val="21"/>
        </w:rPr>
        <w:t>WY.</w:t>
      </w:r>
      <w:r w:rsidRPr="00056D49">
        <w:rPr>
          <w:rFonts w:cs="Franklin Gothic"/>
          <w:sz w:val="21"/>
          <w:szCs w:val="21"/>
        </w:rPr>
        <w:t xml:space="preserve"> 19 </w:t>
      </w:r>
      <w:r>
        <w:rPr>
          <w:rFonts w:cs="Franklin Gothic"/>
          <w:sz w:val="21"/>
          <w:szCs w:val="21"/>
        </w:rPr>
        <w:t xml:space="preserve">(ALISA </w:t>
      </w:r>
      <w:proofErr w:type="gramStart"/>
      <w:r>
        <w:rPr>
          <w:rFonts w:cs="Franklin Gothic"/>
          <w:sz w:val="21"/>
          <w:szCs w:val="21"/>
        </w:rPr>
        <w:t xml:space="preserve">TONINATO)   </w:t>
      </w:r>
      <w:proofErr w:type="gramEnd"/>
      <w:r>
        <w:rPr>
          <w:rFonts w:cs="Franklin Gothic"/>
          <w:sz w:val="21"/>
          <w:szCs w:val="21"/>
        </w:rPr>
        <w:t xml:space="preserve">  </w:t>
      </w:r>
      <w:r w:rsidRPr="002064AD">
        <w:rPr>
          <w:rFonts w:cs="Franklin Gothic"/>
          <w:i/>
          <w:iCs/>
          <w:sz w:val="21"/>
          <w:szCs w:val="21"/>
        </w:rPr>
        <w:t>20 MINUTES</w:t>
      </w:r>
    </w:p>
    <w:p w14:paraId="7111A8BE" w14:textId="4AE0F365" w:rsidR="00B120DA" w:rsidRDefault="00FA7A47" w:rsidP="00B120DA">
      <w:pPr>
        <w:pStyle w:val="ListParagraph"/>
        <w:spacing w:after="200" w:line="240" w:lineRule="auto"/>
        <w:ind w:left="0"/>
        <w:rPr>
          <w:rFonts w:cs="Franklin Gothic"/>
          <w:sz w:val="21"/>
          <w:szCs w:val="21"/>
        </w:rPr>
      </w:pPr>
      <w:r>
        <w:rPr>
          <w:rFonts w:cs="Franklin Gothic"/>
          <w:sz w:val="21"/>
          <w:szCs w:val="21"/>
        </w:rPr>
        <w:t xml:space="preserve">The request is to relocate a Madison </w:t>
      </w:r>
      <w:r w:rsidR="00A70F0D">
        <w:rPr>
          <w:rFonts w:cs="Franklin Gothic"/>
          <w:sz w:val="21"/>
          <w:szCs w:val="21"/>
        </w:rPr>
        <w:t xml:space="preserve">family and metal art </w:t>
      </w:r>
      <w:r>
        <w:rPr>
          <w:rFonts w:cs="Franklin Gothic"/>
          <w:sz w:val="21"/>
          <w:szCs w:val="21"/>
        </w:rPr>
        <w:t>business that have outgrown their current space</w:t>
      </w:r>
      <w:r w:rsidR="00207446">
        <w:rPr>
          <w:rFonts w:cs="Franklin Gothic"/>
          <w:sz w:val="21"/>
          <w:szCs w:val="21"/>
        </w:rPr>
        <w:t xml:space="preserve">.  The intent is to </w:t>
      </w:r>
      <w:r w:rsidR="005D7505">
        <w:rPr>
          <w:rFonts w:cs="Franklin Gothic"/>
          <w:sz w:val="21"/>
          <w:szCs w:val="21"/>
        </w:rPr>
        <w:t xml:space="preserve">maintain the parcel’s Ag use and </w:t>
      </w:r>
      <w:r w:rsidR="00D62CCE">
        <w:rPr>
          <w:rFonts w:cs="Franklin Gothic"/>
          <w:sz w:val="21"/>
          <w:szCs w:val="21"/>
        </w:rPr>
        <w:t xml:space="preserve">Ag </w:t>
      </w:r>
      <w:r w:rsidR="005D7505">
        <w:rPr>
          <w:rFonts w:cs="Franklin Gothic"/>
          <w:sz w:val="21"/>
          <w:szCs w:val="21"/>
        </w:rPr>
        <w:t>zoning</w:t>
      </w:r>
      <w:r w:rsidR="00D62CCE">
        <w:rPr>
          <w:rFonts w:cs="Franklin Gothic"/>
          <w:sz w:val="21"/>
          <w:szCs w:val="21"/>
        </w:rPr>
        <w:t xml:space="preserve">, </w:t>
      </w:r>
      <w:r w:rsidR="00F20127">
        <w:rPr>
          <w:rFonts w:cs="Franklin Gothic"/>
          <w:sz w:val="21"/>
          <w:szCs w:val="21"/>
        </w:rPr>
        <w:t xml:space="preserve">while </w:t>
      </w:r>
      <w:r w:rsidR="00D62CCE">
        <w:rPr>
          <w:rFonts w:cs="Franklin Gothic"/>
          <w:sz w:val="21"/>
          <w:szCs w:val="21"/>
        </w:rPr>
        <w:t>utilizing a CUP</w:t>
      </w:r>
      <w:r w:rsidR="005D7383">
        <w:rPr>
          <w:rFonts w:cs="Franklin Gothic"/>
          <w:sz w:val="21"/>
          <w:szCs w:val="21"/>
        </w:rPr>
        <w:t xml:space="preserve"> with restrictions</w:t>
      </w:r>
      <w:r w:rsidR="00D62CCE">
        <w:rPr>
          <w:rFonts w:cs="Franklin Gothic"/>
          <w:sz w:val="21"/>
          <w:szCs w:val="21"/>
        </w:rPr>
        <w:t xml:space="preserve"> for </w:t>
      </w:r>
      <w:r w:rsidR="00EB2F87">
        <w:rPr>
          <w:rFonts w:cs="Franklin Gothic"/>
          <w:sz w:val="21"/>
          <w:szCs w:val="21"/>
        </w:rPr>
        <w:t xml:space="preserve">the owner’s </w:t>
      </w:r>
      <w:r w:rsidR="00D62CCE">
        <w:rPr>
          <w:rFonts w:cs="Franklin Gothic"/>
          <w:sz w:val="21"/>
          <w:szCs w:val="21"/>
        </w:rPr>
        <w:t>metal art shop/studio</w:t>
      </w:r>
      <w:r w:rsidR="007B75B2">
        <w:rPr>
          <w:rFonts w:cs="Franklin Gothic"/>
          <w:sz w:val="21"/>
          <w:szCs w:val="21"/>
        </w:rPr>
        <w:t xml:space="preserve">.  The requester noted no new buildings were planned, although an extension to </w:t>
      </w:r>
      <w:r w:rsidR="00F20127">
        <w:rPr>
          <w:rFonts w:cs="Franklin Gothic"/>
          <w:sz w:val="21"/>
          <w:szCs w:val="21"/>
        </w:rPr>
        <w:t xml:space="preserve">an existing building </w:t>
      </w:r>
      <w:r w:rsidR="007B75B2">
        <w:rPr>
          <w:rFonts w:cs="Franklin Gothic"/>
          <w:sz w:val="21"/>
          <w:szCs w:val="21"/>
        </w:rPr>
        <w:t>may be sought</w:t>
      </w:r>
      <w:r w:rsidR="00F20127">
        <w:rPr>
          <w:rFonts w:cs="Franklin Gothic"/>
          <w:sz w:val="21"/>
          <w:szCs w:val="21"/>
        </w:rPr>
        <w:t xml:space="preserve"> in the future</w:t>
      </w:r>
      <w:r w:rsidR="00C33C77">
        <w:rPr>
          <w:rFonts w:cs="Franklin Gothic"/>
          <w:sz w:val="21"/>
          <w:szCs w:val="21"/>
        </w:rPr>
        <w:t xml:space="preserve">; no employees are intended; the work </w:t>
      </w:r>
      <w:r w:rsidR="00965412">
        <w:rPr>
          <w:rFonts w:cs="Franklin Gothic"/>
          <w:sz w:val="21"/>
          <w:szCs w:val="21"/>
        </w:rPr>
        <w:t>is not production &amp;/or manufacturing;</w:t>
      </w:r>
      <w:r w:rsidR="00C33C77">
        <w:rPr>
          <w:rFonts w:cs="Franklin Gothic"/>
          <w:sz w:val="21"/>
          <w:szCs w:val="21"/>
        </w:rPr>
        <w:t xml:space="preserve"> and that </w:t>
      </w:r>
      <w:r w:rsidR="00965412">
        <w:rPr>
          <w:rFonts w:cs="Franklin Gothic"/>
          <w:sz w:val="21"/>
          <w:szCs w:val="21"/>
        </w:rPr>
        <w:t>the art and tools of the craft are created in a controlled, workable environment</w:t>
      </w:r>
      <w:r w:rsidR="00F20127">
        <w:rPr>
          <w:rFonts w:cs="Franklin Gothic"/>
          <w:sz w:val="21"/>
          <w:szCs w:val="21"/>
        </w:rPr>
        <w:t xml:space="preserve">, not </w:t>
      </w:r>
      <w:r w:rsidR="00B362C8">
        <w:rPr>
          <w:rFonts w:cs="Franklin Gothic"/>
          <w:sz w:val="21"/>
          <w:szCs w:val="21"/>
        </w:rPr>
        <w:t>done outside</w:t>
      </w:r>
      <w:r w:rsidR="00A70F0D">
        <w:rPr>
          <w:rFonts w:cs="Franklin Gothic"/>
          <w:sz w:val="21"/>
          <w:szCs w:val="21"/>
        </w:rPr>
        <w:t>.</w:t>
      </w:r>
      <w:r w:rsidR="00B362C8">
        <w:rPr>
          <w:rFonts w:cs="Franklin Gothic"/>
          <w:sz w:val="21"/>
          <w:szCs w:val="21"/>
        </w:rPr>
        <w:t xml:space="preserve">  The commission offered comment</w:t>
      </w:r>
      <w:r w:rsidR="008B7188">
        <w:rPr>
          <w:rFonts w:cs="Franklin Gothic"/>
          <w:sz w:val="21"/>
          <w:szCs w:val="21"/>
        </w:rPr>
        <w:t xml:space="preserve"> and directed staff to add this item to a future agenda </w:t>
      </w:r>
      <w:r w:rsidR="00F90757">
        <w:rPr>
          <w:rFonts w:cs="Franklin Gothic"/>
          <w:sz w:val="21"/>
          <w:szCs w:val="21"/>
        </w:rPr>
        <w:t>when</w:t>
      </w:r>
      <w:r w:rsidR="008B7188">
        <w:rPr>
          <w:rFonts w:cs="Franklin Gothic"/>
          <w:sz w:val="21"/>
          <w:szCs w:val="21"/>
        </w:rPr>
        <w:t xml:space="preserve"> the application is filed.</w:t>
      </w:r>
      <w:r w:rsidR="00A70F0D">
        <w:rPr>
          <w:rFonts w:cs="Franklin Gothic"/>
          <w:sz w:val="21"/>
          <w:szCs w:val="21"/>
        </w:rPr>
        <w:t xml:space="preserve">  </w:t>
      </w:r>
    </w:p>
    <w:p w14:paraId="48C67554" w14:textId="77777777" w:rsidR="001F19FA" w:rsidRPr="009036BE" w:rsidRDefault="001F19FA" w:rsidP="00B120DA">
      <w:pPr>
        <w:pStyle w:val="ListParagraph"/>
        <w:spacing w:after="200" w:line="240" w:lineRule="auto"/>
        <w:ind w:left="0"/>
        <w:rPr>
          <w:rFonts w:cs="Franklin Gothic"/>
          <w:sz w:val="21"/>
          <w:szCs w:val="21"/>
        </w:rPr>
      </w:pPr>
    </w:p>
    <w:p w14:paraId="6A8B43CC" w14:textId="58433DF4" w:rsidR="00B120DA" w:rsidRPr="00B120DA" w:rsidRDefault="00B120DA" w:rsidP="00B120DA">
      <w:pPr>
        <w:pStyle w:val="ListParagraph"/>
        <w:numPr>
          <w:ilvl w:val="0"/>
          <w:numId w:val="2"/>
        </w:numPr>
        <w:spacing w:after="200" w:line="240" w:lineRule="auto"/>
        <w:ind w:left="0"/>
        <w:rPr>
          <w:rFonts w:cs="Franklin Gothic"/>
          <w:sz w:val="21"/>
          <w:szCs w:val="21"/>
        </w:rPr>
      </w:pPr>
      <w:r>
        <w:rPr>
          <w:rFonts w:cs="Franklin Gothic"/>
          <w:sz w:val="21"/>
          <w:szCs w:val="21"/>
        </w:rPr>
        <w:t xml:space="preserve">DISCUSSION:  PLAT, 6506 HWY. 19 (ACKER LIVING </w:t>
      </w:r>
      <w:proofErr w:type="gramStart"/>
      <w:r>
        <w:rPr>
          <w:rFonts w:cs="Franklin Gothic"/>
          <w:sz w:val="21"/>
          <w:szCs w:val="21"/>
        </w:rPr>
        <w:t xml:space="preserve">TRUST)   </w:t>
      </w:r>
      <w:proofErr w:type="gramEnd"/>
      <w:r>
        <w:rPr>
          <w:rFonts w:cs="Franklin Gothic"/>
          <w:sz w:val="21"/>
          <w:szCs w:val="21"/>
        </w:rPr>
        <w:t xml:space="preserve">   </w:t>
      </w:r>
      <w:r w:rsidRPr="002064AD">
        <w:rPr>
          <w:rFonts w:cs="Franklin Gothic"/>
          <w:i/>
          <w:iCs/>
          <w:sz w:val="21"/>
          <w:szCs w:val="21"/>
        </w:rPr>
        <w:t>20 MINUTES</w:t>
      </w:r>
    </w:p>
    <w:p w14:paraId="26ACAC48" w14:textId="57375B98" w:rsidR="00B120DA" w:rsidRDefault="00CF4D47" w:rsidP="00B120DA">
      <w:pPr>
        <w:pStyle w:val="ListParagraph"/>
        <w:spacing w:after="200" w:line="240" w:lineRule="auto"/>
        <w:ind w:left="0"/>
        <w:rPr>
          <w:rFonts w:cs="Franklin Gothic"/>
          <w:sz w:val="21"/>
          <w:szCs w:val="21"/>
        </w:rPr>
      </w:pPr>
      <w:r>
        <w:rPr>
          <w:rFonts w:cs="Franklin Gothic"/>
          <w:sz w:val="21"/>
          <w:szCs w:val="21"/>
        </w:rPr>
        <w:t>Commissioner Acker stepped off the Commission for discussion of this item.</w:t>
      </w:r>
    </w:p>
    <w:p w14:paraId="01C1BB9A" w14:textId="0046AD36" w:rsidR="00CF4D47" w:rsidRDefault="00CF4D47" w:rsidP="00B120DA">
      <w:pPr>
        <w:pStyle w:val="ListParagraph"/>
        <w:spacing w:after="200" w:line="240" w:lineRule="auto"/>
        <w:ind w:left="0"/>
        <w:rPr>
          <w:rFonts w:cs="Franklin Gothic"/>
          <w:sz w:val="21"/>
          <w:szCs w:val="21"/>
        </w:rPr>
      </w:pPr>
    </w:p>
    <w:p w14:paraId="23F31B2B" w14:textId="498CB00A" w:rsidR="00686A0F" w:rsidRDefault="00CF0CD5" w:rsidP="00B120DA">
      <w:pPr>
        <w:pStyle w:val="ListParagraph"/>
        <w:spacing w:after="200" w:line="240" w:lineRule="auto"/>
        <w:ind w:left="0"/>
        <w:rPr>
          <w:rFonts w:cs="Franklin Gothic"/>
          <w:sz w:val="21"/>
          <w:szCs w:val="21"/>
        </w:rPr>
      </w:pPr>
      <w:r>
        <w:rPr>
          <w:rFonts w:cs="Franklin Gothic"/>
          <w:sz w:val="21"/>
          <w:szCs w:val="21"/>
        </w:rPr>
        <w:t xml:space="preserve">The potential applicant is </w:t>
      </w:r>
      <w:r w:rsidR="003C09EB">
        <w:rPr>
          <w:rFonts w:cs="Franklin Gothic"/>
          <w:sz w:val="21"/>
          <w:szCs w:val="21"/>
        </w:rPr>
        <w:t xml:space="preserve">working with the DOT and evaluating the potential for a connection to State Highway </w:t>
      </w:r>
      <w:r w:rsidR="00054FE1">
        <w:rPr>
          <w:rFonts w:cs="Franklin Gothic"/>
          <w:sz w:val="21"/>
          <w:szCs w:val="21"/>
        </w:rPr>
        <w:t xml:space="preserve">19; </w:t>
      </w:r>
      <w:r w:rsidR="009C014E">
        <w:rPr>
          <w:rFonts w:cs="Franklin Gothic"/>
          <w:sz w:val="21"/>
          <w:szCs w:val="21"/>
        </w:rPr>
        <w:t>WI DOT</w:t>
      </w:r>
      <w:r w:rsidR="00705D06">
        <w:rPr>
          <w:rFonts w:cs="Franklin Gothic"/>
          <w:sz w:val="21"/>
          <w:szCs w:val="21"/>
        </w:rPr>
        <w:t>,</w:t>
      </w:r>
      <w:r w:rsidR="009C014E">
        <w:rPr>
          <w:rFonts w:cs="Franklin Gothic"/>
          <w:sz w:val="21"/>
          <w:szCs w:val="21"/>
        </w:rPr>
        <w:t xml:space="preserve"> as part of the connection determination</w:t>
      </w:r>
      <w:r w:rsidR="00705D06">
        <w:rPr>
          <w:rFonts w:cs="Franklin Gothic"/>
          <w:sz w:val="21"/>
          <w:szCs w:val="21"/>
        </w:rPr>
        <w:t>,</w:t>
      </w:r>
      <w:r w:rsidR="009C014E">
        <w:rPr>
          <w:rFonts w:cs="Franklin Gothic"/>
          <w:sz w:val="21"/>
          <w:szCs w:val="21"/>
        </w:rPr>
        <w:t xml:space="preserve"> </w:t>
      </w:r>
      <w:r w:rsidR="008C553B">
        <w:rPr>
          <w:rFonts w:cs="Franklin Gothic"/>
          <w:sz w:val="21"/>
          <w:szCs w:val="21"/>
        </w:rPr>
        <w:t>will</w:t>
      </w:r>
      <w:r w:rsidR="00A01EB0">
        <w:rPr>
          <w:rFonts w:cs="Franklin Gothic"/>
          <w:sz w:val="21"/>
          <w:szCs w:val="21"/>
        </w:rPr>
        <w:t xml:space="preserve"> inquir</w:t>
      </w:r>
      <w:r w:rsidR="008C553B">
        <w:rPr>
          <w:rFonts w:cs="Franklin Gothic"/>
          <w:sz w:val="21"/>
          <w:szCs w:val="21"/>
        </w:rPr>
        <w:t>e</w:t>
      </w:r>
      <w:r w:rsidR="00A01EB0">
        <w:rPr>
          <w:rFonts w:cs="Franklin Gothic"/>
          <w:sz w:val="21"/>
          <w:szCs w:val="21"/>
        </w:rPr>
        <w:t xml:space="preserve"> as to the Town’s future growth plan for the area</w:t>
      </w:r>
      <w:r w:rsidR="00032FC9">
        <w:rPr>
          <w:rFonts w:cs="Franklin Gothic"/>
          <w:sz w:val="21"/>
          <w:szCs w:val="21"/>
        </w:rPr>
        <w:t>.</w:t>
      </w:r>
      <w:r w:rsidR="00054FE1">
        <w:rPr>
          <w:rFonts w:cs="Franklin Gothic"/>
          <w:sz w:val="21"/>
          <w:szCs w:val="21"/>
        </w:rPr>
        <w:t xml:space="preserve">  </w:t>
      </w:r>
      <w:r w:rsidR="00515AA1">
        <w:rPr>
          <w:rFonts w:cs="Franklin Gothic"/>
          <w:sz w:val="21"/>
          <w:szCs w:val="21"/>
        </w:rPr>
        <w:t xml:space="preserve">The potential applicant is asking the Plan Commission </w:t>
      </w:r>
      <w:r w:rsidR="00FD35C2">
        <w:rPr>
          <w:rFonts w:cs="Franklin Gothic"/>
          <w:sz w:val="21"/>
          <w:szCs w:val="21"/>
        </w:rPr>
        <w:t>to make a recommendation to the Town Board t</w:t>
      </w:r>
      <w:r w:rsidR="00FD3342">
        <w:rPr>
          <w:rFonts w:cs="Franklin Gothic"/>
          <w:sz w:val="21"/>
          <w:szCs w:val="21"/>
        </w:rPr>
        <w:t>o that e</w:t>
      </w:r>
      <w:r w:rsidR="007A2A55">
        <w:rPr>
          <w:rFonts w:cs="Franklin Gothic"/>
          <w:sz w:val="21"/>
          <w:szCs w:val="21"/>
        </w:rPr>
        <w:t>f</w:t>
      </w:r>
      <w:r w:rsidR="00FD3342">
        <w:rPr>
          <w:rFonts w:cs="Franklin Gothic"/>
          <w:sz w:val="21"/>
          <w:szCs w:val="21"/>
        </w:rPr>
        <w:t>fect</w:t>
      </w:r>
      <w:r w:rsidR="007A2A55">
        <w:rPr>
          <w:rFonts w:cs="Franklin Gothic"/>
          <w:sz w:val="21"/>
          <w:szCs w:val="21"/>
        </w:rPr>
        <w:t xml:space="preserve">; would the Town prefer development to the east towards Hellenbrand Road, west towards Poelma, or northwest towards </w:t>
      </w:r>
      <w:r w:rsidR="00686A0F">
        <w:rPr>
          <w:rFonts w:cs="Franklin Gothic"/>
          <w:sz w:val="21"/>
          <w:szCs w:val="21"/>
        </w:rPr>
        <w:t>Rusty Lan</w:t>
      </w:r>
      <w:r w:rsidR="00311C45">
        <w:rPr>
          <w:rFonts w:cs="Franklin Gothic"/>
          <w:sz w:val="21"/>
          <w:szCs w:val="21"/>
        </w:rPr>
        <w:t>e</w:t>
      </w:r>
      <w:r w:rsidR="00686A0F">
        <w:rPr>
          <w:rFonts w:cs="Franklin Gothic"/>
          <w:sz w:val="21"/>
          <w:szCs w:val="21"/>
        </w:rPr>
        <w:t xml:space="preserve"> and Wipperfurth Road</w:t>
      </w:r>
      <w:r w:rsidR="00FD3342">
        <w:rPr>
          <w:rFonts w:cs="Franklin Gothic"/>
          <w:sz w:val="21"/>
          <w:szCs w:val="21"/>
        </w:rPr>
        <w:t>.</w:t>
      </w:r>
    </w:p>
    <w:p w14:paraId="2770F9C8" w14:textId="77777777" w:rsidR="00686A0F" w:rsidRDefault="00686A0F" w:rsidP="00B120DA">
      <w:pPr>
        <w:pStyle w:val="ListParagraph"/>
        <w:spacing w:after="200" w:line="240" w:lineRule="auto"/>
        <w:ind w:left="0"/>
        <w:rPr>
          <w:rFonts w:cs="Franklin Gothic"/>
          <w:sz w:val="21"/>
          <w:szCs w:val="21"/>
        </w:rPr>
      </w:pPr>
    </w:p>
    <w:p w14:paraId="326F8ED1" w14:textId="15E511E8" w:rsidR="00CF4D47" w:rsidRPr="00D93494" w:rsidRDefault="00D93494" w:rsidP="00B120DA">
      <w:pPr>
        <w:pStyle w:val="ListParagraph"/>
        <w:spacing w:after="200" w:line="240" w:lineRule="auto"/>
        <w:ind w:left="0"/>
        <w:rPr>
          <w:rFonts w:cs="Franklin Gothic"/>
          <w:b/>
          <w:bCs/>
          <w:sz w:val="21"/>
          <w:szCs w:val="21"/>
        </w:rPr>
      </w:pPr>
      <w:r w:rsidRPr="00D93494">
        <w:rPr>
          <w:rFonts w:cs="Franklin Gothic"/>
          <w:b/>
          <w:bCs/>
          <w:sz w:val="21"/>
          <w:szCs w:val="21"/>
        </w:rPr>
        <w:t>Motion by Commissioner Beglinger, seconded by Commissioner Wolfe to schedule a</w:t>
      </w:r>
      <w:r w:rsidR="00686A0F" w:rsidRPr="00D93494">
        <w:rPr>
          <w:rFonts w:cs="Franklin Gothic"/>
          <w:b/>
          <w:bCs/>
          <w:sz w:val="21"/>
          <w:szCs w:val="21"/>
        </w:rPr>
        <w:t xml:space="preserve"> site visit </w:t>
      </w:r>
      <w:r w:rsidRPr="00D93494">
        <w:rPr>
          <w:rFonts w:cs="Franklin Gothic"/>
          <w:b/>
          <w:bCs/>
          <w:sz w:val="21"/>
          <w:szCs w:val="21"/>
        </w:rPr>
        <w:t>at the site on</w:t>
      </w:r>
      <w:r w:rsidR="00686A0F" w:rsidRPr="00D93494">
        <w:rPr>
          <w:rFonts w:cs="Franklin Gothic"/>
          <w:b/>
          <w:bCs/>
          <w:sz w:val="21"/>
          <w:szCs w:val="21"/>
        </w:rPr>
        <w:t xml:space="preserve"> </w:t>
      </w:r>
      <w:r w:rsidR="006B1EA5" w:rsidRPr="00D93494">
        <w:rPr>
          <w:rFonts w:cs="Franklin Gothic"/>
          <w:b/>
          <w:bCs/>
          <w:sz w:val="21"/>
          <w:szCs w:val="21"/>
        </w:rPr>
        <w:t>Monday, June 14, 2021</w:t>
      </w:r>
      <w:r w:rsidR="00771756">
        <w:rPr>
          <w:rFonts w:cs="Franklin Gothic"/>
          <w:b/>
          <w:bCs/>
          <w:sz w:val="21"/>
          <w:szCs w:val="21"/>
        </w:rPr>
        <w:t>,</w:t>
      </w:r>
      <w:r w:rsidR="006B1EA5" w:rsidRPr="00D93494">
        <w:rPr>
          <w:rFonts w:cs="Franklin Gothic"/>
          <w:b/>
          <w:bCs/>
          <w:sz w:val="21"/>
          <w:szCs w:val="21"/>
        </w:rPr>
        <w:t xml:space="preserve"> at 6:30 p.m. </w:t>
      </w:r>
      <w:r w:rsidRPr="00D93494">
        <w:rPr>
          <w:rFonts w:cs="Franklin Gothic"/>
          <w:b/>
          <w:bCs/>
          <w:sz w:val="21"/>
          <w:szCs w:val="21"/>
        </w:rPr>
        <w:t xml:space="preserve">and to invite </w:t>
      </w:r>
      <w:r w:rsidR="0084533C" w:rsidRPr="00D93494">
        <w:rPr>
          <w:rFonts w:cs="Franklin Gothic"/>
          <w:b/>
          <w:bCs/>
          <w:sz w:val="21"/>
          <w:szCs w:val="21"/>
        </w:rPr>
        <w:t>the Town Board.</w:t>
      </w:r>
      <w:r w:rsidR="00FD35C2" w:rsidRPr="00D93494">
        <w:rPr>
          <w:rFonts w:cs="Franklin Gothic"/>
          <w:b/>
          <w:bCs/>
          <w:sz w:val="21"/>
          <w:szCs w:val="21"/>
        </w:rPr>
        <w:t xml:space="preserve"> </w:t>
      </w:r>
      <w:r w:rsidR="00771756">
        <w:rPr>
          <w:rFonts w:cs="Franklin Gothic"/>
          <w:b/>
          <w:bCs/>
          <w:sz w:val="21"/>
          <w:szCs w:val="21"/>
        </w:rPr>
        <w:t xml:space="preserve"> Motion carried, 5-0.</w:t>
      </w:r>
    </w:p>
    <w:p w14:paraId="609B8910" w14:textId="14C90053" w:rsidR="00A01EB0" w:rsidRDefault="00A01EB0" w:rsidP="00B120DA">
      <w:pPr>
        <w:pStyle w:val="ListParagraph"/>
        <w:spacing w:after="200" w:line="240" w:lineRule="auto"/>
        <w:ind w:left="0"/>
        <w:rPr>
          <w:rFonts w:cs="Franklin Gothic"/>
          <w:sz w:val="21"/>
          <w:szCs w:val="21"/>
        </w:rPr>
      </w:pPr>
    </w:p>
    <w:p w14:paraId="7E1E23A0" w14:textId="55A990AC" w:rsidR="00771756" w:rsidRDefault="00771756" w:rsidP="00B120DA">
      <w:pPr>
        <w:pStyle w:val="ListParagraph"/>
        <w:spacing w:after="200" w:line="240" w:lineRule="auto"/>
        <w:ind w:left="0"/>
        <w:rPr>
          <w:rFonts w:cs="Franklin Gothic"/>
          <w:sz w:val="21"/>
          <w:szCs w:val="21"/>
        </w:rPr>
      </w:pPr>
      <w:r>
        <w:rPr>
          <w:rFonts w:cs="Franklin Gothic"/>
          <w:sz w:val="21"/>
          <w:szCs w:val="21"/>
        </w:rPr>
        <w:t>Commissioner Acker came back on the Commission.</w:t>
      </w:r>
    </w:p>
    <w:p w14:paraId="7A677E57" w14:textId="77777777" w:rsidR="00771756" w:rsidRDefault="00771756" w:rsidP="00B120DA">
      <w:pPr>
        <w:pStyle w:val="ListParagraph"/>
        <w:spacing w:after="200" w:line="240" w:lineRule="auto"/>
        <w:ind w:left="0"/>
        <w:rPr>
          <w:rFonts w:cs="Franklin Gothic"/>
          <w:sz w:val="21"/>
          <w:szCs w:val="21"/>
        </w:rPr>
      </w:pPr>
    </w:p>
    <w:p w14:paraId="7BB4E137" w14:textId="77777777" w:rsidR="00B120DA" w:rsidRDefault="00B120DA" w:rsidP="00B120DA">
      <w:pPr>
        <w:pStyle w:val="ListParagraph"/>
        <w:numPr>
          <w:ilvl w:val="0"/>
          <w:numId w:val="2"/>
        </w:numPr>
        <w:spacing w:after="200" w:line="240" w:lineRule="auto"/>
        <w:ind w:left="0"/>
        <w:rPr>
          <w:rFonts w:cs="Franklin Gothic"/>
          <w:sz w:val="21"/>
          <w:szCs w:val="21"/>
        </w:rPr>
      </w:pPr>
      <w:r w:rsidRPr="00FB6D4F">
        <w:rPr>
          <w:rFonts w:cs="Franklin Gothic"/>
          <w:sz w:val="21"/>
          <w:szCs w:val="21"/>
        </w:rPr>
        <w:t>OLD BUSINESS</w:t>
      </w:r>
    </w:p>
    <w:p w14:paraId="653101B3" w14:textId="4F1095B4" w:rsidR="00B120DA" w:rsidRDefault="00B120DA" w:rsidP="00B120DA">
      <w:pPr>
        <w:pStyle w:val="ListParagraph"/>
        <w:numPr>
          <w:ilvl w:val="1"/>
          <w:numId w:val="9"/>
        </w:numPr>
        <w:autoSpaceDE w:val="0"/>
        <w:autoSpaceDN w:val="0"/>
        <w:adjustRightInd w:val="0"/>
        <w:spacing w:after="0" w:line="240" w:lineRule="auto"/>
        <w:ind w:left="900"/>
        <w:rPr>
          <w:rFonts w:cs="Franklin Gothic"/>
          <w:sz w:val="21"/>
          <w:szCs w:val="21"/>
        </w:rPr>
      </w:pPr>
      <w:r>
        <w:rPr>
          <w:rFonts w:cs="Franklin Gothic"/>
          <w:sz w:val="21"/>
          <w:szCs w:val="21"/>
        </w:rPr>
        <w:t>DISCUSSION:  PLAT, 5827 HWY. P (JOE MEIER FARM)</w:t>
      </w:r>
    </w:p>
    <w:p w14:paraId="4A4BFD72" w14:textId="78DCADB9" w:rsidR="002622FF" w:rsidRDefault="00C70EE0" w:rsidP="002622FF">
      <w:pPr>
        <w:autoSpaceDE w:val="0"/>
        <w:autoSpaceDN w:val="0"/>
        <w:adjustRightInd w:val="0"/>
        <w:spacing w:after="0" w:line="240" w:lineRule="auto"/>
        <w:rPr>
          <w:rFonts w:cs="Franklin Gothic"/>
          <w:sz w:val="21"/>
          <w:szCs w:val="21"/>
        </w:rPr>
      </w:pPr>
      <w:r>
        <w:rPr>
          <w:rFonts w:cs="Franklin Gothic"/>
          <w:sz w:val="21"/>
          <w:szCs w:val="21"/>
        </w:rPr>
        <w:t>The potential applicants provided an updated 12-lot plat with slopes and house envelopes noted as the commission had requested</w:t>
      </w:r>
      <w:r w:rsidR="00527D49">
        <w:rPr>
          <w:rFonts w:cs="Franklin Gothic"/>
          <w:sz w:val="21"/>
          <w:szCs w:val="21"/>
        </w:rPr>
        <w:t xml:space="preserve"> and are looking for a recommendation to the Town Board </w:t>
      </w:r>
      <w:r w:rsidR="005D14D1">
        <w:rPr>
          <w:rFonts w:cs="Franklin Gothic"/>
          <w:sz w:val="21"/>
          <w:szCs w:val="21"/>
        </w:rPr>
        <w:t xml:space="preserve">to </w:t>
      </w:r>
      <w:r w:rsidR="00527D49">
        <w:rPr>
          <w:rFonts w:cs="Franklin Gothic"/>
          <w:sz w:val="21"/>
          <w:szCs w:val="21"/>
        </w:rPr>
        <w:t xml:space="preserve">amend the </w:t>
      </w:r>
      <w:r w:rsidR="0072670D">
        <w:rPr>
          <w:rFonts w:cs="Franklin Gothic"/>
          <w:sz w:val="21"/>
          <w:szCs w:val="21"/>
        </w:rPr>
        <w:t xml:space="preserve">Town Comp Plan’s </w:t>
      </w:r>
      <w:r w:rsidR="00527D49">
        <w:rPr>
          <w:rFonts w:cs="Franklin Gothic"/>
          <w:sz w:val="21"/>
          <w:szCs w:val="21"/>
        </w:rPr>
        <w:t xml:space="preserve">Future Land Use </w:t>
      </w:r>
      <w:r w:rsidR="0072670D">
        <w:rPr>
          <w:rFonts w:cs="Franklin Gothic"/>
          <w:sz w:val="21"/>
          <w:szCs w:val="21"/>
        </w:rPr>
        <w:t>map from</w:t>
      </w:r>
      <w:r w:rsidR="005D14D1">
        <w:rPr>
          <w:rFonts w:cs="Franklin Gothic"/>
          <w:sz w:val="21"/>
          <w:szCs w:val="21"/>
        </w:rPr>
        <w:t xml:space="preserve"> an</w:t>
      </w:r>
      <w:r w:rsidR="0072670D">
        <w:rPr>
          <w:rFonts w:cs="Franklin Gothic"/>
          <w:sz w:val="21"/>
          <w:szCs w:val="21"/>
        </w:rPr>
        <w:t xml:space="preserve"> Ag</w:t>
      </w:r>
      <w:r w:rsidR="005D14D1">
        <w:rPr>
          <w:rFonts w:cs="Franklin Gothic"/>
          <w:sz w:val="21"/>
          <w:szCs w:val="21"/>
        </w:rPr>
        <w:t>ricultural</w:t>
      </w:r>
      <w:r w:rsidR="0072670D">
        <w:rPr>
          <w:rFonts w:cs="Franklin Gothic"/>
          <w:sz w:val="21"/>
          <w:szCs w:val="21"/>
        </w:rPr>
        <w:t xml:space="preserve"> Preservation </w:t>
      </w:r>
      <w:r w:rsidR="005D14D1">
        <w:rPr>
          <w:rFonts w:cs="Franklin Gothic"/>
          <w:sz w:val="21"/>
          <w:szCs w:val="21"/>
        </w:rPr>
        <w:t xml:space="preserve">Area </w:t>
      </w:r>
      <w:r w:rsidR="0072670D">
        <w:rPr>
          <w:rFonts w:cs="Franklin Gothic"/>
          <w:sz w:val="21"/>
          <w:szCs w:val="21"/>
        </w:rPr>
        <w:t>to</w:t>
      </w:r>
      <w:r w:rsidR="005D14D1">
        <w:rPr>
          <w:rFonts w:cs="Franklin Gothic"/>
          <w:sz w:val="21"/>
          <w:szCs w:val="21"/>
        </w:rPr>
        <w:t xml:space="preserve"> a</w:t>
      </w:r>
      <w:r w:rsidR="0072670D">
        <w:rPr>
          <w:rFonts w:cs="Franklin Gothic"/>
          <w:sz w:val="21"/>
          <w:szCs w:val="21"/>
        </w:rPr>
        <w:t xml:space="preserve"> Rural Neighborhood </w:t>
      </w:r>
      <w:r w:rsidR="002D4D2B">
        <w:rPr>
          <w:rFonts w:cs="Franklin Gothic"/>
          <w:sz w:val="21"/>
          <w:szCs w:val="21"/>
        </w:rPr>
        <w:t>Area</w:t>
      </w:r>
      <w:r w:rsidR="0072670D">
        <w:rPr>
          <w:rFonts w:cs="Franklin Gothic"/>
          <w:sz w:val="21"/>
          <w:szCs w:val="21"/>
        </w:rPr>
        <w:t xml:space="preserve"> for the </w:t>
      </w:r>
      <w:r w:rsidR="002D4D2B">
        <w:rPr>
          <w:rFonts w:cs="Franklin Gothic"/>
          <w:sz w:val="21"/>
          <w:szCs w:val="21"/>
        </w:rPr>
        <w:t>proposed site</w:t>
      </w:r>
      <w:r w:rsidR="0072670D">
        <w:rPr>
          <w:rFonts w:cs="Franklin Gothic"/>
          <w:sz w:val="21"/>
          <w:szCs w:val="21"/>
        </w:rPr>
        <w:t xml:space="preserve">.  </w:t>
      </w:r>
    </w:p>
    <w:p w14:paraId="45018C57" w14:textId="6771C271" w:rsidR="000A5DE9" w:rsidRDefault="000A5DE9" w:rsidP="002622FF">
      <w:pPr>
        <w:autoSpaceDE w:val="0"/>
        <w:autoSpaceDN w:val="0"/>
        <w:adjustRightInd w:val="0"/>
        <w:spacing w:after="0" w:line="240" w:lineRule="auto"/>
        <w:rPr>
          <w:rFonts w:cs="Franklin Gothic"/>
          <w:sz w:val="21"/>
          <w:szCs w:val="21"/>
        </w:rPr>
      </w:pPr>
    </w:p>
    <w:p w14:paraId="123D44EA" w14:textId="74D6EB0F" w:rsidR="000A5DE9" w:rsidRDefault="000A5DE9" w:rsidP="002622FF">
      <w:pPr>
        <w:autoSpaceDE w:val="0"/>
        <w:autoSpaceDN w:val="0"/>
        <w:adjustRightInd w:val="0"/>
        <w:spacing w:after="0" w:line="240" w:lineRule="auto"/>
        <w:rPr>
          <w:rFonts w:cs="Franklin Gothic"/>
          <w:b/>
          <w:bCs/>
          <w:sz w:val="21"/>
          <w:szCs w:val="21"/>
        </w:rPr>
      </w:pPr>
      <w:r>
        <w:rPr>
          <w:rFonts w:cs="Franklin Gothic"/>
          <w:b/>
          <w:bCs/>
          <w:sz w:val="21"/>
          <w:szCs w:val="21"/>
        </w:rPr>
        <w:t>Motion by Chairperson Endres, seconded by Commissioner Krill to hold a public hearing on at the July 12</w:t>
      </w:r>
      <w:r w:rsidRPr="000A5DE9">
        <w:rPr>
          <w:rFonts w:cs="Franklin Gothic"/>
          <w:b/>
          <w:bCs/>
          <w:sz w:val="21"/>
          <w:szCs w:val="21"/>
          <w:vertAlign w:val="superscript"/>
        </w:rPr>
        <w:t>th</w:t>
      </w:r>
      <w:r>
        <w:rPr>
          <w:rFonts w:cs="Franklin Gothic"/>
          <w:b/>
          <w:bCs/>
          <w:sz w:val="21"/>
          <w:szCs w:val="21"/>
        </w:rPr>
        <w:t xml:space="preserve"> Plan Commission meeting to amend the Comp Plan for this proposal for siting of </w:t>
      </w:r>
      <w:r w:rsidR="00E9281F">
        <w:rPr>
          <w:rFonts w:cs="Franklin Gothic"/>
          <w:b/>
          <w:bCs/>
          <w:sz w:val="21"/>
          <w:szCs w:val="21"/>
        </w:rPr>
        <w:t>a potential development.  Motion carried, 6-0.</w:t>
      </w:r>
    </w:p>
    <w:p w14:paraId="74049283" w14:textId="77777777" w:rsidR="00E9281F" w:rsidRPr="000A5DE9" w:rsidRDefault="00E9281F" w:rsidP="002622FF">
      <w:pPr>
        <w:autoSpaceDE w:val="0"/>
        <w:autoSpaceDN w:val="0"/>
        <w:adjustRightInd w:val="0"/>
        <w:spacing w:after="0" w:line="240" w:lineRule="auto"/>
        <w:rPr>
          <w:rFonts w:cs="Franklin Gothic"/>
          <w:b/>
          <w:bCs/>
          <w:sz w:val="21"/>
          <w:szCs w:val="21"/>
        </w:rPr>
      </w:pPr>
    </w:p>
    <w:p w14:paraId="241B20A6" w14:textId="77777777" w:rsidR="00B120DA" w:rsidRPr="00237922" w:rsidRDefault="00B120DA" w:rsidP="00B120DA">
      <w:pPr>
        <w:pStyle w:val="ListParagraph"/>
        <w:numPr>
          <w:ilvl w:val="1"/>
          <w:numId w:val="9"/>
        </w:numPr>
        <w:autoSpaceDE w:val="0"/>
        <w:autoSpaceDN w:val="0"/>
        <w:adjustRightInd w:val="0"/>
        <w:spacing w:after="0" w:line="240" w:lineRule="auto"/>
        <w:ind w:left="900"/>
        <w:rPr>
          <w:rFonts w:cs="Franklin Gothic"/>
          <w:sz w:val="21"/>
          <w:szCs w:val="21"/>
        </w:rPr>
      </w:pPr>
      <w:r w:rsidRPr="00237922">
        <w:rPr>
          <w:rFonts w:cs="Franklin Gothic"/>
          <w:sz w:val="21"/>
          <w:szCs w:val="21"/>
        </w:rPr>
        <w:t>DESIGN REVIEW ORDINANCE REVIEW AND UPDATE</w:t>
      </w:r>
    </w:p>
    <w:p w14:paraId="3FC03401" w14:textId="77777777" w:rsidR="00B120DA" w:rsidRPr="00237922" w:rsidRDefault="00B120DA" w:rsidP="00B120DA">
      <w:pPr>
        <w:pStyle w:val="ListParagraph"/>
        <w:numPr>
          <w:ilvl w:val="1"/>
          <w:numId w:val="9"/>
        </w:numPr>
        <w:autoSpaceDE w:val="0"/>
        <w:autoSpaceDN w:val="0"/>
        <w:adjustRightInd w:val="0"/>
        <w:spacing w:after="0" w:line="240" w:lineRule="auto"/>
        <w:ind w:left="900"/>
        <w:rPr>
          <w:rFonts w:cs="Franklin Gothic"/>
          <w:sz w:val="21"/>
          <w:szCs w:val="21"/>
        </w:rPr>
      </w:pPr>
      <w:r w:rsidRPr="00237922">
        <w:rPr>
          <w:rFonts w:cs="Franklin Gothic"/>
          <w:sz w:val="21"/>
          <w:szCs w:val="21"/>
        </w:rPr>
        <w:t>ZONING ORDINANCE AMENDMENT:  VARIANCES</w:t>
      </w:r>
    </w:p>
    <w:p w14:paraId="4B97F0F1" w14:textId="77777777" w:rsidR="00B120DA" w:rsidRDefault="00B120DA" w:rsidP="00B120DA">
      <w:pPr>
        <w:pStyle w:val="ListParagraph"/>
        <w:numPr>
          <w:ilvl w:val="1"/>
          <w:numId w:val="9"/>
        </w:numPr>
        <w:autoSpaceDE w:val="0"/>
        <w:autoSpaceDN w:val="0"/>
        <w:adjustRightInd w:val="0"/>
        <w:spacing w:after="0" w:line="240" w:lineRule="auto"/>
        <w:ind w:left="900"/>
        <w:rPr>
          <w:rFonts w:cs="Franklin Gothic"/>
          <w:sz w:val="21"/>
          <w:szCs w:val="21"/>
        </w:rPr>
      </w:pPr>
      <w:r w:rsidRPr="00237922">
        <w:rPr>
          <w:rFonts w:cs="Franklin Gothic"/>
          <w:sz w:val="21"/>
          <w:szCs w:val="21"/>
        </w:rPr>
        <w:t>ZONING ORDINANCE AMENDMENT:  KENNEL SETBACKS</w:t>
      </w:r>
    </w:p>
    <w:bookmarkEnd w:id="0"/>
    <w:p w14:paraId="1C71140F" w14:textId="77777777" w:rsidR="00B8153A" w:rsidRDefault="00B8153A" w:rsidP="00490ECF">
      <w:pPr>
        <w:pStyle w:val="ListParagraph"/>
        <w:spacing w:after="0" w:line="240" w:lineRule="auto"/>
        <w:ind w:left="0"/>
        <w:rPr>
          <w:rFonts w:eastAsia="Batang" w:cs="FrankRuehl"/>
          <w:sz w:val="21"/>
          <w:szCs w:val="21"/>
        </w:rPr>
      </w:pPr>
    </w:p>
    <w:p w14:paraId="72BD6143" w14:textId="1E6639E1" w:rsidR="00BC6C0E" w:rsidRPr="00BC6C0E" w:rsidRDefault="003D13C8" w:rsidP="00BC6C0E">
      <w:pPr>
        <w:pStyle w:val="ListParagraph"/>
        <w:numPr>
          <w:ilvl w:val="0"/>
          <w:numId w:val="2"/>
        </w:numPr>
        <w:ind w:left="0"/>
        <w:rPr>
          <w:rFonts w:eastAsia="Batang" w:cs="FrankRuehl"/>
          <w:sz w:val="21"/>
          <w:szCs w:val="21"/>
        </w:rPr>
      </w:pPr>
      <w:r w:rsidRPr="003D13C8">
        <w:rPr>
          <w:rFonts w:eastAsia="Batang" w:cs="FrankRuehl"/>
          <w:sz w:val="21"/>
          <w:szCs w:val="21"/>
        </w:rPr>
        <w:t>COMMUNICATIONS/ANNOUNCEMENTS</w:t>
      </w:r>
    </w:p>
    <w:p w14:paraId="6869A1FA" w14:textId="6DB7FFA2" w:rsidR="00003562" w:rsidRDefault="00282A6A" w:rsidP="003D13C8">
      <w:pPr>
        <w:pStyle w:val="ListParagraph"/>
        <w:ind w:left="0"/>
        <w:rPr>
          <w:rFonts w:eastAsia="Batang" w:cs="FrankRuehl"/>
          <w:sz w:val="21"/>
          <w:szCs w:val="21"/>
        </w:rPr>
      </w:pPr>
      <w:r>
        <w:rPr>
          <w:rFonts w:eastAsia="Batang" w:cs="FrankRuehl"/>
          <w:sz w:val="21"/>
          <w:szCs w:val="21"/>
        </w:rPr>
        <w:t>Mr. Pulvermacher informed the commission that the 6 Towns are considering an amendment to the zoning ordinance</w:t>
      </w:r>
      <w:r w:rsidR="008A6BAD">
        <w:rPr>
          <w:rFonts w:eastAsia="Batang" w:cs="FrankRuehl"/>
          <w:sz w:val="21"/>
          <w:szCs w:val="21"/>
        </w:rPr>
        <w:t xml:space="preserve"> to allow small meat processing plants in towns.  Chairperson Endres recommended terming it “Ag Commodity Processing” to allow for the processing of more than just meat.</w:t>
      </w:r>
    </w:p>
    <w:p w14:paraId="46D6E33C" w14:textId="77777777" w:rsidR="008A6BAD" w:rsidRPr="003D13C8" w:rsidRDefault="008A6BAD" w:rsidP="003D13C8">
      <w:pPr>
        <w:pStyle w:val="ListParagraph"/>
        <w:ind w:left="0"/>
        <w:rPr>
          <w:rFonts w:eastAsia="Batang" w:cs="FrankRuehl"/>
          <w:sz w:val="21"/>
          <w:szCs w:val="21"/>
        </w:rPr>
      </w:pPr>
    </w:p>
    <w:p w14:paraId="3777E5DD" w14:textId="77777777"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14:paraId="1BC47966" w14:textId="7D0EE936" w:rsidR="00E0003E" w:rsidRPr="007C3FFB" w:rsidRDefault="005C1564" w:rsidP="007C3FFB">
      <w:pPr>
        <w:spacing w:after="0" w:line="240" w:lineRule="auto"/>
        <w:rPr>
          <w:rFonts w:eastAsia="Batang" w:cs="FrankRuehl"/>
          <w:b/>
          <w:sz w:val="21"/>
          <w:szCs w:val="21"/>
        </w:rPr>
      </w:pPr>
      <w:r w:rsidRPr="00A356E9">
        <w:rPr>
          <w:rFonts w:eastAsia="Batang" w:cs="FrankRuehl"/>
          <w:b/>
          <w:sz w:val="21"/>
          <w:szCs w:val="21"/>
        </w:rPr>
        <w:t xml:space="preserve">Motion by </w:t>
      </w:r>
      <w:r w:rsidR="00BC6C0E">
        <w:rPr>
          <w:rFonts w:eastAsia="Batang" w:cs="FrankRuehl"/>
          <w:b/>
          <w:sz w:val="21"/>
          <w:szCs w:val="21"/>
        </w:rPr>
        <w:t>Commissioner Beglinger,</w:t>
      </w:r>
      <w:r w:rsidRPr="00A356E9">
        <w:rPr>
          <w:rFonts w:eastAsia="Batang" w:cs="FrankRuehl"/>
          <w:b/>
          <w:sz w:val="21"/>
          <w:szCs w:val="21"/>
        </w:rPr>
        <w:t xml:space="preserve"> seconded by </w:t>
      </w:r>
      <w:r w:rsidR="00BC6C0E">
        <w:rPr>
          <w:rFonts w:eastAsia="Batang" w:cs="FrankRuehl"/>
          <w:b/>
          <w:sz w:val="21"/>
          <w:szCs w:val="21"/>
        </w:rPr>
        <w:t xml:space="preserve">Commissioner Wolfe </w:t>
      </w:r>
      <w:r w:rsidRPr="00A356E9">
        <w:rPr>
          <w:rFonts w:eastAsia="Batang" w:cs="FrankRuehl"/>
          <w:b/>
          <w:sz w:val="21"/>
          <w:szCs w:val="21"/>
        </w:rPr>
        <w:t xml:space="preserve">to adjourn the meeting at </w:t>
      </w:r>
      <w:r w:rsidR="00BC6C0E">
        <w:rPr>
          <w:rFonts w:eastAsia="Batang" w:cs="FrankRuehl"/>
          <w:b/>
          <w:sz w:val="21"/>
          <w:szCs w:val="21"/>
        </w:rPr>
        <w:t>9:56</w:t>
      </w:r>
      <w:r w:rsidRPr="00A356E9">
        <w:rPr>
          <w:rFonts w:eastAsia="Batang" w:cs="FrankRuehl"/>
          <w:b/>
          <w:sz w:val="21"/>
          <w:szCs w:val="21"/>
        </w:rPr>
        <w:t xml:space="preserve"> p.m.  Motion carried, </w:t>
      </w:r>
      <w:r w:rsidR="00BC6C0E">
        <w:rPr>
          <w:rFonts w:eastAsia="Batang" w:cs="FrankRuehl"/>
          <w:b/>
          <w:sz w:val="21"/>
          <w:szCs w:val="21"/>
        </w:rPr>
        <w:t>6</w:t>
      </w:r>
      <w:r w:rsidRPr="00A356E9">
        <w:rPr>
          <w:rFonts w:eastAsia="Batang" w:cs="FrankRuehl"/>
          <w:b/>
          <w:sz w:val="21"/>
          <w:szCs w:val="21"/>
        </w:rPr>
        <w:t>-0.</w:t>
      </w:r>
    </w:p>
    <w:sectPr w:rsidR="00E0003E" w:rsidRPr="007C3FFB" w:rsidSect="007C3FFB">
      <w:headerReference w:type="default" r:id="rId8"/>
      <w:footerReference w:type="default" r:id="rId9"/>
      <w:pgSz w:w="12240" w:h="15840"/>
      <w:pgMar w:top="1008" w:right="806" w:bottom="81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A469" w14:textId="77777777" w:rsidR="00543205" w:rsidRDefault="00543205" w:rsidP="005C1564">
      <w:pPr>
        <w:spacing w:after="0" w:line="240" w:lineRule="auto"/>
      </w:pPr>
      <w:r>
        <w:separator/>
      </w:r>
    </w:p>
  </w:endnote>
  <w:endnote w:type="continuationSeparator" w:id="0">
    <w:p w14:paraId="36251CE1" w14:textId="77777777" w:rsidR="00543205" w:rsidRDefault="00543205"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Batang">
    <w:altName w:val="바탕"/>
    <w:panose1 w:val="02030600000101010101"/>
    <w:charset w:val="81"/>
    <w:family w:val="roman"/>
    <w:pitch w:val="variable"/>
    <w:sig w:usb0="00000001" w:usb1="09060000" w:usb2="00000010" w:usb3="00000000" w:csb0="00080000"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6564" w14:textId="17030EAE" w:rsidR="005C1564" w:rsidRDefault="006E437C" w:rsidP="00311C45">
    <w:pPr>
      <w:pStyle w:val="Footer"/>
      <w:tabs>
        <w:tab w:val="clear" w:pos="9360"/>
        <w:tab w:val="left" w:pos="8460"/>
      </w:tabs>
    </w:pPr>
    <w:sdt>
      <w:sdtPr>
        <w:id w:val="2110933512"/>
        <w:docPartObj>
          <w:docPartGallery w:val="Page Numbers (Bottom of Page)"/>
          <w:docPartUnique/>
        </w:docPartObj>
      </w:sdtPr>
      <w:sdtEndPr>
        <w:rPr>
          <w:noProof/>
        </w:rPr>
      </w:sdtEndPr>
      <w:sdtContent>
        <w:r w:rsidR="005C1564">
          <w:t xml:space="preserve">Meeting minutes of </w:t>
        </w:r>
        <w:r w:rsidR="00921E88">
          <w:t>June 7, 2021</w:t>
        </w:r>
        <w:r w:rsidR="00311C45">
          <w:tab/>
          <w:t xml:space="preserve">             </w:t>
        </w:r>
        <w:r w:rsidR="005C1564">
          <w:t xml:space="preserve">Page </w:t>
        </w:r>
        <w:r w:rsidR="005C1564">
          <w:fldChar w:fldCharType="begin"/>
        </w:r>
        <w:r w:rsidR="005C1564">
          <w:instrText xml:space="preserve"> PAGE   \* MERGEFORMAT </w:instrText>
        </w:r>
        <w:r w:rsidR="005C1564">
          <w:fldChar w:fldCharType="separate"/>
        </w:r>
        <w:r w:rsidR="00CE6D6B">
          <w:rPr>
            <w:noProof/>
          </w:rPr>
          <w:t>1</w:t>
        </w:r>
        <w:r w:rsidR="005C1564">
          <w:rPr>
            <w:noProof/>
          </w:rPr>
          <w:fldChar w:fldCharType="end"/>
        </w:r>
        <w:r w:rsidR="00D91E01">
          <w:rPr>
            <w:noProof/>
          </w:rPr>
          <w:t xml:space="preserve"> of </w:t>
        </w:r>
        <w:r w:rsidR="007C3FFB">
          <w:rPr>
            <w:noProof/>
          </w:rPr>
          <w:t>2</w:t>
        </w:r>
        <w:r w:rsidR="005C1564">
          <w:rPr>
            <w:noProof/>
          </w:rPr>
          <w:t xml:space="preserve">                  </w:t>
        </w:r>
      </w:sdtContent>
    </w:sdt>
    <w:r w:rsidR="00311C45">
      <w:rPr>
        <w:noProof/>
      </w:rPr>
      <w:tab/>
      <w:t>Approved 7/12/21</w:t>
    </w:r>
  </w:p>
  <w:p w14:paraId="2D00696C" w14:textId="77777777" w:rsidR="005C1564" w:rsidRDefault="005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1F0DB" w14:textId="77777777" w:rsidR="00543205" w:rsidRDefault="00543205" w:rsidP="005C1564">
      <w:pPr>
        <w:spacing w:after="0" w:line="240" w:lineRule="auto"/>
      </w:pPr>
      <w:r>
        <w:separator/>
      </w:r>
    </w:p>
  </w:footnote>
  <w:footnote w:type="continuationSeparator" w:id="0">
    <w:p w14:paraId="3D9ADFA4" w14:textId="77777777" w:rsidR="00543205" w:rsidRDefault="00543205"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D860" w14:textId="4B61B653" w:rsidR="00F3169C" w:rsidRDefault="00F3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05"/>
    <w:rsid w:val="00003562"/>
    <w:rsid w:val="000067B0"/>
    <w:rsid w:val="00017FA6"/>
    <w:rsid w:val="000268C3"/>
    <w:rsid w:val="00032FC9"/>
    <w:rsid w:val="00054FE1"/>
    <w:rsid w:val="00062BF2"/>
    <w:rsid w:val="00063C4E"/>
    <w:rsid w:val="00065ECD"/>
    <w:rsid w:val="0007187A"/>
    <w:rsid w:val="000867DC"/>
    <w:rsid w:val="00093725"/>
    <w:rsid w:val="000A5DE9"/>
    <w:rsid w:val="000C1039"/>
    <w:rsid w:val="000F32FE"/>
    <w:rsid w:val="000F3D3F"/>
    <w:rsid w:val="0015006F"/>
    <w:rsid w:val="00157FD2"/>
    <w:rsid w:val="001657D9"/>
    <w:rsid w:val="00166043"/>
    <w:rsid w:val="001772DE"/>
    <w:rsid w:val="001814A6"/>
    <w:rsid w:val="001925AE"/>
    <w:rsid w:val="001949C7"/>
    <w:rsid w:val="001A28B4"/>
    <w:rsid w:val="001B5ACC"/>
    <w:rsid w:val="001C76C3"/>
    <w:rsid w:val="001D3D7C"/>
    <w:rsid w:val="001F19FA"/>
    <w:rsid w:val="00207446"/>
    <w:rsid w:val="00244EDB"/>
    <w:rsid w:val="002622FF"/>
    <w:rsid w:val="00282A6A"/>
    <w:rsid w:val="002B3561"/>
    <w:rsid w:val="002D4D2B"/>
    <w:rsid w:val="002F37A2"/>
    <w:rsid w:val="00311C45"/>
    <w:rsid w:val="00326D2B"/>
    <w:rsid w:val="00385948"/>
    <w:rsid w:val="00396FAE"/>
    <w:rsid w:val="003C09EB"/>
    <w:rsid w:val="003D13C8"/>
    <w:rsid w:val="003D47BD"/>
    <w:rsid w:val="003F2262"/>
    <w:rsid w:val="003F33B6"/>
    <w:rsid w:val="00400159"/>
    <w:rsid w:val="00406520"/>
    <w:rsid w:val="00410365"/>
    <w:rsid w:val="00412563"/>
    <w:rsid w:val="0042513B"/>
    <w:rsid w:val="004363B0"/>
    <w:rsid w:val="00460375"/>
    <w:rsid w:val="00490ECF"/>
    <w:rsid w:val="004973C2"/>
    <w:rsid w:val="004C035C"/>
    <w:rsid w:val="004E7CB5"/>
    <w:rsid w:val="004F7619"/>
    <w:rsid w:val="0050443B"/>
    <w:rsid w:val="00515AA1"/>
    <w:rsid w:val="005261A1"/>
    <w:rsid w:val="00527D49"/>
    <w:rsid w:val="00543205"/>
    <w:rsid w:val="00556939"/>
    <w:rsid w:val="00577B9F"/>
    <w:rsid w:val="00582FDE"/>
    <w:rsid w:val="00591877"/>
    <w:rsid w:val="005922FB"/>
    <w:rsid w:val="005B23F4"/>
    <w:rsid w:val="005B5B0E"/>
    <w:rsid w:val="005C1564"/>
    <w:rsid w:val="005C5B40"/>
    <w:rsid w:val="005D14D1"/>
    <w:rsid w:val="005D7383"/>
    <w:rsid w:val="005D7505"/>
    <w:rsid w:val="005F7F7C"/>
    <w:rsid w:val="006062CE"/>
    <w:rsid w:val="0063238D"/>
    <w:rsid w:val="00657B37"/>
    <w:rsid w:val="00660A8A"/>
    <w:rsid w:val="0066249A"/>
    <w:rsid w:val="0066256E"/>
    <w:rsid w:val="0068548A"/>
    <w:rsid w:val="00686A0F"/>
    <w:rsid w:val="00694D92"/>
    <w:rsid w:val="006B1EA5"/>
    <w:rsid w:val="006B7D0D"/>
    <w:rsid w:val="006D066B"/>
    <w:rsid w:val="006E17F1"/>
    <w:rsid w:val="006E437C"/>
    <w:rsid w:val="006E4451"/>
    <w:rsid w:val="006F1C2A"/>
    <w:rsid w:val="00705D06"/>
    <w:rsid w:val="00707E22"/>
    <w:rsid w:val="0072655B"/>
    <w:rsid w:val="0072670D"/>
    <w:rsid w:val="007371DE"/>
    <w:rsid w:val="007612D8"/>
    <w:rsid w:val="00766DDF"/>
    <w:rsid w:val="00771756"/>
    <w:rsid w:val="00774A0F"/>
    <w:rsid w:val="007779E5"/>
    <w:rsid w:val="00781D91"/>
    <w:rsid w:val="0079706D"/>
    <w:rsid w:val="007A2A55"/>
    <w:rsid w:val="007B7383"/>
    <w:rsid w:val="007B75B2"/>
    <w:rsid w:val="007C3FFB"/>
    <w:rsid w:val="007E0B8F"/>
    <w:rsid w:val="007E5EEC"/>
    <w:rsid w:val="00815966"/>
    <w:rsid w:val="0083446E"/>
    <w:rsid w:val="0084533C"/>
    <w:rsid w:val="00847F30"/>
    <w:rsid w:val="00855224"/>
    <w:rsid w:val="00866D23"/>
    <w:rsid w:val="008A4837"/>
    <w:rsid w:val="008A6BAD"/>
    <w:rsid w:val="008B0116"/>
    <w:rsid w:val="008B7188"/>
    <w:rsid w:val="008C553B"/>
    <w:rsid w:val="009065CB"/>
    <w:rsid w:val="009174E8"/>
    <w:rsid w:val="009202AD"/>
    <w:rsid w:val="00921E88"/>
    <w:rsid w:val="0092719D"/>
    <w:rsid w:val="009439D4"/>
    <w:rsid w:val="00947F87"/>
    <w:rsid w:val="00950011"/>
    <w:rsid w:val="00956518"/>
    <w:rsid w:val="00965412"/>
    <w:rsid w:val="009A3F6A"/>
    <w:rsid w:val="009C014E"/>
    <w:rsid w:val="00A01EB0"/>
    <w:rsid w:val="00A04004"/>
    <w:rsid w:val="00A17C9E"/>
    <w:rsid w:val="00A2763D"/>
    <w:rsid w:val="00A356E9"/>
    <w:rsid w:val="00A62F6F"/>
    <w:rsid w:val="00A631F9"/>
    <w:rsid w:val="00A64EAE"/>
    <w:rsid w:val="00A6771A"/>
    <w:rsid w:val="00A70F0D"/>
    <w:rsid w:val="00A759A9"/>
    <w:rsid w:val="00A76945"/>
    <w:rsid w:val="00A96C06"/>
    <w:rsid w:val="00AB21FB"/>
    <w:rsid w:val="00AF71BC"/>
    <w:rsid w:val="00B005F3"/>
    <w:rsid w:val="00B00822"/>
    <w:rsid w:val="00B02B1B"/>
    <w:rsid w:val="00B10E3B"/>
    <w:rsid w:val="00B120DA"/>
    <w:rsid w:val="00B16A04"/>
    <w:rsid w:val="00B17016"/>
    <w:rsid w:val="00B362C8"/>
    <w:rsid w:val="00B554A1"/>
    <w:rsid w:val="00B57C3C"/>
    <w:rsid w:val="00B8153A"/>
    <w:rsid w:val="00B872B3"/>
    <w:rsid w:val="00B875C8"/>
    <w:rsid w:val="00BC1DFC"/>
    <w:rsid w:val="00BC6C0E"/>
    <w:rsid w:val="00C07665"/>
    <w:rsid w:val="00C07783"/>
    <w:rsid w:val="00C11A1A"/>
    <w:rsid w:val="00C3239B"/>
    <w:rsid w:val="00C3337B"/>
    <w:rsid w:val="00C33C77"/>
    <w:rsid w:val="00C65785"/>
    <w:rsid w:val="00C70EE0"/>
    <w:rsid w:val="00C74BB6"/>
    <w:rsid w:val="00C81AC6"/>
    <w:rsid w:val="00C926BC"/>
    <w:rsid w:val="00CD0A9E"/>
    <w:rsid w:val="00CD2BEA"/>
    <w:rsid w:val="00CE6D6B"/>
    <w:rsid w:val="00CF0CD5"/>
    <w:rsid w:val="00CF4D47"/>
    <w:rsid w:val="00D11026"/>
    <w:rsid w:val="00D23102"/>
    <w:rsid w:val="00D44ACB"/>
    <w:rsid w:val="00D45E8C"/>
    <w:rsid w:val="00D62CCE"/>
    <w:rsid w:val="00D66892"/>
    <w:rsid w:val="00D8784F"/>
    <w:rsid w:val="00D91E01"/>
    <w:rsid w:val="00D93494"/>
    <w:rsid w:val="00DB18A2"/>
    <w:rsid w:val="00DC39FD"/>
    <w:rsid w:val="00DC730E"/>
    <w:rsid w:val="00DE1D5E"/>
    <w:rsid w:val="00DE2E8D"/>
    <w:rsid w:val="00DF4730"/>
    <w:rsid w:val="00E0003E"/>
    <w:rsid w:val="00E00B7C"/>
    <w:rsid w:val="00E312EF"/>
    <w:rsid w:val="00E36F58"/>
    <w:rsid w:val="00E40BC9"/>
    <w:rsid w:val="00E60014"/>
    <w:rsid w:val="00E611E9"/>
    <w:rsid w:val="00E665FB"/>
    <w:rsid w:val="00E82787"/>
    <w:rsid w:val="00E9281F"/>
    <w:rsid w:val="00EA05E9"/>
    <w:rsid w:val="00EB1140"/>
    <w:rsid w:val="00EB2F87"/>
    <w:rsid w:val="00ED5FA3"/>
    <w:rsid w:val="00F00A08"/>
    <w:rsid w:val="00F20127"/>
    <w:rsid w:val="00F2161E"/>
    <w:rsid w:val="00F23DA3"/>
    <w:rsid w:val="00F3169C"/>
    <w:rsid w:val="00F32A68"/>
    <w:rsid w:val="00F43612"/>
    <w:rsid w:val="00F72B25"/>
    <w:rsid w:val="00F74F82"/>
    <w:rsid w:val="00F90757"/>
    <w:rsid w:val="00F90BE3"/>
    <w:rsid w:val="00FA24E1"/>
    <w:rsid w:val="00FA7A47"/>
    <w:rsid w:val="00FC1FD3"/>
    <w:rsid w:val="00FD3342"/>
    <w:rsid w:val="00FD35C2"/>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AD4675"/>
  <w15:chartTrackingRefBased/>
  <w15:docId w15:val="{BDE551FB-E7B5-4591-B182-285D0732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89002">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401</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32</cp:revision>
  <cp:lastPrinted>2018-05-02T03:19:00Z</cp:lastPrinted>
  <dcterms:created xsi:type="dcterms:W3CDTF">2021-06-10T14:03:00Z</dcterms:created>
  <dcterms:modified xsi:type="dcterms:W3CDTF">2021-07-19T18:37:00Z</dcterms:modified>
</cp:coreProperties>
</file>