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7C9B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3F76F3DE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51764FE9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42E46ECB" w14:textId="4CBDB945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626380">
        <w:rPr>
          <w:rFonts w:eastAsia="Calibri" w:cs="Calibri"/>
          <w:sz w:val="28"/>
        </w:rPr>
        <w:t>July 21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507B30B8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2108EDEB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6E9C1980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758B2820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768F51BA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733F4161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5CBC2D55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bookmarkStart w:id="0" w:name="_Hlk43220429"/>
      <w:r w:rsidRPr="00870C71">
        <w:rPr>
          <w:rFonts w:eastAsia="Calibri" w:cs="Calibri"/>
        </w:rPr>
        <w:t xml:space="preserve">Dave Laufenberg, </w:t>
      </w:r>
      <w:r w:rsidR="00BC5390">
        <w:rPr>
          <w:rFonts w:eastAsia="Calibri" w:cs="Calibri"/>
        </w:rPr>
        <w:t>Bill Statz</w:t>
      </w:r>
      <w:r w:rsidRPr="00870C71">
        <w:rPr>
          <w:rFonts w:eastAsia="Calibri" w:cs="Calibri"/>
        </w:rPr>
        <w:t xml:space="preserve">, Art Meinholz, and Dan Dresen </w:t>
      </w:r>
      <w:bookmarkEnd w:id="0"/>
      <w:r w:rsidRPr="00870C71">
        <w:rPr>
          <w:rFonts w:eastAsia="Calibri" w:cs="Calibri"/>
        </w:rPr>
        <w:t>present</w:t>
      </w:r>
      <w:r w:rsidR="008B6342">
        <w:rPr>
          <w:rFonts w:eastAsia="Calibri" w:cs="Calibri"/>
        </w:rPr>
        <w:t xml:space="preserve"> and appearing at town hall</w:t>
      </w:r>
      <w:r w:rsidRPr="00870C71">
        <w:rPr>
          <w:rFonts w:eastAsia="Calibri" w:cs="Calibri"/>
        </w:rPr>
        <w:t xml:space="preserve">.  </w:t>
      </w:r>
    </w:p>
    <w:p w14:paraId="3A2402E6" w14:textId="1E9315B4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</w:t>
      </w:r>
      <w:r w:rsidR="002A2FE8">
        <w:rPr>
          <w:rFonts w:eastAsia="Calibri" w:cs="Calibri"/>
        </w:rPr>
        <w:t xml:space="preserve">and appearing at town hall </w:t>
      </w:r>
      <w:r w:rsidRPr="00870C71">
        <w:rPr>
          <w:rFonts w:eastAsia="Calibri" w:cs="Calibri"/>
        </w:rPr>
        <w:t xml:space="preserve">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 xml:space="preserve">Darin Ripp, </w:t>
      </w:r>
      <w:r w:rsidR="005F48F9">
        <w:rPr>
          <w:rFonts w:eastAsia="Calibri" w:cs="Calibri"/>
        </w:rPr>
        <w:t>Clerk-Treasurer Dianah Fayas</w:t>
      </w:r>
      <w:r w:rsidR="00262F39">
        <w:rPr>
          <w:rFonts w:eastAsia="Calibri" w:cs="Calibri"/>
        </w:rPr>
        <w:t>,</w:t>
      </w:r>
      <w:r w:rsidR="005F48F9">
        <w:rPr>
          <w:rFonts w:eastAsia="Calibri" w:cs="Calibri"/>
        </w:rPr>
        <w:t xml:space="preserve"> </w:t>
      </w:r>
      <w:r w:rsidR="0002695E">
        <w:rPr>
          <w:rFonts w:eastAsia="Calibri" w:cs="Calibri"/>
        </w:rPr>
        <w:t>Deputy Clerk-Treasurer Doreen Jackson</w:t>
      </w:r>
      <w:r w:rsidR="00262F39">
        <w:rPr>
          <w:rFonts w:eastAsia="Calibri" w:cs="Calibri"/>
        </w:rPr>
        <w:t>, Dan Fargen and Philip Andris</w:t>
      </w:r>
      <w:r w:rsidRPr="00870C71">
        <w:rPr>
          <w:rFonts w:eastAsia="Calibri" w:cs="Calibri"/>
        </w:rPr>
        <w:t>.</w:t>
      </w:r>
      <w:r w:rsidR="002A2FE8">
        <w:rPr>
          <w:rFonts w:eastAsia="Calibri" w:cs="Calibri"/>
        </w:rPr>
        <w:t xml:space="preserve">  Appearing via tele &amp;/or video conference were</w:t>
      </w:r>
      <w:r w:rsidR="00191B2C">
        <w:rPr>
          <w:rFonts w:eastAsia="Calibri" w:cs="Calibri"/>
        </w:rPr>
        <w:t xml:space="preserve"> </w:t>
      </w:r>
      <w:r w:rsidR="008E7D70">
        <w:t xml:space="preserve">Ken Barman, Todd Frisch, William Mathias, Alex Tanke, Rich Steinfeldt, Ron Wolfe, Ralph Laufenberg, Dave </w:t>
      </w:r>
      <w:proofErr w:type="spellStart"/>
      <w:r w:rsidR="008E7D70">
        <w:t>Kromm</w:t>
      </w:r>
      <w:proofErr w:type="spellEnd"/>
      <w:r w:rsidR="008E7D70">
        <w:t>, Mark Meinholz and Scott Laufenberg</w:t>
      </w:r>
      <w:r w:rsidR="00191B2C">
        <w:t>.</w:t>
      </w:r>
    </w:p>
    <w:p w14:paraId="12901669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3CB8805A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0D20DE1B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40F56A61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21FEEA6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4B7318C1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19898BD1" w14:textId="0BB45AE8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>MINUTES OF PREVIOUS MEETING</w:t>
      </w:r>
      <w:r w:rsidR="00782365">
        <w:t>S</w:t>
      </w:r>
      <w:r w:rsidRPr="00870C71">
        <w:t xml:space="preserve">:  </w:t>
      </w:r>
    </w:p>
    <w:p w14:paraId="43249E89" w14:textId="09ECFEFB" w:rsidR="00E555EA" w:rsidRDefault="00E555EA" w:rsidP="00E555EA">
      <w:pPr>
        <w:pStyle w:val="NoSpacing"/>
        <w:numPr>
          <w:ilvl w:val="1"/>
          <w:numId w:val="1"/>
        </w:numPr>
        <w:ind w:left="810"/>
      </w:pPr>
      <w:r>
        <w:t xml:space="preserve">JUNE 15, 2020 – STORMWATER MEETING WITH CITY OF MIDDLETON  </w:t>
      </w:r>
    </w:p>
    <w:p w14:paraId="63FEA5F1" w14:textId="5BFBAEB5" w:rsidR="00E555EA" w:rsidRPr="00E555EA" w:rsidRDefault="00E555EA" w:rsidP="00E555EA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0F1A05">
        <w:rPr>
          <w:b/>
        </w:rPr>
        <w:t>Sup. Dresen,</w:t>
      </w:r>
      <w:r w:rsidRPr="00870C71">
        <w:rPr>
          <w:b/>
        </w:rPr>
        <w:t xml:space="preserve"> seconded by </w:t>
      </w:r>
      <w:r w:rsidR="000F1A05">
        <w:rPr>
          <w:b/>
        </w:rPr>
        <w:t xml:space="preserve">Sup. Meinholz </w:t>
      </w:r>
      <w:r w:rsidRPr="00870C71">
        <w:rPr>
          <w:b/>
        </w:rPr>
        <w:t>to a</w:t>
      </w:r>
      <w:r w:rsidR="000F1A05">
        <w:rPr>
          <w:b/>
        </w:rPr>
        <w:t xml:space="preserve">ccept </w:t>
      </w:r>
      <w:r w:rsidRPr="00870C71">
        <w:rPr>
          <w:b/>
        </w:rPr>
        <w:t>the</w:t>
      </w:r>
      <w:r w:rsidR="000F1A05">
        <w:rPr>
          <w:b/>
        </w:rPr>
        <w:t xml:space="preserve"> meeting</w:t>
      </w:r>
      <w:r w:rsidRPr="00870C71">
        <w:rPr>
          <w:b/>
        </w:rPr>
        <w:t xml:space="preserve"> minutes</w:t>
      </w:r>
      <w:r w:rsidR="000F1A05">
        <w:rPr>
          <w:b/>
        </w:rPr>
        <w:t xml:space="preserve"> of June 15</w:t>
      </w:r>
      <w:r w:rsidR="000F1A05" w:rsidRPr="000F1A05">
        <w:rPr>
          <w:b/>
          <w:vertAlign w:val="superscript"/>
        </w:rPr>
        <w:t>th</w:t>
      </w:r>
      <w:r w:rsidRPr="00870C71">
        <w:rPr>
          <w:b/>
        </w:rPr>
        <w:t xml:space="preserve">.  Motion carried, </w:t>
      </w:r>
      <w:r w:rsidR="00A01FF3">
        <w:rPr>
          <w:b/>
        </w:rPr>
        <w:t>3</w:t>
      </w:r>
      <w:r w:rsidRPr="00870C71">
        <w:rPr>
          <w:b/>
        </w:rPr>
        <w:t>-0</w:t>
      </w:r>
      <w:r w:rsidR="00A01FF3">
        <w:rPr>
          <w:b/>
        </w:rPr>
        <w:t>; Sup</w:t>
      </w:r>
      <w:r w:rsidR="00D449E7">
        <w:rPr>
          <w:b/>
        </w:rPr>
        <w:t>ervisors</w:t>
      </w:r>
      <w:r w:rsidR="00A01FF3">
        <w:rPr>
          <w:b/>
        </w:rPr>
        <w:t xml:space="preserve"> Laufenberg and Statz abstained</w:t>
      </w:r>
      <w:r w:rsidRPr="00870C71">
        <w:rPr>
          <w:b/>
        </w:rPr>
        <w:t>.</w:t>
      </w:r>
    </w:p>
    <w:p w14:paraId="6EE2D05F" w14:textId="1974E5A6" w:rsidR="00E555EA" w:rsidRDefault="00E555EA" w:rsidP="00E555EA">
      <w:pPr>
        <w:pStyle w:val="NoSpacing"/>
        <w:numPr>
          <w:ilvl w:val="1"/>
          <w:numId w:val="1"/>
        </w:numPr>
        <w:ind w:left="810"/>
      </w:pPr>
      <w:r>
        <w:t>JULY 7, 2020</w:t>
      </w:r>
    </w:p>
    <w:p w14:paraId="349AC9CD" w14:textId="598CB816" w:rsidR="00E555EA" w:rsidRPr="00E555EA" w:rsidRDefault="00E555EA" w:rsidP="00E555EA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961315">
        <w:rPr>
          <w:b/>
        </w:rPr>
        <w:t>Sup. Dresen,</w:t>
      </w:r>
      <w:r w:rsidRPr="00870C71">
        <w:rPr>
          <w:b/>
        </w:rPr>
        <w:t xml:space="preserve"> seconded by </w:t>
      </w:r>
      <w:r w:rsidR="00961315">
        <w:rPr>
          <w:b/>
        </w:rPr>
        <w:t xml:space="preserve">Sup. Laufenberg </w:t>
      </w:r>
      <w:r w:rsidRPr="00870C71">
        <w:rPr>
          <w:b/>
        </w:rPr>
        <w:t xml:space="preserve">to approve the </w:t>
      </w:r>
      <w:r w:rsidR="00961315">
        <w:rPr>
          <w:b/>
        </w:rPr>
        <w:t>July 7</w:t>
      </w:r>
      <w:r w:rsidR="00961315" w:rsidRPr="00961315">
        <w:rPr>
          <w:b/>
          <w:vertAlign w:val="superscript"/>
        </w:rPr>
        <w:t>th</w:t>
      </w:r>
      <w:r w:rsidR="00961315">
        <w:rPr>
          <w:b/>
        </w:rPr>
        <w:t xml:space="preserve"> </w:t>
      </w:r>
      <w:r w:rsidRPr="00870C71">
        <w:rPr>
          <w:b/>
        </w:rPr>
        <w:t xml:space="preserve">minutes.  Motion carried, </w:t>
      </w:r>
      <w:r w:rsidR="00961315">
        <w:rPr>
          <w:b/>
        </w:rPr>
        <w:t>4</w:t>
      </w:r>
      <w:r w:rsidRPr="00870C71">
        <w:rPr>
          <w:b/>
        </w:rPr>
        <w:t>-0</w:t>
      </w:r>
      <w:r w:rsidR="00961315">
        <w:rPr>
          <w:b/>
        </w:rPr>
        <w:t>; Sup. Meinholz abstained</w:t>
      </w:r>
      <w:r w:rsidRPr="00870C71">
        <w:rPr>
          <w:b/>
        </w:rPr>
        <w:t>.</w:t>
      </w:r>
    </w:p>
    <w:p w14:paraId="0E60CE37" w14:textId="58A83B86" w:rsidR="00E555EA" w:rsidRDefault="00E555EA" w:rsidP="00E555EA">
      <w:pPr>
        <w:pStyle w:val="NoSpacing"/>
        <w:numPr>
          <w:ilvl w:val="1"/>
          <w:numId w:val="1"/>
        </w:numPr>
        <w:ind w:left="810"/>
      </w:pPr>
      <w:r>
        <w:t xml:space="preserve">JULY 8, 2020 JOINT MEETING WITH TOWN OF MIDDLETON </w:t>
      </w:r>
    </w:p>
    <w:p w14:paraId="490072DF" w14:textId="477DB44B" w:rsidR="00782365" w:rsidRDefault="00782365" w:rsidP="00782365">
      <w:pPr>
        <w:pStyle w:val="NoSpacing"/>
      </w:pPr>
      <w:r>
        <w:lastRenderedPageBreak/>
        <w:t>These minutes are being reviewed by the respective clerks before publication.</w:t>
      </w:r>
    </w:p>
    <w:p w14:paraId="3C7A6D86" w14:textId="76DD589E" w:rsidR="00782365" w:rsidRDefault="0020291B" w:rsidP="0020291B">
      <w:pPr>
        <w:pStyle w:val="NoSpacing"/>
        <w:numPr>
          <w:ilvl w:val="1"/>
          <w:numId w:val="1"/>
        </w:numPr>
        <w:ind w:left="810"/>
      </w:pPr>
      <w:r>
        <w:t>JULY 14, 2020 SITE VISIT</w:t>
      </w:r>
    </w:p>
    <w:p w14:paraId="249D9C76" w14:textId="094CEA12" w:rsidR="003758A2" w:rsidRDefault="00431A12" w:rsidP="00431A12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Meinholz to approve the minutes from the site visit.  Motion carried, 5-0. </w:t>
      </w:r>
    </w:p>
    <w:p w14:paraId="66BC5A9A" w14:textId="77777777" w:rsidR="00431A12" w:rsidRPr="00431A12" w:rsidRDefault="00431A12" w:rsidP="00431A12">
      <w:pPr>
        <w:pStyle w:val="NoSpacing"/>
        <w:rPr>
          <w:b/>
          <w:bCs/>
        </w:rPr>
      </w:pPr>
    </w:p>
    <w:p w14:paraId="628546E0" w14:textId="62ECAA46" w:rsidR="00691BD4" w:rsidRPr="00431A12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2C4D2196" w14:textId="3F4CAB36" w:rsidR="00431A12" w:rsidRDefault="005155A1" w:rsidP="00431A12">
      <w:pPr>
        <w:pStyle w:val="NoSpacing"/>
        <w:rPr>
          <w:rFonts w:cs="Franklin Gothic"/>
        </w:rPr>
      </w:pPr>
      <w:r>
        <w:rPr>
          <w:rFonts w:cs="Franklin Gothic"/>
        </w:rPr>
        <w:t>Chairperson Pulvermacher received a call of complaint about mud</w:t>
      </w:r>
      <w:r w:rsidR="00242CF2">
        <w:rPr>
          <w:rFonts w:cs="Franklin Gothic"/>
        </w:rPr>
        <w:t xml:space="preserve"> routinely</w:t>
      </w:r>
      <w:r>
        <w:rPr>
          <w:rFonts w:cs="Franklin Gothic"/>
        </w:rPr>
        <w:t xml:space="preserve"> on the road by </w:t>
      </w:r>
      <w:r w:rsidR="00242CF2">
        <w:rPr>
          <w:rFonts w:cs="Franklin Gothic"/>
        </w:rPr>
        <w:t xml:space="preserve">Wagner Dairy and spoke to Tom and Nate Wagner about that issue as well as the blight complaint that was received regarding </w:t>
      </w:r>
      <w:r w:rsidR="00653B5A">
        <w:rPr>
          <w:rFonts w:cs="Franklin Gothic"/>
        </w:rPr>
        <w:t xml:space="preserve">storage of </w:t>
      </w:r>
      <w:r w:rsidR="00242CF2">
        <w:rPr>
          <w:rFonts w:cs="Franklin Gothic"/>
        </w:rPr>
        <w:t>excess, non-farm</w:t>
      </w:r>
      <w:r w:rsidR="00653B5A">
        <w:rPr>
          <w:rFonts w:cs="Franklin Gothic"/>
        </w:rPr>
        <w:t>,</w:t>
      </w:r>
      <w:r w:rsidR="00242CF2">
        <w:rPr>
          <w:rFonts w:cs="Franklin Gothic"/>
        </w:rPr>
        <w:t xml:space="preserve"> equipment</w:t>
      </w:r>
      <w:r w:rsidR="00653B5A">
        <w:rPr>
          <w:rFonts w:cs="Franklin Gothic"/>
        </w:rPr>
        <w:t xml:space="preserve"> and traffic.  Chairperson Pulvermacher met with MSA staff and the representative from </w:t>
      </w:r>
      <w:proofErr w:type="spellStart"/>
      <w:r w:rsidR="00653B5A">
        <w:rPr>
          <w:rFonts w:cs="Franklin Gothic"/>
        </w:rPr>
        <w:t>Badgerland</w:t>
      </w:r>
      <w:proofErr w:type="spellEnd"/>
      <w:r w:rsidR="00653B5A">
        <w:rPr>
          <w:rFonts w:cs="Franklin Gothic"/>
        </w:rPr>
        <w:t xml:space="preserve"> </w:t>
      </w:r>
      <w:r w:rsidR="00B44A75">
        <w:rPr>
          <w:rFonts w:cs="Franklin Gothic"/>
        </w:rPr>
        <w:t xml:space="preserve">out at the Enchanted Valley road construction site.  There was a </w:t>
      </w:r>
      <w:proofErr w:type="gramStart"/>
      <w:r w:rsidR="00B44A75">
        <w:rPr>
          <w:rFonts w:cs="Franklin Gothic"/>
        </w:rPr>
        <w:t>200 ton</w:t>
      </w:r>
      <w:proofErr w:type="gramEnd"/>
      <w:r w:rsidR="00B44A75">
        <w:rPr>
          <w:rFonts w:cs="Franklin Gothic"/>
        </w:rPr>
        <w:t xml:space="preserve"> overrun on shouldering material that resulted in a good, quality shoulder, but </w:t>
      </w:r>
      <w:r w:rsidR="00A57AD8">
        <w:rPr>
          <w:rFonts w:cs="Franklin Gothic"/>
        </w:rPr>
        <w:t>the contractor will try and receive credit for the overrun.  Ditches were not cut low enough to allow water to flow through culverts</w:t>
      </w:r>
      <w:r w:rsidR="006A72A0">
        <w:rPr>
          <w:rFonts w:cs="Franklin Gothic"/>
        </w:rPr>
        <w:t>.</w:t>
      </w:r>
    </w:p>
    <w:p w14:paraId="0CA14B8A" w14:textId="77777777" w:rsidR="00B44A75" w:rsidRPr="00870C71" w:rsidRDefault="00B44A75" w:rsidP="00431A12">
      <w:pPr>
        <w:pStyle w:val="NoSpacing"/>
        <w:rPr>
          <w:b/>
        </w:rPr>
      </w:pPr>
    </w:p>
    <w:p w14:paraId="2F21E7BE" w14:textId="77777777" w:rsidR="00773D8E" w:rsidRPr="00B5693E" w:rsidRDefault="00773D8E" w:rsidP="00773D8E">
      <w:pPr>
        <w:pStyle w:val="NoSpacing"/>
        <w:numPr>
          <w:ilvl w:val="0"/>
          <w:numId w:val="1"/>
        </w:numPr>
        <w:ind w:left="0" w:hanging="450"/>
      </w:pPr>
      <w:r w:rsidRPr="00B5693E">
        <w:t xml:space="preserve">DRIVEWAY PERMITS: </w:t>
      </w:r>
    </w:p>
    <w:p w14:paraId="42C42A28" w14:textId="7B511ED7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HORNUNG, 5328 CHURCH RD.</w:t>
      </w:r>
    </w:p>
    <w:p w14:paraId="72191158" w14:textId="36BE304B" w:rsidR="006A72A0" w:rsidRPr="006A72A0" w:rsidRDefault="006A72A0" w:rsidP="006A72A0">
      <w:pPr>
        <w:pStyle w:val="NoSpacing"/>
        <w:rPr>
          <w:b/>
          <w:bCs/>
        </w:rPr>
      </w:pPr>
      <w:r>
        <w:rPr>
          <w:b/>
          <w:bCs/>
        </w:rPr>
        <w:t>Motion by Sup. Laufenberg, seconded by Sup. Dresen to approve the driveway for Brian Hornung at 5328 Church Road.  Motion carried, 5-0.</w:t>
      </w:r>
    </w:p>
    <w:p w14:paraId="7A921AF7" w14:textId="394F7434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 xml:space="preserve">MATHIAS, 4968 SUNRISE RIDGE TRL.  </w:t>
      </w:r>
    </w:p>
    <w:p w14:paraId="3829C941" w14:textId="48E80AD5" w:rsidR="006A72A0" w:rsidRDefault="00C040B3" w:rsidP="006A72A0">
      <w:pPr>
        <w:pStyle w:val="NoSpacing"/>
      </w:pPr>
      <w:r>
        <w:t>It was noted that the home owner will not be replacing the culvert at this time.</w:t>
      </w:r>
    </w:p>
    <w:p w14:paraId="08F479A7" w14:textId="277B6E6F" w:rsidR="00C040B3" w:rsidRPr="00C040B3" w:rsidRDefault="00C040B3" w:rsidP="006A72A0">
      <w:pPr>
        <w:pStyle w:val="NoSpacing"/>
        <w:rPr>
          <w:b/>
          <w:bCs/>
        </w:rPr>
      </w:pPr>
      <w:r>
        <w:rPr>
          <w:b/>
          <w:bCs/>
        </w:rPr>
        <w:t xml:space="preserve">Motion by Sup. Meinholz, seconded by Sup. Statz to grant </w:t>
      </w:r>
      <w:r w:rsidR="00E95811">
        <w:rPr>
          <w:b/>
          <w:bCs/>
        </w:rPr>
        <w:t>the driveway permit for 4968 Sunrise Ridge Trail.  Motion carried, 5-0.</w:t>
      </w:r>
    </w:p>
    <w:p w14:paraId="52217F26" w14:textId="454854DE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BARMAN, 6535 FISHER RD.</w:t>
      </w:r>
    </w:p>
    <w:p w14:paraId="0F85AFF7" w14:textId="77777777" w:rsidR="00AA57F6" w:rsidRDefault="00E95811" w:rsidP="00E95811">
      <w:pPr>
        <w:pStyle w:val="NoSpacing"/>
      </w:pPr>
      <w:r>
        <w:t>After discussion, the</w:t>
      </w:r>
      <w:r w:rsidR="00B564E8">
        <w:t xml:space="preserve"> decision</w:t>
      </w:r>
      <w:r w:rsidR="00AA57F6">
        <w:t xml:space="preserve"> whether</w:t>
      </w:r>
      <w:r w:rsidR="00B564E8">
        <w:t xml:space="preserve"> to use grades to direct water </w:t>
      </w:r>
      <w:r w:rsidR="00AA57F6">
        <w:t xml:space="preserve">flow </w:t>
      </w:r>
      <w:r w:rsidR="00B564E8">
        <w:t>or install a culvert will be left to Patrolman Ripp</w:t>
      </w:r>
      <w:r w:rsidR="00AA57F6">
        <w:t>.</w:t>
      </w:r>
    </w:p>
    <w:p w14:paraId="02ECA500" w14:textId="4E7AC6EB" w:rsidR="00E95811" w:rsidRPr="00B5693E" w:rsidRDefault="00AA57F6" w:rsidP="00E95811">
      <w:pPr>
        <w:pStyle w:val="NoSpacing"/>
      </w:pPr>
      <w:r>
        <w:rPr>
          <w:b/>
          <w:bCs/>
        </w:rPr>
        <w:t xml:space="preserve">Motion by Sup. Laufenberg, seconded by Sup. Dresen to approve the </w:t>
      </w:r>
      <w:r w:rsidR="000A3258">
        <w:rPr>
          <w:b/>
          <w:bCs/>
        </w:rPr>
        <w:t xml:space="preserve">driveway </w:t>
      </w:r>
      <w:r>
        <w:rPr>
          <w:b/>
          <w:bCs/>
        </w:rPr>
        <w:t>permit for the</w:t>
      </w:r>
      <w:r w:rsidR="000A3258">
        <w:rPr>
          <w:b/>
          <w:bCs/>
        </w:rPr>
        <w:t xml:space="preserve"> Ken and </w:t>
      </w:r>
      <w:proofErr w:type="gramStart"/>
      <w:r w:rsidR="000A3258">
        <w:rPr>
          <w:b/>
          <w:bCs/>
        </w:rPr>
        <w:t xml:space="preserve">Kira </w:t>
      </w:r>
      <w:r>
        <w:rPr>
          <w:b/>
          <w:bCs/>
        </w:rPr>
        <w:t xml:space="preserve"> Barman</w:t>
      </w:r>
      <w:proofErr w:type="gramEnd"/>
      <w:r>
        <w:rPr>
          <w:b/>
          <w:bCs/>
        </w:rPr>
        <w:t xml:space="preserve">, contingent on </w:t>
      </w:r>
      <w:r w:rsidR="00A0393A">
        <w:rPr>
          <w:b/>
          <w:bCs/>
        </w:rPr>
        <w:t>c</w:t>
      </w:r>
      <w:r>
        <w:rPr>
          <w:b/>
          <w:bCs/>
        </w:rPr>
        <w:t>onsultation with</w:t>
      </w:r>
      <w:r w:rsidR="00E66BF1">
        <w:rPr>
          <w:b/>
          <w:bCs/>
        </w:rPr>
        <w:t xml:space="preserve"> and determination by</w:t>
      </w:r>
      <w:r>
        <w:rPr>
          <w:b/>
          <w:bCs/>
        </w:rPr>
        <w:t xml:space="preserve"> Patrolman Ripp</w:t>
      </w:r>
      <w:r w:rsidR="00E66BF1">
        <w:rPr>
          <w:b/>
          <w:bCs/>
        </w:rPr>
        <w:t xml:space="preserve"> on</w:t>
      </w:r>
      <w:r w:rsidR="000A3258">
        <w:rPr>
          <w:b/>
          <w:bCs/>
        </w:rPr>
        <w:t xml:space="preserve"> need for a culvert, for 6535 Fisher Road.  Motion carried, 5-0.</w:t>
      </w:r>
      <w:r w:rsidR="00E66BF1">
        <w:rPr>
          <w:b/>
          <w:bCs/>
        </w:rPr>
        <w:t xml:space="preserve"> </w:t>
      </w:r>
    </w:p>
    <w:p w14:paraId="6A17B3BD" w14:textId="75C07107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FRISCH, 4991 HIGH RD. (RESURFACE)</w:t>
      </w:r>
    </w:p>
    <w:p w14:paraId="72BD0463" w14:textId="40AF013A" w:rsidR="007E5E0A" w:rsidRDefault="007E5E0A" w:rsidP="007E5E0A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Meinholz to </w:t>
      </w:r>
      <w:r w:rsidR="004D0EA6">
        <w:rPr>
          <w:b/>
          <w:bCs/>
        </w:rPr>
        <w:t>g</w:t>
      </w:r>
      <w:r>
        <w:rPr>
          <w:b/>
          <w:bCs/>
        </w:rPr>
        <w:t>rant the driveway permit for</w:t>
      </w:r>
      <w:r w:rsidR="004D0EA6">
        <w:rPr>
          <w:b/>
          <w:bCs/>
        </w:rPr>
        <w:t xml:space="preserve"> Todd</w:t>
      </w:r>
      <w:r>
        <w:rPr>
          <w:b/>
          <w:bCs/>
        </w:rPr>
        <w:t xml:space="preserve"> Frisch at 4991 High Road.</w:t>
      </w:r>
      <w:r w:rsidR="004D0EA6">
        <w:rPr>
          <w:b/>
          <w:bCs/>
        </w:rPr>
        <w:t xml:space="preserve">  Motion carried, 5-0.</w:t>
      </w:r>
    </w:p>
    <w:p w14:paraId="14CEF6F9" w14:textId="77777777" w:rsidR="004D0EA6" w:rsidRPr="007E5E0A" w:rsidRDefault="004D0EA6" w:rsidP="007E5E0A">
      <w:pPr>
        <w:pStyle w:val="NoSpacing"/>
        <w:rPr>
          <w:b/>
          <w:bCs/>
        </w:rPr>
      </w:pPr>
    </w:p>
    <w:p w14:paraId="169FCBD7" w14:textId="1F2E7501" w:rsidR="004D0EA6" w:rsidRDefault="00773D8E" w:rsidP="004D0EA6">
      <w:pPr>
        <w:pStyle w:val="NoSpacing"/>
        <w:numPr>
          <w:ilvl w:val="0"/>
          <w:numId w:val="1"/>
        </w:numPr>
        <w:ind w:left="0" w:hanging="450"/>
      </w:pPr>
      <w:r>
        <w:t>JUNE FINANCIALS</w:t>
      </w:r>
    </w:p>
    <w:p w14:paraId="544B76A3" w14:textId="77777777" w:rsidR="004D0EA6" w:rsidRDefault="004D0EA6" w:rsidP="004D0EA6">
      <w:pPr>
        <w:pStyle w:val="NoSpacing"/>
      </w:pPr>
    </w:p>
    <w:p w14:paraId="745DE43D" w14:textId="75D8EC33" w:rsidR="00232CAA" w:rsidRDefault="00773D8E" w:rsidP="00232CAA">
      <w:pPr>
        <w:pStyle w:val="NoSpacing"/>
        <w:numPr>
          <w:ilvl w:val="0"/>
          <w:numId w:val="1"/>
        </w:numPr>
        <w:ind w:left="0" w:hanging="450"/>
      </w:pPr>
      <w:r>
        <w:lastRenderedPageBreak/>
        <w:t>WAGNER DAIRY COMPLAINT</w:t>
      </w:r>
    </w:p>
    <w:p w14:paraId="4FC28465" w14:textId="180A9846" w:rsidR="00232CAA" w:rsidRDefault="00232CAA" w:rsidP="00232CAA">
      <w:pPr>
        <w:pStyle w:val="NoSpacing"/>
      </w:pPr>
      <w:r>
        <w:t xml:space="preserve">The Board directed staff to schedule an onsite meeting with the </w:t>
      </w:r>
      <w:proofErr w:type="spellStart"/>
      <w:r>
        <w:t>Wagners</w:t>
      </w:r>
      <w:proofErr w:type="spellEnd"/>
      <w:r>
        <w:t xml:space="preserve"> to discuss.</w:t>
      </w:r>
    </w:p>
    <w:p w14:paraId="69806515" w14:textId="77777777" w:rsidR="00232CAA" w:rsidRDefault="00232CAA" w:rsidP="00232CAA">
      <w:pPr>
        <w:pStyle w:val="NoSpacing"/>
      </w:pPr>
    </w:p>
    <w:p w14:paraId="7758DA9C" w14:textId="7DB2C48C" w:rsidR="00773D8E" w:rsidRDefault="00773D8E" w:rsidP="00773D8E">
      <w:pPr>
        <w:pStyle w:val="NoSpacing"/>
        <w:numPr>
          <w:ilvl w:val="0"/>
          <w:numId w:val="1"/>
        </w:numPr>
        <w:ind w:left="0" w:hanging="450"/>
      </w:pPr>
      <w:r>
        <w:t>DENSITY MAP PROPOSAL</w:t>
      </w:r>
    </w:p>
    <w:p w14:paraId="4E2B1A9B" w14:textId="72120B61" w:rsidR="00232CAA" w:rsidRDefault="00AF6764" w:rsidP="00232CAA">
      <w:pPr>
        <w:pStyle w:val="NoSpacing"/>
        <w:rPr>
          <w:b/>
        </w:rPr>
      </w:pPr>
      <w:r>
        <w:rPr>
          <w:b/>
        </w:rPr>
        <w:t>Motion by Sup. Dresen, seconded by Sup. Meinholz to go ahead with the density map, at a cost not to exceed $10,500.  Motion carried, 5-0.</w:t>
      </w:r>
    </w:p>
    <w:p w14:paraId="394B6AD8" w14:textId="77777777" w:rsidR="00AF6764" w:rsidRPr="003D24BF" w:rsidRDefault="00AF6764" w:rsidP="00232CAA">
      <w:pPr>
        <w:pStyle w:val="NoSpacing"/>
        <w:rPr>
          <w:b/>
        </w:rPr>
      </w:pPr>
    </w:p>
    <w:p w14:paraId="26C77B80" w14:textId="32B2BA39" w:rsidR="00773D8E" w:rsidRDefault="00773D8E" w:rsidP="00773D8E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0D9ED8BA" w14:textId="1B471AF4" w:rsidR="00837B12" w:rsidRDefault="00837B12" w:rsidP="00837B12">
      <w:pPr>
        <w:pStyle w:val="NoSpacing"/>
      </w:pPr>
      <w:r>
        <w:t>Hearing no objection, Chairperson Pulvermacher moved Item</w:t>
      </w:r>
      <w:r w:rsidR="00561C95">
        <w:t>s</w:t>
      </w:r>
      <w:r>
        <w:t xml:space="preserve"> 10c </w:t>
      </w:r>
      <w:r w:rsidR="00561C95">
        <w:t xml:space="preserve">and 10k </w:t>
      </w:r>
      <w:r>
        <w:t>up on the agenda.</w:t>
      </w:r>
    </w:p>
    <w:p w14:paraId="4316CB72" w14:textId="195E0073" w:rsidR="00837B12" w:rsidRDefault="00837B12" w:rsidP="007E5C6B">
      <w:pPr>
        <w:pStyle w:val="NoSpacing"/>
        <w:ind w:firstLine="450"/>
      </w:pPr>
      <w:r w:rsidRPr="00837B12">
        <w:t>c.</w:t>
      </w:r>
      <w:r>
        <w:t xml:space="preserve">  </w:t>
      </w:r>
      <w:r w:rsidR="007E5C6B">
        <w:t xml:space="preserve">  </w:t>
      </w:r>
      <w:r w:rsidRPr="00837B12">
        <w:t xml:space="preserve">ZONING VIOLATION:  5155 SUNRISE RIDGE TRAIL </w:t>
      </w:r>
      <w:r w:rsidR="007E5C6B">
        <w:t>–</w:t>
      </w:r>
      <w:r w:rsidRPr="00837B12">
        <w:t xml:space="preserve"> CHICKENS</w:t>
      </w:r>
    </w:p>
    <w:p w14:paraId="1AE4371C" w14:textId="6FC7A5DB" w:rsidR="007E5C6B" w:rsidRDefault="00D5792A" w:rsidP="00D5792A">
      <w:pPr>
        <w:pStyle w:val="NoSpacing"/>
      </w:pPr>
      <w:r>
        <w:t xml:space="preserve">The home owner explained they have two lots, with a coop on each lot.  Staff will forward them ordinance information on the keeping of chickens, which includes </w:t>
      </w:r>
      <w:r w:rsidR="008E1EBD">
        <w:t>roaming restrictions and fencing requirements.</w:t>
      </w:r>
    </w:p>
    <w:p w14:paraId="5932C6BB" w14:textId="344A54BE" w:rsidR="00561C95" w:rsidRDefault="00561C95" w:rsidP="00561C95">
      <w:pPr>
        <w:pStyle w:val="NoSpacing"/>
        <w:ind w:firstLine="450"/>
      </w:pPr>
      <w:r w:rsidRPr="00561C95">
        <w:t>k.</w:t>
      </w:r>
      <w:r w:rsidRPr="00561C95">
        <w:tab/>
        <w:t>2020 ROAD PROJECTS</w:t>
      </w:r>
    </w:p>
    <w:p w14:paraId="22A1D3A5" w14:textId="392BCEC6" w:rsidR="00561C95" w:rsidRDefault="00434CDC" w:rsidP="00561C95">
      <w:pPr>
        <w:pStyle w:val="NoSpacing"/>
      </w:pPr>
      <w:r>
        <w:t xml:space="preserve">MSA provided a preliminary report verifying that the 15” culvert on Clover Hill Road is not big enough </w:t>
      </w:r>
      <w:r w:rsidR="00B2276D">
        <w:t xml:space="preserve">for a </w:t>
      </w:r>
      <w:proofErr w:type="gramStart"/>
      <w:r w:rsidR="00B2276D">
        <w:t>25 year</w:t>
      </w:r>
      <w:proofErr w:type="gramEnd"/>
      <w:r w:rsidR="00B2276D">
        <w:t xml:space="preserve"> rain event.  Due to site conditions, a larger culvert may not be an option</w:t>
      </w:r>
      <w:r w:rsidR="008A29C5">
        <w:t xml:space="preserve">, rather two smaller culverts may be required; Patrolman Ripp will check if 2 18” culverts would work instead and will check prices. </w:t>
      </w:r>
    </w:p>
    <w:p w14:paraId="4DD99579" w14:textId="2901A899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C36CA">
        <w:t>RECONSIDERATION OF PLAN COMMISSION RECOMMENDATION RE:  CLOVER HILL LOT DIVISION</w:t>
      </w:r>
    </w:p>
    <w:p w14:paraId="18F45689" w14:textId="77777777" w:rsidR="00E8229B" w:rsidRDefault="00EB5B05" w:rsidP="00561C95">
      <w:pPr>
        <w:pStyle w:val="NoSpacing"/>
      </w:pPr>
      <w:r>
        <w:t xml:space="preserve">Supervisors, applicant, neighbors and interested parties </w:t>
      </w:r>
      <w:r w:rsidR="00EB1499">
        <w:t>reiterated water issues, slope concerns, driveway placement</w:t>
      </w:r>
      <w:r w:rsidR="00436712">
        <w:t xml:space="preserve">, </w:t>
      </w:r>
      <w:r w:rsidR="006661AA">
        <w:t xml:space="preserve">and </w:t>
      </w:r>
      <w:r w:rsidR="00436712">
        <w:t>septic</w:t>
      </w:r>
      <w:r w:rsidR="006661AA">
        <w:t xml:space="preserve"> and well</w:t>
      </w:r>
      <w:r w:rsidR="00436712">
        <w:t xml:space="preserve"> location</w:t>
      </w:r>
      <w:r w:rsidR="006661AA">
        <w:t xml:space="preserve"> concern</w:t>
      </w:r>
      <w:r w:rsidR="00436712">
        <w:t>s</w:t>
      </w:r>
      <w:r w:rsidR="00EB1499">
        <w:t xml:space="preserve"> with the potential lot</w:t>
      </w:r>
      <w:r w:rsidR="006661AA">
        <w:t xml:space="preserve">.  </w:t>
      </w:r>
      <w:r w:rsidR="00E370AF">
        <w:t xml:space="preserve">A motion by Sup. Statz to approve the split as requested, without contingency failed for lack of a second.  Supervisors </w:t>
      </w:r>
      <w:r w:rsidR="00495D96">
        <w:t xml:space="preserve">would like to see if increasing the culvert size &amp;/or number of culverts addresses some of the water issues before </w:t>
      </w:r>
      <w:r w:rsidR="00E8229B">
        <w:t>taking a vote on the CSM proposal.</w:t>
      </w:r>
    </w:p>
    <w:p w14:paraId="3FADADC7" w14:textId="1D2FF8C5" w:rsidR="00561C95" w:rsidRPr="00BC36CA" w:rsidRDefault="00E8229B" w:rsidP="00561C95">
      <w:pPr>
        <w:pStyle w:val="NoSpacing"/>
      </w:pPr>
      <w:r>
        <w:rPr>
          <w:b/>
          <w:bCs/>
        </w:rPr>
        <w:t>Motion by Chairperson Pulvermacher, seconded by Sup. Statz to table until the first meeting in November.  Motion carried, 5-0.</w:t>
      </w:r>
      <w:r w:rsidR="00495D96">
        <w:t xml:space="preserve"> </w:t>
      </w:r>
      <w:r w:rsidR="00E370AF">
        <w:t xml:space="preserve"> </w:t>
      </w:r>
      <w:r w:rsidR="00EB1499">
        <w:t xml:space="preserve"> </w:t>
      </w:r>
    </w:p>
    <w:p w14:paraId="2F4810BC" w14:textId="77777777" w:rsidR="00773D8E" w:rsidRDefault="00773D8E" w:rsidP="00773D8E">
      <w:pPr>
        <w:pStyle w:val="NoSpacing"/>
        <w:numPr>
          <w:ilvl w:val="1"/>
          <w:numId w:val="1"/>
        </w:numPr>
        <w:ind w:left="810"/>
      </w:pPr>
      <w:r>
        <w:t>DRIVEWAY VIOLATION:  4876 ENCHANTED VALLEY RD.</w:t>
      </w:r>
    </w:p>
    <w:p w14:paraId="7AB6C499" w14:textId="17497C96" w:rsidR="00773D8E" w:rsidRDefault="00773D8E" w:rsidP="00773D8E">
      <w:pPr>
        <w:pStyle w:val="NoSpacing"/>
        <w:numPr>
          <w:ilvl w:val="1"/>
          <w:numId w:val="1"/>
        </w:numPr>
        <w:ind w:left="810"/>
      </w:pPr>
      <w:bookmarkStart w:id="1" w:name="_Hlk47446716"/>
      <w:r>
        <w:t xml:space="preserve">ZONING VIOLATION:  5155 SUNRISE RIDGE TRAIL </w:t>
      </w:r>
      <w:r w:rsidR="00561C95">
        <w:t>–</w:t>
      </w:r>
      <w:r>
        <w:t xml:space="preserve"> CHICKENS</w:t>
      </w:r>
    </w:p>
    <w:p w14:paraId="1D843282" w14:textId="1D6A0F2E" w:rsidR="00561C95" w:rsidRDefault="00561C95" w:rsidP="00561C95">
      <w:pPr>
        <w:pStyle w:val="NoSpacing"/>
      </w:pPr>
      <w:r>
        <w:t>See above.</w:t>
      </w:r>
    </w:p>
    <w:bookmarkEnd w:id="1"/>
    <w:p w14:paraId="50A12CA6" w14:textId="6B8750AD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CARES GRANT</w:t>
      </w:r>
    </w:p>
    <w:p w14:paraId="412EEE97" w14:textId="2B44C099" w:rsidR="00731B0B" w:rsidRPr="00B5693E" w:rsidRDefault="00731B0B" w:rsidP="00731B0B">
      <w:pPr>
        <w:pStyle w:val="NoSpacing"/>
      </w:pPr>
      <w:r>
        <w:t>Staff will research UV filters for the townhall HVAC system, touchless plumbing upgrades, PPE and remote work equipment.</w:t>
      </w:r>
    </w:p>
    <w:p w14:paraId="523ABAF0" w14:textId="0AF36DD1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 xml:space="preserve">CITY OF MIDDLETON PROSPECTIVE STORMWATER PLAN </w:t>
      </w:r>
    </w:p>
    <w:p w14:paraId="37C899FB" w14:textId="07A11E5D" w:rsidR="007F4C73" w:rsidRDefault="007F4C73" w:rsidP="007F4C73">
      <w:pPr>
        <w:pStyle w:val="NoSpacing"/>
      </w:pPr>
      <w:r>
        <w:lastRenderedPageBreak/>
        <w:t>A letter of request for a joint meeting between the Towns of Springfield</w:t>
      </w:r>
      <w:r w:rsidR="005655FE">
        <w:t xml:space="preserve"> and Middleton and the City of Middleton </w:t>
      </w:r>
      <w:r>
        <w:t>has been drafted.</w:t>
      </w:r>
    </w:p>
    <w:p w14:paraId="4B169480" w14:textId="6AA44F14" w:rsidR="005655FE" w:rsidRDefault="005655FE" w:rsidP="007F4C73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Meinholz to approve the letter labeled </w:t>
      </w:r>
      <w:r w:rsidR="00670B76">
        <w:rPr>
          <w:b/>
          <w:bCs/>
        </w:rPr>
        <w:t xml:space="preserve">10e for the chairman to sign and </w:t>
      </w:r>
      <w:r w:rsidR="005A605A">
        <w:rPr>
          <w:b/>
          <w:bCs/>
        </w:rPr>
        <w:t>send.  Motion carried, 5-0.</w:t>
      </w:r>
    </w:p>
    <w:p w14:paraId="3C7AB3AB" w14:textId="77777777" w:rsidR="005A605A" w:rsidRPr="005655FE" w:rsidRDefault="005A605A" w:rsidP="007F4C73">
      <w:pPr>
        <w:pStyle w:val="NoSpacing"/>
        <w:rPr>
          <w:b/>
          <w:bCs/>
        </w:rPr>
      </w:pPr>
    </w:p>
    <w:p w14:paraId="322272D6" w14:textId="77777777" w:rsidR="00773D8E" w:rsidRPr="00B5693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 xml:space="preserve">DRIVEWAY PERMIT APP &amp; ORDINANCE SPECS </w:t>
      </w:r>
    </w:p>
    <w:p w14:paraId="6E9C59ED" w14:textId="41F77C9A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WHIPPOORWILL CULVERT &amp; CUL DE SAC</w:t>
      </w:r>
    </w:p>
    <w:p w14:paraId="4E73F86F" w14:textId="2D39CB2C" w:rsidR="00AC135B" w:rsidRPr="00B5693E" w:rsidRDefault="00AC135B" w:rsidP="00AC135B">
      <w:pPr>
        <w:pStyle w:val="NoSpacing"/>
      </w:pPr>
      <w:r>
        <w:t>The Town of Berry property owner is not opposed to a cul de sac at the bottom of the hill.</w:t>
      </w:r>
    </w:p>
    <w:p w14:paraId="7F32BF4C" w14:textId="3B276E09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OUTDOOR STORAGE AND VIOLATIONS</w:t>
      </w:r>
    </w:p>
    <w:p w14:paraId="72B53578" w14:textId="2706680C" w:rsidR="00594434" w:rsidRPr="00B5693E" w:rsidRDefault="00594434" w:rsidP="00594434">
      <w:pPr>
        <w:pStyle w:val="NoSpacing"/>
      </w:pPr>
      <w:r>
        <w:t xml:space="preserve">No responses have been received; the board noted Gary Acker’s property has been cleared and no additional letters are required for </w:t>
      </w:r>
      <w:r w:rsidR="00B0035E">
        <w:t>his property.</w:t>
      </w:r>
    </w:p>
    <w:p w14:paraId="58E1BD85" w14:textId="77777777" w:rsidR="00773D8E" w:rsidRPr="00B5693E" w:rsidRDefault="00773D8E" w:rsidP="00773D8E">
      <w:pPr>
        <w:pStyle w:val="NoSpacing"/>
        <w:numPr>
          <w:ilvl w:val="1"/>
          <w:numId w:val="1"/>
        </w:numPr>
        <w:ind w:left="810"/>
      </w:pPr>
      <w:r w:rsidRPr="00B5693E">
        <w:t>KINGSLEY GARDEN SHED MAINT</w:t>
      </w:r>
      <w:r>
        <w:t>ENANCE</w:t>
      </w:r>
    </w:p>
    <w:p w14:paraId="67307B58" w14:textId="77777777" w:rsidR="00773D8E" w:rsidRPr="00773D8E" w:rsidRDefault="00773D8E" w:rsidP="00773D8E">
      <w:pPr>
        <w:pStyle w:val="NoSpacing"/>
        <w:numPr>
          <w:ilvl w:val="1"/>
          <w:numId w:val="1"/>
        </w:numPr>
        <w:ind w:left="810"/>
      </w:pPr>
      <w:r w:rsidRPr="00773D8E">
        <w:t xml:space="preserve">BLIGHT:  7166 COUNTY HWY K           </w:t>
      </w:r>
    </w:p>
    <w:p w14:paraId="49F8CB9D" w14:textId="3BD25A58" w:rsidR="00773D8E" w:rsidRDefault="00773D8E" w:rsidP="00773D8E">
      <w:pPr>
        <w:pStyle w:val="NoSpacing"/>
        <w:numPr>
          <w:ilvl w:val="1"/>
          <w:numId w:val="1"/>
        </w:numPr>
        <w:ind w:left="810"/>
      </w:pPr>
      <w:bookmarkStart w:id="2" w:name="_Hlk47447501"/>
      <w:r w:rsidRPr="00773D8E">
        <w:t xml:space="preserve">2020 ROAD PROJECTS </w:t>
      </w:r>
    </w:p>
    <w:p w14:paraId="0FE0AE79" w14:textId="0C48452F" w:rsidR="00B0035E" w:rsidRPr="00773D8E" w:rsidRDefault="00B0035E" w:rsidP="00B0035E">
      <w:pPr>
        <w:pStyle w:val="NoSpacing"/>
      </w:pPr>
      <w:r>
        <w:t>See a</w:t>
      </w:r>
      <w:r w:rsidR="00CF3390">
        <w:t xml:space="preserve">bove.  </w:t>
      </w:r>
      <w:r w:rsidR="000C7792">
        <w:t xml:space="preserve">Patrolman Ripp would like to have some wedging done on Martinsville and would like to have </w:t>
      </w:r>
      <w:proofErr w:type="spellStart"/>
      <w:r w:rsidR="000C7792">
        <w:t>Kickaboo</w:t>
      </w:r>
      <w:proofErr w:type="spellEnd"/>
      <w:r w:rsidR="000C7792">
        <w:t xml:space="preserve"> east widened to 20’.  </w:t>
      </w:r>
      <w:proofErr w:type="spellStart"/>
      <w:r w:rsidR="000C7792">
        <w:t>Boehnen’s</w:t>
      </w:r>
      <w:proofErr w:type="spellEnd"/>
      <w:r w:rsidR="000C7792">
        <w:t xml:space="preserve"> will be ditching next week</w:t>
      </w:r>
      <w:r w:rsidR="003E27E4">
        <w:t>.</w:t>
      </w:r>
    </w:p>
    <w:bookmarkEnd w:id="2"/>
    <w:p w14:paraId="68A82E68" w14:textId="1D09C5A2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773D8E">
        <w:t>IGA WITH WAUNAKEE</w:t>
      </w:r>
    </w:p>
    <w:p w14:paraId="1AEF92AC" w14:textId="3C2B53EA" w:rsidR="0076680E" w:rsidRPr="00773D8E" w:rsidRDefault="0076680E" w:rsidP="0076680E">
      <w:pPr>
        <w:pStyle w:val="NoSpacing"/>
      </w:pPr>
      <w:r>
        <w:t>Staff from the Town will be meeting virtually with Waunakee staff tomorrow.</w:t>
      </w:r>
    </w:p>
    <w:p w14:paraId="17094CF6" w14:textId="77777777" w:rsidR="00773D8E" w:rsidRPr="00773D8E" w:rsidRDefault="00773D8E" w:rsidP="00773D8E">
      <w:pPr>
        <w:pStyle w:val="NoSpacing"/>
        <w:numPr>
          <w:ilvl w:val="1"/>
          <w:numId w:val="1"/>
        </w:numPr>
        <w:ind w:left="810"/>
      </w:pPr>
      <w:r w:rsidRPr="00773D8E">
        <w:t>STATUS UPDATE ON QUARRY LITIGATION</w:t>
      </w:r>
    </w:p>
    <w:p w14:paraId="5ADA3289" w14:textId="7D47818B" w:rsidR="00773D8E" w:rsidRDefault="00773D8E" w:rsidP="00773D8E">
      <w:pPr>
        <w:pStyle w:val="NoSpacing"/>
        <w:numPr>
          <w:ilvl w:val="1"/>
          <w:numId w:val="1"/>
        </w:numPr>
        <w:ind w:left="810"/>
      </w:pPr>
      <w:r w:rsidRPr="00773D8E">
        <w:t>TDR SENDING REQUIREMENTS—3RD PARTY HOLDER</w:t>
      </w:r>
    </w:p>
    <w:p w14:paraId="3B41ACC1" w14:textId="77777777" w:rsidR="00F82209" w:rsidRPr="00773D8E" w:rsidRDefault="00F82209" w:rsidP="00F82209">
      <w:pPr>
        <w:pStyle w:val="NoSpacing"/>
        <w:ind w:left="810"/>
      </w:pPr>
    </w:p>
    <w:p w14:paraId="7FD1A24F" w14:textId="4B92CA14" w:rsidR="00773D8E" w:rsidRPr="003E27E4" w:rsidRDefault="00773D8E" w:rsidP="00773D8E">
      <w:pPr>
        <w:pStyle w:val="NoSpacing"/>
        <w:numPr>
          <w:ilvl w:val="0"/>
          <w:numId w:val="1"/>
        </w:numPr>
        <w:ind w:left="0" w:hanging="450"/>
      </w:pPr>
      <w:r>
        <w:rPr>
          <w:u w:val="single"/>
        </w:rPr>
        <w:t>CLOSE TOWN HALL TO THE PUBLIC</w:t>
      </w:r>
    </w:p>
    <w:p w14:paraId="595F4F56" w14:textId="1DC44922" w:rsidR="003E27E4" w:rsidRPr="003E27E4" w:rsidRDefault="003E27E4" w:rsidP="003E27E4">
      <w:pPr>
        <w:pStyle w:val="NoSpacing"/>
        <w:rPr>
          <w:b/>
          <w:bCs/>
        </w:rPr>
      </w:pPr>
      <w:r>
        <w:rPr>
          <w:b/>
          <w:bCs/>
        </w:rPr>
        <w:t>Motion by Sup. Statz, seconded by Sup. Meinholz to close town hall until the public health situation improves and make it open by appointment only</w:t>
      </w:r>
      <w:r w:rsidR="00931754">
        <w:rPr>
          <w:b/>
          <w:bCs/>
        </w:rPr>
        <w:t xml:space="preserve"> with no town hall rentals.  Motion carried, 5-0.</w:t>
      </w:r>
    </w:p>
    <w:p w14:paraId="2DFCF22B" w14:textId="77777777" w:rsidR="00691BD4" w:rsidRPr="00870C71" w:rsidRDefault="00691BD4" w:rsidP="007D3885">
      <w:pPr>
        <w:pStyle w:val="NoSpacing"/>
        <w:rPr>
          <w:b/>
        </w:rPr>
      </w:pPr>
    </w:p>
    <w:p w14:paraId="5BE31996" w14:textId="77777777" w:rsidR="00691BD4" w:rsidRPr="00870C71" w:rsidRDefault="00691BD4" w:rsidP="00773D8E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325971A6" w14:textId="7BF20E92" w:rsidR="00691BD4" w:rsidRPr="00870C71" w:rsidRDefault="00691BD4" w:rsidP="00764494">
      <w:pPr>
        <w:tabs>
          <w:tab w:val="left" w:pos="2700"/>
        </w:tabs>
      </w:pPr>
      <w:r w:rsidRPr="00870C71">
        <w:rPr>
          <w:u w:val="single"/>
        </w:rPr>
        <w:t>Sup. Dresen:</w:t>
      </w:r>
      <w:r w:rsidRPr="00870C71">
        <w:t xml:space="preserve">  </w:t>
      </w:r>
      <w:r w:rsidR="00764494">
        <w:t>Sup. Dresen attended a virtual fire commission meeting, with no updates to report.</w:t>
      </w:r>
    </w:p>
    <w:p w14:paraId="2C69C532" w14:textId="511B56DF" w:rsidR="00691BD4" w:rsidRPr="00764494" w:rsidRDefault="00691BD4" w:rsidP="007D3885">
      <w:r>
        <w:rPr>
          <w:u w:val="single"/>
        </w:rPr>
        <w:t>Sup. Meinholz:</w:t>
      </w:r>
      <w:r w:rsidR="00764494">
        <w:rPr>
          <w:u w:val="single"/>
        </w:rPr>
        <w:t xml:space="preserve">  </w:t>
      </w:r>
      <w:r w:rsidR="00764494">
        <w:t xml:space="preserve">Sup. </w:t>
      </w:r>
      <w:proofErr w:type="spellStart"/>
      <w:r w:rsidR="00764494">
        <w:t>Meinholz’s</w:t>
      </w:r>
      <w:proofErr w:type="spellEnd"/>
      <w:r w:rsidR="00764494">
        <w:t xml:space="preserve"> Waunakee EMS met virtually to conduct routine business.</w:t>
      </w:r>
    </w:p>
    <w:p w14:paraId="70BEEB79" w14:textId="04DDBA0A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  <w:r w:rsidR="00764494">
        <w:t>Nothing to report.</w:t>
      </w:r>
    </w:p>
    <w:p w14:paraId="675C78C4" w14:textId="5EB9A8D4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764494">
        <w:t>No updates.</w:t>
      </w:r>
    </w:p>
    <w:p w14:paraId="6191E220" w14:textId="61BFF912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764494">
        <w:t xml:space="preserve">  Nothing additional to report.</w:t>
      </w:r>
    </w:p>
    <w:p w14:paraId="349CC72F" w14:textId="2EB3879F" w:rsidR="00691BD4" w:rsidRDefault="00691BD4" w:rsidP="00773D8E">
      <w:pPr>
        <w:pStyle w:val="NoSpacing"/>
        <w:numPr>
          <w:ilvl w:val="0"/>
          <w:numId w:val="1"/>
        </w:numPr>
        <w:ind w:left="0" w:hanging="450"/>
      </w:pPr>
      <w:r w:rsidRPr="00870C71">
        <w:lastRenderedPageBreak/>
        <w:t xml:space="preserve">ROAD PATROLMAN’S REPORT </w:t>
      </w:r>
    </w:p>
    <w:p w14:paraId="3866AB90" w14:textId="6AF55C22" w:rsidR="008E59AB" w:rsidRDefault="008E59AB" w:rsidP="008E59AB">
      <w:pPr>
        <w:pStyle w:val="NoSpacing"/>
      </w:pPr>
      <w:r>
        <w:t xml:space="preserve">The extra dumpsters for large item drop off day cost $1,200.  </w:t>
      </w:r>
    </w:p>
    <w:p w14:paraId="7D921C94" w14:textId="77777777" w:rsidR="00691BD4" w:rsidRPr="00870C71" w:rsidRDefault="00691BD4" w:rsidP="007D3885">
      <w:pPr>
        <w:pStyle w:val="NoSpacing"/>
      </w:pPr>
    </w:p>
    <w:p w14:paraId="695F570B" w14:textId="77777777" w:rsidR="00691BD4" w:rsidRDefault="00691BD4" w:rsidP="00773D8E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099B35D0" w14:textId="77777777" w:rsidR="00691BD4" w:rsidRPr="00870C71" w:rsidRDefault="00691BD4" w:rsidP="007D3885">
      <w:pPr>
        <w:pStyle w:val="NoSpacing"/>
      </w:pPr>
    </w:p>
    <w:p w14:paraId="226C26DC" w14:textId="77777777" w:rsidR="00691BD4" w:rsidRPr="00870C71" w:rsidRDefault="00691BD4" w:rsidP="00773D8E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7CDEBAC6" w14:textId="06645FF9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8E59AB">
        <w:rPr>
          <w:b/>
        </w:rPr>
        <w:t>Sup. Laufenberg,</w:t>
      </w:r>
      <w:r w:rsidRPr="00870C71">
        <w:rPr>
          <w:b/>
        </w:rPr>
        <w:t xml:space="preserve"> seconded by </w:t>
      </w:r>
      <w:r w:rsidR="008E59AB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8E59AB">
        <w:rPr>
          <w:b/>
        </w:rPr>
        <w:t>5</w:t>
      </w:r>
      <w:r w:rsidRPr="00870C71">
        <w:rPr>
          <w:b/>
        </w:rPr>
        <w:t>-0.</w:t>
      </w:r>
    </w:p>
    <w:p w14:paraId="07B02E40" w14:textId="77777777" w:rsidR="00691BD4" w:rsidRPr="00870C71" w:rsidRDefault="00691BD4" w:rsidP="00773D8E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0CEB0B85" w14:textId="5D4BCB6C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8E59AB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8E59AB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8E59AB">
        <w:rPr>
          <w:b/>
        </w:rPr>
        <w:t xml:space="preserve">9:25 </w:t>
      </w:r>
      <w:r w:rsidRPr="00870C71">
        <w:rPr>
          <w:b/>
        </w:rPr>
        <w:t xml:space="preserve">p.m.  Motion carried, </w:t>
      </w:r>
      <w:r w:rsidR="0008493C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DBBA" w14:textId="77777777" w:rsidR="005B60C7" w:rsidRDefault="005B60C7" w:rsidP="00642176">
      <w:pPr>
        <w:spacing w:after="0" w:line="240" w:lineRule="auto"/>
      </w:pPr>
      <w:r>
        <w:separator/>
      </w:r>
    </w:p>
  </w:endnote>
  <w:endnote w:type="continuationSeparator" w:id="0">
    <w:p w14:paraId="4E41E797" w14:textId="77777777" w:rsidR="005B60C7" w:rsidRDefault="005B60C7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8417" w14:textId="7F69F673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08493C">
          <w:t>July 21, 2020</w:t>
        </w:r>
      </w:sdtContent>
    </w:sdt>
    <w:r>
      <w:t xml:space="preserve">                 </w:t>
    </w:r>
    <w:r w:rsidR="0008493C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08493C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BF118A">
      <w:rPr>
        <w:noProof/>
      </w:rPr>
      <w:t>Aug. 4,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5026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9E9F" w14:textId="77777777" w:rsidR="005B60C7" w:rsidRDefault="005B60C7" w:rsidP="00642176">
      <w:pPr>
        <w:spacing w:after="0" w:line="240" w:lineRule="auto"/>
      </w:pPr>
      <w:r>
        <w:separator/>
      </w:r>
    </w:p>
  </w:footnote>
  <w:footnote w:type="continuationSeparator" w:id="0">
    <w:p w14:paraId="5B90AC6E" w14:textId="77777777" w:rsidR="005B60C7" w:rsidRDefault="005B60C7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23F5" w14:textId="33FA31C3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D9EB" w14:textId="2053D710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13FDAB33" wp14:editId="059D84B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0FD9FB7E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37C9" w14:textId="377C3B42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22676BA7" wp14:editId="7499ABB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15ECCDCC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89DC" w14:textId="63031110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4A45" w14:textId="07B282AF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C07D" w14:textId="4B6E56C1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1C6"/>
    <w:multiLevelType w:val="hybridMultilevel"/>
    <w:tmpl w:val="6A8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71B7"/>
    <w:multiLevelType w:val="hybridMultilevel"/>
    <w:tmpl w:val="4510D5BA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632BE"/>
    <w:multiLevelType w:val="hybridMultilevel"/>
    <w:tmpl w:val="29C0FF72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C7"/>
    <w:rsid w:val="0002695E"/>
    <w:rsid w:val="0008493C"/>
    <w:rsid w:val="000A3258"/>
    <w:rsid w:val="000C7792"/>
    <w:rsid w:val="000F1A05"/>
    <w:rsid w:val="00130752"/>
    <w:rsid w:val="00191B2C"/>
    <w:rsid w:val="001B19A0"/>
    <w:rsid w:val="001F2988"/>
    <w:rsid w:val="0020291B"/>
    <w:rsid w:val="00232CAA"/>
    <w:rsid w:val="00242CF2"/>
    <w:rsid w:val="00262F39"/>
    <w:rsid w:val="002A2FE8"/>
    <w:rsid w:val="0034242D"/>
    <w:rsid w:val="003758A2"/>
    <w:rsid w:val="00396E77"/>
    <w:rsid w:val="003D24BF"/>
    <w:rsid w:val="003E27E4"/>
    <w:rsid w:val="00431A12"/>
    <w:rsid w:val="00434CDC"/>
    <w:rsid w:val="00436712"/>
    <w:rsid w:val="00485F48"/>
    <w:rsid w:val="00495D96"/>
    <w:rsid w:val="004D0EA6"/>
    <w:rsid w:val="005023DA"/>
    <w:rsid w:val="005155A1"/>
    <w:rsid w:val="00561C95"/>
    <w:rsid w:val="005655FE"/>
    <w:rsid w:val="00594434"/>
    <w:rsid w:val="005A605A"/>
    <w:rsid w:val="005B60C7"/>
    <w:rsid w:val="005F48F9"/>
    <w:rsid w:val="00625196"/>
    <w:rsid w:val="00626380"/>
    <w:rsid w:val="00642176"/>
    <w:rsid w:val="00653B5A"/>
    <w:rsid w:val="006661AA"/>
    <w:rsid w:val="00670B76"/>
    <w:rsid w:val="00691BD4"/>
    <w:rsid w:val="006A72A0"/>
    <w:rsid w:val="007054A7"/>
    <w:rsid w:val="00731B0B"/>
    <w:rsid w:val="00764494"/>
    <w:rsid w:val="0076680E"/>
    <w:rsid w:val="00773D8E"/>
    <w:rsid w:val="00782365"/>
    <w:rsid w:val="007D3885"/>
    <w:rsid w:val="007E5C6B"/>
    <w:rsid w:val="007E5E0A"/>
    <w:rsid w:val="007F4C73"/>
    <w:rsid w:val="00837B12"/>
    <w:rsid w:val="008A2130"/>
    <w:rsid w:val="008A29C5"/>
    <w:rsid w:val="008B6342"/>
    <w:rsid w:val="008E1EBD"/>
    <w:rsid w:val="008E59AB"/>
    <w:rsid w:val="008E7D70"/>
    <w:rsid w:val="00931754"/>
    <w:rsid w:val="00961315"/>
    <w:rsid w:val="00A01FF3"/>
    <w:rsid w:val="00A0393A"/>
    <w:rsid w:val="00A50B5B"/>
    <w:rsid w:val="00A57AD8"/>
    <w:rsid w:val="00A7346F"/>
    <w:rsid w:val="00A85080"/>
    <w:rsid w:val="00AA57F6"/>
    <w:rsid w:val="00AC135B"/>
    <w:rsid w:val="00AF6764"/>
    <w:rsid w:val="00B0035E"/>
    <w:rsid w:val="00B2276D"/>
    <w:rsid w:val="00B24D34"/>
    <w:rsid w:val="00B44A75"/>
    <w:rsid w:val="00B564E8"/>
    <w:rsid w:val="00B63BC1"/>
    <w:rsid w:val="00BC5390"/>
    <w:rsid w:val="00BF118A"/>
    <w:rsid w:val="00C01A29"/>
    <w:rsid w:val="00C040B3"/>
    <w:rsid w:val="00CC44F7"/>
    <w:rsid w:val="00CF3390"/>
    <w:rsid w:val="00D449E7"/>
    <w:rsid w:val="00D5792A"/>
    <w:rsid w:val="00DF09D5"/>
    <w:rsid w:val="00E17A94"/>
    <w:rsid w:val="00E370AF"/>
    <w:rsid w:val="00E555EA"/>
    <w:rsid w:val="00E66BF1"/>
    <w:rsid w:val="00E8229B"/>
    <w:rsid w:val="00E95811"/>
    <w:rsid w:val="00EA58FB"/>
    <w:rsid w:val="00EB1499"/>
    <w:rsid w:val="00EB5B05"/>
    <w:rsid w:val="00F82209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1D55976"/>
  <w15:chartTrackingRefBased/>
  <w15:docId w15:val="{C43F2890-EB2F-421E-989F-6C5A3DEB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142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10</cp:revision>
  <dcterms:created xsi:type="dcterms:W3CDTF">2020-08-04T18:51:00Z</dcterms:created>
  <dcterms:modified xsi:type="dcterms:W3CDTF">2020-08-27T21:21:00Z</dcterms:modified>
</cp:coreProperties>
</file>