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40FF3" w14:textId="77777777" w:rsidR="00EA58FB" w:rsidRDefault="00EA58FB" w:rsidP="007D3885">
      <w:pPr>
        <w:spacing w:after="0" w:line="240" w:lineRule="auto"/>
        <w:ind w:left="-540"/>
        <w:sectPr w:rsidR="00EA58FB" w:rsidSect="007054A7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2822" w:right="1440" w:bottom="864" w:left="1440" w:header="720" w:footer="288" w:gutter="0"/>
          <w:cols w:space="720"/>
          <w:docGrid w:linePitch="360"/>
        </w:sectPr>
      </w:pPr>
    </w:p>
    <w:p w14:paraId="2A24861D" w14:textId="77777777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 w:rsidRPr="00870C71">
        <w:rPr>
          <w:rFonts w:eastAsia="Calibri" w:cs="Calibri"/>
          <w:sz w:val="32"/>
        </w:rPr>
        <w:t>MEETING MINUTES</w:t>
      </w:r>
    </w:p>
    <w:p w14:paraId="5639E026" w14:textId="77777777" w:rsidR="00691BD4" w:rsidRPr="00E17A94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0"/>
          <w:szCs w:val="20"/>
        </w:rPr>
      </w:pPr>
    </w:p>
    <w:p w14:paraId="0558F4F0" w14:textId="0A71A782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 w:rsidRPr="00870C71">
        <w:rPr>
          <w:rFonts w:eastAsia="Calibri" w:cs="Calibri"/>
          <w:sz w:val="28"/>
        </w:rPr>
        <w:t xml:space="preserve">Tuesday, </w:t>
      </w:r>
      <w:r w:rsidR="009C74F5">
        <w:rPr>
          <w:rFonts w:eastAsia="Calibri" w:cs="Calibri"/>
          <w:sz w:val="28"/>
        </w:rPr>
        <w:t>July 28</w:t>
      </w:r>
      <w:r w:rsidRPr="00870C71">
        <w:rPr>
          <w:rFonts w:eastAsia="Calibri" w:cs="Calibri"/>
          <w:sz w:val="28"/>
        </w:rPr>
        <w:t>, 20</w:t>
      </w:r>
      <w:r w:rsidR="008A2130">
        <w:rPr>
          <w:rFonts w:eastAsia="Calibri" w:cs="Calibri"/>
          <w:sz w:val="28"/>
        </w:rPr>
        <w:t>20</w:t>
      </w:r>
      <w:r w:rsidRPr="00870C71">
        <w:rPr>
          <w:rFonts w:eastAsia="Calibri" w:cs="Calibri"/>
          <w:sz w:val="28"/>
        </w:rPr>
        <w:t xml:space="preserve">, </w:t>
      </w:r>
      <w:r w:rsidR="009C74F5">
        <w:rPr>
          <w:rFonts w:eastAsia="Calibri" w:cs="Calibri"/>
          <w:sz w:val="28"/>
        </w:rPr>
        <w:t>5</w:t>
      </w:r>
      <w:r w:rsidRPr="00870C71">
        <w:rPr>
          <w:rFonts w:eastAsia="Calibri" w:cs="Calibri"/>
          <w:sz w:val="28"/>
        </w:rPr>
        <w:t>:</w:t>
      </w:r>
      <w:r w:rsidR="009C74F5">
        <w:rPr>
          <w:rFonts w:eastAsia="Calibri" w:cs="Calibri"/>
          <w:sz w:val="28"/>
        </w:rPr>
        <w:t>45</w:t>
      </w:r>
      <w:r w:rsidRPr="00870C71">
        <w:rPr>
          <w:rFonts w:eastAsia="Calibri" w:cs="Calibri"/>
          <w:sz w:val="28"/>
        </w:rPr>
        <w:t xml:space="preserve"> P.M.</w:t>
      </w:r>
    </w:p>
    <w:p w14:paraId="40B95A94" w14:textId="5FCC7AE6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Town Board</w:t>
      </w:r>
      <w:r w:rsidR="009C74F5">
        <w:rPr>
          <w:rFonts w:eastAsia="Calibri" w:cs="Calibri"/>
          <w:sz w:val="28"/>
        </w:rPr>
        <w:t xml:space="preserve"> Site Visit</w:t>
      </w:r>
    </w:p>
    <w:p w14:paraId="71A69AE3" w14:textId="77777777" w:rsidR="009C74F5" w:rsidRPr="007408DF" w:rsidRDefault="009C74F5" w:rsidP="009C74F5">
      <w:pPr>
        <w:tabs>
          <w:tab w:val="left" w:pos="2120"/>
        </w:tabs>
        <w:spacing w:after="0"/>
        <w:jc w:val="center"/>
        <w:rPr>
          <w:bCs/>
          <w:sz w:val="32"/>
          <w:szCs w:val="32"/>
        </w:rPr>
      </w:pPr>
      <w:r w:rsidRPr="007408DF">
        <w:rPr>
          <w:rFonts w:cs="Franklin Gothic"/>
          <w:bCs/>
          <w:sz w:val="28"/>
          <w:szCs w:val="28"/>
        </w:rPr>
        <w:t>72</w:t>
      </w:r>
      <w:r>
        <w:rPr>
          <w:rFonts w:cs="Franklin Gothic"/>
          <w:bCs/>
          <w:sz w:val="28"/>
          <w:szCs w:val="28"/>
        </w:rPr>
        <w:t>62</w:t>
      </w:r>
      <w:r w:rsidRPr="007408DF">
        <w:rPr>
          <w:rFonts w:cs="Franklin Gothic"/>
          <w:bCs/>
          <w:sz w:val="28"/>
          <w:szCs w:val="28"/>
        </w:rPr>
        <w:t xml:space="preserve"> </w:t>
      </w:r>
      <w:r>
        <w:rPr>
          <w:rFonts w:cs="Franklin Gothic"/>
          <w:bCs/>
          <w:sz w:val="28"/>
          <w:szCs w:val="28"/>
        </w:rPr>
        <w:t>SCHNEIDER RD</w:t>
      </w:r>
      <w:r w:rsidRPr="007408DF">
        <w:rPr>
          <w:rFonts w:cs="Franklin Gothic"/>
          <w:bCs/>
          <w:sz w:val="28"/>
          <w:szCs w:val="28"/>
        </w:rPr>
        <w:t xml:space="preserve">., </w:t>
      </w:r>
      <w:r>
        <w:rPr>
          <w:rFonts w:cs="Franklin Gothic"/>
          <w:bCs/>
          <w:sz w:val="28"/>
          <w:szCs w:val="28"/>
        </w:rPr>
        <w:t>MIDDLETON – No virtual options.</w:t>
      </w:r>
    </w:p>
    <w:p w14:paraId="76F896F6" w14:textId="77777777" w:rsidR="00691BD4" w:rsidRPr="00870C71" w:rsidRDefault="00691BD4" w:rsidP="00691BD4">
      <w:pPr>
        <w:pStyle w:val="NoSpacing"/>
      </w:pPr>
      <w:r w:rsidRPr="00870C71">
        <w:t xml:space="preserve">                                 </w:t>
      </w:r>
    </w:p>
    <w:p w14:paraId="39C46529" w14:textId="39ED5A21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</w:pPr>
      <w:r w:rsidRPr="00870C71">
        <w:t xml:space="preserve">CALL TO ORDER, ROLL CALL </w:t>
      </w:r>
    </w:p>
    <w:p w14:paraId="3E69B13C" w14:textId="3BDD780C" w:rsidR="00691BD4" w:rsidRPr="00870C71" w:rsidRDefault="00691BD4" w:rsidP="007D3885">
      <w:pPr>
        <w:spacing w:after="0" w:line="240" w:lineRule="auto"/>
        <w:rPr>
          <w:rFonts w:eastAsia="Calibri" w:cs="Calibri"/>
        </w:rPr>
      </w:pPr>
      <w:r w:rsidRPr="00870C71">
        <w:rPr>
          <w:rFonts w:eastAsia="Calibri" w:cs="Calibri"/>
        </w:rPr>
        <w:t xml:space="preserve">Chair </w:t>
      </w:r>
      <w:r w:rsidR="00BC5390">
        <w:rPr>
          <w:rFonts w:eastAsia="Calibri" w:cs="Calibri"/>
        </w:rPr>
        <w:t>Jim Pulvermacher</w:t>
      </w:r>
      <w:r w:rsidRPr="00870C71">
        <w:rPr>
          <w:rFonts w:eastAsia="Calibri" w:cs="Calibri"/>
        </w:rPr>
        <w:t xml:space="preserve"> called the meeting to order at </w:t>
      </w:r>
      <w:r w:rsidR="00542998">
        <w:rPr>
          <w:rFonts w:eastAsia="Calibri" w:cs="Calibri"/>
        </w:rPr>
        <w:t>5</w:t>
      </w:r>
      <w:r w:rsidRPr="00870C71">
        <w:rPr>
          <w:rFonts w:eastAsia="Calibri" w:cs="Calibri"/>
        </w:rPr>
        <w:t>:</w:t>
      </w:r>
      <w:r w:rsidR="00542998">
        <w:rPr>
          <w:rFonts w:eastAsia="Calibri" w:cs="Calibri"/>
        </w:rPr>
        <w:t>45</w:t>
      </w:r>
      <w:r w:rsidRPr="00870C71">
        <w:rPr>
          <w:rFonts w:eastAsia="Calibri" w:cs="Calibri"/>
        </w:rPr>
        <w:t xml:space="preserve"> p.m. </w:t>
      </w:r>
    </w:p>
    <w:p w14:paraId="77C10E61" w14:textId="77777777" w:rsidR="00691BD4" w:rsidRPr="00870C71" w:rsidRDefault="00691BD4" w:rsidP="007D3885">
      <w:pPr>
        <w:spacing w:after="0" w:line="240" w:lineRule="auto"/>
        <w:rPr>
          <w:rFonts w:eastAsia="Calibri" w:cs="Calibri"/>
        </w:rPr>
      </w:pPr>
    </w:p>
    <w:p w14:paraId="14651E70" w14:textId="4DE500EE" w:rsidR="00691BD4" w:rsidRPr="00870C71" w:rsidRDefault="00691BD4" w:rsidP="007D3885">
      <w:pPr>
        <w:spacing w:after="240" w:line="240" w:lineRule="auto"/>
        <w:rPr>
          <w:rFonts w:eastAsia="Calibri" w:cs="Calibri"/>
        </w:rPr>
      </w:pPr>
      <w:r w:rsidRPr="00870C71">
        <w:rPr>
          <w:rFonts w:eastAsia="Calibri" w:cs="Calibri"/>
        </w:rPr>
        <w:t xml:space="preserve">Roll call shows Chair </w:t>
      </w:r>
      <w:r w:rsidR="00BC5390">
        <w:rPr>
          <w:rFonts w:eastAsia="Calibri" w:cs="Calibri"/>
        </w:rPr>
        <w:t>Pulvermacher</w:t>
      </w:r>
      <w:r w:rsidRPr="00870C71">
        <w:rPr>
          <w:rFonts w:eastAsia="Calibri" w:cs="Calibri"/>
        </w:rPr>
        <w:t xml:space="preserve"> and Supervisors </w:t>
      </w:r>
      <w:bookmarkStart w:id="0" w:name="_Hlk43220429"/>
      <w:r w:rsidRPr="00870C71">
        <w:rPr>
          <w:rFonts w:eastAsia="Calibri" w:cs="Calibri"/>
        </w:rPr>
        <w:t xml:space="preserve">Dave Laufenberg, Art Meinholz, and Dan Dresen </w:t>
      </w:r>
      <w:bookmarkEnd w:id="0"/>
      <w:r w:rsidRPr="00870C71">
        <w:rPr>
          <w:rFonts w:eastAsia="Calibri" w:cs="Calibri"/>
        </w:rPr>
        <w:t>present.</w:t>
      </w:r>
      <w:r w:rsidR="009C74F5">
        <w:rPr>
          <w:rFonts w:eastAsia="Calibri" w:cs="Calibri"/>
        </w:rPr>
        <w:t xml:space="preserve">  Sup. Statz was absent.  </w:t>
      </w:r>
      <w:r w:rsidRPr="00870C71">
        <w:rPr>
          <w:rFonts w:eastAsia="Calibri" w:cs="Calibri"/>
        </w:rPr>
        <w:t xml:space="preserve">Also present were </w:t>
      </w:r>
      <w:r w:rsidR="009C74F5">
        <w:rPr>
          <w:rFonts w:eastAsia="Calibri" w:cs="Calibri"/>
        </w:rPr>
        <w:t>Tom Wagner</w:t>
      </w:r>
      <w:r w:rsidR="00CB600F">
        <w:rPr>
          <w:rFonts w:eastAsia="Calibri" w:cs="Calibri"/>
        </w:rPr>
        <w:t>,</w:t>
      </w:r>
      <w:r w:rsidR="009C74F5">
        <w:rPr>
          <w:rFonts w:eastAsia="Calibri" w:cs="Calibri"/>
        </w:rPr>
        <w:t xml:space="preserve"> Nate Wagner</w:t>
      </w:r>
      <w:r w:rsidR="00CB600F">
        <w:rPr>
          <w:rFonts w:eastAsia="Calibri" w:cs="Calibri"/>
        </w:rPr>
        <w:t xml:space="preserve"> and a couple </w:t>
      </w:r>
      <w:r w:rsidR="00542998">
        <w:rPr>
          <w:rFonts w:eastAsia="Calibri" w:cs="Calibri"/>
        </w:rPr>
        <w:t xml:space="preserve">of the </w:t>
      </w:r>
      <w:r w:rsidR="00CB600F">
        <w:rPr>
          <w:rFonts w:eastAsia="Calibri" w:cs="Calibri"/>
        </w:rPr>
        <w:t xml:space="preserve">dairy </w:t>
      </w:r>
      <w:r w:rsidR="00542998">
        <w:rPr>
          <w:rFonts w:eastAsia="Calibri" w:cs="Calibri"/>
        </w:rPr>
        <w:t>staff</w:t>
      </w:r>
      <w:r w:rsidR="009C74F5">
        <w:rPr>
          <w:rFonts w:eastAsia="Calibri" w:cs="Calibri"/>
        </w:rPr>
        <w:t>.</w:t>
      </w:r>
    </w:p>
    <w:p w14:paraId="064D5A13" w14:textId="77777777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  <w:rPr>
          <w:rFonts w:cs="Franklin Gothic"/>
        </w:rPr>
      </w:pPr>
      <w:r w:rsidRPr="00870C71">
        <w:rPr>
          <w:rFonts w:cs="Franklin Gothic"/>
        </w:rPr>
        <w:t xml:space="preserve">CONFIRMATION OF COMPLIANCE WITH OPEN MEETINGS LAW </w:t>
      </w:r>
    </w:p>
    <w:p w14:paraId="608544E5" w14:textId="46AD3661" w:rsidR="00691BD4" w:rsidRDefault="00691BD4" w:rsidP="00B63BC1">
      <w:pPr>
        <w:spacing w:after="0" w:line="240" w:lineRule="auto"/>
        <w:rPr>
          <w:rFonts w:eastAsia="Calibri" w:cs="Calibri"/>
        </w:rPr>
      </w:pPr>
      <w:r w:rsidRPr="00870C71">
        <w:rPr>
          <w:rFonts w:eastAsia="Calibri" w:cs="Calibri"/>
        </w:rPr>
        <w:t xml:space="preserve">The agenda was posted at town hall and on the Town website. </w:t>
      </w:r>
      <w:r w:rsidR="00685760">
        <w:rPr>
          <w:rFonts w:eastAsia="Calibri" w:cs="Calibri"/>
        </w:rPr>
        <w:t xml:space="preserve"> Chairperson Pulvermacher clerk</w:t>
      </w:r>
      <w:r w:rsidR="00542998">
        <w:rPr>
          <w:rFonts w:eastAsia="Calibri" w:cs="Calibri"/>
        </w:rPr>
        <w:t>ed</w:t>
      </w:r>
      <w:r w:rsidR="00685760">
        <w:rPr>
          <w:rFonts w:eastAsia="Calibri" w:cs="Calibri"/>
        </w:rPr>
        <w:t>.</w:t>
      </w:r>
    </w:p>
    <w:p w14:paraId="73B0F5A8" w14:textId="77777777" w:rsidR="00B63BC1" w:rsidRPr="00870C71" w:rsidRDefault="00B63BC1" w:rsidP="00B63BC1">
      <w:pPr>
        <w:spacing w:after="0" w:line="240" w:lineRule="auto"/>
        <w:rPr>
          <w:rFonts w:cs="Franklin Gothic"/>
        </w:rPr>
      </w:pPr>
    </w:p>
    <w:p w14:paraId="3F270445" w14:textId="7E0C0BDD" w:rsidR="00685760" w:rsidRDefault="00685760" w:rsidP="007D3885">
      <w:pPr>
        <w:pStyle w:val="NoSpacing"/>
        <w:numPr>
          <w:ilvl w:val="0"/>
          <w:numId w:val="1"/>
        </w:numPr>
        <w:ind w:left="0" w:hanging="450"/>
        <w:rPr>
          <w:rFonts w:cs="Forte"/>
        </w:rPr>
      </w:pPr>
      <w:r>
        <w:rPr>
          <w:rFonts w:cs="Forte"/>
        </w:rPr>
        <w:t>SITE VISIT:  7262 SCHNEIDER RD., MIDDLETON</w:t>
      </w:r>
    </w:p>
    <w:p w14:paraId="2F301B51" w14:textId="539D5AB2" w:rsidR="00542998" w:rsidRDefault="00BD6AC9" w:rsidP="00542998">
      <w:pPr>
        <w:pStyle w:val="NoSpacing"/>
        <w:rPr>
          <w:rFonts w:cs="Forte"/>
        </w:rPr>
      </w:pPr>
      <w:r>
        <w:rPr>
          <w:rFonts w:cs="Forte"/>
        </w:rPr>
        <w:t>The vast majority of the equipment parked on site is farm related; the remaining pieces will be removed.  Caretakers will improve</w:t>
      </w:r>
      <w:r w:rsidR="000E38D6">
        <w:rPr>
          <w:rFonts w:cs="Forte"/>
        </w:rPr>
        <w:t xml:space="preserve"> lawn care on the site, </w:t>
      </w:r>
      <w:r>
        <w:rPr>
          <w:rFonts w:cs="Forte"/>
        </w:rPr>
        <w:t xml:space="preserve">mowing and </w:t>
      </w:r>
      <w:r w:rsidR="000E38D6">
        <w:rPr>
          <w:rFonts w:cs="Forte"/>
        </w:rPr>
        <w:t xml:space="preserve">weed eating around equipment.  </w:t>
      </w:r>
      <w:r w:rsidR="002053EF">
        <w:rPr>
          <w:rFonts w:cs="Forte"/>
        </w:rPr>
        <w:t xml:space="preserve">Traffic conditions continue to be an issue in the area, with </w:t>
      </w:r>
      <w:r w:rsidR="00A30D0C">
        <w:rPr>
          <w:rFonts w:cs="Forte"/>
        </w:rPr>
        <w:t xml:space="preserve">the number of </w:t>
      </w:r>
      <w:r w:rsidR="002053EF">
        <w:rPr>
          <w:rFonts w:cs="Forte"/>
        </w:rPr>
        <w:t>cut through commuters</w:t>
      </w:r>
      <w:r w:rsidR="00A30D0C">
        <w:rPr>
          <w:rFonts w:cs="Forte"/>
        </w:rPr>
        <w:t>,</w:t>
      </w:r>
      <w:r w:rsidR="002053EF">
        <w:rPr>
          <w:rFonts w:cs="Forte"/>
        </w:rPr>
        <w:t xml:space="preserve"> disregard</w:t>
      </w:r>
      <w:r w:rsidR="00A30D0C">
        <w:rPr>
          <w:rFonts w:cs="Forte"/>
        </w:rPr>
        <w:t xml:space="preserve"> for</w:t>
      </w:r>
      <w:r w:rsidR="002053EF">
        <w:rPr>
          <w:rFonts w:cs="Forte"/>
        </w:rPr>
        <w:t xml:space="preserve"> </w:t>
      </w:r>
      <w:r w:rsidR="00A30D0C">
        <w:rPr>
          <w:rFonts w:cs="Forte"/>
        </w:rPr>
        <w:t xml:space="preserve">the </w:t>
      </w:r>
      <w:r w:rsidR="002053EF">
        <w:rPr>
          <w:rFonts w:cs="Forte"/>
        </w:rPr>
        <w:t>speed limit</w:t>
      </w:r>
      <w:r w:rsidR="00A30D0C">
        <w:rPr>
          <w:rFonts w:cs="Forte"/>
        </w:rPr>
        <w:t xml:space="preserve"> in the area</w:t>
      </w:r>
      <w:r w:rsidR="002053EF">
        <w:rPr>
          <w:rFonts w:cs="Forte"/>
        </w:rPr>
        <w:t xml:space="preserve"> and truck traffic in and out of the dairy.</w:t>
      </w:r>
      <w:r w:rsidR="00A30D0C">
        <w:rPr>
          <w:rFonts w:cs="Forte"/>
        </w:rPr>
        <w:t xml:space="preserve">  The board noted the</w:t>
      </w:r>
      <w:r w:rsidR="00CB0EB4">
        <w:rPr>
          <w:rFonts w:cs="Forte"/>
        </w:rPr>
        <w:t>y will look to repair or replace the</w:t>
      </w:r>
      <w:r w:rsidR="00A30D0C">
        <w:rPr>
          <w:rFonts w:cs="Forte"/>
        </w:rPr>
        <w:t xml:space="preserve"> electronic speed reporting </w:t>
      </w:r>
      <w:r w:rsidR="00CB0EB4">
        <w:rPr>
          <w:rFonts w:cs="Forte"/>
        </w:rPr>
        <w:t>that stopped working.  Dairy operators will improve operating conditions</w:t>
      </w:r>
      <w:r w:rsidR="00FE410E">
        <w:rPr>
          <w:rFonts w:cs="Forte"/>
        </w:rPr>
        <w:t xml:space="preserve"> and adopt best practices</w:t>
      </w:r>
      <w:r w:rsidR="00CB0EB4">
        <w:rPr>
          <w:rFonts w:cs="Forte"/>
        </w:rPr>
        <w:t xml:space="preserve"> to minimize mud</w:t>
      </w:r>
      <w:r w:rsidR="00FE410E">
        <w:rPr>
          <w:rFonts w:cs="Forte"/>
        </w:rPr>
        <w:t xml:space="preserve"> deposits</w:t>
      </w:r>
      <w:r w:rsidR="00CB0EB4">
        <w:rPr>
          <w:rFonts w:cs="Forte"/>
        </w:rPr>
        <w:t xml:space="preserve"> on the road</w:t>
      </w:r>
      <w:r w:rsidR="00FE410E">
        <w:rPr>
          <w:rFonts w:cs="Forte"/>
        </w:rPr>
        <w:t xml:space="preserve">.  </w:t>
      </w:r>
      <w:r w:rsidR="00665F24">
        <w:rPr>
          <w:rFonts w:cs="Forte"/>
        </w:rPr>
        <w:t xml:space="preserve">A recent citation by the county for grading on a hill was </w:t>
      </w:r>
      <w:r w:rsidR="00D27EE5">
        <w:rPr>
          <w:rFonts w:cs="Forte"/>
        </w:rPr>
        <w:t>discussed, with dairy personnel explaining was the result of a common farming practice, which wasn’t worth clarifying with the county</w:t>
      </w:r>
      <w:r w:rsidR="009046AF">
        <w:rPr>
          <w:rFonts w:cs="Forte"/>
        </w:rPr>
        <w:t>, so the fine was paid and changes made</w:t>
      </w:r>
      <w:r w:rsidR="00D27EE5">
        <w:rPr>
          <w:rFonts w:cs="Forte"/>
        </w:rPr>
        <w:t>.</w:t>
      </w:r>
    </w:p>
    <w:p w14:paraId="72F40EEF" w14:textId="77777777" w:rsidR="00685760" w:rsidRPr="00685760" w:rsidRDefault="00685760" w:rsidP="00685760">
      <w:pPr>
        <w:pStyle w:val="NoSpacing"/>
        <w:rPr>
          <w:rFonts w:cs="Forte"/>
        </w:rPr>
      </w:pPr>
    </w:p>
    <w:p w14:paraId="0BD08EEF" w14:textId="578908E4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  <w:rPr>
          <w:rFonts w:cs="Forte"/>
        </w:rPr>
      </w:pPr>
      <w:r w:rsidRPr="00870C71">
        <w:t xml:space="preserve">ADJOURN </w:t>
      </w:r>
    </w:p>
    <w:p w14:paraId="5B080F36" w14:textId="0FA7D791" w:rsidR="0034242D" w:rsidRDefault="00691BD4" w:rsidP="007D3885">
      <w:pPr>
        <w:spacing w:after="0" w:line="240" w:lineRule="auto"/>
      </w:pPr>
      <w:r w:rsidRPr="00870C71">
        <w:rPr>
          <w:b/>
        </w:rPr>
        <w:t xml:space="preserve">Motion by </w:t>
      </w:r>
      <w:r w:rsidR="00E41440">
        <w:rPr>
          <w:b/>
        </w:rPr>
        <w:t>Sup. Laufenberg,</w:t>
      </w:r>
      <w:r w:rsidRPr="00870C71">
        <w:rPr>
          <w:b/>
        </w:rPr>
        <w:t xml:space="preserve"> seconded</w:t>
      </w:r>
      <w:r>
        <w:rPr>
          <w:b/>
        </w:rPr>
        <w:t xml:space="preserve"> by</w:t>
      </w:r>
      <w:r w:rsidRPr="00870C71">
        <w:rPr>
          <w:b/>
        </w:rPr>
        <w:t xml:space="preserve"> </w:t>
      </w:r>
      <w:r w:rsidR="00E41440">
        <w:rPr>
          <w:b/>
        </w:rPr>
        <w:t xml:space="preserve">Sup. Dresen </w:t>
      </w:r>
      <w:r w:rsidRPr="00870C71">
        <w:rPr>
          <w:b/>
        </w:rPr>
        <w:t xml:space="preserve">to adjourn the meeting at </w:t>
      </w:r>
      <w:r w:rsidR="00E41440">
        <w:rPr>
          <w:b/>
        </w:rPr>
        <w:t xml:space="preserve">6:15 </w:t>
      </w:r>
      <w:r w:rsidRPr="00870C71">
        <w:rPr>
          <w:b/>
        </w:rPr>
        <w:t xml:space="preserve">p.m.  Motion carried, </w:t>
      </w:r>
      <w:r w:rsidR="00E41440">
        <w:rPr>
          <w:b/>
        </w:rPr>
        <w:t>4</w:t>
      </w:r>
      <w:r w:rsidRPr="00870C71">
        <w:rPr>
          <w:b/>
        </w:rPr>
        <w:t>-0.</w:t>
      </w:r>
      <w:r w:rsidRPr="00870C71">
        <w:rPr>
          <w:rFonts w:cs="Franklin Gothic"/>
        </w:rPr>
        <w:tab/>
      </w:r>
    </w:p>
    <w:sectPr w:rsidR="0034242D" w:rsidSect="00A85080">
      <w:headerReference w:type="even" r:id="rId12"/>
      <w:headerReference w:type="default" r:id="rId13"/>
      <w:headerReference w:type="first" r:id="rId14"/>
      <w:type w:val="continuous"/>
      <w:pgSz w:w="12240" w:h="15840"/>
      <w:pgMar w:top="1166" w:right="810" w:bottom="864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42C23" w14:textId="77777777" w:rsidR="009C74F5" w:rsidRDefault="009C74F5" w:rsidP="00642176">
      <w:pPr>
        <w:spacing w:after="0" w:line="240" w:lineRule="auto"/>
      </w:pPr>
      <w:r>
        <w:separator/>
      </w:r>
    </w:p>
  </w:endnote>
  <w:endnote w:type="continuationSeparator" w:id="0">
    <w:p w14:paraId="6828201A" w14:textId="77777777" w:rsidR="009C74F5" w:rsidRDefault="009C74F5" w:rsidP="0064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">
    <w:panose1 w:val="02000003060000020004"/>
    <w:charset w:val="00"/>
    <w:family w:val="auto"/>
    <w:pitch w:val="variable"/>
    <w:sig w:usb0="800002EF" w:usb1="4000005B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1FE74" w14:textId="58AD1F0D" w:rsidR="00691BD4" w:rsidRDefault="00691BD4" w:rsidP="00691BD4">
    <w:pPr>
      <w:pStyle w:val="Footer"/>
      <w:tabs>
        <w:tab w:val="clear" w:pos="9360"/>
        <w:tab w:val="right" w:pos="10080"/>
      </w:tabs>
      <w:ind w:left="-810" w:right="-720"/>
    </w:pPr>
    <w:r>
      <w:t xml:space="preserve">Meeting minutes of </w:t>
    </w:r>
    <w:sdt>
      <w:sdtPr>
        <w:id w:val="-270017046"/>
      </w:sdtPr>
      <w:sdtEndPr/>
      <w:sdtContent>
        <w:r w:rsidR="005765DD">
          <w:t>July 28, 2020</w:t>
        </w:r>
      </w:sdtContent>
    </w:sdt>
    <w:r>
      <w:t xml:space="preserve">         –        </w:t>
    </w:r>
    <w:r w:rsidR="006F6773">
      <w:tab/>
    </w:r>
    <w:r>
      <w:t xml:space="preserve">Page </w:t>
    </w:r>
    <w:sdt>
      <w:sdtPr>
        <w:id w:val="-7047050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BC1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sdt>
          <w:sdtPr>
            <w:rPr>
              <w:noProof/>
            </w:rPr>
            <w:id w:val="1242454986"/>
          </w:sdtPr>
          <w:sdtEndPr/>
          <w:sdtContent>
            <w:r w:rsidR="006F6773">
              <w:rPr>
                <w:noProof/>
              </w:rPr>
              <w:t>1</w:t>
            </w:r>
          </w:sdtContent>
        </w:sdt>
      </w:sdtContent>
    </w:sdt>
    <w:r>
      <w:rPr>
        <w:noProof/>
      </w:rPr>
      <w:tab/>
      <w:t xml:space="preserve">Approved:  </w:t>
    </w:r>
    <w:r w:rsidR="006F6773">
      <w:rPr>
        <w:noProof/>
      </w:rPr>
      <w:t>Aug. 4,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731AC" w14:textId="77777777" w:rsidR="00691BD4" w:rsidRDefault="00691BD4" w:rsidP="00691BD4">
    <w:pPr>
      <w:pStyle w:val="Footer"/>
      <w:tabs>
        <w:tab w:val="clear" w:pos="9360"/>
        <w:tab w:val="right" w:pos="10080"/>
      </w:tabs>
      <w:ind w:left="-810" w:right="-720"/>
    </w:pPr>
    <w:r>
      <w:t xml:space="preserve">Meeting minutes of </w:t>
    </w:r>
    <w:sdt>
      <w:sdtPr>
        <w:id w:val="-774935813"/>
        <w:showingPlcHdr/>
      </w:sdtPr>
      <w:sdtEndPr/>
      <w:sdtContent>
        <w:r w:rsidRPr="00DF71EC">
          <w:rPr>
            <w:rStyle w:val="PlaceholderText"/>
          </w:rPr>
          <w:t>Click here to enter text.</w:t>
        </w:r>
      </w:sdtContent>
    </w:sdt>
    <w:r>
      <w:t xml:space="preserve">         –        Page </w:t>
    </w:r>
    <w:sdt>
      <w:sdtPr>
        <w:id w:val="21020672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08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sdt>
          <w:sdtPr>
            <w:rPr>
              <w:noProof/>
            </w:rPr>
            <w:id w:val="1814832613"/>
            <w:showingPlcHdr/>
          </w:sdtPr>
          <w:sdtEndPr/>
          <w:sdtContent>
            <w:r w:rsidRPr="00DF71EC">
              <w:rPr>
                <w:rStyle w:val="PlaceholderText"/>
              </w:rPr>
              <w:t>Click here to enter text.</w:t>
            </w:r>
          </w:sdtContent>
        </w:sdt>
      </w:sdtContent>
    </w:sdt>
    <w:r>
      <w:rPr>
        <w:noProof/>
      </w:rPr>
      <w:tab/>
      <w:t xml:space="preserve">Approved: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C60C8" w14:textId="77777777" w:rsidR="009C74F5" w:rsidRDefault="009C74F5" w:rsidP="00642176">
      <w:pPr>
        <w:spacing w:after="0" w:line="240" w:lineRule="auto"/>
      </w:pPr>
      <w:r>
        <w:separator/>
      </w:r>
    </w:p>
  </w:footnote>
  <w:footnote w:type="continuationSeparator" w:id="0">
    <w:p w14:paraId="533A8918" w14:textId="77777777" w:rsidR="009C74F5" w:rsidRDefault="009C74F5" w:rsidP="0064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DC4EB" w14:textId="4DDA2558" w:rsidR="00130752" w:rsidRDefault="001307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880F5" w14:textId="44D77197" w:rsidR="00A85080" w:rsidRDefault="00A85080" w:rsidP="00A85080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60288" behindDoc="0" locked="0" layoutInCell="0" allowOverlap="1" wp14:anchorId="4C23293F" wp14:editId="7BF222E9">
          <wp:simplePos x="0" y="0"/>
          <wp:positionH relativeFrom="margin">
            <wp:posOffset>87630</wp:posOffset>
          </wp:positionH>
          <wp:positionV relativeFrom="page">
            <wp:posOffset>411759</wp:posOffset>
          </wp:positionV>
          <wp:extent cx="5883910" cy="851535"/>
          <wp:effectExtent l="0" t="0" r="2540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4"/>
        <w:szCs w:val="24"/>
      </w:rPr>
      <w:t xml:space="preserve">6157 County Hwy P. Dane, WI 53529                                                         Phone 608-849-7887 </w:t>
    </w:r>
  </w:p>
  <w:p w14:paraId="1DD814F7" w14:textId="77777777" w:rsidR="00A85080" w:rsidRDefault="00A85080" w:rsidP="00A85080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F3C57" w14:textId="1BBD7264" w:rsidR="00CC44F7" w:rsidRDefault="00A7346F" w:rsidP="00CC44F7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57216" behindDoc="0" locked="0" layoutInCell="0" allowOverlap="1" wp14:anchorId="08F59CB0" wp14:editId="5188C76E">
          <wp:simplePos x="0" y="0"/>
          <wp:positionH relativeFrom="margin">
            <wp:posOffset>87630</wp:posOffset>
          </wp:positionH>
          <wp:positionV relativeFrom="page">
            <wp:posOffset>411759</wp:posOffset>
          </wp:positionV>
          <wp:extent cx="5883910" cy="851535"/>
          <wp:effectExtent l="0" t="0" r="2540" b="571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4F7">
      <w:rPr>
        <w:sz w:val="24"/>
        <w:szCs w:val="24"/>
      </w:rPr>
      <w:t xml:space="preserve">6157 County Hwy P. Dane, WI 53529                                                         Phone 608-849-7887 </w:t>
    </w:r>
  </w:p>
  <w:p w14:paraId="038A8CFB" w14:textId="77777777" w:rsidR="00CC44F7" w:rsidRDefault="00CC44F7" w:rsidP="00691BD4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44AFA" w14:textId="284AEBDA" w:rsidR="00130752" w:rsidRDefault="0013075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E3D6B" w14:textId="5D46D0B4" w:rsidR="00A85080" w:rsidRDefault="00A8508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77A8C" w14:textId="182D98C8" w:rsidR="00130752" w:rsidRDefault="00130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1632BE"/>
    <w:multiLevelType w:val="hybridMultilevel"/>
    <w:tmpl w:val="10E68954"/>
    <w:lvl w:ilvl="0" w:tplc="0409000F">
      <w:start w:val="1"/>
      <w:numFmt w:val="decimal"/>
      <w:lvlText w:val="%1."/>
      <w:lvlJc w:val="left"/>
      <w:pPr>
        <w:ind w:left="72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4F5"/>
    <w:rsid w:val="0002695E"/>
    <w:rsid w:val="000E38D6"/>
    <w:rsid w:val="00130752"/>
    <w:rsid w:val="00191B2C"/>
    <w:rsid w:val="001B19A0"/>
    <w:rsid w:val="001F2988"/>
    <w:rsid w:val="002053EF"/>
    <w:rsid w:val="002A2FE8"/>
    <w:rsid w:val="0034242D"/>
    <w:rsid w:val="00396E77"/>
    <w:rsid w:val="00485F48"/>
    <w:rsid w:val="005023DA"/>
    <w:rsid w:val="00542998"/>
    <w:rsid w:val="005765DD"/>
    <w:rsid w:val="005F48F9"/>
    <w:rsid w:val="00642176"/>
    <w:rsid w:val="00665F24"/>
    <w:rsid w:val="00685760"/>
    <w:rsid w:val="00691BD4"/>
    <w:rsid w:val="006F6773"/>
    <w:rsid w:val="007054A7"/>
    <w:rsid w:val="007D3885"/>
    <w:rsid w:val="008A2130"/>
    <w:rsid w:val="008B6342"/>
    <w:rsid w:val="009046AF"/>
    <w:rsid w:val="009C74F5"/>
    <w:rsid w:val="00A30D0C"/>
    <w:rsid w:val="00A50B5B"/>
    <w:rsid w:val="00A7346F"/>
    <w:rsid w:val="00A85080"/>
    <w:rsid w:val="00B24D34"/>
    <w:rsid w:val="00B63BC1"/>
    <w:rsid w:val="00BC5390"/>
    <w:rsid w:val="00BD6AC9"/>
    <w:rsid w:val="00C01A29"/>
    <w:rsid w:val="00CB0EB4"/>
    <w:rsid w:val="00CB600F"/>
    <w:rsid w:val="00CC44F7"/>
    <w:rsid w:val="00D27EE5"/>
    <w:rsid w:val="00DF09D5"/>
    <w:rsid w:val="00E17A94"/>
    <w:rsid w:val="00E41440"/>
    <w:rsid w:val="00EA58FB"/>
    <w:rsid w:val="00FC491C"/>
    <w:rsid w:val="00FE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0C50F921"/>
  <w15:chartTrackingRefBased/>
  <w15:docId w15:val="{0C382398-FC80-4438-A301-B2BD7462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76"/>
  </w:style>
  <w:style w:type="paragraph" w:styleId="Footer">
    <w:name w:val="footer"/>
    <w:basedOn w:val="Normal"/>
    <w:link w:val="Foot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76"/>
  </w:style>
  <w:style w:type="character" w:styleId="Hyperlink">
    <w:name w:val="Hyperlink"/>
    <w:basedOn w:val="DefaultParagraphFont"/>
    <w:uiPriority w:val="99"/>
    <w:unhideWhenUsed/>
    <w:rsid w:val="006421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91BD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91BD4"/>
    <w:pPr>
      <w:spacing w:after="200" w:line="276" w:lineRule="auto"/>
      <w:ind w:left="720"/>
      <w:contextualSpacing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691B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Files-Dianah\Board%20Minutes\Minutes%20TB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TB2</Template>
  <TotalTime>16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Dianah Fayas</dc:creator>
  <cp:keywords/>
  <dc:description/>
  <cp:lastModifiedBy>Springfield Staff</cp:lastModifiedBy>
  <cp:revision>4</cp:revision>
  <dcterms:created xsi:type="dcterms:W3CDTF">2020-07-31T18:23:00Z</dcterms:created>
  <dcterms:modified xsi:type="dcterms:W3CDTF">2020-08-27T21:23:00Z</dcterms:modified>
</cp:coreProperties>
</file>