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80128E" w14:textId="77777777" w:rsidR="00EA58FB" w:rsidRDefault="00EA58FB" w:rsidP="00F56EA2">
      <w:pPr>
        <w:spacing w:after="0" w:line="240" w:lineRule="auto"/>
        <w:sectPr w:rsidR="00EA58FB" w:rsidSect="00F56EA2">
          <w:headerReference w:type="even" r:id="rId7"/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2790" w:right="1440" w:bottom="864" w:left="1440" w:header="720" w:footer="288" w:gutter="0"/>
          <w:cols w:space="720"/>
          <w:docGrid w:linePitch="360"/>
        </w:sectPr>
      </w:pPr>
    </w:p>
    <w:p w14:paraId="5E54AC8C" w14:textId="77777777" w:rsidR="00691BD4" w:rsidRPr="00870C71" w:rsidRDefault="00691BD4" w:rsidP="00F56EA2">
      <w:pPr>
        <w:spacing w:after="0" w:line="240" w:lineRule="auto"/>
        <w:jc w:val="center"/>
        <w:rPr>
          <w:rFonts w:eastAsia="Calibri" w:cs="Calibri"/>
          <w:sz w:val="28"/>
        </w:rPr>
      </w:pPr>
      <w:r w:rsidRPr="00870C71">
        <w:rPr>
          <w:rFonts w:eastAsia="Calibri" w:cs="Calibri"/>
          <w:sz w:val="32"/>
        </w:rPr>
        <w:t>MEETING MINUTES</w:t>
      </w:r>
    </w:p>
    <w:p w14:paraId="6651D2D0" w14:textId="6506672A" w:rsidR="00691BD4" w:rsidRPr="00870C71" w:rsidRDefault="00691BD4" w:rsidP="007D3885">
      <w:pPr>
        <w:spacing w:after="0" w:line="240" w:lineRule="auto"/>
        <w:ind w:left="-540"/>
        <w:jc w:val="center"/>
        <w:rPr>
          <w:rFonts w:eastAsia="Calibri" w:cs="Calibri"/>
          <w:sz w:val="28"/>
        </w:rPr>
      </w:pPr>
      <w:r w:rsidRPr="00870C71">
        <w:rPr>
          <w:rFonts w:eastAsia="Calibri" w:cs="Calibri"/>
          <w:sz w:val="28"/>
        </w:rPr>
        <w:t xml:space="preserve">Tuesday, </w:t>
      </w:r>
      <w:r w:rsidR="00CC3685">
        <w:rPr>
          <w:rFonts w:eastAsia="Calibri" w:cs="Calibri"/>
          <w:sz w:val="28"/>
        </w:rPr>
        <w:t>July 6</w:t>
      </w:r>
      <w:r w:rsidRPr="00870C71">
        <w:rPr>
          <w:rFonts w:eastAsia="Calibri" w:cs="Calibri"/>
          <w:sz w:val="28"/>
        </w:rPr>
        <w:t>, 20</w:t>
      </w:r>
      <w:r w:rsidR="008A2130">
        <w:rPr>
          <w:rFonts w:eastAsia="Calibri" w:cs="Calibri"/>
          <w:sz w:val="28"/>
        </w:rPr>
        <w:t>2</w:t>
      </w:r>
      <w:r w:rsidR="00CC3685">
        <w:rPr>
          <w:rFonts w:eastAsia="Calibri" w:cs="Calibri"/>
          <w:sz w:val="28"/>
        </w:rPr>
        <w:t>1</w:t>
      </w:r>
      <w:r w:rsidRPr="00870C71">
        <w:rPr>
          <w:rFonts w:eastAsia="Calibri" w:cs="Calibri"/>
          <w:sz w:val="28"/>
        </w:rPr>
        <w:t>, 7:30 P.M.</w:t>
      </w:r>
    </w:p>
    <w:p w14:paraId="6C116FC5" w14:textId="77777777" w:rsidR="00691BD4" w:rsidRPr="00870C71" w:rsidRDefault="00691BD4" w:rsidP="007D3885">
      <w:pPr>
        <w:spacing w:after="0" w:line="240" w:lineRule="auto"/>
        <w:ind w:left="-540"/>
        <w:jc w:val="center"/>
        <w:rPr>
          <w:rFonts w:eastAsia="Calibri" w:cs="Calibri"/>
          <w:sz w:val="28"/>
        </w:rPr>
      </w:pPr>
      <w:r>
        <w:rPr>
          <w:rFonts w:eastAsia="Calibri" w:cs="Calibri"/>
          <w:sz w:val="28"/>
        </w:rPr>
        <w:t>Town Board</w:t>
      </w:r>
      <w:r w:rsidRPr="00870C71">
        <w:rPr>
          <w:rFonts w:eastAsia="Calibri" w:cs="Calibri"/>
          <w:sz w:val="28"/>
        </w:rPr>
        <w:t xml:space="preserve"> Meeting</w:t>
      </w:r>
    </w:p>
    <w:p w14:paraId="4EB6A0A9" w14:textId="41B0A54D" w:rsidR="00691BD4" w:rsidRPr="00870C71" w:rsidRDefault="00691BD4" w:rsidP="00691BD4">
      <w:pPr>
        <w:pStyle w:val="NoSpacing"/>
      </w:pPr>
      <w:r w:rsidRPr="00870C71">
        <w:t xml:space="preserve">                                 </w:t>
      </w:r>
    </w:p>
    <w:p w14:paraId="4F3E5806" w14:textId="77777777" w:rsidR="00691BD4" w:rsidRPr="00870C71" w:rsidRDefault="00691BD4" w:rsidP="007D3885">
      <w:pPr>
        <w:pStyle w:val="NoSpacing"/>
        <w:numPr>
          <w:ilvl w:val="0"/>
          <w:numId w:val="1"/>
        </w:numPr>
        <w:ind w:left="0" w:hanging="450"/>
      </w:pPr>
      <w:r w:rsidRPr="00870C71">
        <w:t xml:space="preserve">CALL TO ORDER, ROLL CALL, PLEDGE OF ALLEGIANCE </w:t>
      </w:r>
    </w:p>
    <w:p w14:paraId="25C3B5D9" w14:textId="77777777" w:rsidR="00691BD4" w:rsidRPr="00F55420" w:rsidRDefault="00691BD4" w:rsidP="007D3885">
      <w:pPr>
        <w:spacing w:after="0" w:line="240" w:lineRule="auto"/>
        <w:rPr>
          <w:rFonts w:eastAsia="Calibri" w:cs="Calibri"/>
        </w:rPr>
      </w:pPr>
      <w:r w:rsidRPr="00F55420">
        <w:rPr>
          <w:rFonts w:eastAsia="Calibri" w:cs="Calibri"/>
        </w:rPr>
        <w:t xml:space="preserve">Chair </w:t>
      </w:r>
      <w:r w:rsidR="00BC5390" w:rsidRPr="00F55420">
        <w:rPr>
          <w:rFonts w:eastAsia="Calibri" w:cs="Calibri"/>
        </w:rPr>
        <w:t>Jim Pulvermacher</w:t>
      </w:r>
      <w:r w:rsidRPr="00F55420">
        <w:rPr>
          <w:rFonts w:eastAsia="Calibri" w:cs="Calibri"/>
        </w:rPr>
        <w:t xml:space="preserve"> called the meeting to order at 7:30 p.m. </w:t>
      </w:r>
    </w:p>
    <w:p w14:paraId="60240D3D" w14:textId="77777777" w:rsidR="00691BD4" w:rsidRPr="00F55420" w:rsidRDefault="00691BD4" w:rsidP="007D3885">
      <w:pPr>
        <w:spacing w:after="0" w:line="240" w:lineRule="auto"/>
        <w:rPr>
          <w:rFonts w:eastAsia="Calibri" w:cs="Calibri"/>
        </w:rPr>
      </w:pPr>
    </w:p>
    <w:p w14:paraId="621CBAF8" w14:textId="00228C37" w:rsidR="00691BD4" w:rsidRPr="00F55420" w:rsidRDefault="00691BD4" w:rsidP="007D3885">
      <w:pPr>
        <w:spacing w:after="240" w:line="240" w:lineRule="auto"/>
        <w:rPr>
          <w:rFonts w:eastAsia="Calibri" w:cs="Calibri"/>
        </w:rPr>
      </w:pPr>
      <w:r w:rsidRPr="00F55420">
        <w:rPr>
          <w:rFonts w:eastAsia="Calibri" w:cs="Calibri"/>
        </w:rPr>
        <w:t xml:space="preserve">Roll call shows Chair </w:t>
      </w:r>
      <w:r w:rsidR="00BC5390" w:rsidRPr="00F55420">
        <w:rPr>
          <w:rFonts w:eastAsia="Calibri" w:cs="Calibri"/>
        </w:rPr>
        <w:t>Pulvermacher</w:t>
      </w:r>
      <w:r w:rsidRPr="00F55420">
        <w:rPr>
          <w:rFonts w:eastAsia="Calibri" w:cs="Calibri"/>
        </w:rPr>
        <w:t xml:space="preserve"> and Supervisors </w:t>
      </w:r>
      <w:bookmarkStart w:id="0" w:name="_Hlk43220429"/>
      <w:r w:rsidRPr="00F55420">
        <w:rPr>
          <w:rFonts w:eastAsia="Calibri" w:cs="Calibri"/>
        </w:rPr>
        <w:t xml:space="preserve">Dave Laufenberg, </w:t>
      </w:r>
      <w:r w:rsidR="00B2015F" w:rsidRPr="00F55420">
        <w:rPr>
          <w:rFonts w:eastAsia="Calibri" w:cs="Calibri"/>
        </w:rPr>
        <w:t>Matt Wright</w:t>
      </w:r>
      <w:r w:rsidRPr="00F55420">
        <w:rPr>
          <w:rFonts w:eastAsia="Calibri" w:cs="Calibri"/>
        </w:rPr>
        <w:t xml:space="preserve">, and Dan Dresen </w:t>
      </w:r>
      <w:bookmarkEnd w:id="0"/>
      <w:r w:rsidRPr="00F55420">
        <w:rPr>
          <w:rFonts w:eastAsia="Calibri" w:cs="Calibri"/>
        </w:rPr>
        <w:t xml:space="preserve">present.  </w:t>
      </w:r>
      <w:r w:rsidR="00F55420" w:rsidRPr="00F55420">
        <w:rPr>
          <w:rFonts w:eastAsia="Calibri" w:cs="Calibri"/>
        </w:rPr>
        <w:t>Sup. Meinholz was absent.</w:t>
      </w:r>
    </w:p>
    <w:p w14:paraId="033DA5D2" w14:textId="5E811A9E" w:rsidR="00691BD4" w:rsidRPr="00F55420" w:rsidRDefault="00691BD4" w:rsidP="007D3885">
      <w:pPr>
        <w:spacing w:after="240" w:line="240" w:lineRule="auto"/>
        <w:rPr>
          <w:rFonts w:eastAsia="Calibri" w:cs="Calibri"/>
        </w:rPr>
      </w:pPr>
      <w:proofErr w:type="gramStart"/>
      <w:r w:rsidRPr="00F55420">
        <w:rPr>
          <w:rFonts w:eastAsia="Calibri" w:cs="Calibri"/>
        </w:rPr>
        <w:t>Also</w:t>
      </w:r>
      <w:proofErr w:type="gramEnd"/>
      <w:r w:rsidRPr="00F55420">
        <w:rPr>
          <w:rFonts w:eastAsia="Calibri" w:cs="Calibri"/>
        </w:rPr>
        <w:t xml:space="preserve"> present were </w:t>
      </w:r>
      <w:r w:rsidR="0002695E" w:rsidRPr="00F55420">
        <w:rPr>
          <w:rFonts w:eastAsia="Calibri" w:cs="Calibri"/>
        </w:rPr>
        <w:t xml:space="preserve">Road Patrolman Darin Ripp, </w:t>
      </w:r>
      <w:r w:rsidR="005F48F9" w:rsidRPr="00F55420">
        <w:rPr>
          <w:rFonts w:eastAsia="Calibri" w:cs="Calibri"/>
        </w:rPr>
        <w:t>Clerk-Treasurer Dianah Fayas</w:t>
      </w:r>
      <w:r w:rsidR="00F55420" w:rsidRPr="00F55420">
        <w:rPr>
          <w:rFonts w:eastAsia="Calibri" w:cs="Calibri"/>
        </w:rPr>
        <w:t xml:space="preserve">, </w:t>
      </w:r>
      <w:r w:rsidR="0002695E" w:rsidRPr="00F55420">
        <w:rPr>
          <w:rFonts w:eastAsia="Calibri" w:cs="Calibri"/>
        </w:rPr>
        <w:t>Deputy Clerk-Treasurer Doreen Jackson</w:t>
      </w:r>
      <w:r w:rsidR="00F55420" w:rsidRPr="00F55420">
        <w:rPr>
          <w:rFonts w:eastAsia="Calibri" w:cs="Calibri"/>
        </w:rPr>
        <w:t>, Brad Meinholz, Jake Niesen, Jim Greiber, and Stacy Lunsford</w:t>
      </w:r>
      <w:r w:rsidRPr="00F55420">
        <w:rPr>
          <w:rFonts w:eastAsia="Calibri" w:cs="Calibri"/>
        </w:rPr>
        <w:t>.</w:t>
      </w:r>
      <w:r w:rsidR="002A2FE8" w:rsidRPr="00F55420">
        <w:rPr>
          <w:rFonts w:eastAsia="Calibri" w:cs="Calibri"/>
        </w:rPr>
        <w:t xml:space="preserve">  </w:t>
      </w:r>
    </w:p>
    <w:p w14:paraId="6F0F2814" w14:textId="77777777" w:rsidR="00691BD4" w:rsidRPr="00DE0CBF" w:rsidRDefault="00691BD4" w:rsidP="007D3885">
      <w:pPr>
        <w:spacing w:after="240" w:line="240" w:lineRule="auto"/>
        <w:rPr>
          <w:rFonts w:eastAsia="Calibri" w:cs="Calibri"/>
        </w:rPr>
      </w:pPr>
      <w:r w:rsidRPr="00DE0CBF">
        <w:rPr>
          <w:rFonts w:eastAsia="Calibri" w:cs="Calibri"/>
        </w:rPr>
        <w:t>Pledge of Allegiance was recited.</w:t>
      </w:r>
    </w:p>
    <w:p w14:paraId="3381695A" w14:textId="77777777" w:rsidR="00691BD4" w:rsidRPr="00870C71" w:rsidRDefault="00691BD4" w:rsidP="007D3885">
      <w:pPr>
        <w:pStyle w:val="NoSpacing"/>
        <w:numPr>
          <w:ilvl w:val="0"/>
          <w:numId w:val="1"/>
        </w:numPr>
        <w:ind w:left="0" w:hanging="450"/>
        <w:rPr>
          <w:rFonts w:cs="Franklin Gothic"/>
        </w:rPr>
      </w:pPr>
      <w:r w:rsidRPr="00870C71">
        <w:rPr>
          <w:rFonts w:cs="Franklin Gothic"/>
        </w:rPr>
        <w:t xml:space="preserve">CONFIRMATION OF COMPLIANCE WITH OPEN MEETINGS LAW </w:t>
      </w:r>
    </w:p>
    <w:p w14:paraId="06B36343" w14:textId="77777777" w:rsidR="00691BD4" w:rsidRDefault="00691BD4" w:rsidP="00B63BC1">
      <w:pPr>
        <w:spacing w:after="0" w:line="240" w:lineRule="auto"/>
        <w:rPr>
          <w:rFonts w:eastAsia="Calibri" w:cs="Calibri"/>
        </w:rPr>
      </w:pPr>
      <w:r w:rsidRPr="00870C71">
        <w:rPr>
          <w:rFonts w:eastAsia="Calibri" w:cs="Calibri"/>
        </w:rPr>
        <w:t xml:space="preserve">The Clerk confirmed that the agenda was posted at town hall and on the Town website. </w:t>
      </w:r>
      <w:r w:rsidR="00B63BC1" w:rsidRPr="00B63BC1">
        <w:rPr>
          <w:rFonts w:eastAsia="Calibri" w:cs="Calibri"/>
        </w:rPr>
        <w:t>The meeting is being recorded for use during the drafting of the meeting minutes.</w:t>
      </w:r>
    </w:p>
    <w:p w14:paraId="2AF3B258" w14:textId="77777777" w:rsidR="00B63BC1" w:rsidRPr="00870C71" w:rsidRDefault="00B63BC1" w:rsidP="00B63BC1">
      <w:pPr>
        <w:spacing w:after="0" w:line="240" w:lineRule="auto"/>
        <w:rPr>
          <w:rFonts w:cs="Franklin Gothic"/>
        </w:rPr>
      </w:pPr>
    </w:p>
    <w:p w14:paraId="620DABDD" w14:textId="77777777" w:rsidR="00691BD4" w:rsidRPr="00870C71" w:rsidRDefault="00691BD4" w:rsidP="007D3885">
      <w:pPr>
        <w:pStyle w:val="NoSpacing"/>
        <w:numPr>
          <w:ilvl w:val="0"/>
          <w:numId w:val="1"/>
        </w:numPr>
        <w:ind w:left="0" w:hanging="450"/>
        <w:rPr>
          <w:rFonts w:cs="Franklin Gothic"/>
        </w:rPr>
      </w:pPr>
      <w:r w:rsidRPr="00870C71">
        <w:t>INFORMAL PUBLIC COMMENT TIME – None.</w:t>
      </w:r>
    </w:p>
    <w:p w14:paraId="41872B94" w14:textId="77777777" w:rsidR="00691BD4" w:rsidRPr="00870C71" w:rsidRDefault="00691BD4" w:rsidP="007D3885">
      <w:pPr>
        <w:pStyle w:val="NoSpacing"/>
        <w:rPr>
          <w:rFonts w:cs="Franklin Gothic"/>
        </w:rPr>
      </w:pPr>
    </w:p>
    <w:p w14:paraId="799FB4FD" w14:textId="2C3EE5D9" w:rsidR="00691BD4" w:rsidRPr="00870C71" w:rsidRDefault="00691BD4" w:rsidP="007D3885">
      <w:pPr>
        <w:pStyle w:val="NoSpacing"/>
        <w:numPr>
          <w:ilvl w:val="0"/>
          <w:numId w:val="1"/>
        </w:numPr>
        <w:ind w:left="0" w:hanging="450"/>
        <w:rPr>
          <w:b/>
          <w:sz w:val="20"/>
          <w:szCs w:val="20"/>
        </w:rPr>
      </w:pPr>
      <w:r w:rsidRPr="00870C71">
        <w:t xml:space="preserve">MINUTES OF PREVIOUS MEETING:  </w:t>
      </w:r>
      <w:r w:rsidR="00E22AAD">
        <w:t>June 15, 2021</w:t>
      </w:r>
    </w:p>
    <w:p w14:paraId="7EEF4125" w14:textId="2990FEDE" w:rsidR="00691BD4" w:rsidRPr="00870C71" w:rsidRDefault="00691BD4" w:rsidP="007D3885">
      <w:pPr>
        <w:pStyle w:val="NoSpacing"/>
        <w:rPr>
          <w:b/>
        </w:rPr>
      </w:pPr>
      <w:r w:rsidRPr="00870C71">
        <w:rPr>
          <w:b/>
        </w:rPr>
        <w:t xml:space="preserve">Motion by </w:t>
      </w:r>
      <w:r w:rsidR="00DD51EE">
        <w:rPr>
          <w:b/>
        </w:rPr>
        <w:t>Sup. Dresen,</w:t>
      </w:r>
      <w:r w:rsidRPr="00870C71">
        <w:rPr>
          <w:b/>
        </w:rPr>
        <w:t xml:space="preserve"> seconded by </w:t>
      </w:r>
      <w:r w:rsidR="00DD51EE">
        <w:rPr>
          <w:b/>
        </w:rPr>
        <w:t xml:space="preserve">Sup. Laufenberg </w:t>
      </w:r>
      <w:r w:rsidRPr="00870C71">
        <w:rPr>
          <w:b/>
        </w:rPr>
        <w:t xml:space="preserve">to approve the minutes.  Motion carried, </w:t>
      </w:r>
      <w:r w:rsidR="00DD51EE">
        <w:rPr>
          <w:b/>
        </w:rPr>
        <w:t>4</w:t>
      </w:r>
      <w:r w:rsidRPr="00870C71">
        <w:rPr>
          <w:b/>
        </w:rPr>
        <w:t>-0.</w:t>
      </w:r>
    </w:p>
    <w:p w14:paraId="3BA336BB" w14:textId="77777777" w:rsidR="00691BD4" w:rsidRPr="00870C71" w:rsidRDefault="00691BD4" w:rsidP="007D3885">
      <w:pPr>
        <w:pStyle w:val="NoSpacing"/>
        <w:rPr>
          <w:rFonts w:cs="Franklin Gothic"/>
        </w:rPr>
      </w:pPr>
    </w:p>
    <w:p w14:paraId="7F777B5F" w14:textId="35BB663A" w:rsidR="00691BD4" w:rsidRPr="00ED199A" w:rsidRDefault="001F2988" w:rsidP="007D3885">
      <w:pPr>
        <w:pStyle w:val="NoSpacing"/>
        <w:numPr>
          <w:ilvl w:val="0"/>
          <w:numId w:val="1"/>
        </w:numPr>
        <w:ind w:left="0" w:hanging="450"/>
        <w:rPr>
          <w:b/>
        </w:rPr>
      </w:pPr>
      <w:r w:rsidRPr="00ED199A">
        <w:rPr>
          <w:rFonts w:cs="Franklin Gothic"/>
        </w:rPr>
        <w:t>CHAIRPERSON’</w:t>
      </w:r>
      <w:r w:rsidR="00DF09D5" w:rsidRPr="00ED199A">
        <w:rPr>
          <w:rFonts w:cs="Franklin Gothic"/>
        </w:rPr>
        <w:t>S REPORT</w:t>
      </w:r>
    </w:p>
    <w:p w14:paraId="714D8EDE" w14:textId="25EC55D4" w:rsidR="00E113B1" w:rsidRPr="00E113B1" w:rsidRDefault="00E113B1" w:rsidP="00E113B1">
      <w:pPr>
        <w:pStyle w:val="NoSpacing"/>
        <w:rPr>
          <w:b/>
        </w:rPr>
      </w:pPr>
      <w:r>
        <w:rPr>
          <w:rFonts w:cs="Franklin Gothic"/>
        </w:rPr>
        <w:t>Chairperson Pulvermacher has received co</w:t>
      </w:r>
      <w:r w:rsidR="002C292D">
        <w:rPr>
          <w:rFonts w:cs="Franklin Gothic"/>
        </w:rPr>
        <w:t xml:space="preserve">mplaints from neighborhood residents about the </w:t>
      </w:r>
      <w:r w:rsidR="00077984">
        <w:rPr>
          <w:rFonts w:cs="Franklin Gothic"/>
        </w:rPr>
        <w:t xml:space="preserve">quality and completion status of the </w:t>
      </w:r>
      <w:r w:rsidR="002C292D">
        <w:rPr>
          <w:rFonts w:cs="Franklin Gothic"/>
        </w:rPr>
        <w:t>Enchanted Valley Road project done last year</w:t>
      </w:r>
      <w:r w:rsidR="00077984">
        <w:rPr>
          <w:rFonts w:cs="Franklin Gothic"/>
        </w:rPr>
        <w:t>.  The contractor had not</w:t>
      </w:r>
      <w:r w:rsidR="00B7249D">
        <w:rPr>
          <w:rFonts w:cs="Franklin Gothic"/>
        </w:rPr>
        <w:t xml:space="preserve"> adequately</w:t>
      </w:r>
      <w:r w:rsidR="00077984">
        <w:rPr>
          <w:rFonts w:cs="Franklin Gothic"/>
        </w:rPr>
        <w:t xml:space="preserve"> completed the checklist items </w:t>
      </w:r>
      <w:r w:rsidR="00B7249D">
        <w:rPr>
          <w:rFonts w:cs="Franklin Gothic"/>
        </w:rPr>
        <w:t xml:space="preserve">identified last fall and </w:t>
      </w:r>
      <w:r w:rsidR="00077984">
        <w:rPr>
          <w:rFonts w:cs="Franklin Gothic"/>
        </w:rPr>
        <w:t xml:space="preserve">was not responding to </w:t>
      </w:r>
      <w:r w:rsidR="00B7249D">
        <w:rPr>
          <w:rFonts w:cs="Franklin Gothic"/>
        </w:rPr>
        <w:t>communications from our engineers. Chairperson Pulvermacher will meet with Patrolman Ripp on-site at Enchanted Valley tomorrow to view.  Chairperson Pulvermacher met with Janice Faga regarding the Meir farm plat and par</w:t>
      </w:r>
      <w:r w:rsidR="00C66A5C">
        <w:rPr>
          <w:rFonts w:cs="Franklin Gothic"/>
        </w:rPr>
        <w:t>k area; Chairperson Pulvermacher would like to see a rural nature path with minimum improvements made available to the public there.</w:t>
      </w:r>
      <w:r w:rsidR="002646A1">
        <w:rPr>
          <w:rFonts w:cs="Franklin Gothic"/>
        </w:rPr>
        <w:t xml:space="preserve">  Information from Chairperson Pulvermacher and Attorney Hazelbaker were included in the recent newsletter to address the misinformation and </w:t>
      </w:r>
      <w:r w:rsidR="00096396">
        <w:rPr>
          <w:rFonts w:cs="Franklin Gothic"/>
        </w:rPr>
        <w:t>speculations of impropriety</w:t>
      </w:r>
      <w:r w:rsidR="00375DD0">
        <w:rPr>
          <w:rFonts w:cs="Franklin Gothic"/>
        </w:rPr>
        <w:t xml:space="preserve"> made in a private mailing to Springfield voters by</w:t>
      </w:r>
      <w:r w:rsidR="00096396">
        <w:rPr>
          <w:rFonts w:cs="Franklin Gothic"/>
        </w:rPr>
        <w:t xml:space="preserve"> a Town of Berry resident </w:t>
      </w:r>
      <w:r w:rsidR="00375DD0">
        <w:rPr>
          <w:rFonts w:cs="Franklin Gothic"/>
        </w:rPr>
        <w:t>regarding the dead end of Whippoorwill Road.</w:t>
      </w:r>
      <w:r w:rsidR="00971CB8">
        <w:rPr>
          <w:rFonts w:cs="Franklin Gothic"/>
        </w:rPr>
        <w:t xml:space="preserve">  The Town of Middleton </w:t>
      </w:r>
      <w:r w:rsidR="00B20C8B">
        <w:rPr>
          <w:rFonts w:cs="Franklin Gothic"/>
        </w:rPr>
        <w:t xml:space="preserve">passed a resolution opposing the City’s Master Plan; Springfield will wait until after the joint meeting with the </w:t>
      </w:r>
      <w:proofErr w:type="gramStart"/>
      <w:r w:rsidR="00B20C8B">
        <w:rPr>
          <w:rFonts w:cs="Franklin Gothic"/>
        </w:rPr>
        <w:t>City</w:t>
      </w:r>
      <w:proofErr w:type="gramEnd"/>
      <w:r w:rsidR="00B20C8B">
        <w:rPr>
          <w:rFonts w:cs="Franklin Gothic"/>
        </w:rPr>
        <w:t xml:space="preserve"> before taking action.</w:t>
      </w:r>
      <w:r w:rsidR="00F808DC">
        <w:rPr>
          <w:rFonts w:cs="Franklin Gothic"/>
        </w:rPr>
        <w:t xml:space="preserve">  Chairperson Pulvermacher has been attempting to schedule a tour of the Hickory Trail greenspace area with th</w:t>
      </w:r>
      <w:r w:rsidR="004611E4">
        <w:rPr>
          <w:rFonts w:cs="Franklin Gothic"/>
        </w:rPr>
        <w:t xml:space="preserve">e concerned resident, but remains unsuccessful at this time.  Chairperson Pulvermacher met with Village of Waunakee staff to discuss the </w:t>
      </w:r>
      <w:r w:rsidR="0073364D">
        <w:rPr>
          <w:rFonts w:cs="Franklin Gothic"/>
        </w:rPr>
        <w:t>expired IGA and future growth of the ETJ area</w:t>
      </w:r>
      <w:r w:rsidR="00DD4150">
        <w:rPr>
          <w:rFonts w:cs="Franklin Gothic"/>
        </w:rPr>
        <w:t xml:space="preserve"> in general</w:t>
      </w:r>
      <w:r w:rsidR="006922AD">
        <w:rPr>
          <w:rFonts w:cs="Franklin Gothic"/>
        </w:rPr>
        <w:t>,</w:t>
      </w:r>
      <w:r w:rsidR="00DD4150">
        <w:rPr>
          <w:rFonts w:cs="Franklin Gothic"/>
        </w:rPr>
        <w:t xml:space="preserve"> and specifically in relation to the developing Highway 19 Acker Family plat proposal</w:t>
      </w:r>
      <w:r w:rsidR="0073364D">
        <w:rPr>
          <w:rFonts w:cs="Franklin Gothic"/>
        </w:rPr>
        <w:t xml:space="preserve">. </w:t>
      </w:r>
      <w:r w:rsidR="00DA0174">
        <w:rPr>
          <w:rFonts w:cs="Franklin Gothic"/>
        </w:rPr>
        <w:t xml:space="preserve"> Waunakee representatives are not in favor of </w:t>
      </w:r>
      <w:r w:rsidR="00E772CB">
        <w:rPr>
          <w:rFonts w:cs="Franklin Gothic"/>
        </w:rPr>
        <w:t xml:space="preserve">extending a road east out of the proposed plat to Hellenbrand Road; they would prefer to keep green space buffering between the two communities and to keep </w:t>
      </w:r>
      <w:r w:rsidR="00A069CE">
        <w:rPr>
          <w:rFonts w:cs="Franklin Gothic"/>
        </w:rPr>
        <w:t xml:space="preserve">development out of view from Highway 19, which </w:t>
      </w:r>
      <w:r w:rsidR="00D6071D">
        <w:rPr>
          <w:rFonts w:cs="Franklin Gothic"/>
        </w:rPr>
        <w:t>would impact</w:t>
      </w:r>
      <w:r w:rsidR="00322B7F">
        <w:rPr>
          <w:rFonts w:cs="Franklin Gothic"/>
        </w:rPr>
        <w:t xml:space="preserve"> and potentially eliminate</w:t>
      </w:r>
      <w:r w:rsidR="00D6071D">
        <w:rPr>
          <w:rFonts w:cs="Franklin Gothic"/>
        </w:rPr>
        <w:t xml:space="preserve"> </w:t>
      </w:r>
      <w:r w:rsidR="00E719A3">
        <w:rPr>
          <w:rFonts w:cs="Franklin Gothic"/>
        </w:rPr>
        <w:t xml:space="preserve">all of </w:t>
      </w:r>
      <w:r w:rsidR="00D6071D">
        <w:rPr>
          <w:rFonts w:cs="Franklin Gothic"/>
        </w:rPr>
        <w:t>the</w:t>
      </w:r>
      <w:r w:rsidR="00E719A3">
        <w:rPr>
          <w:rFonts w:cs="Franklin Gothic"/>
        </w:rPr>
        <w:t xml:space="preserve"> homes proposed on the</w:t>
      </w:r>
      <w:r w:rsidR="00D6071D">
        <w:rPr>
          <w:rFonts w:cs="Franklin Gothic"/>
        </w:rPr>
        <w:t xml:space="preserve"> southern section of the </w:t>
      </w:r>
      <w:r w:rsidR="00E719A3">
        <w:rPr>
          <w:rFonts w:cs="Franklin Gothic"/>
        </w:rPr>
        <w:t xml:space="preserve">prospective </w:t>
      </w:r>
      <w:r w:rsidR="00D6071D">
        <w:rPr>
          <w:rFonts w:cs="Franklin Gothic"/>
        </w:rPr>
        <w:t>plat.</w:t>
      </w:r>
      <w:r w:rsidR="00815956">
        <w:rPr>
          <w:rFonts w:cs="Franklin Gothic"/>
        </w:rPr>
        <w:t xml:space="preserve">  Village staff will work with </w:t>
      </w:r>
      <w:r w:rsidR="003552F0">
        <w:rPr>
          <w:rFonts w:cs="Franklin Gothic"/>
        </w:rPr>
        <w:t xml:space="preserve">the </w:t>
      </w:r>
      <w:r w:rsidR="00815956">
        <w:rPr>
          <w:rFonts w:cs="Franklin Gothic"/>
        </w:rPr>
        <w:t xml:space="preserve">town planner to </w:t>
      </w:r>
      <w:r w:rsidR="006922AD">
        <w:rPr>
          <w:rFonts w:cs="Franklin Gothic"/>
        </w:rPr>
        <w:t xml:space="preserve">work out the </w:t>
      </w:r>
      <w:r w:rsidR="006922AD">
        <w:rPr>
          <w:rFonts w:cs="Franklin Gothic"/>
        </w:rPr>
        <w:lastRenderedPageBreak/>
        <w:t>remaining details from previous IGA discussions</w:t>
      </w:r>
      <w:r w:rsidR="003552F0">
        <w:rPr>
          <w:rFonts w:cs="Franklin Gothic"/>
        </w:rPr>
        <w:t>; a</w:t>
      </w:r>
      <w:r w:rsidR="00815956">
        <w:rPr>
          <w:rFonts w:cs="Franklin Gothic"/>
        </w:rPr>
        <w:t xml:space="preserve"> follow up meeting has been scheduled for the beginning of August</w:t>
      </w:r>
      <w:r w:rsidR="003552F0">
        <w:rPr>
          <w:rFonts w:cs="Franklin Gothic"/>
        </w:rPr>
        <w:t xml:space="preserve"> to discuss any </w:t>
      </w:r>
      <w:r w:rsidR="00E55625">
        <w:rPr>
          <w:rFonts w:cs="Franklin Gothic"/>
        </w:rPr>
        <w:t>remaining IGA issues before presenting to Village and Town officials for review and approval</w:t>
      </w:r>
      <w:r w:rsidR="00815956">
        <w:rPr>
          <w:rFonts w:cs="Franklin Gothic"/>
        </w:rPr>
        <w:t>.</w:t>
      </w:r>
    </w:p>
    <w:p w14:paraId="1BED825A" w14:textId="77777777" w:rsidR="00E22AAD" w:rsidRPr="00C51D6E" w:rsidRDefault="00E22AAD" w:rsidP="00E22AAD">
      <w:pPr>
        <w:pStyle w:val="NoSpacing"/>
        <w:rPr>
          <w:b/>
          <w:color w:val="FF0000"/>
        </w:rPr>
      </w:pPr>
    </w:p>
    <w:p w14:paraId="3192D720" w14:textId="77777777" w:rsidR="00E22AAD" w:rsidRPr="00636E66" w:rsidRDefault="00E22AAD" w:rsidP="00E22AAD">
      <w:pPr>
        <w:pStyle w:val="NoSpacing"/>
        <w:numPr>
          <w:ilvl w:val="0"/>
          <w:numId w:val="1"/>
        </w:numPr>
        <w:ind w:left="0" w:hanging="450"/>
      </w:pPr>
      <w:r w:rsidRPr="00636E66">
        <w:t>DRIVEWAY PERMIT: JOHN &amp; DEBORAH CULLEN, 5922 POELMA DR</w:t>
      </w:r>
    </w:p>
    <w:p w14:paraId="36EB52F7" w14:textId="56D340D6" w:rsidR="00A80C7B" w:rsidRPr="00A80C7B" w:rsidRDefault="001214C8" w:rsidP="00E22AAD">
      <w:pPr>
        <w:pStyle w:val="NoSpacing"/>
        <w:rPr>
          <w:bCs/>
        </w:rPr>
      </w:pPr>
      <w:r>
        <w:rPr>
          <w:bCs/>
        </w:rPr>
        <w:t>Patrolman Ripp inspected</w:t>
      </w:r>
      <w:r w:rsidR="00ED199A">
        <w:rPr>
          <w:bCs/>
        </w:rPr>
        <w:t xml:space="preserve"> the site</w:t>
      </w:r>
      <w:r>
        <w:rPr>
          <w:bCs/>
        </w:rPr>
        <w:t xml:space="preserve"> prior to regrading and </w:t>
      </w:r>
      <w:r w:rsidR="0034713D">
        <w:rPr>
          <w:bCs/>
        </w:rPr>
        <w:t>observed the contractor</w:t>
      </w:r>
      <w:r w:rsidR="00E0327A">
        <w:rPr>
          <w:bCs/>
        </w:rPr>
        <w:t>’s effort to comply to back slope standards</w:t>
      </w:r>
      <w:r w:rsidR="0034713D">
        <w:rPr>
          <w:bCs/>
        </w:rPr>
        <w:t xml:space="preserve"> as best as practicable on </w:t>
      </w:r>
      <w:r w:rsidR="00E0327A">
        <w:rPr>
          <w:bCs/>
        </w:rPr>
        <w:t>the</w:t>
      </w:r>
      <w:r w:rsidR="0034713D">
        <w:rPr>
          <w:bCs/>
        </w:rPr>
        <w:t xml:space="preserve"> existing driveway.</w:t>
      </w:r>
    </w:p>
    <w:p w14:paraId="29475BA0" w14:textId="51F4C9B7" w:rsidR="00E22AAD" w:rsidRPr="00A80C7B" w:rsidRDefault="00A80C7B" w:rsidP="00E22AAD">
      <w:pPr>
        <w:pStyle w:val="NoSpacing"/>
        <w:rPr>
          <w:b/>
        </w:rPr>
      </w:pPr>
      <w:r w:rsidRPr="00A80C7B">
        <w:rPr>
          <w:b/>
        </w:rPr>
        <w:t>Motion by Sup. Laufenberg, seconded by Sup. Dresen to approve the driveway for 5922 Poelma Dr.</w:t>
      </w:r>
      <w:r>
        <w:rPr>
          <w:b/>
        </w:rPr>
        <w:t xml:space="preserve">  Motion carried, 4-0.</w:t>
      </w:r>
    </w:p>
    <w:p w14:paraId="05D84DDD" w14:textId="77777777" w:rsidR="00A80C7B" w:rsidRPr="00A80C7B" w:rsidRDefault="00A80C7B" w:rsidP="00E22AAD">
      <w:pPr>
        <w:pStyle w:val="NoSpacing"/>
        <w:rPr>
          <w:bCs/>
        </w:rPr>
      </w:pPr>
    </w:p>
    <w:p w14:paraId="7A2C3C9E" w14:textId="44CC28B8" w:rsidR="00E22AAD" w:rsidRDefault="00E22AAD" w:rsidP="00E22AAD">
      <w:pPr>
        <w:pStyle w:val="NoSpacing"/>
        <w:numPr>
          <w:ilvl w:val="0"/>
          <w:numId w:val="1"/>
        </w:numPr>
        <w:ind w:left="0" w:hanging="450"/>
      </w:pPr>
      <w:r w:rsidRPr="00636E66">
        <w:t>OPERATOR LICENSE: STACY LUNSFORD, MISSOURI TAVERN</w:t>
      </w:r>
    </w:p>
    <w:p w14:paraId="6742E159" w14:textId="774F0239" w:rsidR="00E22AAD" w:rsidRDefault="00ED199A" w:rsidP="00E22AAD">
      <w:pPr>
        <w:pStyle w:val="NoSpacing"/>
      </w:pPr>
      <w:r>
        <w:t>Chairperson Pulvermacher emphasized the importance of responsible serving</w:t>
      </w:r>
      <w:r w:rsidR="00A03E4F">
        <w:t xml:space="preserve">, reminding Ms. Lunsford an operator’s license is a privilege, not a right.  </w:t>
      </w:r>
    </w:p>
    <w:p w14:paraId="2D152E6F" w14:textId="50B5765E" w:rsidR="00A03E4F" w:rsidRPr="00A03E4F" w:rsidRDefault="00A03E4F" w:rsidP="00E22AAD">
      <w:pPr>
        <w:pStyle w:val="NoSpacing"/>
        <w:rPr>
          <w:b/>
          <w:bCs/>
        </w:rPr>
      </w:pPr>
      <w:r>
        <w:rPr>
          <w:b/>
          <w:bCs/>
        </w:rPr>
        <w:t>Motion by Sup. Dresen, seconded by Sup. Wright to grant Stacy Lunsford an operator’s license for Missouri Tavern</w:t>
      </w:r>
      <w:r w:rsidR="00EA5388">
        <w:rPr>
          <w:b/>
          <w:bCs/>
        </w:rPr>
        <w:t>.  Motion carried, 4-0.</w:t>
      </w:r>
    </w:p>
    <w:p w14:paraId="0B4AD893" w14:textId="77777777" w:rsidR="00ED199A" w:rsidRPr="00636E66" w:rsidRDefault="00ED199A" w:rsidP="00E22AAD">
      <w:pPr>
        <w:pStyle w:val="NoSpacing"/>
      </w:pPr>
    </w:p>
    <w:p w14:paraId="0E1E685F" w14:textId="2EA6257D" w:rsidR="00E22AAD" w:rsidRDefault="00E22AAD" w:rsidP="00E22AAD">
      <w:pPr>
        <w:pStyle w:val="NoSpacing"/>
        <w:numPr>
          <w:ilvl w:val="0"/>
          <w:numId w:val="1"/>
        </w:numPr>
        <w:ind w:left="0" w:hanging="450"/>
      </w:pPr>
      <w:r>
        <w:t>ACTION ON INCOMPLETE ENCHANTED VALLEY CONTRACT</w:t>
      </w:r>
    </w:p>
    <w:p w14:paraId="36F8E6B5" w14:textId="6A1D3485" w:rsidR="00E22AAD" w:rsidRDefault="00A42D91" w:rsidP="00E22AAD">
      <w:pPr>
        <w:pStyle w:val="NoSpacing"/>
      </w:pPr>
      <w:r>
        <w:t xml:space="preserve">The Town has </w:t>
      </w:r>
      <w:r w:rsidR="00A20387">
        <w:t xml:space="preserve">received complaints about the quality and progress on the 2020 Enchanted Valley Road improvement project and town professionals were not receiving </w:t>
      </w:r>
      <w:r w:rsidR="000B73EE">
        <w:t xml:space="preserve">responses from the contractor.  </w:t>
      </w:r>
      <w:r w:rsidR="00DF6A92">
        <w:t xml:space="preserve">Since the agenda was published, the contractor has reached out to the town engineer informing her the punch list is completed.  </w:t>
      </w:r>
      <w:r w:rsidR="007955BB">
        <w:t xml:space="preserve">Chairperson Pulvermacher will go on-site with Patrolman Ripp to inspect.  </w:t>
      </w:r>
    </w:p>
    <w:p w14:paraId="48291774" w14:textId="77777777" w:rsidR="00A42D91" w:rsidRDefault="00A42D91" w:rsidP="00E22AAD">
      <w:pPr>
        <w:pStyle w:val="NoSpacing"/>
      </w:pPr>
    </w:p>
    <w:p w14:paraId="3F96B870" w14:textId="68EB9127" w:rsidR="00E22AAD" w:rsidRDefault="00E22AAD" w:rsidP="00E22AAD">
      <w:pPr>
        <w:pStyle w:val="NoSpacing"/>
        <w:numPr>
          <w:ilvl w:val="0"/>
          <w:numId w:val="1"/>
        </w:numPr>
        <w:ind w:left="0" w:hanging="450"/>
      </w:pPr>
      <w:r>
        <w:t>KINGSLEY CEMETERY PLOT RATES AND RESIDENCY ALTERNATIVE</w:t>
      </w:r>
    </w:p>
    <w:p w14:paraId="302C757D" w14:textId="5677C03C" w:rsidR="00E22AAD" w:rsidRDefault="00267D23" w:rsidP="00E22AAD">
      <w:pPr>
        <w:pStyle w:val="NoSpacing"/>
      </w:pPr>
      <w:r>
        <w:t>Supervisors confirmed their desire to keep pl</w:t>
      </w:r>
      <w:r w:rsidR="004866B2">
        <w:t>o</w:t>
      </w:r>
      <w:r>
        <w:t xml:space="preserve">ts </w:t>
      </w:r>
      <w:r w:rsidR="004866B2">
        <w:t>available to residents only; non-residents can ask the board for special permission.  Supervisors will set a plot price in the future.</w:t>
      </w:r>
    </w:p>
    <w:p w14:paraId="4B16ADAA" w14:textId="178646DE" w:rsidR="004866B2" w:rsidRPr="004866B2" w:rsidRDefault="004866B2" w:rsidP="00E22AAD">
      <w:pPr>
        <w:pStyle w:val="NoSpacing"/>
        <w:rPr>
          <w:b/>
          <w:bCs/>
        </w:rPr>
      </w:pPr>
      <w:r>
        <w:rPr>
          <w:b/>
          <w:bCs/>
        </w:rPr>
        <w:t>Motion by Sup. Dresen, seconded by Sup. Laufenberg to table Item 9 until the first meeting in August.  Motion carried, 4-0.</w:t>
      </w:r>
    </w:p>
    <w:p w14:paraId="4FC3DDC0" w14:textId="77777777" w:rsidR="00267D23" w:rsidRDefault="00267D23" w:rsidP="00E22AAD">
      <w:pPr>
        <w:pStyle w:val="NoSpacing"/>
      </w:pPr>
    </w:p>
    <w:p w14:paraId="142E75CF" w14:textId="77777777" w:rsidR="00E22AAD" w:rsidRDefault="00E22AAD" w:rsidP="00E22AAD">
      <w:pPr>
        <w:pStyle w:val="NoSpacing"/>
        <w:numPr>
          <w:ilvl w:val="0"/>
          <w:numId w:val="1"/>
        </w:numPr>
        <w:ind w:left="0" w:hanging="450"/>
      </w:pPr>
      <w:r>
        <w:t>RECOMMENDATIONS OF THE PC FROM 5/3/21</w:t>
      </w:r>
    </w:p>
    <w:p w14:paraId="556A46DD" w14:textId="6AE67945" w:rsidR="00E22AAD" w:rsidRDefault="004923D4" w:rsidP="00E22AAD">
      <w:pPr>
        <w:pStyle w:val="NoSpacing"/>
        <w:numPr>
          <w:ilvl w:val="1"/>
          <w:numId w:val="2"/>
        </w:numPr>
        <w:ind w:left="1440"/>
      </w:pPr>
      <w:r>
        <w:t xml:space="preserve">CSM, </w:t>
      </w:r>
      <w:r w:rsidR="00E22AAD">
        <w:t>REZONE TO COM &amp; CUP APPLICATION (CONTINGENT ON PURCHASE):  6251 LODI-SPRINGFIELD RD. (GREIBER)</w:t>
      </w:r>
    </w:p>
    <w:p w14:paraId="692D5CC2" w14:textId="7A5B069C" w:rsidR="00E22AAD" w:rsidRDefault="00E22AAD" w:rsidP="00E22AAD">
      <w:pPr>
        <w:autoSpaceDE w:val="0"/>
        <w:autoSpaceDN w:val="0"/>
        <w:adjustRightInd w:val="0"/>
        <w:spacing w:after="0" w:line="240" w:lineRule="auto"/>
        <w:ind w:left="-720"/>
        <w:rPr>
          <w:rFonts w:cs="Franklin Gothic"/>
          <w:b/>
          <w:bCs/>
          <w:sz w:val="18"/>
          <w:szCs w:val="18"/>
        </w:rPr>
      </w:pPr>
      <w:r>
        <w:rPr>
          <w:rFonts w:cs="Franklin Gothic"/>
          <w:b/>
          <w:bCs/>
          <w:sz w:val="18"/>
          <w:szCs w:val="18"/>
        </w:rPr>
        <w:t xml:space="preserve">MOTION BY COMMISSIONER BEGLINGER, SECONDED BY COMMISSIONER WRIGHT TO ACCEPT THE </w:t>
      </w:r>
      <w:r w:rsidR="004923D4">
        <w:rPr>
          <w:rFonts w:cs="Franklin Gothic"/>
          <w:b/>
          <w:bCs/>
          <w:sz w:val="18"/>
          <w:szCs w:val="18"/>
        </w:rPr>
        <w:t xml:space="preserve">CSM, </w:t>
      </w:r>
      <w:r>
        <w:rPr>
          <w:rFonts w:cs="Franklin Gothic"/>
          <w:b/>
          <w:bCs/>
          <w:sz w:val="18"/>
          <w:szCs w:val="18"/>
        </w:rPr>
        <w:t xml:space="preserve">REZONE TO COM AND THE CUP FOR 6251 LODI-SPRINGFIELD ROAD, CONTINGENT ON PURCHASE BY MR. GREIBER, WITH ONLY THE FOLLOWING USES ALLOWED AS PERMITTED OR CONDITIONAL USES:  ACCESSORY STRUCTURE, DETACHED; BUILDING MATERIALS SALES, INDOOR STORAGE ONLY; LANDSCAPING AND GENERAL CONSTRUCTION CONTRACTOR; OFFICE BUILDINGS TWO OR FEWER STORIES IN HEIGHT; RENEWABLE ENERGY STRUCTURES; SOLAR ENERGY SYSTEM WHERE ELECTRICITY IS USED ON PREMISES; STORAGE YARDS; AND, WAREHOUSING AND SELF-STORAGE.  THERE IS TO BE A MAXIMUM OF NO MORE THAN SIX ON-SITE EMPLOYEES; ALL OUTDOOR STORAGE IS TO BE SCREENED; ALL TRAFFIC ASSOCIATED WITH BUSINESS OPERATIONS MUST EXIT THE PROPERTY TO THE WEST TO UTILIZE COUNTY HIGHWAY P FOR ALL INGRESS AND EGRESS TO THE PROPERTY; NO BUSINESS TRAFFIC IS TO EXIT TO THE EAST TO USE LODI-SPRINGFIELD ROAD TO ACCESS HIGHWAY 19; HOURS OF OPERATION ARE MONDAY THROUGH FRIDAY FROM 5:30 A.M. TO 6:30 P.M.  MOTION CARRIED, 5-0; CHAIRPERSON ENDRES AND MR. PULVERMACHER ABSTAINED.  </w:t>
      </w:r>
    </w:p>
    <w:p w14:paraId="386A63B8" w14:textId="291E5AD6" w:rsidR="00BF0C65" w:rsidRDefault="00CA3D91" w:rsidP="005E0C10">
      <w:pPr>
        <w:autoSpaceDE w:val="0"/>
        <w:autoSpaceDN w:val="0"/>
        <w:adjustRightInd w:val="0"/>
        <w:spacing w:after="0" w:line="240" w:lineRule="auto"/>
        <w:rPr>
          <w:rFonts w:cs="Franklin Gothic"/>
        </w:rPr>
      </w:pPr>
      <w:r>
        <w:rPr>
          <w:rFonts w:cs="Franklin Gothic"/>
        </w:rPr>
        <w:t>Jim Greiber purchased the 4</w:t>
      </w:r>
      <w:r w:rsidR="00BF0C65">
        <w:rPr>
          <w:rFonts w:cs="Franklin Gothic"/>
        </w:rPr>
        <w:t>-</w:t>
      </w:r>
      <w:r>
        <w:rPr>
          <w:rFonts w:cs="Franklin Gothic"/>
        </w:rPr>
        <w:t>acre lot from Doug Middleton and 1</w:t>
      </w:r>
      <w:r w:rsidR="00BF0C65">
        <w:rPr>
          <w:rFonts w:cs="Franklin Gothic"/>
        </w:rPr>
        <w:t>-</w:t>
      </w:r>
      <w:r>
        <w:rPr>
          <w:rFonts w:cs="Franklin Gothic"/>
        </w:rPr>
        <w:t xml:space="preserve">acre from an adjoining landowner to create a new </w:t>
      </w:r>
      <w:r w:rsidR="00772CFE">
        <w:rPr>
          <w:rFonts w:cs="Franklin Gothic"/>
        </w:rPr>
        <w:t>5-</w:t>
      </w:r>
      <w:r>
        <w:rPr>
          <w:rFonts w:cs="Franklin Gothic"/>
        </w:rPr>
        <w:t>acre parcel</w:t>
      </w:r>
      <w:r w:rsidRPr="00CA3D91">
        <w:rPr>
          <w:rFonts w:cs="Franklin Gothic"/>
        </w:rPr>
        <w:t xml:space="preserve"> </w:t>
      </w:r>
      <w:r>
        <w:rPr>
          <w:rFonts w:cs="Franklin Gothic"/>
        </w:rPr>
        <w:t xml:space="preserve">that he’s working with the Town to </w:t>
      </w:r>
      <w:r w:rsidR="00BF0C65">
        <w:rPr>
          <w:rFonts w:cs="Franklin Gothic"/>
        </w:rPr>
        <w:t xml:space="preserve">zone </w:t>
      </w:r>
      <w:r>
        <w:rPr>
          <w:rFonts w:cs="Franklin Gothic"/>
        </w:rPr>
        <w:t xml:space="preserve">COM </w:t>
      </w:r>
      <w:r w:rsidR="00627700">
        <w:rPr>
          <w:rFonts w:cs="Franklin Gothic"/>
        </w:rPr>
        <w:t>to relocate</w:t>
      </w:r>
      <w:r>
        <w:rPr>
          <w:rFonts w:cs="Franklin Gothic"/>
        </w:rPr>
        <w:t xml:space="preserve"> his masonry b</w:t>
      </w:r>
      <w:r w:rsidR="00627700">
        <w:rPr>
          <w:rFonts w:cs="Franklin Gothic"/>
        </w:rPr>
        <w:t xml:space="preserve">usiness </w:t>
      </w:r>
      <w:r w:rsidR="00772CFE">
        <w:rPr>
          <w:rFonts w:cs="Franklin Gothic"/>
        </w:rPr>
        <w:t>to.  He hopes to break ground on</w:t>
      </w:r>
      <w:r w:rsidR="004A156E">
        <w:rPr>
          <w:rFonts w:cs="Franklin Gothic"/>
        </w:rPr>
        <w:t xml:space="preserve"> the foundation for</w:t>
      </w:r>
      <w:r w:rsidR="00772CFE">
        <w:rPr>
          <w:rFonts w:cs="Franklin Gothic"/>
        </w:rPr>
        <w:t xml:space="preserve"> a new 68’ x 130’ building at the site</w:t>
      </w:r>
      <w:r w:rsidR="004A156E">
        <w:rPr>
          <w:rFonts w:cs="Franklin Gothic"/>
        </w:rPr>
        <w:t xml:space="preserve"> this fall, with the build happening</w:t>
      </w:r>
      <w:r w:rsidR="00772CFE">
        <w:rPr>
          <w:rFonts w:cs="Franklin Gothic"/>
        </w:rPr>
        <w:t xml:space="preserve"> in Spring 2022.  Town professionals noted the existing CUP </w:t>
      </w:r>
      <w:r w:rsidR="00E544A5">
        <w:rPr>
          <w:rFonts w:cs="Franklin Gothic"/>
        </w:rPr>
        <w:t xml:space="preserve">for semi parking </w:t>
      </w:r>
      <w:r w:rsidR="00772CFE">
        <w:rPr>
          <w:rFonts w:cs="Franklin Gothic"/>
        </w:rPr>
        <w:t xml:space="preserve">must be </w:t>
      </w:r>
      <w:r w:rsidR="00E544A5">
        <w:rPr>
          <w:rFonts w:cs="Franklin Gothic"/>
        </w:rPr>
        <w:t>dissolved.  Town supervisors would like a 10</w:t>
      </w:r>
      <w:r w:rsidR="00F33468">
        <w:rPr>
          <w:rFonts w:cs="Franklin Gothic"/>
        </w:rPr>
        <w:t>-</w:t>
      </w:r>
      <w:r w:rsidR="00E544A5">
        <w:rPr>
          <w:rFonts w:cs="Franklin Gothic"/>
        </w:rPr>
        <w:t>year sunset clause on the CUP with five-year extensions and a review a</w:t>
      </w:r>
      <w:r w:rsidR="00F33468">
        <w:rPr>
          <w:rFonts w:cs="Franklin Gothic"/>
        </w:rPr>
        <w:t>f</w:t>
      </w:r>
      <w:r w:rsidR="00E544A5">
        <w:rPr>
          <w:rFonts w:cs="Franklin Gothic"/>
        </w:rPr>
        <w:t>t</w:t>
      </w:r>
      <w:r w:rsidR="00F33468">
        <w:rPr>
          <w:rFonts w:cs="Franklin Gothic"/>
        </w:rPr>
        <w:t>er</w:t>
      </w:r>
      <w:r w:rsidR="00E544A5">
        <w:rPr>
          <w:rFonts w:cs="Franklin Gothic"/>
        </w:rPr>
        <w:t xml:space="preserve"> 5 years.</w:t>
      </w:r>
      <w:r w:rsidR="00F33468">
        <w:rPr>
          <w:rFonts w:cs="Franklin Gothic"/>
        </w:rPr>
        <w:t xml:space="preserve">  The applicant noted the previous joint driveway easement has been dissolved; he will provide a copy to the town.</w:t>
      </w:r>
      <w:r w:rsidR="004A156E">
        <w:rPr>
          <w:rFonts w:cs="Franklin Gothic"/>
        </w:rPr>
        <w:t xml:space="preserve">  </w:t>
      </w:r>
      <w:r w:rsidR="00BA221A">
        <w:rPr>
          <w:rFonts w:cs="Franklin Gothic"/>
        </w:rPr>
        <w:t>Supervisors would like to see a screening plan before granting the CUP</w:t>
      </w:r>
      <w:r w:rsidR="0075323B">
        <w:rPr>
          <w:rFonts w:cs="Franklin Gothic"/>
        </w:rPr>
        <w:t xml:space="preserve"> and want to wait until the draft CUP and rezone restrictions are </w:t>
      </w:r>
      <w:r w:rsidR="00FA0252">
        <w:rPr>
          <w:rFonts w:cs="Franklin Gothic"/>
        </w:rPr>
        <w:t>comprehensive and determin</w:t>
      </w:r>
      <w:r w:rsidR="0075323B">
        <w:rPr>
          <w:rFonts w:cs="Franklin Gothic"/>
        </w:rPr>
        <w:t xml:space="preserve">ed before </w:t>
      </w:r>
      <w:r w:rsidR="00FA0252">
        <w:rPr>
          <w:rFonts w:cs="Franklin Gothic"/>
        </w:rPr>
        <w:t>granting the rezone.</w:t>
      </w:r>
    </w:p>
    <w:p w14:paraId="3A08AB2A" w14:textId="7340921D" w:rsidR="00E22AAD" w:rsidRDefault="00FA0252" w:rsidP="005E0C10">
      <w:pPr>
        <w:autoSpaceDE w:val="0"/>
        <w:autoSpaceDN w:val="0"/>
        <w:adjustRightInd w:val="0"/>
        <w:spacing w:after="0" w:line="240" w:lineRule="auto"/>
        <w:rPr>
          <w:rFonts w:cs="Franklin Gothic"/>
          <w:b/>
          <w:bCs/>
        </w:rPr>
      </w:pPr>
      <w:r>
        <w:rPr>
          <w:rFonts w:cs="Franklin Gothic"/>
          <w:b/>
          <w:bCs/>
        </w:rPr>
        <w:t xml:space="preserve">Motion by Sup. Dresen, seconded by Sup. Laufenberg to table Item 10 and put on the first meeting in August.  Motion carried, 4-0. </w:t>
      </w:r>
    </w:p>
    <w:p w14:paraId="0C4C5B77" w14:textId="291A3EE7" w:rsidR="00E22AAD" w:rsidRDefault="00E22AAD" w:rsidP="00E22AAD">
      <w:pPr>
        <w:pStyle w:val="NoSpacing"/>
        <w:numPr>
          <w:ilvl w:val="0"/>
          <w:numId w:val="1"/>
        </w:numPr>
        <w:ind w:left="0" w:hanging="450"/>
      </w:pPr>
      <w:r>
        <w:t>MAY FINANCIALS</w:t>
      </w:r>
    </w:p>
    <w:p w14:paraId="6EEBE660" w14:textId="5661CF82" w:rsidR="00E22AAD" w:rsidRDefault="00157549" w:rsidP="00E22AAD">
      <w:pPr>
        <w:pStyle w:val="NoSpacing"/>
      </w:pPr>
      <w:r>
        <w:t>The Town received the first of two $153,000 ARPA payments</w:t>
      </w:r>
      <w:r w:rsidR="00A94882">
        <w:t xml:space="preserve">; the second payment will be disbursed Summer 2022.  The list of eligible uses is still being </w:t>
      </w:r>
      <w:r w:rsidR="0060701F">
        <w:t xml:space="preserve">fleshed out, with only broad expenditure categories currently </w:t>
      </w:r>
      <w:r w:rsidR="0060701F">
        <w:lastRenderedPageBreak/>
        <w:t xml:space="preserve">available.  The Town created </w:t>
      </w:r>
      <w:r w:rsidR="008459FE">
        <w:t>a separate ARPA fund to segregate the expenditure of those funds from the rest of the town budget for easier record keeping and reporting.</w:t>
      </w:r>
    </w:p>
    <w:p w14:paraId="0DAA48D8" w14:textId="77777777" w:rsidR="003D0628" w:rsidRDefault="003D0628" w:rsidP="00E22AAD">
      <w:pPr>
        <w:pStyle w:val="NoSpacing"/>
      </w:pPr>
    </w:p>
    <w:p w14:paraId="685DA7AA" w14:textId="6AF1F57F" w:rsidR="00E22AAD" w:rsidRDefault="00E22AAD" w:rsidP="00E22AAD">
      <w:pPr>
        <w:pStyle w:val="NoSpacing"/>
        <w:numPr>
          <w:ilvl w:val="0"/>
          <w:numId w:val="1"/>
        </w:numPr>
        <w:ind w:left="0" w:hanging="450"/>
      </w:pPr>
      <w:r w:rsidRPr="009D1381">
        <w:t>PROPANE CONTRACT</w:t>
      </w:r>
    </w:p>
    <w:p w14:paraId="5F63F675" w14:textId="32C86756" w:rsidR="00E22AAD" w:rsidRDefault="00B37620" w:rsidP="00E22AAD">
      <w:pPr>
        <w:pStyle w:val="NoSpacing"/>
      </w:pPr>
      <w:r>
        <w:t>Staff did not solicit multiple bids this year as previous years’ low bids</w:t>
      </w:r>
      <w:r w:rsidR="00875016">
        <w:t xml:space="preserve"> were all from our current provider.  Other area providers agreed to match</w:t>
      </w:r>
      <w:r w:rsidR="00B32AB7">
        <w:t>, but not beat,</w:t>
      </w:r>
      <w:r w:rsidR="00875016">
        <w:t xml:space="preserve"> the low price, </w:t>
      </w:r>
      <w:r w:rsidR="00B32AB7">
        <w:t xml:space="preserve">and would </w:t>
      </w:r>
      <w:r w:rsidR="00875016">
        <w:t xml:space="preserve">require </w:t>
      </w:r>
      <w:r w:rsidR="00B32AB7">
        <w:t xml:space="preserve">a new tank installation at town hall.  </w:t>
      </w:r>
      <w:r w:rsidR="00DD6334">
        <w:t>During the discussion, an attendee provided contact information for another provider out of Portage.</w:t>
      </w:r>
    </w:p>
    <w:p w14:paraId="4D312204" w14:textId="7EDC2F78" w:rsidR="00DD6334" w:rsidRPr="00DD6334" w:rsidRDefault="00DD6334" w:rsidP="00E22AAD">
      <w:pPr>
        <w:pStyle w:val="NoSpacing"/>
        <w:rPr>
          <w:b/>
          <w:bCs/>
        </w:rPr>
      </w:pPr>
      <w:r>
        <w:rPr>
          <w:b/>
          <w:bCs/>
        </w:rPr>
        <w:t>Motion by Sup. Dresen, seconded by Sup. Laufenberg to table for staff to get comparative bids.  Motion carried, 4-0.</w:t>
      </w:r>
    </w:p>
    <w:p w14:paraId="3FA57C56" w14:textId="77777777" w:rsidR="008459FE" w:rsidRPr="009D1381" w:rsidRDefault="008459FE" w:rsidP="00E22AAD">
      <w:pPr>
        <w:pStyle w:val="NoSpacing"/>
      </w:pPr>
    </w:p>
    <w:p w14:paraId="6BF610E1" w14:textId="33E0C09B" w:rsidR="00E22AAD" w:rsidRDefault="00E22AAD" w:rsidP="00E22AAD">
      <w:pPr>
        <w:pStyle w:val="NoSpacing"/>
        <w:numPr>
          <w:ilvl w:val="0"/>
          <w:numId w:val="1"/>
        </w:numPr>
        <w:ind w:left="0" w:hanging="450"/>
      </w:pPr>
      <w:r w:rsidRPr="009D1381">
        <w:t>GENERATOR WARRANTY EXTENSION</w:t>
      </w:r>
    </w:p>
    <w:p w14:paraId="5049D918" w14:textId="4C563265" w:rsidR="00E22AAD" w:rsidRDefault="00DD0FDF" w:rsidP="00E22AAD">
      <w:pPr>
        <w:pStyle w:val="NoSpacing"/>
      </w:pPr>
      <w:r>
        <w:t>The 5-year warranty extension is $10/month.</w:t>
      </w:r>
    </w:p>
    <w:p w14:paraId="21D83153" w14:textId="465EA958" w:rsidR="00DD0FDF" w:rsidRPr="00DD0FDF" w:rsidRDefault="00DD0FDF" w:rsidP="00E22AAD">
      <w:pPr>
        <w:pStyle w:val="NoSpacing"/>
        <w:rPr>
          <w:b/>
          <w:bCs/>
        </w:rPr>
      </w:pPr>
      <w:r>
        <w:rPr>
          <w:b/>
          <w:bCs/>
        </w:rPr>
        <w:t>Motion by Sup. Dresen, seconded by Sup. Laufenberg to do a</w:t>
      </w:r>
      <w:r w:rsidR="001E2475">
        <w:rPr>
          <w:b/>
          <w:bCs/>
        </w:rPr>
        <w:t>nother</w:t>
      </w:r>
      <w:r>
        <w:rPr>
          <w:b/>
          <w:bCs/>
        </w:rPr>
        <w:t xml:space="preserve"> five</w:t>
      </w:r>
      <w:r w:rsidR="001E2475">
        <w:rPr>
          <w:b/>
          <w:bCs/>
        </w:rPr>
        <w:t>-</w:t>
      </w:r>
      <w:r>
        <w:rPr>
          <w:b/>
          <w:bCs/>
        </w:rPr>
        <w:t xml:space="preserve">year </w:t>
      </w:r>
      <w:r w:rsidR="001E2475">
        <w:rPr>
          <w:b/>
          <w:bCs/>
        </w:rPr>
        <w:t>e</w:t>
      </w:r>
      <w:r>
        <w:rPr>
          <w:b/>
          <w:bCs/>
        </w:rPr>
        <w:t>xtended warranty on the Generac generator.  Motion carried, 4-0.</w:t>
      </w:r>
    </w:p>
    <w:p w14:paraId="49F4B1D6" w14:textId="77777777" w:rsidR="00DD6334" w:rsidRPr="009D1381" w:rsidRDefault="00DD6334" w:rsidP="00E22AAD">
      <w:pPr>
        <w:pStyle w:val="NoSpacing"/>
      </w:pPr>
    </w:p>
    <w:p w14:paraId="59F265B2" w14:textId="150D9E67" w:rsidR="00E22AAD" w:rsidRDefault="00E22AAD" w:rsidP="00E22AAD">
      <w:pPr>
        <w:pStyle w:val="NoSpacing"/>
        <w:numPr>
          <w:ilvl w:val="0"/>
          <w:numId w:val="1"/>
        </w:numPr>
        <w:ind w:left="0" w:hanging="450"/>
      </w:pPr>
      <w:r>
        <w:t>OLD BUSINESS</w:t>
      </w:r>
      <w:r w:rsidRPr="00632E63">
        <w:t xml:space="preserve"> </w:t>
      </w:r>
    </w:p>
    <w:p w14:paraId="56B53FDA" w14:textId="7109F129" w:rsidR="00AB41D3" w:rsidRDefault="00E22AAD" w:rsidP="00AB41D3">
      <w:pPr>
        <w:pStyle w:val="NoSpacing"/>
        <w:numPr>
          <w:ilvl w:val="1"/>
          <w:numId w:val="1"/>
        </w:numPr>
        <w:ind w:left="1440"/>
      </w:pPr>
      <w:r>
        <w:t>BLIGHT: 7166 CTH K</w:t>
      </w:r>
    </w:p>
    <w:p w14:paraId="7424721C" w14:textId="75B48D7E" w:rsidR="00E22AAD" w:rsidRDefault="00E22AAD" w:rsidP="00E22AAD">
      <w:pPr>
        <w:pStyle w:val="NoSpacing"/>
        <w:numPr>
          <w:ilvl w:val="1"/>
          <w:numId w:val="1"/>
        </w:numPr>
        <w:ind w:left="1440"/>
      </w:pPr>
      <w:r>
        <w:t>MIDDLETON MOREY AIRPORT UPDATE</w:t>
      </w:r>
    </w:p>
    <w:p w14:paraId="2AA50BB1" w14:textId="31B7FBF8" w:rsidR="007A06E7" w:rsidRDefault="007A06E7" w:rsidP="007A06E7">
      <w:pPr>
        <w:pStyle w:val="NoSpacing"/>
      </w:pPr>
      <w:r>
        <w:t xml:space="preserve">The Town will abide until the City Council receives additional information and </w:t>
      </w:r>
      <w:r w:rsidR="000658C0">
        <w:t>schedules the item for discussion and decision.</w:t>
      </w:r>
    </w:p>
    <w:p w14:paraId="3E32105D" w14:textId="7A4A255E" w:rsidR="00E22AAD" w:rsidRDefault="00E22AAD" w:rsidP="007D3885">
      <w:pPr>
        <w:pStyle w:val="NoSpacing"/>
        <w:numPr>
          <w:ilvl w:val="1"/>
          <w:numId w:val="1"/>
        </w:numPr>
        <w:ind w:left="1440"/>
      </w:pPr>
      <w:r>
        <w:t>JAR STORAGE ZONING VIOLATION</w:t>
      </w:r>
    </w:p>
    <w:p w14:paraId="098883E8" w14:textId="2AED0FAD" w:rsidR="000658C0" w:rsidRDefault="000658C0" w:rsidP="000658C0">
      <w:pPr>
        <w:pStyle w:val="NoSpacing"/>
      </w:pPr>
      <w:r>
        <w:t xml:space="preserve">Chairperson Pulvermacher explained there was an illegal expansion done decades ago on the property that needs to be </w:t>
      </w:r>
      <w:r w:rsidR="00032C94">
        <w:t xml:space="preserve">addressed.  Other supervisors report trailers are accumulating on the site again and about twelve (12) 4’ x 8’ storage units were </w:t>
      </w:r>
      <w:r w:rsidR="009E7D4B">
        <w:t>added onto the backside of building #4 as an addition.  Chairperson Pulvermacher will discuss with legal counsel.</w:t>
      </w:r>
    </w:p>
    <w:p w14:paraId="7DC4363F" w14:textId="77777777" w:rsidR="000658C0" w:rsidRPr="007A06E7" w:rsidRDefault="000658C0" w:rsidP="000658C0">
      <w:pPr>
        <w:pStyle w:val="NoSpacing"/>
      </w:pPr>
    </w:p>
    <w:p w14:paraId="0E6E3EFD" w14:textId="77777777" w:rsidR="00691BD4" w:rsidRPr="00870C71" w:rsidRDefault="00691BD4" w:rsidP="00E22AAD">
      <w:pPr>
        <w:pStyle w:val="NoSpacing"/>
        <w:numPr>
          <w:ilvl w:val="0"/>
          <w:numId w:val="1"/>
        </w:numPr>
        <w:ind w:left="0" w:hanging="450"/>
      </w:pPr>
      <w:r w:rsidRPr="00870C71">
        <w:t>COMMITTEE REPORTS</w:t>
      </w:r>
    </w:p>
    <w:p w14:paraId="367319B9" w14:textId="3D1A62E3" w:rsidR="00691BD4" w:rsidRPr="00870C71" w:rsidRDefault="00691BD4" w:rsidP="007D3885">
      <w:r w:rsidRPr="00870C71">
        <w:rPr>
          <w:u w:val="single"/>
        </w:rPr>
        <w:t>Sup. Dresen:</w:t>
      </w:r>
      <w:r w:rsidRPr="00870C71">
        <w:t xml:space="preserve">  </w:t>
      </w:r>
      <w:r w:rsidR="00F2760E">
        <w:t xml:space="preserve">Middleton fire fighters </w:t>
      </w:r>
      <w:r w:rsidR="00323084">
        <w:t xml:space="preserve">would like </w:t>
      </w:r>
      <w:r w:rsidR="00F2760E">
        <w:t xml:space="preserve">retiree health insurance like some </w:t>
      </w:r>
      <w:r w:rsidR="00323084">
        <w:t xml:space="preserve">of the </w:t>
      </w:r>
      <w:r w:rsidR="00F2760E">
        <w:t xml:space="preserve">city employees </w:t>
      </w:r>
      <w:r w:rsidR="00323084">
        <w:t>will receive.  The Town’s share to facilitate would be $15,000.</w:t>
      </w:r>
    </w:p>
    <w:p w14:paraId="78AE8F51" w14:textId="77777777" w:rsidR="00691BD4" w:rsidRPr="00870C71" w:rsidRDefault="00691BD4" w:rsidP="007D3885">
      <w:r>
        <w:rPr>
          <w:u w:val="single"/>
        </w:rPr>
        <w:t>Sup. Meinholz:</w:t>
      </w:r>
    </w:p>
    <w:p w14:paraId="5BBD10B5" w14:textId="77777777" w:rsidR="00691BD4" w:rsidRPr="00870C71" w:rsidRDefault="00691BD4" w:rsidP="007D3885">
      <w:r w:rsidRPr="00870C71">
        <w:rPr>
          <w:u w:val="single"/>
        </w:rPr>
        <w:t xml:space="preserve">Sup. </w:t>
      </w:r>
      <w:r w:rsidR="00A84038">
        <w:rPr>
          <w:u w:val="single"/>
        </w:rPr>
        <w:t>Wright</w:t>
      </w:r>
      <w:r w:rsidRPr="00870C71">
        <w:t xml:space="preserve">:  </w:t>
      </w:r>
    </w:p>
    <w:p w14:paraId="7F36DA60" w14:textId="77777777" w:rsidR="00691BD4" w:rsidRDefault="00691BD4" w:rsidP="007D3885">
      <w:r w:rsidRPr="00870C71">
        <w:rPr>
          <w:u w:val="single"/>
        </w:rPr>
        <w:t>Sup. Laufenberg</w:t>
      </w:r>
      <w:r w:rsidRPr="00870C71">
        <w:t xml:space="preserve">:  </w:t>
      </w:r>
    </w:p>
    <w:p w14:paraId="766480EB" w14:textId="77777777" w:rsidR="00C01A29" w:rsidRPr="00C01A29" w:rsidRDefault="00C01A29" w:rsidP="007D3885">
      <w:r>
        <w:rPr>
          <w:u w:val="single"/>
        </w:rPr>
        <w:t>Chairman Pulvermacher</w:t>
      </w:r>
      <w:r>
        <w:t>:</w:t>
      </w:r>
    </w:p>
    <w:p w14:paraId="08B2B4E1" w14:textId="77777777" w:rsidR="00691BD4" w:rsidRDefault="00691BD4" w:rsidP="00E22AAD">
      <w:pPr>
        <w:pStyle w:val="NoSpacing"/>
        <w:numPr>
          <w:ilvl w:val="0"/>
          <w:numId w:val="1"/>
        </w:numPr>
        <w:ind w:left="0" w:hanging="450"/>
      </w:pPr>
      <w:r w:rsidRPr="00870C71">
        <w:t xml:space="preserve">ROAD PATROLMAN’S REPORT </w:t>
      </w:r>
    </w:p>
    <w:p w14:paraId="4AD1D8CE" w14:textId="32AAD1B9" w:rsidR="00691BD4" w:rsidRDefault="00323084" w:rsidP="007D3885">
      <w:pPr>
        <w:pStyle w:val="NoSpacing"/>
      </w:pPr>
      <w:r>
        <w:t xml:space="preserve">Riles Road is ready for the pavers to start.  </w:t>
      </w:r>
      <w:r w:rsidR="00880E44">
        <w:t>Patrolman Ripp will be cold patching Greenbriar</w:t>
      </w:r>
      <w:r w:rsidR="00B71CF1">
        <w:t xml:space="preserve"> soon but will have to wait until fall to trim the oak trees.</w:t>
      </w:r>
      <w:r w:rsidR="0060411A">
        <w:t xml:space="preserve">  Hot patch would be $5,000 to get a crew on-site; Patrolman Ripp would recommend patching an additional 100’ up to the flat spot if the board decides to hot patch the area.</w:t>
      </w:r>
    </w:p>
    <w:p w14:paraId="7ED14049" w14:textId="77777777" w:rsidR="00323084" w:rsidRPr="00870C71" w:rsidRDefault="00323084" w:rsidP="007D3885">
      <w:pPr>
        <w:pStyle w:val="NoSpacing"/>
      </w:pPr>
    </w:p>
    <w:p w14:paraId="6F773219" w14:textId="77777777" w:rsidR="00691BD4" w:rsidRDefault="00691BD4" w:rsidP="00E22AAD">
      <w:pPr>
        <w:pStyle w:val="NoSpacing"/>
        <w:numPr>
          <w:ilvl w:val="0"/>
          <w:numId w:val="1"/>
        </w:numPr>
        <w:ind w:left="0" w:hanging="450"/>
      </w:pPr>
      <w:r w:rsidRPr="00870C71">
        <w:t>C</w:t>
      </w:r>
      <w:r>
        <w:t>LERK/TREASURER’S REPORT</w:t>
      </w:r>
      <w:r w:rsidR="005023DA">
        <w:t xml:space="preserve"> AND CORRESPONDENCE</w:t>
      </w:r>
    </w:p>
    <w:p w14:paraId="2596B43D" w14:textId="77777777" w:rsidR="00EC171B" w:rsidRDefault="00EC171B" w:rsidP="00EC171B">
      <w:pPr>
        <w:pStyle w:val="NoSpacing"/>
      </w:pPr>
    </w:p>
    <w:p w14:paraId="3AA659B4" w14:textId="2B383003" w:rsidR="00691BD4" w:rsidRPr="00870C71" w:rsidRDefault="00691BD4" w:rsidP="00E22AAD">
      <w:pPr>
        <w:pStyle w:val="NoSpacing"/>
        <w:numPr>
          <w:ilvl w:val="0"/>
          <w:numId w:val="1"/>
        </w:numPr>
        <w:ind w:left="0" w:hanging="450"/>
      </w:pPr>
      <w:r w:rsidRPr="00870C71">
        <w:t xml:space="preserve">APPROVAL OF BILLS AS PRESENTED    </w:t>
      </w:r>
    </w:p>
    <w:p w14:paraId="1ACC2AB4" w14:textId="0F4A0A74" w:rsidR="00691BD4" w:rsidRDefault="00691BD4" w:rsidP="007D3885">
      <w:pPr>
        <w:pStyle w:val="ListParagraph"/>
        <w:ind w:left="0"/>
        <w:rPr>
          <w:b/>
        </w:rPr>
      </w:pPr>
      <w:r w:rsidRPr="00870C71">
        <w:rPr>
          <w:b/>
        </w:rPr>
        <w:t xml:space="preserve">Motion by </w:t>
      </w:r>
      <w:r w:rsidR="00EC171B">
        <w:rPr>
          <w:b/>
        </w:rPr>
        <w:t>Sup. Laufenberg,</w:t>
      </w:r>
      <w:r w:rsidRPr="00870C71">
        <w:rPr>
          <w:b/>
        </w:rPr>
        <w:t xml:space="preserve"> seconded by </w:t>
      </w:r>
      <w:r w:rsidR="00EC171B">
        <w:rPr>
          <w:b/>
        </w:rPr>
        <w:t xml:space="preserve">Sup. Wright </w:t>
      </w:r>
      <w:r w:rsidRPr="00870C71">
        <w:rPr>
          <w:b/>
        </w:rPr>
        <w:t xml:space="preserve">to pay the bills.  Motion carried, </w:t>
      </w:r>
      <w:r w:rsidR="00DE2538">
        <w:rPr>
          <w:b/>
        </w:rPr>
        <w:t>4</w:t>
      </w:r>
      <w:r w:rsidRPr="00870C71">
        <w:rPr>
          <w:b/>
        </w:rPr>
        <w:t>-0.</w:t>
      </w:r>
    </w:p>
    <w:p w14:paraId="10867376" w14:textId="216B45A1" w:rsidR="007111AE" w:rsidRPr="00DE2538" w:rsidRDefault="007111AE" w:rsidP="007111AE">
      <w:pPr>
        <w:pStyle w:val="NoSpacing"/>
        <w:numPr>
          <w:ilvl w:val="0"/>
          <w:numId w:val="1"/>
        </w:numPr>
        <w:ind w:left="0" w:hanging="450"/>
        <w:rPr>
          <w:sz w:val="20"/>
          <w:szCs w:val="20"/>
        </w:rPr>
      </w:pPr>
      <w:r>
        <w:t xml:space="preserve">BALLFIELD/ACREAGE PLANS </w:t>
      </w:r>
      <w:r w:rsidRPr="00DE2538">
        <w:rPr>
          <w:sz w:val="20"/>
          <w:szCs w:val="20"/>
        </w:rPr>
        <w:t>(NOTE:  THE BOARD MAY RECESS THE MEETING FOR A TOUR; NO DISCUSSION WILL OCCUR)</w:t>
      </w:r>
    </w:p>
    <w:p w14:paraId="2B5AE9C3" w14:textId="6055CB5F" w:rsidR="007111AE" w:rsidRDefault="00DE2538" w:rsidP="007111AE">
      <w:pPr>
        <w:pStyle w:val="NoSpacing"/>
      </w:pPr>
      <w:r>
        <w:t xml:space="preserve">No tour or discussion occurred. </w:t>
      </w:r>
    </w:p>
    <w:p w14:paraId="5667F784" w14:textId="77777777" w:rsidR="009B0DAB" w:rsidRDefault="009B0DAB" w:rsidP="007111AE">
      <w:pPr>
        <w:pStyle w:val="NoSpacing"/>
      </w:pPr>
    </w:p>
    <w:p w14:paraId="258F0CD7" w14:textId="77777777" w:rsidR="00691BD4" w:rsidRPr="00870C71" w:rsidRDefault="00691BD4" w:rsidP="007111AE">
      <w:pPr>
        <w:pStyle w:val="NoSpacing"/>
        <w:numPr>
          <w:ilvl w:val="0"/>
          <w:numId w:val="1"/>
        </w:numPr>
        <w:ind w:left="0" w:hanging="450"/>
        <w:rPr>
          <w:rFonts w:cs="Forte"/>
        </w:rPr>
      </w:pPr>
      <w:r w:rsidRPr="00870C71">
        <w:t xml:space="preserve">ADJOURN </w:t>
      </w:r>
    </w:p>
    <w:p w14:paraId="7BEC5896" w14:textId="3F262366" w:rsidR="0034242D" w:rsidRDefault="00691BD4" w:rsidP="007D3885">
      <w:pPr>
        <w:spacing w:after="0" w:line="240" w:lineRule="auto"/>
      </w:pPr>
      <w:r w:rsidRPr="00870C71">
        <w:rPr>
          <w:b/>
        </w:rPr>
        <w:t xml:space="preserve">Motion by </w:t>
      </w:r>
      <w:r w:rsidR="00DE2538">
        <w:rPr>
          <w:b/>
        </w:rPr>
        <w:t>Sup. Dresen,</w:t>
      </w:r>
      <w:r w:rsidRPr="00870C71">
        <w:rPr>
          <w:b/>
        </w:rPr>
        <w:t xml:space="preserve"> seconded</w:t>
      </w:r>
      <w:r>
        <w:rPr>
          <w:b/>
        </w:rPr>
        <w:t xml:space="preserve"> by</w:t>
      </w:r>
      <w:r w:rsidRPr="00870C71">
        <w:rPr>
          <w:b/>
        </w:rPr>
        <w:t xml:space="preserve"> </w:t>
      </w:r>
      <w:r w:rsidR="00DE2538">
        <w:rPr>
          <w:b/>
        </w:rPr>
        <w:t xml:space="preserve">Sup. Laufenberg </w:t>
      </w:r>
      <w:r w:rsidRPr="00870C71">
        <w:rPr>
          <w:b/>
        </w:rPr>
        <w:t xml:space="preserve">to adjourn the meeting at </w:t>
      </w:r>
      <w:r w:rsidR="00DE2538">
        <w:rPr>
          <w:b/>
        </w:rPr>
        <w:t xml:space="preserve">9:00 </w:t>
      </w:r>
      <w:r w:rsidRPr="00870C71">
        <w:rPr>
          <w:b/>
        </w:rPr>
        <w:t xml:space="preserve">p.m.  Motion carried, </w:t>
      </w:r>
      <w:r w:rsidR="00816119">
        <w:rPr>
          <w:b/>
        </w:rPr>
        <w:t>4</w:t>
      </w:r>
      <w:r w:rsidRPr="00870C71">
        <w:rPr>
          <w:b/>
        </w:rPr>
        <w:t>-0.</w:t>
      </w:r>
      <w:r w:rsidRPr="00870C71">
        <w:rPr>
          <w:rFonts w:cs="Franklin Gothic"/>
        </w:rPr>
        <w:tab/>
      </w:r>
    </w:p>
    <w:sectPr w:rsidR="0034242D" w:rsidSect="009B0DAB">
      <w:headerReference w:type="even" r:id="rId12"/>
      <w:headerReference w:type="default" r:id="rId13"/>
      <w:headerReference w:type="first" r:id="rId14"/>
      <w:type w:val="continuous"/>
      <w:pgSz w:w="12240" w:h="15840"/>
      <w:pgMar w:top="720" w:right="810" w:bottom="864" w:left="144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EB49E9" w14:textId="77777777" w:rsidR="008E2BDD" w:rsidRDefault="008E2BDD" w:rsidP="00642176">
      <w:pPr>
        <w:spacing w:after="0" w:line="240" w:lineRule="auto"/>
      </w:pPr>
      <w:r>
        <w:separator/>
      </w:r>
    </w:p>
  </w:endnote>
  <w:endnote w:type="continuationSeparator" w:id="0">
    <w:p w14:paraId="6D35A014" w14:textId="77777777" w:rsidR="008E2BDD" w:rsidRDefault="008E2BDD" w:rsidP="00642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Franklin Gothic">
    <w:panose1 w:val="02000003060000020004"/>
    <w:charset w:val="00"/>
    <w:family w:val="auto"/>
    <w:pitch w:val="variable"/>
    <w:sig w:usb0="800002EF" w:usb1="4000005B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B4A48D" w14:textId="1BF7DAF6" w:rsidR="00691BD4" w:rsidRDefault="00691BD4" w:rsidP="00443330">
    <w:pPr>
      <w:pStyle w:val="Footer"/>
      <w:tabs>
        <w:tab w:val="clear" w:pos="9360"/>
        <w:tab w:val="left" w:pos="720"/>
        <w:tab w:val="right" w:pos="10080"/>
      </w:tabs>
      <w:ind w:left="-810" w:right="-720"/>
    </w:pPr>
    <w:r>
      <w:t xml:space="preserve">Meeting minutes of </w:t>
    </w:r>
    <w:sdt>
      <w:sdtPr>
        <w:id w:val="-270017046"/>
      </w:sdtPr>
      <w:sdtEndPr/>
      <w:sdtContent>
        <w:r w:rsidR="007250BE">
          <w:t>July 6, 2021</w:t>
        </w:r>
      </w:sdtContent>
    </w:sdt>
    <w:r>
      <w:t xml:space="preserve">                 </w:t>
    </w:r>
    <w:r w:rsidR="00816119">
      <w:tab/>
    </w:r>
    <w:r>
      <w:t xml:space="preserve">Page </w:t>
    </w:r>
    <w:sdt>
      <w:sdtPr>
        <w:id w:val="-70470507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3BC1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sdt>
          <w:sdtPr>
            <w:rPr>
              <w:noProof/>
            </w:rPr>
            <w:id w:val="1242454986"/>
          </w:sdtPr>
          <w:sdtEndPr/>
          <w:sdtContent>
            <w:r w:rsidR="009B0DAB">
              <w:rPr>
                <w:noProof/>
              </w:rPr>
              <w:t>3</w:t>
            </w:r>
          </w:sdtContent>
        </w:sdt>
      </w:sdtContent>
    </w:sdt>
    <w:r>
      <w:rPr>
        <w:noProof/>
      </w:rPr>
      <w:tab/>
      <w:t xml:space="preserve">Approved: </w:t>
    </w:r>
    <w:r w:rsidR="00443330">
      <w:rPr>
        <w:noProof/>
      </w:rPr>
      <w:t xml:space="preserve"> July 20, 2021</w:t>
    </w:r>
    <w:r>
      <w:rPr>
        <w:noProof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8B56D" w14:textId="77777777" w:rsidR="00691BD4" w:rsidRDefault="00691BD4" w:rsidP="00691BD4">
    <w:pPr>
      <w:pStyle w:val="Footer"/>
      <w:tabs>
        <w:tab w:val="clear" w:pos="9360"/>
        <w:tab w:val="right" w:pos="10080"/>
      </w:tabs>
      <w:ind w:left="-810" w:right="-720"/>
    </w:pPr>
    <w:r>
      <w:t xml:space="preserve">Meeting minutes of </w:t>
    </w:r>
    <w:sdt>
      <w:sdtPr>
        <w:id w:val="-774935813"/>
        <w:showingPlcHdr/>
      </w:sdtPr>
      <w:sdtEndPr/>
      <w:sdtContent>
        <w:r w:rsidRPr="00DF71EC">
          <w:rPr>
            <w:rStyle w:val="PlaceholderText"/>
          </w:rPr>
          <w:t>Click here to enter text.</w:t>
        </w:r>
      </w:sdtContent>
    </w:sdt>
    <w:r>
      <w:t xml:space="preserve">         –        Page </w:t>
    </w:r>
    <w:sdt>
      <w:sdtPr>
        <w:id w:val="210206726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5080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sdt>
          <w:sdtPr>
            <w:rPr>
              <w:noProof/>
            </w:rPr>
            <w:id w:val="1814832613"/>
            <w:showingPlcHdr/>
          </w:sdtPr>
          <w:sdtEndPr/>
          <w:sdtContent>
            <w:r w:rsidRPr="00DF71EC">
              <w:rPr>
                <w:rStyle w:val="PlaceholderText"/>
              </w:rPr>
              <w:t>Click here to enter text.</w:t>
            </w:r>
          </w:sdtContent>
        </w:sdt>
      </w:sdtContent>
    </w:sdt>
    <w:r>
      <w:rPr>
        <w:noProof/>
      </w:rPr>
      <w:tab/>
      <w:t xml:space="preserve">Approved: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0F7372" w14:textId="77777777" w:rsidR="008E2BDD" w:rsidRDefault="008E2BDD" w:rsidP="00642176">
      <w:pPr>
        <w:spacing w:after="0" w:line="240" w:lineRule="auto"/>
      </w:pPr>
      <w:r>
        <w:separator/>
      </w:r>
    </w:p>
  </w:footnote>
  <w:footnote w:type="continuationSeparator" w:id="0">
    <w:p w14:paraId="42340769" w14:textId="77777777" w:rsidR="008E2BDD" w:rsidRDefault="008E2BDD" w:rsidP="00642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ABD5A" w14:textId="46E863A0" w:rsidR="00130752" w:rsidRDefault="001307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ABFC46" w14:textId="5C42D959" w:rsidR="00A85080" w:rsidRDefault="00A85080" w:rsidP="00A85080">
    <w:pPr>
      <w:pStyle w:val="Header"/>
      <w:jc w:val="center"/>
      <w:rPr>
        <w:sz w:val="24"/>
        <w:szCs w:val="24"/>
      </w:rPr>
    </w:pPr>
    <w:r w:rsidRPr="00416B92">
      <w:rPr>
        <w:noProof/>
        <w:color w:val="FFFFFF" w:themeColor="background1"/>
      </w:rPr>
      <w:drawing>
        <wp:anchor distT="57150" distB="57150" distL="57150" distR="57150" simplePos="0" relativeHeight="251660288" behindDoc="0" locked="0" layoutInCell="0" allowOverlap="1" wp14:anchorId="4129E258" wp14:editId="7EDD2753">
          <wp:simplePos x="0" y="0"/>
          <wp:positionH relativeFrom="margin">
            <wp:posOffset>87630</wp:posOffset>
          </wp:positionH>
          <wp:positionV relativeFrom="page">
            <wp:posOffset>411759</wp:posOffset>
          </wp:positionV>
          <wp:extent cx="5883910" cy="851535"/>
          <wp:effectExtent l="0" t="0" r="2540" b="5715"/>
          <wp:wrapSquare wrapText="bothSides"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3910" cy="851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4"/>
        <w:szCs w:val="24"/>
      </w:rPr>
      <w:t xml:space="preserve">6157 County Hwy P. Dane, WI 53529                                                         Phone 608-849-7887 </w:t>
    </w:r>
  </w:p>
  <w:p w14:paraId="4FF9EA76" w14:textId="77777777" w:rsidR="00A85080" w:rsidRDefault="00A85080" w:rsidP="00A85080">
    <w:pPr>
      <w:pStyle w:val="Header"/>
      <w:jc w:val="center"/>
    </w:pPr>
    <w:r>
      <w:rPr>
        <w:sz w:val="24"/>
        <w:szCs w:val="24"/>
      </w:rPr>
      <w:t xml:space="preserve">        </w:t>
    </w:r>
    <w:hyperlink r:id="rId2" w:history="1">
      <w:r w:rsidRPr="001D23E2">
        <w:rPr>
          <w:rStyle w:val="Hyperlink"/>
          <w:sz w:val="24"/>
          <w:szCs w:val="24"/>
        </w:rPr>
        <w:t>townhall@town.springfield.wi.us</w:t>
      </w:r>
    </w:hyperlink>
    <w:r>
      <w:rPr>
        <w:sz w:val="24"/>
        <w:szCs w:val="24"/>
      </w:rPr>
      <w:t xml:space="preserve">                                        </w:t>
    </w:r>
    <w:r>
      <w:rPr>
        <w:sz w:val="24"/>
        <w:szCs w:val="24"/>
      </w:rPr>
      <w:tab/>
      <w:t xml:space="preserve"> </w:t>
    </w:r>
    <w:hyperlink r:id="rId3" w:history="1">
      <w:r w:rsidRPr="002D3F6F">
        <w:rPr>
          <w:rStyle w:val="Hyperlink"/>
          <w:sz w:val="24"/>
          <w:szCs w:val="24"/>
        </w:rPr>
        <w:t>www.town.springfield.wi.us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86073" w14:textId="78DCBA6A" w:rsidR="00CC44F7" w:rsidRDefault="00A7346F" w:rsidP="00CC44F7">
    <w:pPr>
      <w:pStyle w:val="Header"/>
      <w:jc w:val="center"/>
      <w:rPr>
        <w:sz w:val="24"/>
        <w:szCs w:val="24"/>
      </w:rPr>
    </w:pPr>
    <w:r w:rsidRPr="00416B92">
      <w:rPr>
        <w:noProof/>
        <w:color w:val="FFFFFF" w:themeColor="background1"/>
      </w:rPr>
      <w:drawing>
        <wp:anchor distT="57150" distB="57150" distL="57150" distR="57150" simplePos="0" relativeHeight="251657216" behindDoc="0" locked="0" layoutInCell="0" allowOverlap="1" wp14:anchorId="3643EE57" wp14:editId="671B400B">
          <wp:simplePos x="0" y="0"/>
          <wp:positionH relativeFrom="margin">
            <wp:posOffset>87630</wp:posOffset>
          </wp:positionH>
          <wp:positionV relativeFrom="page">
            <wp:posOffset>411759</wp:posOffset>
          </wp:positionV>
          <wp:extent cx="5883910" cy="851535"/>
          <wp:effectExtent l="0" t="0" r="2540" b="5715"/>
          <wp:wrapSquare wrapText="bothSides"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3910" cy="851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44F7">
      <w:rPr>
        <w:sz w:val="24"/>
        <w:szCs w:val="24"/>
      </w:rPr>
      <w:t xml:space="preserve">6157 County Hwy P. Dane, WI 53529                                                         Phone 608-849-7887 </w:t>
    </w:r>
  </w:p>
  <w:p w14:paraId="0ED91EE8" w14:textId="77777777" w:rsidR="00CC44F7" w:rsidRDefault="00CC44F7" w:rsidP="00691BD4">
    <w:pPr>
      <w:pStyle w:val="Header"/>
      <w:jc w:val="center"/>
    </w:pPr>
    <w:r>
      <w:rPr>
        <w:sz w:val="24"/>
        <w:szCs w:val="24"/>
      </w:rPr>
      <w:t xml:space="preserve">        </w:t>
    </w:r>
    <w:hyperlink r:id="rId2" w:history="1">
      <w:r w:rsidRPr="001D23E2">
        <w:rPr>
          <w:rStyle w:val="Hyperlink"/>
          <w:sz w:val="24"/>
          <w:szCs w:val="24"/>
        </w:rPr>
        <w:t>townhall@town.springfield.wi.us</w:t>
      </w:r>
    </w:hyperlink>
    <w:r>
      <w:rPr>
        <w:sz w:val="24"/>
        <w:szCs w:val="24"/>
      </w:rPr>
      <w:t xml:space="preserve">                                        </w:t>
    </w:r>
    <w:r>
      <w:rPr>
        <w:sz w:val="24"/>
        <w:szCs w:val="24"/>
      </w:rPr>
      <w:tab/>
      <w:t xml:space="preserve"> </w:t>
    </w:r>
    <w:hyperlink r:id="rId3" w:history="1">
      <w:r w:rsidRPr="002D3F6F">
        <w:rPr>
          <w:rStyle w:val="Hyperlink"/>
          <w:sz w:val="24"/>
          <w:szCs w:val="24"/>
        </w:rPr>
        <w:t>www.town.springfield.wi.us</w:t>
      </w:r>
    </w:hyperlink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F936A" w14:textId="0C36AED1" w:rsidR="00130752" w:rsidRDefault="00130752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1F7F98" w14:textId="28DD515B" w:rsidR="00A85080" w:rsidRDefault="00A85080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BA813D" w14:textId="0B991E93" w:rsidR="00130752" w:rsidRDefault="001307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6115FF"/>
    <w:multiLevelType w:val="hybridMultilevel"/>
    <w:tmpl w:val="10E68954"/>
    <w:lvl w:ilvl="0" w:tplc="0409000F">
      <w:start w:val="1"/>
      <w:numFmt w:val="decimal"/>
      <w:lvlText w:val="%1."/>
      <w:lvlJc w:val="left"/>
      <w:pPr>
        <w:ind w:left="720" w:hanging="72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D71DAB"/>
    <w:multiLevelType w:val="hybridMultilevel"/>
    <w:tmpl w:val="10E68954"/>
    <w:lvl w:ilvl="0" w:tplc="0409000F">
      <w:start w:val="1"/>
      <w:numFmt w:val="decimal"/>
      <w:lvlText w:val="%1."/>
      <w:lvlJc w:val="left"/>
      <w:pPr>
        <w:ind w:left="720" w:hanging="72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573CB6"/>
    <w:multiLevelType w:val="hybridMultilevel"/>
    <w:tmpl w:val="10E68954"/>
    <w:lvl w:ilvl="0" w:tplc="0409000F">
      <w:start w:val="1"/>
      <w:numFmt w:val="decimal"/>
      <w:lvlText w:val="%1."/>
      <w:lvlJc w:val="left"/>
      <w:pPr>
        <w:ind w:left="720" w:hanging="72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1632BE"/>
    <w:multiLevelType w:val="hybridMultilevel"/>
    <w:tmpl w:val="4CFE1CCA"/>
    <w:lvl w:ilvl="0" w:tplc="F6281EB8">
      <w:start w:val="1"/>
      <w:numFmt w:val="decimal"/>
      <w:lvlText w:val="%1."/>
      <w:lvlJc w:val="left"/>
      <w:pPr>
        <w:ind w:left="720" w:hanging="720"/>
      </w:pPr>
      <w:rPr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BDD"/>
    <w:rsid w:val="0002695E"/>
    <w:rsid w:val="00032C94"/>
    <w:rsid w:val="000658C0"/>
    <w:rsid w:val="00077984"/>
    <w:rsid w:val="00096396"/>
    <w:rsid w:val="000B73EE"/>
    <w:rsid w:val="001214C8"/>
    <w:rsid w:val="00130752"/>
    <w:rsid w:val="00147DBE"/>
    <w:rsid w:val="00157549"/>
    <w:rsid w:val="00191B2C"/>
    <w:rsid w:val="001B19A0"/>
    <w:rsid w:val="001E2475"/>
    <w:rsid w:val="001E26CA"/>
    <w:rsid w:val="001F2988"/>
    <w:rsid w:val="002646A1"/>
    <w:rsid w:val="00267D23"/>
    <w:rsid w:val="002A2FE8"/>
    <w:rsid w:val="002C292D"/>
    <w:rsid w:val="00322B7F"/>
    <w:rsid w:val="00323084"/>
    <w:rsid w:val="0034242D"/>
    <w:rsid w:val="0034713D"/>
    <w:rsid w:val="003552F0"/>
    <w:rsid w:val="00375DD0"/>
    <w:rsid w:val="00396E77"/>
    <w:rsid w:val="003D0628"/>
    <w:rsid w:val="003F5F6B"/>
    <w:rsid w:val="00443330"/>
    <w:rsid w:val="004611E4"/>
    <w:rsid w:val="0046478F"/>
    <w:rsid w:val="00485F48"/>
    <w:rsid w:val="004866B2"/>
    <w:rsid w:val="004923D4"/>
    <w:rsid w:val="004A156E"/>
    <w:rsid w:val="005023DA"/>
    <w:rsid w:val="005C0E98"/>
    <w:rsid w:val="005E0C10"/>
    <w:rsid w:val="005F48F9"/>
    <w:rsid w:val="0060411A"/>
    <w:rsid w:val="0060701F"/>
    <w:rsid w:val="00627700"/>
    <w:rsid w:val="00642176"/>
    <w:rsid w:val="00691BD4"/>
    <w:rsid w:val="006922AD"/>
    <w:rsid w:val="007054A7"/>
    <w:rsid w:val="007111AE"/>
    <w:rsid w:val="0071745C"/>
    <w:rsid w:val="007250BE"/>
    <w:rsid w:val="0073364D"/>
    <w:rsid w:val="0075323B"/>
    <w:rsid w:val="00772CFE"/>
    <w:rsid w:val="007955BB"/>
    <w:rsid w:val="007A06E7"/>
    <w:rsid w:val="007D3885"/>
    <w:rsid w:val="00815956"/>
    <w:rsid w:val="00816119"/>
    <w:rsid w:val="008459FE"/>
    <w:rsid w:val="00875016"/>
    <w:rsid w:val="00880E44"/>
    <w:rsid w:val="008A2130"/>
    <w:rsid w:val="008B6342"/>
    <w:rsid w:val="008E2BDD"/>
    <w:rsid w:val="00971CB8"/>
    <w:rsid w:val="009B0DAB"/>
    <w:rsid w:val="009E7D4B"/>
    <w:rsid w:val="00A03E4F"/>
    <w:rsid w:val="00A069CE"/>
    <w:rsid w:val="00A20387"/>
    <w:rsid w:val="00A42D91"/>
    <w:rsid w:val="00A50B5B"/>
    <w:rsid w:val="00A7346F"/>
    <w:rsid w:val="00A80C7B"/>
    <w:rsid w:val="00A84038"/>
    <w:rsid w:val="00A85080"/>
    <w:rsid w:val="00A94882"/>
    <w:rsid w:val="00AB41D3"/>
    <w:rsid w:val="00B2015F"/>
    <w:rsid w:val="00B20C8B"/>
    <w:rsid w:val="00B24D34"/>
    <w:rsid w:val="00B32AB7"/>
    <w:rsid w:val="00B37620"/>
    <w:rsid w:val="00B63BC1"/>
    <w:rsid w:val="00B71CF1"/>
    <w:rsid w:val="00B7249D"/>
    <w:rsid w:val="00BA221A"/>
    <w:rsid w:val="00BC5390"/>
    <w:rsid w:val="00BF0C65"/>
    <w:rsid w:val="00C01A29"/>
    <w:rsid w:val="00C51D6E"/>
    <w:rsid w:val="00C66A5C"/>
    <w:rsid w:val="00CA3D91"/>
    <w:rsid w:val="00CC3685"/>
    <w:rsid w:val="00CC44F7"/>
    <w:rsid w:val="00D265D0"/>
    <w:rsid w:val="00D6071D"/>
    <w:rsid w:val="00DA0174"/>
    <w:rsid w:val="00DD0FDF"/>
    <w:rsid w:val="00DD4150"/>
    <w:rsid w:val="00DD51EE"/>
    <w:rsid w:val="00DD6334"/>
    <w:rsid w:val="00DE0CBF"/>
    <w:rsid w:val="00DE2538"/>
    <w:rsid w:val="00DF09D5"/>
    <w:rsid w:val="00DF6A92"/>
    <w:rsid w:val="00E0327A"/>
    <w:rsid w:val="00E113B1"/>
    <w:rsid w:val="00E17A94"/>
    <w:rsid w:val="00E22AAD"/>
    <w:rsid w:val="00E544A5"/>
    <w:rsid w:val="00E55625"/>
    <w:rsid w:val="00E719A3"/>
    <w:rsid w:val="00E772CB"/>
    <w:rsid w:val="00E83C56"/>
    <w:rsid w:val="00EA5388"/>
    <w:rsid w:val="00EA58FB"/>
    <w:rsid w:val="00EC171B"/>
    <w:rsid w:val="00ED199A"/>
    <w:rsid w:val="00F2760E"/>
    <w:rsid w:val="00F33468"/>
    <w:rsid w:val="00F55420"/>
    <w:rsid w:val="00F56EA2"/>
    <w:rsid w:val="00F808DC"/>
    <w:rsid w:val="00FA0252"/>
    <w:rsid w:val="00FC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56EE243"/>
  <w15:chartTrackingRefBased/>
  <w15:docId w15:val="{B766953E-58A0-4B37-ADF1-B17F51E73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2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176"/>
  </w:style>
  <w:style w:type="paragraph" w:styleId="Footer">
    <w:name w:val="footer"/>
    <w:basedOn w:val="Normal"/>
    <w:link w:val="FooterChar"/>
    <w:uiPriority w:val="99"/>
    <w:unhideWhenUsed/>
    <w:rsid w:val="00642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176"/>
  </w:style>
  <w:style w:type="character" w:styleId="Hyperlink">
    <w:name w:val="Hyperlink"/>
    <w:basedOn w:val="DefaultParagraphFont"/>
    <w:uiPriority w:val="99"/>
    <w:unhideWhenUsed/>
    <w:rsid w:val="006421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691BD4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691BD4"/>
    <w:pPr>
      <w:spacing w:after="200" w:line="276" w:lineRule="auto"/>
      <w:ind w:left="720"/>
      <w:contextualSpacing/>
    </w:pPr>
    <w:rPr>
      <w:rFonts w:eastAsiaTheme="minorEastAsia"/>
    </w:rPr>
  </w:style>
  <w:style w:type="character" w:styleId="PlaceholderText">
    <w:name w:val="Placeholder Text"/>
    <w:basedOn w:val="DefaultParagraphFont"/>
    <w:uiPriority w:val="99"/>
    <w:semiHidden/>
    <w:rsid w:val="00691B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6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own.springfield.wi.us" TargetMode="External"/><Relationship Id="rId2" Type="http://schemas.openxmlformats.org/officeDocument/2006/relationships/hyperlink" Target="mailto:townhall@town.springfield.wi.us" TargetMode="External"/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own.springfield.wi.us" TargetMode="External"/><Relationship Id="rId2" Type="http://schemas.openxmlformats.org/officeDocument/2006/relationships/hyperlink" Target="mailto:townhall@town.springfield.wi.us" TargetMode="External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yFiles-Dianah\Board%20Minutes\Minutes%20TB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Minutes TB2</Template>
  <TotalTime>423</TotalTime>
  <Pages>3</Pages>
  <Words>1416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Dianah Fayas</cp:lastModifiedBy>
  <cp:revision>33</cp:revision>
  <cp:lastPrinted>2021-07-20T22:45:00Z</cp:lastPrinted>
  <dcterms:created xsi:type="dcterms:W3CDTF">2021-07-08T19:46:00Z</dcterms:created>
  <dcterms:modified xsi:type="dcterms:W3CDTF">2021-08-03T17:48:00Z</dcterms:modified>
</cp:coreProperties>
</file>