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CC9FC" w14:textId="77777777" w:rsidR="00EA58FB" w:rsidRDefault="00EA58FB" w:rsidP="007D3885">
      <w:pPr>
        <w:spacing w:after="0" w:line="240" w:lineRule="auto"/>
        <w:ind w:left="-540"/>
        <w:sectPr w:rsidR="00EA58FB" w:rsidSect="007054A7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2822" w:right="1440" w:bottom="864" w:left="1440" w:header="720" w:footer="288" w:gutter="0"/>
          <w:cols w:space="720"/>
          <w:docGrid w:linePitch="360"/>
        </w:sectPr>
      </w:pPr>
    </w:p>
    <w:p w14:paraId="625D8310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32"/>
        </w:rPr>
        <w:t>MEETING MINUTES</w:t>
      </w:r>
    </w:p>
    <w:p w14:paraId="3879F7B2" w14:textId="77777777" w:rsidR="00691BD4" w:rsidRPr="00E17A94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0"/>
          <w:szCs w:val="20"/>
        </w:rPr>
      </w:pPr>
    </w:p>
    <w:p w14:paraId="3A203D4F" w14:textId="7F0BBE74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28"/>
        </w:rPr>
        <w:t xml:space="preserve">Tuesday, </w:t>
      </w:r>
      <w:r w:rsidR="00CE0D7A">
        <w:rPr>
          <w:rFonts w:eastAsia="Calibri" w:cs="Calibri"/>
          <w:sz w:val="28"/>
        </w:rPr>
        <w:t>July 7</w:t>
      </w:r>
      <w:r w:rsidRPr="00870C71">
        <w:rPr>
          <w:rFonts w:eastAsia="Calibri" w:cs="Calibri"/>
          <w:sz w:val="28"/>
        </w:rPr>
        <w:t>, 20</w:t>
      </w:r>
      <w:r w:rsidR="008A2130">
        <w:rPr>
          <w:rFonts w:eastAsia="Calibri" w:cs="Calibri"/>
          <w:sz w:val="28"/>
        </w:rPr>
        <w:t>20</w:t>
      </w:r>
      <w:r w:rsidRPr="00870C71">
        <w:rPr>
          <w:rFonts w:eastAsia="Calibri" w:cs="Calibri"/>
          <w:sz w:val="28"/>
        </w:rPr>
        <w:t>, 7:30 P.M.</w:t>
      </w:r>
    </w:p>
    <w:p w14:paraId="01DCCAC8" w14:textId="77777777" w:rsidR="00691BD4" w:rsidRPr="00870C71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Town Board</w:t>
      </w:r>
      <w:r w:rsidRPr="00870C71">
        <w:rPr>
          <w:rFonts w:eastAsia="Calibri" w:cs="Calibri"/>
          <w:sz w:val="28"/>
        </w:rPr>
        <w:t xml:space="preserve"> Meeting</w:t>
      </w:r>
    </w:p>
    <w:p w14:paraId="0E5C0E49" w14:textId="77777777" w:rsidR="00E17A94" w:rsidRPr="00553056" w:rsidRDefault="00E17A94" w:rsidP="00E17A94">
      <w:pPr>
        <w:jc w:val="center"/>
        <w:rPr>
          <w:rFonts w:cs="Franklin Gothic"/>
          <w:bCs/>
          <w:i/>
          <w:iCs/>
          <w:sz w:val="28"/>
          <w:szCs w:val="28"/>
        </w:rPr>
      </w:pPr>
      <w:r w:rsidRPr="00553056">
        <w:rPr>
          <w:rFonts w:cs="Franklin Gothic"/>
          <w:bCs/>
          <w:i/>
          <w:iCs/>
          <w:sz w:val="28"/>
          <w:szCs w:val="28"/>
        </w:rPr>
        <w:t>via teleconference &amp; video conference</w:t>
      </w:r>
    </w:p>
    <w:p w14:paraId="7C9CBFC4" w14:textId="77777777" w:rsidR="00691BD4" w:rsidRPr="00870C71" w:rsidRDefault="00691BD4" w:rsidP="00691BD4">
      <w:pPr>
        <w:pStyle w:val="NoSpacing"/>
      </w:pPr>
      <w:r w:rsidRPr="00870C71">
        <w:t xml:space="preserve">                                 </w:t>
      </w:r>
    </w:p>
    <w:p w14:paraId="2475AA5B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</w:pPr>
      <w:r w:rsidRPr="00870C71">
        <w:t xml:space="preserve">CALL TO ORDER, ROLL CALL, PLEDGE OF ALLEGIANCE </w:t>
      </w:r>
    </w:p>
    <w:p w14:paraId="51152B1E" w14:textId="77777777" w:rsidR="00691BD4" w:rsidRPr="00870C71" w:rsidRDefault="00691BD4" w:rsidP="007D3885">
      <w:pPr>
        <w:spacing w:after="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Chair </w:t>
      </w:r>
      <w:r w:rsidR="00BC5390">
        <w:rPr>
          <w:rFonts w:eastAsia="Calibri" w:cs="Calibri"/>
        </w:rPr>
        <w:t>Jim Pulvermacher</w:t>
      </w:r>
      <w:r w:rsidRPr="00870C71">
        <w:rPr>
          <w:rFonts w:eastAsia="Calibri" w:cs="Calibri"/>
        </w:rPr>
        <w:t xml:space="preserve"> called the meeting to order at 7:30 p.m. </w:t>
      </w:r>
    </w:p>
    <w:p w14:paraId="3423F15F" w14:textId="77777777" w:rsidR="00691BD4" w:rsidRPr="00870C71" w:rsidRDefault="00691BD4" w:rsidP="007D3885">
      <w:pPr>
        <w:spacing w:after="0" w:line="240" w:lineRule="auto"/>
        <w:rPr>
          <w:rFonts w:eastAsia="Calibri" w:cs="Calibri"/>
        </w:rPr>
      </w:pPr>
    </w:p>
    <w:p w14:paraId="61EF8A53" w14:textId="721F2A02" w:rsidR="00691BD4" w:rsidRPr="00870C71" w:rsidRDefault="00691BD4" w:rsidP="007D3885">
      <w:pPr>
        <w:spacing w:after="24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Roll call shows Chair </w:t>
      </w:r>
      <w:r w:rsidR="00BC5390">
        <w:rPr>
          <w:rFonts w:eastAsia="Calibri" w:cs="Calibri"/>
        </w:rPr>
        <w:t>Pulvermacher</w:t>
      </w:r>
      <w:r w:rsidRPr="00870C71">
        <w:rPr>
          <w:rFonts w:eastAsia="Calibri" w:cs="Calibri"/>
        </w:rPr>
        <w:t xml:space="preserve"> and Supervisors </w:t>
      </w:r>
      <w:bookmarkStart w:id="0" w:name="_Hlk43220429"/>
      <w:r w:rsidRPr="00870C71">
        <w:rPr>
          <w:rFonts w:eastAsia="Calibri" w:cs="Calibri"/>
        </w:rPr>
        <w:t xml:space="preserve">Dave Laufenberg, </w:t>
      </w:r>
      <w:r w:rsidR="00BC5390">
        <w:rPr>
          <w:rFonts w:eastAsia="Calibri" w:cs="Calibri"/>
        </w:rPr>
        <w:t>Bill Statz</w:t>
      </w:r>
      <w:r w:rsidRPr="00870C71">
        <w:rPr>
          <w:rFonts w:eastAsia="Calibri" w:cs="Calibri"/>
        </w:rPr>
        <w:t xml:space="preserve">, and Dan Dresen </w:t>
      </w:r>
      <w:bookmarkEnd w:id="0"/>
      <w:r w:rsidRPr="00870C71">
        <w:rPr>
          <w:rFonts w:eastAsia="Calibri" w:cs="Calibri"/>
        </w:rPr>
        <w:t>present</w:t>
      </w:r>
      <w:r w:rsidR="008B6342">
        <w:rPr>
          <w:rFonts w:eastAsia="Calibri" w:cs="Calibri"/>
        </w:rPr>
        <w:t xml:space="preserve"> and appearing at town hall</w:t>
      </w:r>
      <w:r w:rsidRPr="00870C71">
        <w:rPr>
          <w:rFonts w:eastAsia="Calibri" w:cs="Calibri"/>
        </w:rPr>
        <w:t xml:space="preserve">.  </w:t>
      </w:r>
      <w:r w:rsidR="00681E92">
        <w:rPr>
          <w:rFonts w:eastAsia="Calibri" w:cs="Calibri"/>
        </w:rPr>
        <w:t>Sup. Meinholz is excused.</w:t>
      </w:r>
    </w:p>
    <w:p w14:paraId="3D9A7090" w14:textId="20C1AECF" w:rsidR="00691BD4" w:rsidRPr="00870C71" w:rsidRDefault="00691BD4" w:rsidP="007D3885">
      <w:pPr>
        <w:spacing w:after="24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Also present </w:t>
      </w:r>
      <w:r w:rsidR="002A2FE8">
        <w:rPr>
          <w:rFonts w:eastAsia="Calibri" w:cs="Calibri"/>
        </w:rPr>
        <w:t xml:space="preserve">and appearing at town hall </w:t>
      </w:r>
      <w:r w:rsidRPr="00870C71">
        <w:rPr>
          <w:rFonts w:eastAsia="Calibri" w:cs="Calibri"/>
        </w:rPr>
        <w:t xml:space="preserve">were </w:t>
      </w:r>
      <w:r w:rsidR="0002695E" w:rsidRPr="00870C71">
        <w:rPr>
          <w:rFonts w:eastAsia="Calibri" w:cs="Calibri"/>
        </w:rPr>
        <w:t xml:space="preserve">Road Patrolman </w:t>
      </w:r>
      <w:r w:rsidR="0002695E">
        <w:rPr>
          <w:rFonts w:eastAsia="Calibri" w:cs="Calibri"/>
        </w:rPr>
        <w:t>Darin Ripp</w:t>
      </w:r>
      <w:r w:rsidR="00533F93">
        <w:rPr>
          <w:rFonts w:eastAsia="Calibri" w:cs="Calibri"/>
        </w:rPr>
        <w:t xml:space="preserve">, </w:t>
      </w:r>
      <w:r w:rsidR="005F48F9">
        <w:rPr>
          <w:rFonts w:eastAsia="Calibri" w:cs="Calibri"/>
        </w:rPr>
        <w:t>Clerk-Treasurer Dianah Fayas</w:t>
      </w:r>
      <w:r w:rsidR="00533F93">
        <w:rPr>
          <w:rFonts w:eastAsia="Calibri" w:cs="Calibri"/>
        </w:rPr>
        <w:t>, Dan Fargen, Brian Hornung</w:t>
      </w:r>
      <w:r w:rsidR="001B30FE">
        <w:rPr>
          <w:rFonts w:eastAsia="Calibri" w:cs="Calibri"/>
        </w:rPr>
        <w:t xml:space="preserve"> and Jim Dietz</w:t>
      </w:r>
      <w:r w:rsidRPr="00870C71">
        <w:rPr>
          <w:rFonts w:eastAsia="Calibri" w:cs="Calibri"/>
        </w:rPr>
        <w:t>.</w:t>
      </w:r>
      <w:r w:rsidR="002A2FE8">
        <w:rPr>
          <w:rFonts w:eastAsia="Calibri" w:cs="Calibri"/>
        </w:rPr>
        <w:t xml:space="preserve">  Appearing via tele &amp;/or video conference were</w:t>
      </w:r>
      <w:r w:rsidR="00191B2C">
        <w:rPr>
          <w:rFonts w:eastAsia="Calibri" w:cs="Calibri"/>
        </w:rPr>
        <w:t xml:space="preserve"> </w:t>
      </w:r>
      <w:r w:rsidR="001B30FE">
        <w:t>Vivek Balasubramaniam, Mark Regan, and John and Pam Schuster</w:t>
      </w:r>
      <w:r w:rsidR="00191B2C">
        <w:t>.</w:t>
      </w:r>
    </w:p>
    <w:p w14:paraId="68DD190E" w14:textId="77777777" w:rsidR="00691BD4" w:rsidRPr="00870C71" w:rsidRDefault="00691BD4" w:rsidP="007D3885">
      <w:pPr>
        <w:spacing w:after="240" w:line="240" w:lineRule="auto"/>
        <w:rPr>
          <w:rFonts w:eastAsia="Calibri" w:cs="Calibri"/>
        </w:rPr>
      </w:pPr>
      <w:r w:rsidRPr="00870C71">
        <w:rPr>
          <w:rFonts w:eastAsia="Calibri" w:cs="Calibri"/>
        </w:rPr>
        <w:t>Pledge of Allegiance was recited.</w:t>
      </w:r>
    </w:p>
    <w:p w14:paraId="051718A3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rPr>
          <w:rFonts w:cs="Franklin Gothic"/>
        </w:rPr>
        <w:t xml:space="preserve">CONFIRMATION OF COMPLIANCE WITH OPEN MEETINGS LAW </w:t>
      </w:r>
    </w:p>
    <w:p w14:paraId="6218E3EE" w14:textId="77777777" w:rsidR="00691BD4" w:rsidRDefault="00691BD4" w:rsidP="00B63BC1">
      <w:pPr>
        <w:spacing w:after="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The Clerk confirmed that the agenda was posted at town hall and on the Town website. </w:t>
      </w:r>
      <w:r w:rsidR="00B63BC1" w:rsidRPr="00B63BC1">
        <w:rPr>
          <w:rFonts w:eastAsia="Calibri" w:cs="Calibri"/>
        </w:rPr>
        <w:t>The meeting is being recorded for use during the drafting of the meeting minutes.</w:t>
      </w:r>
    </w:p>
    <w:p w14:paraId="6FECFC92" w14:textId="77777777" w:rsidR="00B63BC1" w:rsidRPr="00870C71" w:rsidRDefault="00B63BC1" w:rsidP="00B63BC1">
      <w:pPr>
        <w:spacing w:after="0" w:line="240" w:lineRule="auto"/>
        <w:rPr>
          <w:rFonts w:cs="Franklin Gothic"/>
        </w:rPr>
      </w:pPr>
    </w:p>
    <w:p w14:paraId="71A26871" w14:textId="46C5F22D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t xml:space="preserve">INFORMAL PUBLIC COMMENT TIME – </w:t>
      </w:r>
      <w:r w:rsidR="001B30FE">
        <w:t>Resident Vivek Balasubramaniam</w:t>
      </w:r>
      <w:r w:rsidR="00195155">
        <w:t xml:space="preserve"> addressed the board speaking in opposition to school resource officers</w:t>
      </w:r>
      <w:r w:rsidR="0035383A">
        <w:t xml:space="preserve"> and asking the Town to advocate for their removal or discontinuation.  </w:t>
      </w:r>
      <w:r w:rsidR="004807E1">
        <w:t xml:space="preserve">Chairperson Pulvermacher explained the Town is not involved in the education system </w:t>
      </w:r>
      <w:r w:rsidR="00EF0095">
        <w:t>and is not the correct entity to pursue this course of action.</w:t>
      </w:r>
    </w:p>
    <w:p w14:paraId="7E8DBD8B" w14:textId="77777777" w:rsidR="00691BD4" w:rsidRPr="00870C71" w:rsidRDefault="00691BD4" w:rsidP="007D3885">
      <w:pPr>
        <w:pStyle w:val="NoSpacing"/>
        <w:rPr>
          <w:rFonts w:cs="Franklin Gothic"/>
        </w:rPr>
      </w:pPr>
    </w:p>
    <w:p w14:paraId="1EAD7F80" w14:textId="2C21D5C4" w:rsidR="00691BD4" w:rsidRPr="002B495E" w:rsidRDefault="00691BD4" w:rsidP="007D3885">
      <w:pPr>
        <w:pStyle w:val="NoSpacing"/>
        <w:numPr>
          <w:ilvl w:val="0"/>
          <w:numId w:val="1"/>
        </w:numPr>
        <w:ind w:left="0" w:hanging="450"/>
        <w:rPr>
          <w:b/>
          <w:sz w:val="20"/>
          <w:szCs w:val="20"/>
        </w:rPr>
      </w:pPr>
      <w:r w:rsidRPr="00870C71">
        <w:t xml:space="preserve">MINUTES OF PREVIOUS MEETING:  </w:t>
      </w:r>
      <w:r w:rsidR="00CE3CBC">
        <w:t>June 16, 2020</w:t>
      </w:r>
    </w:p>
    <w:p w14:paraId="29129DCA" w14:textId="0274457E" w:rsidR="002B495E" w:rsidRPr="002D0F11" w:rsidRDefault="002B495E" w:rsidP="002B495E">
      <w:pPr>
        <w:pStyle w:val="NoSpacing"/>
        <w:rPr>
          <w:bCs/>
        </w:rPr>
      </w:pPr>
      <w:r w:rsidRPr="002D0F11">
        <w:rPr>
          <w:bCs/>
        </w:rPr>
        <w:t xml:space="preserve">Chairperson Pulvermacher noted that his committee report should specify </w:t>
      </w:r>
      <w:r w:rsidR="002D0F11" w:rsidRPr="002D0F11">
        <w:rPr>
          <w:bCs/>
        </w:rPr>
        <w:t>that it was the Waunakee Fire Department that needed emergency truck repairs.</w:t>
      </w:r>
    </w:p>
    <w:p w14:paraId="01010AAD" w14:textId="21509824" w:rsidR="00691BD4" w:rsidRPr="00870C71" w:rsidRDefault="00691BD4" w:rsidP="007D3885">
      <w:pPr>
        <w:pStyle w:val="NoSpacing"/>
        <w:rPr>
          <w:b/>
        </w:rPr>
      </w:pPr>
      <w:r w:rsidRPr="00870C71">
        <w:rPr>
          <w:b/>
        </w:rPr>
        <w:t xml:space="preserve">Motion by </w:t>
      </w:r>
      <w:r w:rsidR="00CE3CBC">
        <w:rPr>
          <w:b/>
        </w:rPr>
        <w:t>Sup. Dresen,</w:t>
      </w:r>
      <w:r w:rsidRPr="00870C71">
        <w:rPr>
          <w:b/>
        </w:rPr>
        <w:t xml:space="preserve"> seconded by </w:t>
      </w:r>
      <w:r w:rsidR="00CE3CBC">
        <w:rPr>
          <w:b/>
        </w:rPr>
        <w:t xml:space="preserve">Sup. Laufenberg </w:t>
      </w:r>
      <w:r w:rsidRPr="00870C71">
        <w:rPr>
          <w:b/>
        </w:rPr>
        <w:t>to approve the minutes</w:t>
      </w:r>
      <w:r w:rsidR="00CE3CBC">
        <w:rPr>
          <w:b/>
        </w:rPr>
        <w:t xml:space="preserve"> of June 16</w:t>
      </w:r>
      <w:r w:rsidR="00CE3CBC" w:rsidRPr="00CE3CBC">
        <w:rPr>
          <w:b/>
          <w:vertAlign w:val="superscript"/>
        </w:rPr>
        <w:t>th</w:t>
      </w:r>
      <w:r w:rsidR="002B495E">
        <w:rPr>
          <w:b/>
        </w:rPr>
        <w:t>.</w:t>
      </w:r>
      <w:r w:rsidR="00962DC5">
        <w:rPr>
          <w:b/>
        </w:rPr>
        <w:t xml:space="preserve"> </w:t>
      </w:r>
      <w:r w:rsidRPr="00870C71">
        <w:rPr>
          <w:b/>
        </w:rPr>
        <w:t xml:space="preserve">  Motion carried, </w:t>
      </w:r>
      <w:r w:rsidR="00117990">
        <w:rPr>
          <w:b/>
        </w:rPr>
        <w:t>4</w:t>
      </w:r>
      <w:r w:rsidRPr="00870C71">
        <w:rPr>
          <w:b/>
        </w:rPr>
        <w:t>-0.</w:t>
      </w:r>
    </w:p>
    <w:p w14:paraId="200332AA" w14:textId="77777777" w:rsidR="00691BD4" w:rsidRPr="00870C71" w:rsidRDefault="00691BD4" w:rsidP="007D3885">
      <w:pPr>
        <w:pStyle w:val="NoSpacing"/>
        <w:rPr>
          <w:rFonts w:cs="Franklin Gothic"/>
        </w:rPr>
      </w:pPr>
    </w:p>
    <w:p w14:paraId="35BB76DB" w14:textId="0C32EF94" w:rsidR="00691BD4" w:rsidRPr="00BA53BA" w:rsidRDefault="001F2988" w:rsidP="007D3885">
      <w:pPr>
        <w:pStyle w:val="NoSpacing"/>
        <w:numPr>
          <w:ilvl w:val="0"/>
          <w:numId w:val="1"/>
        </w:numPr>
        <w:ind w:left="0" w:hanging="450"/>
        <w:rPr>
          <w:b/>
        </w:rPr>
      </w:pPr>
      <w:r>
        <w:rPr>
          <w:rFonts w:cs="Franklin Gothic"/>
        </w:rPr>
        <w:t>CHAIRPERSON’</w:t>
      </w:r>
      <w:r w:rsidR="00DF09D5">
        <w:rPr>
          <w:rFonts w:cs="Franklin Gothic"/>
        </w:rPr>
        <w:t>S REPORT</w:t>
      </w:r>
    </w:p>
    <w:p w14:paraId="191DAAA7" w14:textId="3FB18E47" w:rsidR="00BA53BA" w:rsidRPr="00870C71" w:rsidRDefault="00BA53BA" w:rsidP="00BA53BA">
      <w:pPr>
        <w:pStyle w:val="NoSpacing"/>
        <w:rPr>
          <w:b/>
        </w:rPr>
      </w:pPr>
      <w:r>
        <w:rPr>
          <w:rFonts w:cs="Franklin Gothic"/>
        </w:rPr>
        <w:t xml:space="preserve">Larry Wagner </w:t>
      </w:r>
      <w:r w:rsidR="00736188">
        <w:rPr>
          <w:rFonts w:cs="Franklin Gothic"/>
        </w:rPr>
        <w:t xml:space="preserve">contacted Chairperson Pulvermacher with </w:t>
      </w:r>
      <w:r>
        <w:rPr>
          <w:rFonts w:cs="Franklin Gothic"/>
        </w:rPr>
        <w:t xml:space="preserve">concerns about </w:t>
      </w:r>
      <w:r w:rsidR="00BB6CC7">
        <w:rPr>
          <w:rFonts w:cs="Franklin Gothic"/>
        </w:rPr>
        <w:t xml:space="preserve">the truck traffic and mud on Schneider Road from </w:t>
      </w:r>
      <w:r>
        <w:rPr>
          <w:rFonts w:cs="Franklin Gothic"/>
        </w:rPr>
        <w:t xml:space="preserve">the farm driveways.  Chairperson Pulvermacher </w:t>
      </w:r>
      <w:r w:rsidR="009C7FC3">
        <w:rPr>
          <w:rFonts w:cs="Franklin Gothic"/>
        </w:rPr>
        <w:t>relayed the concerns to</w:t>
      </w:r>
      <w:r>
        <w:rPr>
          <w:rFonts w:cs="Franklin Gothic"/>
        </w:rPr>
        <w:t xml:space="preserve"> Nate Wagner</w:t>
      </w:r>
      <w:r w:rsidR="00736188">
        <w:rPr>
          <w:rFonts w:cs="Franklin Gothic"/>
        </w:rPr>
        <w:t xml:space="preserve"> </w:t>
      </w:r>
      <w:r w:rsidR="009C7FC3">
        <w:rPr>
          <w:rFonts w:cs="Franklin Gothic"/>
        </w:rPr>
        <w:t xml:space="preserve">and indicated the board may reach out to Wagner Dairy to speak with them.  </w:t>
      </w:r>
      <w:r>
        <w:rPr>
          <w:rFonts w:cs="Franklin Gothic"/>
        </w:rPr>
        <w:t xml:space="preserve">Resident Pam McSherry called Chairperson Pulvermacher </w:t>
      </w:r>
      <w:r w:rsidR="003B07F8">
        <w:rPr>
          <w:rFonts w:cs="Franklin Gothic"/>
        </w:rPr>
        <w:t>reiterating her water grievance</w:t>
      </w:r>
      <w:r w:rsidR="00DD2211">
        <w:rPr>
          <w:rFonts w:cs="Franklin Gothic"/>
        </w:rPr>
        <w:t xml:space="preserve"> and asking the Town to remove the culvert near her home.  </w:t>
      </w:r>
    </w:p>
    <w:p w14:paraId="73CB7F64" w14:textId="77777777" w:rsidR="00691BD4" w:rsidRPr="00870C71" w:rsidRDefault="00691BD4" w:rsidP="007D3885">
      <w:pPr>
        <w:pStyle w:val="NoSpacing"/>
        <w:rPr>
          <w:b/>
        </w:rPr>
      </w:pPr>
    </w:p>
    <w:p w14:paraId="200E6FAD" w14:textId="77777777" w:rsidR="00DD3CAF" w:rsidRDefault="00DD3CAF" w:rsidP="00DD3CAF">
      <w:pPr>
        <w:pStyle w:val="NoSpacing"/>
        <w:numPr>
          <w:ilvl w:val="0"/>
          <w:numId w:val="1"/>
        </w:numPr>
        <w:ind w:left="0" w:hanging="450"/>
      </w:pPr>
      <w:r>
        <w:t xml:space="preserve">DRIVEWAY PERMIT APPLICATIONS:  </w:t>
      </w:r>
    </w:p>
    <w:p w14:paraId="64DF0A79" w14:textId="6CFB4281" w:rsidR="00DD3CAF" w:rsidRDefault="00DD3CAF" w:rsidP="0068007E">
      <w:pPr>
        <w:pStyle w:val="NoSpacing"/>
        <w:numPr>
          <w:ilvl w:val="1"/>
          <w:numId w:val="2"/>
        </w:numPr>
        <w:ind w:left="720"/>
      </w:pPr>
      <w:r w:rsidRPr="00FB5441">
        <w:t>SCHUSTER</w:t>
      </w:r>
      <w:r>
        <w:t>:  EAST SIDE, LODI-SPRINGFIELD RD. (150’ NORTH OF 6000 LODI-SPRINGFIELD RD.)</w:t>
      </w:r>
    </w:p>
    <w:p w14:paraId="7E3352E2" w14:textId="33F1A4A9" w:rsidR="00222307" w:rsidRDefault="00222307" w:rsidP="00222307">
      <w:pPr>
        <w:pStyle w:val="NoSpacing"/>
        <w:rPr>
          <w:b/>
          <w:bCs/>
        </w:rPr>
      </w:pPr>
      <w:r>
        <w:rPr>
          <w:b/>
          <w:bCs/>
        </w:rPr>
        <w:lastRenderedPageBreak/>
        <w:t xml:space="preserve">Motion by Sup. Dresen, seconded by Sup. Laufenberg to grant the driveway permit for agenda item 6a.  Motion carried, </w:t>
      </w:r>
      <w:r w:rsidR="00117990">
        <w:rPr>
          <w:b/>
          <w:bCs/>
        </w:rPr>
        <w:t>4</w:t>
      </w:r>
      <w:r>
        <w:rPr>
          <w:b/>
          <w:bCs/>
        </w:rPr>
        <w:t>-0.</w:t>
      </w:r>
    </w:p>
    <w:p w14:paraId="3E0208A6" w14:textId="77777777" w:rsidR="00222307" w:rsidRPr="00222307" w:rsidRDefault="00222307" w:rsidP="00222307">
      <w:pPr>
        <w:pStyle w:val="NoSpacing"/>
        <w:rPr>
          <w:b/>
          <w:bCs/>
        </w:rPr>
      </w:pPr>
    </w:p>
    <w:p w14:paraId="4644A403" w14:textId="77777777" w:rsidR="008C4218" w:rsidRDefault="00DD3CAF" w:rsidP="0068007E">
      <w:pPr>
        <w:pStyle w:val="NoSpacing"/>
        <w:numPr>
          <w:ilvl w:val="1"/>
          <w:numId w:val="2"/>
        </w:numPr>
        <w:ind w:left="720"/>
      </w:pPr>
      <w:r>
        <w:t>REGAN:  6681 SHAMROCK GLEN RD.</w:t>
      </w:r>
    </w:p>
    <w:p w14:paraId="41C2B4DF" w14:textId="2B1167C2" w:rsidR="00BE6291" w:rsidRDefault="00BE6291" w:rsidP="00222307">
      <w:pPr>
        <w:pStyle w:val="NoSpacing"/>
        <w:rPr>
          <w:b/>
          <w:bCs/>
        </w:rPr>
      </w:pPr>
      <w:r>
        <w:rPr>
          <w:b/>
          <w:bCs/>
        </w:rPr>
        <w:t xml:space="preserve">Motion by Sup. Laufenberg, seconded by Sup. Dresen to approve the driveway application for 6681 Shamrock Glen Road.  Motion carried, </w:t>
      </w:r>
      <w:r w:rsidR="00117990">
        <w:rPr>
          <w:b/>
          <w:bCs/>
        </w:rPr>
        <w:t>4</w:t>
      </w:r>
      <w:r>
        <w:rPr>
          <w:b/>
          <w:bCs/>
        </w:rPr>
        <w:t>-0.</w:t>
      </w:r>
    </w:p>
    <w:p w14:paraId="0402F9F4" w14:textId="77777777" w:rsidR="00BE6291" w:rsidRDefault="00BE6291" w:rsidP="00222307">
      <w:pPr>
        <w:pStyle w:val="NoSpacing"/>
        <w:rPr>
          <w:b/>
          <w:bCs/>
        </w:rPr>
      </w:pPr>
    </w:p>
    <w:p w14:paraId="5BA1C0DC" w14:textId="36054243" w:rsidR="00DD3CAF" w:rsidRDefault="00BE6291" w:rsidP="00222307">
      <w:pPr>
        <w:pStyle w:val="NoSpacing"/>
      </w:pPr>
      <w:r>
        <w:t xml:space="preserve">A driveway permit application for 5328 Church Road was inadvertently omitted from the agenda.  The applicant and Patrolman Ripp </w:t>
      </w:r>
      <w:r w:rsidR="00DC788D">
        <w:t>explained a temporary</w:t>
      </w:r>
      <w:r w:rsidR="00DD3CAF">
        <w:t xml:space="preserve"> </w:t>
      </w:r>
      <w:r w:rsidR="00DC788D">
        <w:t xml:space="preserve">permit was granted to accommodate the </w:t>
      </w:r>
      <w:r w:rsidR="00E818AF">
        <w:t>contractor’s</w:t>
      </w:r>
      <w:r w:rsidR="00DC788D">
        <w:t xml:space="preserve"> schedule</w:t>
      </w:r>
      <w:r w:rsidR="00E818AF">
        <w:t xml:space="preserve"> and noted there were no concerns about the driveway.  The board noted Patrolman Ripp is able to authorize </w:t>
      </w:r>
      <w:r w:rsidR="00F63CD3">
        <w:t xml:space="preserve">driveway permits, but </w:t>
      </w:r>
      <w:r w:rsidR="00E818AF">
        <w:t xml:space="preserve">directed staff </w:t>
      </w:r>
      <w:r w:rsidR="00F63CD3">
        <w:t>to add the item to the next agenda for official approval by the board.</w:t>
      </w:r>
    </w:p>
    <w:p w14:paraId="6ABF9111" w14:textId="77777777" w:rsidR="00F63CD3" w:rsidRDefault="00F63CD3" w:rsidP="00222307">
      <w:pPr>
        <w:pStyle w:val="NoSpacing"/>
      </w:pPr>
    </w:p>
    <w:p w14:paraId="6770B041" w14:textId="77777777" w:rsidR="00DD3CAF" w:rsidRDefault="00DD3CAF" w:rsidP="00DD3CAF">
      <w:pPr>
        <w:pStyle w:val="NoSpacing"/>
        <w:numPr>
          <w:ilvl w:val="0"/>
          <w:numId w:val="1"/>
        </w:numPr>
        <w:ind w:left="0" w:hanging="450"/>
      </w:pPr>
      <w:r>
        <w:t xml:space="preserve">DRIVEWAY VIOLATIONS:  </w:t>
      </w:r>
    </w:p>
    <w:p w14:paraId="6926A2E0" w14:textId="497D9336" w:rsidR="00DD3CAF" w:rsidRDefault="00DD3CAF" w:rsidP="0068007E">
      <w:pPr>
        <w:pStyle w:val="NoSpacing"/>
        <w:numPr>
          <w:ilvl w:val="0"/>
          <w:numId w:val="4"/>
        </w:numPr>
        <w:ind w:left="720"/>
      </w:pPr>
      <w:r>
        <w:t>SPRINGFIELD BUSINESS PARK CONDO ASSOCIATION, 7340, 7346, &amp; 7352 DARLIN DRIVE</w:t>
      </w:r>
    </w:p>
    <w:p w14:paraId="71854A97" w14:textId="3FA71FC8" w:rsidR="00A10AF3" w:rsidRDefault="00A10AF3" w:rsidP="00A10AF3">
      <w:pPr>
        <w:pStyle w:val="NoSpacing"/>
      </w:pPr>
      <w:r>
        <w:t>The applicant</w:t>
      </w:r>
      <w:r w:rsidR="00210D15">
        <w:t xml:space="preserve"> apologized to the board,</w:t>
      </w:r>
      <w:r>
        <w:t xml:space="preserve"> explain</w:t>
      </w:r>
      <w:r w:rsidR="00210D15">
        <w:t>ing</w:t>
      </w:r>
      <w:r>
        <w:t xml:space="preserve"> </w:t>
      </w:r>
      <w:r w:rsidR="00210D15">
        <w:t xml:space="preserve">he did not realize a permit was necessary for resurfacing and respectfully requested </w:t>
      </w:r>
      <w:r w:rsidR="009C3572">
        <w:t>the penalty be waived</w:t>
      </w:r>
      <w:r w:rsidR="00210D15">
        <w:t>.</w:t>
      </w:r>
    </w:p>
    <w:p w14:paraId="097B0E28" w14:textId="3313C6FD" w:rsidR="009C3572" w:rsidRDefault="009C3572" w:rsidP="00A10AF3">
      <w:pPr>
        <w:pStyle w:val="NoSpacing"/>
        <w:rPr>
          <w:b/>
          <w:bCs/>
        </w:rPr>
      </w:pPr>
      <w:r>
        <w:rPr>
          <w:b/>
          <w:bCs/>
        </w:rPr>
        <w:t xml:space="preserve">Motion by Sup. Dresen, seconded by Sup. Statz to waive the $300 fine as it was a repair rather than a new driveway.  Motion carried, </w:t>
      </w:r>
      <w:r w:rsidR="00117990">
        <w:rPr>
          <w:b/>
          <w:bCs/>
        </w:rPr>
        <w:t>4</w:t>
      </w:r>
      <w:r>
        <w:rPr>
          <w:b/>
          <w:bCs/>
        </w:rPr>
        <w:t>-0.</w:t>
      </w:r>
    </w:p>
    <w:p w14:paraId="5325FDA0" w14:textId="77777777" w:rsidR="009C3572" w:rsidRPr="009C3572" w:rsidRDefault="009C3572" w:rsidP="00A10AF3">
      <w:pPr>
        <w:pStyle w:val="NoSpacing"/>
        <w:rPr>
          <w:b/>
          <w:bCs/>
        </w:rPr>
      </w:pPr>
    </w:p>
    <w:p w14:paraId="0A434F7C" w14:textId="61106B30" w:rsidR="00DD3CAF" w:rsidRDefault="00DD3CAF" w:rsidP="0068007E">
      <w:pPr>
        <w:pStyle w:val="NoSpacing"/>
        <w:numPr>
          <w:ilvl w:val="0"/>
          <w:numId w:val="4"/>
        </w:numPr>
        <w:ind w:left="720"/>
      </w:pPr>
      <w:r>
        <w:t>4876 ENCHANTED VALLEY RD.</w:t>
      </w:r>
    </w:p>
    <w:p w14:paraId="4DECE8B4" w14:textId="57B9985C" w:rsidR="00794687" w:rsidRDefault="00794687" w:rsidP="00794687">
      <w:pPr>
        <w:pStyle w:val="NoSpacing"/>
      </w:pPr>
      <w:r>
        <w:t>The board would like this to remain on the agenda until it’s resolved or staff is directed to remove it.</w:t>
      </w:r>
    </w:p>
    <w:p w14:paraId="534CEEEF" w14:textId="5254F35C" w:rsidR="00DD3CAF" w:rsidRDefault="00DD3CAF" w:rsidP="0068007E">
      <w:pPr>
        <w:pStyle w:val="NoSpacing"/>
        <w:numPr>
          <w:ilvl w:val="0"/>
          <w:numId w:val="4"/>
        </w:numPr>
        <w:ind w:left="720"/>
      </w:pPr>
      <w:r>
        <w:t xml:space="preserve">KOPP RD. </w:t>
      </w:r>
    </w:p>
    <w:p w14:paraId="2008FC52" w14:textId="7C9A1D83" w:rsidR="008C4218" w:rsidRDefault="00082CAC" w:rsidP="00794687">
      <w:pPr>
        <w:pStyle w:val="NoSpacing"/>
      </w:pPr>
      <w:r>
        <w:t xml:space="preserve">The right of way in front of the property has been getting filled in.  Patrolman Ripp </w:t>
      </w:r>
      <w:r w:rsidR="002C285F">
        <w:t>informed</w:t>
      </w:r>
      <w:r>
        <w:t xml:space="preserve"> the property owner</w:t>
      </w:r>
      <w:r w:rsidR="002C285F">
        <w:t xml:space="preserve"> that a driveway permit would be needed, and likely an erosion control permit from the County, and that work must cease until all the required permits were obtained.</w:t>
      </w:r>
    </w:p>
    <w:p w14:paraId="3F6B2F70" w14:textId="77777777" w:rsidR="002C285F" w:rsidRDefault="002C285F" w:rsidP="00794687">
      <w:pPr>
        <w:pStyle w:val="NoSpacing"/>
      </w:pPr>
    </w:p>
    <w:p w14:paraId="49772B14" w14:textId="77777777" w:rsidR="00DD3CAF" w:rsidRPr="00330004" w:rsidRDefault="00DD3CAF" w:rsidP="00DD3CAF">
      <w:pPr>
        <w:pStyle w:val="NoSpacing"/>
        <w:numPr>
          <w:ilvl w:val="0"/>
          <w:numId w:val="1"/>
        </w:numPr>
        <w:ind w:left="0" w:hanging="450"/>
      </w:pPr>
      <w:r w:rsidRPr="00330004">
        <w:t>OPERATOR’S LICENSE</w:t>
      </w:r>
      <w:r>
        <w:t>S (2)</w:t>
      </w:r>
      <w:r w:rsidRPr="00330004">
        <w:t xml:space="preserve">:  </w:t>
      </w:r>
      <w:r>
        <w:t xml:space="preserve"> </w:t>
      </w:r>
      <w:r w:rsidRPr="00330004">
        <w:t>ANGELINA ACOSTA</w:t>
      </w:r>
      <w:r>
        <w:t xml:space="preserve"> &amp; </w:t>
      </w:r>
      <w:r w:rsidRPr="00330004">
        <w:t>WAYNE B</w:t>
      </w:r>
      <w:r>
        <w:t>ROWN</w:t>
      </w:r>
      <w:r w:rsidRPr="00330004">
        <w:t>, MISSOURI TAVERN</w:t>
      </w:r>
    </w:p>
    <w:p w14:paraId="790EA220" w14:textId="7343C44A" w:rsidR="008C4218" w:rsidRDefault="0062014F" w:rsidP="008C4218">
      <w:pPr>
        <w:pStyle w:val="NoSpacing"/>
        <w:rPr>
          <w:b/>
          <w:bCs/>
        </w:rPr>
      </w:pPr>
      <w:bookmarkStart w:id="1" w:name="_Hlk46165270"/>
      <w:r>
        <w:rPr>
          <w:b/>
          <w:bCs/>
        </w:rPr>
        <w:t xml:space="preserve">Motion by Sup. Laufenberg, seconded by Sup. Dresen to approve the operator’s licenses for Angelina </w:t>
      </w:r>
      <w:r w:rsidR="00115F83">
        <w:rPr>
          <w:b/>
          <w:bCs/>
        </w:rPr>
        <w:t xml:space="preserve">Acosta </w:t>
      </w:r>
      <w:r>
        <w:rPr>
          <w:b/>
          <w:bCs/>
        </w:rPr>
        <w:t xml:space="preserve">and Wayne Brown for the Missouri Tavern.  Motion carried, </w:t>
      </w:r>
      <w:r w:rsidR="00117990">
        <w:rPr>
          <w:b/>
          <w:bCs/>
        </w:rPr>
        <w:t>4</w:t>
      </w:r>
      <w:r>
        <w:rPr>
          <w:b/>
          <w:bCs/>
        </w:rPr>
        <w:t>-0.</w:t>
      </w:r>
    </w:p>
    <w:p w14:paraId="7FC6838C" w14:textId="77777777" w:rsidR="0062014F" w:rsidRPr="0062014F" w:rsidRDefault="0062014F" w:rsidP="008C4218">
      <w:pPr>
        <w:pStyle w:val="NoSpacing"/>
        <w:rPr>
          <w:b/>
          <w:bCs/>
        </w:rPr>
      </w:pPr>
    </w:p>
    <w:p w14:paraId="7BBC7973" w14:textId="13C49ED9" w:rsidR="00DD3CAF" w:rsidRDefault="00DD3CAF" w:rsidP="00DD3CAF">
      <w:pPr>
        <w:pStyle w:val="NoSpacing"/>
        <w:numPr>
          <w:ilvl w:val="0"/>
          <w:numId w:val="1"/>
        </w:numPr>
        <w:ind w:left="0" w:hanging="450"/>
      </w:pPr>
      <w:r>
        <w:t>RECONSIDERATION OF PLAN COMMISSION RECOMMENDATION RE:  CLOVER HILL LOT DIVISION</w:t>
      </w:r>
    </w:p>
    <w:bookmarkEnd w:id="1"/>
    <w:p w14:paraId="401904D5" w14:textId="6842DE99" w:rsidR="0070247D" w:rsidRPr="0070247D" w:rsidRDefault="00DD3CAF" w:rsidP="0070247D">
      <w:pPr>
        <w:spacing w:after="0" w:line="240" w:lineRule="auto"/>
        <w:ind w:left="-720" w:right="-720"/>
        <w:rPr>
          <w:rFonts w:eastAsia="Batang" w:cs="FrankRuehl"/>
          <w:b/>
          <w:bCs/>
          <w:sz w:val="19"/>
          <w:szCs w:val="19"/>
        </w:rPr>
      </w:pPr>
      <w:r w:rsidRPr="0070247D">
        <w:rPr>
          <w:rFonts w:eastAsia="Batang" w:cs="FrankRuehl"/>
          <w:b/>
          <w:bCs/>
          <w:sz w:val="19"/>
          <w:szCs w:val="19"/>
        </w:rPr>
        <w:t>MOTION BY COMMISSIONER ACKER, SECONDED BY COMMISSIONER WRIGHT TO DENY THE APPLICATION TO CREATE LOTS 1 &amp; 2 DUE TO CHALLENGES OF SLOPES ON LOT AND STORMWATER CONCERNS OF NEIGHBORS.  MOTION CARRIED, 5-2.</w:t>
      </w:r>
    </w:p>
    <w:p w14:paraId="68628758" w14:textId="51F655E6" w:rsidR="0070247D" w:rsidRDefault="00C27C20" w:rsidP="00C27C20">
      <w:pPr>
        <w:spacing w:after="0" w:line="240" w:lineRule="auto"/>
        <w:ind w:right="-720"/>
      </w:pPr>
      <w:r>
        <w:t xml:space="preserve">Applicant Dan Fargen explained he believes the concerns raised by the Plan Commission are all </w:t>
      </w:r>
      <w:r w:rsidR="00AD7DAE">
        <w:t xml:space="preserve">surmountable, noting that the 10-15% grades where the house would tentatively be located is ideal for an exposed, walk-out basement.  </w:t>
      </w:r>
      <w:r w:rsidR="00F72FAB">
        <w:t>The board would like feedback on the proposal from the plan commissioners before having a site visit on the 14</w:t>
      </w:r>
      <w:r w:rsidR="00F72FAB" w:rsidRPr="00F72FAB">
        <w:rPr>
          <w:vertAlign w:val="superscript"/>
        </w:rPr>
        <w:t>th</w:t>
      </w:r>
      <w:r w:rsidR="00F72FAB">
        <w:t xml:space="preserve"> at 5:30.  </w:t>
      </w:r>
    </w:p>
    <w:p w14:paraId="724A32C4" w14:textId="77777777" w:rsidR="001D2C68" w:rsidRPr="0070247D" w:rsidRDefault="001D2C68" w:rsidP="00C27C20">
      <w:pPr>
        <w:spacing w:after="0" w:line="240" w:lineRule="auto"/>
        <w:ind w:right="-720"/>
      </w:pPr>
    </w:p>
    <w:p w14:paraId="05933B1C" w14:textId="7B427896" w:rsidR="00DD3CAF" w:rsidRDefault="00DD3CAF" w:rsidP="00DD3CAF">
      <w:pPr>
        <w:pStyle w:val="NoSpacing"/>
        <w:numPr>
          <w:ilvl w:val="0"/>
          <w:numId w:val="1"/>
        </w:numPr>
        <w:ind w:left="0" w:hanging="450"/>
      </w:pPr>
      <w:r>
        <w:t>MAY FINANCIALS</w:t>
      </w:r>
    </w:p>
    <w:p w14:paraId="6DE73E75" w14:textId="52763185" w:rsidR="00C27CD6" w:rsidRDefault="001D2C68" w:rsidP="00C27CD6">
      <w:pPr>
        <w:pStyle w:val="NoSpacing"/>
      </w:pPr>
      <w:r>
        <w:t xml:space="preserve">The elections line item is over budget as a result of postage purchased this spring in preparation for </w:t>
      </w:r>
      <w:r w:rsidR="00343335">
        <w:t xml:space="preserve">a possible all </w:t>
      </w:r>
      <w:r>
        <w:t xml:space="preserve">absentee </w:t>
      </w:r>
      <w:r w:rsidR="00343335">
        <w:t xml:space="preserve">election.  The Clerk explained the postage </w:t>
      </w:r>
      <w:r w:rsidR="00425DF8">
        <w:t>has been put</w:t>
      </w:r>
      <w:r w:rsidR="00343335">
        <w:t xml:space="preserve"> on the election envelopes </w:t>
      </w:r>
      <w:r w:rsidR="00425DF8">
        <w:t>which</w:t>
      </w:r>
      <w:r w:rsidR="00343335">
        <w:t xml:space="preserve"> will be used </w:t>
      </w:r>
      <w:r w:rsidR="00425DF8">
        <w:t>during the August and November elections.</w:t>
      </w:r>
    </w:p>
    <w:p w14:paraId="1305C0B5" w14:textId="77777777" w:rsidR="001D2C68" w:rsidRDefault="001D2C68" w:rsidP="00C27CD6">
      <w:pPr>
        <w:pStyle w:val="NoSpacing"/>
      </w:pPr>
    </w:p>
    <w:p w14:paraId="7C4F4FC6" w14:textId="77777777" w:rsidR="00DD3CAF" w:rsidRDefault="00DD3CAF" w:rsidP="00DD3CAF">
      <w:pPr>
        <w:pStyle w:val="NoSpacing"/>
        <w:numPr>
          <w:ilvl w:val="0"/>
          <w:numId w:val="1"/>
        </w:numPr>
        <w:ind w:left="0" w:hanging="450"/>
      </w:pPr>
      <w:bookmarkStart w:id="2" w:name="_Hlk46165347"/>
      <w:r>
        <w:t>ZONING VIOLATION:  5155 SUNRISE RIDGE TRAIL - CHICKENS</w:t>
      </w:r>
    </w:p>
    <w:bookmarkEnd w:id="2"/>
    <w:p w14:paraId="3F32F0A0" w14:textId="28047356" w:rsidR="00C27CD6" w:rsidRDefault="00E80F01" w:rsidP="00C27CD6">
      <w:pPr>
        <w:pStyle w:val="NoSpacing"/>
        <w:rPr>
          <w:rFonts w:cs="Franklin Gothic"/>
        </w:rPr>
      </w:pPr>
      <w:r>
        <w:rPr>
          <w:rFonts w:cs="Franklin Gothic"/>
        </w:rPr>
        <w:t>The board directed staff to invite the homeowner to a meeting to discuss.</w:t>
      </w:r>
    </w:p>
    <w:p w14:paraId="64E402D9" w14:textId="77777777" w:rsidR="00425DF8" w:rsidRDefault="00425DF8" w:rsidP="00C27CD6">
      <w:pPr>
        <w:pStyle w:val="NoSpacing"/>
        <w:rPr>
          <w:rFonts w:cs="Franklin Gothic"/>
        </w:rPr>
      </w:pPr>
    </w:p>
    <w:p w14:paraId="41F0C849" w14:textId="0281DE09" w:rsidR="00986AE3" w:rsidRPr="00986AE3" w:rsidRDefault="00DD3CAF" w:rsidP="00986AE3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DD3CAF">
        <w:rPr>
          <w:rFonts w:cs="Franklin Gothic"/>
        </w:rPr>
        <w:t>TOWN HALL RENTAL POLICY DURING PANDEMIC</w:t>
      </w:r>
    </w:p>
    <w:p w14:paraId="3AF8B68C" w14:textId="497404B4" w:rsidR="00C27CD6" w:rsidRDefault="00454B78" w:rsidP="00C27CD6">
      <w:pPr>
        <w:pStyle w:val="NoSpacing"/>
        <w:rPr>
          <w:rFonts w:cs="Franklin Gothic"/>
          <w:b/>
          <w:bCs/>
        </w:rPr>
      </w:pPr>
      <w:r>
        <w:rPr>
          <w:rFonts w:cs="Franklin Gothic"/>
          <w:b/>
          <w:bCs/>
        </w:rPr>
        <w:t xml:space="preserve">Motion by Sup. Dresen, seconded by Sup. Laufenberg to suspend rental of town hall until the pandemic is over.  Motion carried, </w:t>
      </w:r>
      <w:r w:rsidR="00117990">
        <w:rPr>
          <w:rFonts w:cs="Franklin Gothic"/>
          <w:b/>
          <w:bCs/>
        </w:rPr>
        <w:t>4</w:t>
      </w:r>
      <w:r>
        <w:rPr>
          <w:rFonts w:cs="Franklin Gothic"/>
          <w:b/>
          <w:bCs/>
        </w:rPr>
        <w:t>-0.</w:t>
      </w:r>
    </w:p>
    <w:p w14:paraId="7E67EC63" w14:textId="1544048D" w:rsidR="00986AE3" w:rsidRDefault="00986AE3" w:rsidP="00C27CD6">
      <w:pPr>
        <w:pStyle w:val="NoSpacing"/>
        <w:rPr>
          <w:rFonts w:cs="Franklin Gothic"/>
        </w:rPr>
      </w:pPr>
    </w:p>
    <w:p w14:paraId="6D6F41CD" w14:textId="2A41E736" w:rsidR="00896FB1" w:rsidRPr="00986AE3" w:rsidRDefault="00896FB1" w:rsidP="00C27CD6">
      <w:pPr>
        <w:pStyle w:val="NoSpacing"/>
        <w:rPr>
          <w:rFonts w:cs="Franklin Gothic"/>
        </w:rPr>
      </w:pPr>
      <w:r>
        <w:rPr>
          <w:rFonts w:cs="Franklin Gothic"/>
        </w:rPr>
        <w:lastRenderedPageBreak/>
        <w:t>The Board directed staff to cancel all the current reservations with apologies</w:t>
      </w:r>
      <w:r w:rsidR="008F75FD">
        <w:rPr>
          <w:rFonts w:cs="Franklin Gothic"/>
        </w:rPr>
        <w:t xml:space="preserve">, not </w:t>
      </w:r>
      <w:r w:rsidR="000A1AD5">
        <w:rPr>
          <w:rFonts w:cs="Franklin Gothic"/>
        </w:rPr>
        <w:t xml:space="preserve">assess the previous renter an additional cleaning fee, but not </w:t>
      </w:r>
      <w:r w:rsidR="008F75FD">
        <w:rPr>
          <w:rFonts w:cs="Franklin Gothic"/>
        </w:rPr>
        <w:t>refund the $25 cleaning deposit</w:t>
      </w:r>
      <w:r w:rsidR="000A1AD5">
        <w:rPr>
          <w:rFonts w:cs="Franklin Gothic"/>
        </w:rPr>
        <w:t>, and to close town hall to the public, making it accessible by appointment only.</w:t>
      </w:r>
    </w:p>
    <w:p w14:paraId="2D54D096" w14:textId="77777777" w:rsidR="00454B78" w:rsidRDefault="00454B78" w:rsidP="00C27CD6">
      <w:pPr>
        <w:pStyle w:val="NoSpacing"/>
        <w:rPr>
          <w:rFonts w:cs="Franklin Gothic"/>
        </w:rPr>
      </w:pPr>
    </w:p>
    <w:p w14:paraId="6795AE64" w14:textId="204610A1" w:rsidR="00DD3CAF" w:rsidRPr="00DD3CAF" w:rsidRDefault="00DD3CAF" w:rsidP="00DD3CAF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DD3CAF">
        <w:rPr>
          <w:rFonts w:cs="Franklin Gothic"/>
        </w:rPr>
        <w:t>JOINT MEETING WITH TOWN OF MIDDLETON</w:t>
      </w:r>
    </w:p>
    <w:p w14:paraId="309A39B1" w14:textId="693EE245" w:rsidR="00C27CD6" w:rsidRDefault="0002363B" w:rsidP="00C27CD6">
      <w:pPr>
        <w:pStyle w:val="NoSpacing"/>
        <w:rPr>
          <w:rFonts w:cs="Franklin Gothic"/>
        </w:rPr>
      </w:pPr>
      <w:r>
        <w:rPr>
          <w:rFonts w:cs="Franklin Gothic"/>
        </w:rPr>
        <w:t>This meeting will be held via Zoom tomorrow</w:t>
      </w:r>
      <w:r w:rsidR="00303E4E">
        <w:rPr>
          <w:rFonts w:cs="Franklin Gothic"/>
        </w:rPr>
        <w:t xml:space="preserve">, hosted by the Town of Middleton.  The Clerk informed the Board she would be </w:t>
      </w:r>
      <w:r w:rsidR="00DC1FE2">
        <w:rPr>
          <w:rFonts w:cs="Franklin Gothic"/>
        </w:rPr>
        <w:t xml:space="preserve">available to </w:t>
      </w:r>
      <w:r w:rsidR="00303E4E">
        <w:rPr>
          <w:rFonts w:cs="Franklin Gothic"/>
        </w:rPr>
        <w:t>provid</w:t>
      </w:r>
      <w:r w:rsidR="00DC1FE2">
        <w:rPr>
          <w:rFonts w:cs="Franklin Gothic"/>
        </w:rPr>
        <w:t>e</w:t>
      </w:r>
      <w:r w:rsidR="00303E4E">
        <w:rPr>
          <w:rFonts w:cs="Franklin Gothic"/>
        </w:rPr>
        <w:t xml:space="preserve"> remote access if they would like to participate from town hall.</w:t>
      </w:r>
    </w:p>
    <w:p w14:paraId="1FB1D610" w14:textId="77777777" w:rsidR="00DC1FE2" w:rsidRDefault="00DC1FE2" w:rsidP="00C27CD6">
      <w:pPr>
        <w:pStyle w:val="NoSpacing"/>
        <w:rPr>
          <w:rFonts w:cs="Franklin Gothic"/>
        </w:rPr>
      </w:pPr>
    </w:p>
    <w:p w14:paraId="74501588" w14:textId="727FEC54" w:rsidR="00DD3CAF" w:rsidRPr="00DD3CAF" w:rsidRDefault="00DD3CAF" w:rsidP="00DD3CAF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DD3CAF">
        <w:rPr>
          <w:rFonts w:cs="Franklin Gothic"/>
        </w:rPr>
        <w:t>PROPANE CONTRACT</w:t>
      </w:r>
    </w:p>
    <w:p w14:paraId="5D7E0FBB" w14:textId="305D9A72" w:rsidR="00C27CD6" w:rsidRDefault="00DC1FE2" w:rsidP="00C27CD6">
      <w:pPr>
        <w:pStyle w:val="NoSpacing"/>
        <w:rPr>
          <w:rFonts w:cs="Franklin Gothic"/>
          <w:b/>
          <w:bCs/>
        </w:rPr>
      </w:pPr>
      <w:r>
        <w:rPr>
          <w:rFonts w:cs="Franklin Gothic"/>
          <w:b/>
          <w:bCs/>
        </w:rPr>
        <w:t>Motion by Sup. Dresen, seconded by Sup. Laufenberg to approve the 2020-21 propane contract</w:t>
      </w:r>
      <w:r w:rsidR="00E6768C">
        <w:rPr>
          <w:rFonts w:cs="Franklin Gothic"/>
          <w:b/>
          <w:bCs/>
        </w:rPr>
        <w:t xml:space="preserve"> with Consumers Co-op at $1.09 per gallon for 3,000 gallons.  Motion carried, </w:t>
      </w:r>
      <w:r w:rsidR="00117990">
        <w:rPr>
          <w:rFonts w:cs="Franklin Gothic"/>
          <w:b/>
          <w:bCs/>
        </w:rPr>
        <w:t>4</w:t>
      </w:r>
      <w:r w:rsidR="00E6768C">
        <w:rPr>
          <w:rFonts w:cs="Franklin Gothic"/>
          <w:b/>
          <w:bCs/>
        </w:rPr>
        <w:t>-0.</w:t>
      </w:r>
    </w:p>
    <w:p w14:paraId="182CE9FC" w14:textId="77777777" w:rsidR="00E6768C" w:rsidRPr="00DC1FE2" w:rsidRDefault="00E6768C" w:rsidP="00C27CD6">
      <w:pPr>
        <w:pStyle w:val="NoSpacing"/>
        <w:rPr>
          <w:rFonts w:cs="Franklin Gothic"/>
          <w:b/>
          <w:bCs/>
        </w:rPr>
      </w:pPr>
    </w:p>
    <w:p w14:paraId="3F56EF21" w14:textId="27A419CA" w:rsidR="00DD3CAF" w:rsidRPr="00DD3CAF" w:rsidRDefault="00DD3CAF" w:rsidP="00DD3CAF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DD3CAF">
        <w:rPr>
          <w:rFonts w:cs="Franklin Gothic"/>
        </w:rPr>
        <w:t>OLD BUSINESS</w:t>
      </w:r>
    </w:p>
    <w:p w14:paraId="4CF619A8" w14:textId="77777777" w:rsidR="00DD3CAF" w:rsidRPr="00C31DD5" w:rsidRDefault="00DD3CAF" w:rsidP="0068007E">
      <w:pPr>
        <w:pStyle w:val="NoSpacing"/>
        <w:numPr>
          <w:ilvl w:val="0"/>
          <w:numId w:val="3"/>
        </w:numPr>
        <w:ind w:left="720" w:right="-450"/>
        <w:rPr>
          <w:sz w:val="21"/>
          <w:szCs w:val="21"/>
        </w:rPr>
      </w:pPr>
      <w:bookmarkStart w:id="3" w:name="_Hlk46165394"/>
      <w:r w:rsidRPr="00C31DD5">
        <w:rPr>
          <w:sz w:val="21"/>
          <w:szCs w:val="21"/>
        </w:rPr>
        <w:t>CARES GRANT</w:t>
      </w:r>
    </w:p>
    <w:p w14:paraId="18431DD2" w14:textId="77777777" w:rsidR="00DD3CAF" w:rsidRPr="00C31DD5" w:rsidRDefault="00DD3CAF" w:rsidP="0068007E">
      <w:pPr>
        <w:pStyle w:val="NoSpacing"/>
        <w:numPr>
          <w:ilvl w:val="0"/>
          <w:numId w:val="3"/>
        </w:numPr>
        <w:ind w:left="720" w:right="-270"/>
        <w:rPr>
          <w:sz w:val="21"/>
          <w:szCs w:val="21"/>
        </w:rPr>
      </w:pPr>
      <w:r w:rsidRPr="00C31DD5">
        <w:rPr>
          <w:sz w:val="21"/>
          <w:szCs w:val="21"/>
        </w:rPr>
        <w:t xml:space="preserve">CITY OF MIDDLETON PROSPECTIVE STORMWATER PLAN </w:t>
      </w:r>
    </w:p>
    <w:p w14:paraId="61DBC852" w14:textId="77777777" w:rsidR="00DD3CAF" w:rsidRPr="00C31DD5" w:rsidRDefault="00DD3CAF" w:rsidP="0068007E">
      <w:pPr>
        <w:pStyle w:val="NoSpacing"/>
        <w:numPr>
          <w:ilvl w:val="0"/>
          <w:numId w:val="3"/>
        </w:numPr>
        <w:ind w:left="720" w:right="-450"/>
        <w:rPr>
          <w:sz w:val="21"/>
          <w:szCs w:val="21"/>
        </w:rPr>
      </w:pPr>
      <w:r w:rsidRPr="00C31DD5">
        <w:rPr>
          <w:sz w:val="21"/>
          <w:szCs w:val="21"/>
        </w:rPr>
        <w:t xml:space="preserve">DRIVEWAY PERMIT APP &amp; ORDINANCE SPECS </w:t>
      </w:r>
    </w:p>
    <w:p w14:paraId="47A0D31F" w14:textId="0E1936ED" w:rsidR="00DD3CAF" w:rsidRDefault="00DD3CAF" w:rsidP="0068007E">
      <w:pPr>
        <w:pStyle w:val="ListParagraph"/>
        <w:numPr>
          <w:ilvl w:val="0"/>
          <w:numId w:val="3"/>
        </w:numPr>
        <w:spacing w:after="0" w:line="240" w:lineRule="auto"/>
        <w:ind w:left="720" w:right="-450"/>
        <w:rPr>
          <w:sz w:val="21"/>
          <w:szCs w:val="21"/>
        </w:rPr>
      </w:pPr>
      <w:r w:rsidRPr="00C31DD5">
        <w:rPr>
          <w:sz w:val="21"/>
          <w:szCs w:val="21"/>
        </w:rPr>
        <w:t xml:space="preserve">CULVERT EXTENSIONS &amp; GUARDRAILS </w:t>
      </w:r>
    </w:p>
    <w:p w14:paraId="785CD56C" w14:textId="0101ECEF" w:rsidR="00E6768C" w:rsidRPr="00E6768C" w:rsidRDefault="00E6768C" w:rsidP="00E6768C">
      <w:pPr>
        <w:spacing w:after="0" w:line="240" w:lineRule="auto"/>
        <w:ind w:right="-450"/>
        <w:rPr>
          <w:sz w:val="21"/>
          <w:szCs w:val="21"/>
        </w:rPr>
      </w:pPr>
      <w:r>
        <w:rPr>
          <w:sz w:val="21"/>
          <w:szCs w:val="21"/>
        </w:rPr>
        <w:t>Chairperson Pulvermacher and Patrolman Ripp viewed the site</w:t>
      </w:r>
      <w:r w:rsidR="00720151">
        <w:rPr>
          <w:sz w:val="21"/>
          <w:szCs w:val="21"/>
        </w:rPr>
        <w:t xml:space="preserve"> and noted there are similar conditions in the town, unfortunately budget constraints limit what conditions can be addressed.  This item can be removed from the agenda.</w:t>
      </w:r>
    </w:p>
    <w:p w14:paraId="7FD02439" w14:textId="77777777" w:rsidR="00DD3CAF" w:rsidRPr="00C31DD5" w:rsidRDefault="00DD3CAF" w:rsidP="0068007E">
      <w:pPr>
        <w:pStyle w:val="NoSpacing"/>
        <w:numPr>
          <w:ilvl w:val="0"/>
          <w:numId w:val="3"/>
        </w:numPr>
        <w:ind w:left="720" w:right="-450"/>
        <w:rPr>
          <w:sz w:val="21"/>
          <w:szCs w:val="21"/>
        </w:rPr>
      </w:pPr>
      <w:r w:rsidRPr="00C31DD5">
        <w:rPr>
          <w:sz w:val="21"/>
          <w:szCs w:val="21"/>
        </w:rPr>
        <w:t>WHIPPOORWILL CULVERT &amp; CUL DE SAC</w:t>
      </w:r>
    </w:p>
    <w:p w14:paraId="6F0AA859" w14:textId="5978504A" w:rsidR="00DD3CAF" w:rsidRDefault="00DD3CAF" w:rsidP="0068007E">
      <w:pPr>
        <w:pStyle w:val="NoSpacing"/>
        <w:numPr>
          <w:ilvl w:val="0"/>
          <w:numId w:val="3"/>
        </w:numPr>
        <w:ind w:left="720" w:right="-450"/>
        <w:rPr>
          <w:sz w:val="21"/>
          <w:szCs w:val="21"/>
        </w:rPr>
      </w:pPr>
      <w:r w:rsidRPr="00C31DD5">
        <w:rPr>
          <w:sz w:val="21"/>
          <w:szCs w:val="21"/>
        </w:rPr>
        <w:t>OUTDOOR STORAGE AND VIOLATIONS</w:t>
      </w:r>
    </w:p>
    <w:p w14:paraId="77AD0DFB" w14:textId="3876BC53" w:rsidR="000F1AF4" w:rsidRPr="00C31DD5" w:rsidRDefault="00E54997" w:rsidP="000F1AF4">
      <w:pPr>
        <w:pStyle w:val="NoSpacing"/>
        <w:ind w:right="-450"/>
        <w:rPr>
          <w:sz w:val="21"/>
          <w:szCs w:val="21"/>
        </w:rPr>
      </w:pPr>
      <w:r>
        <w:rPr>
          <w:sz w:val="21"/>
          <w:szCs w:val="21"/>
        </w:rPr>
        <w:t xml:space="preserve">The board directed staff to send a letter to Schmidt’s Auto Salvage regarding the condition of their property, with salvage items </w:t>
      </w:r>
      <w:r w:rsidR="00FE1018">
        <w:rPr>
          <w:sz w:val="21"/>
          <w:szCs w:val="21"/>
        </w:rPr>
        <w:t>spilling beyond the screen fencing.  The board would like staff to invite the owner(s) of Powerborough to an upcoming meeting to discuss their property.</w:t>
      </w:r>
    </w:p>
    <w:p w14:paraId="06E9521A" w14:textId="77777777" w:rsidR="00DD3CAF" w:rsidRPr="00C31DD5" w:rsidRDefault="00DD3CAF" w:rsidP="0068007E">
      <w:pPr>
        <w:pStyle w:val="NoSpacing"/>
        <w:numPr>
          <w:ilvl w:val="0"/>
          <w:numId w:val="3"/>
        </w:numPr>
        <w:ind w:left="720" w:right="-450"/>
        <w:rPr>
          <w:sz w:val="21"/>
          <w:szCs w:val="21"/>
        </w:rPr>
      </w:pPr>
      <w:r w:rsidRPr="00C31DD5">
        <w:rPr>
          <w:sz w:val="21"/>
          <w:szCs w:val="21"/>
        </w:rPr>
        <w:t>KINGSLEY GARDEN SHED MAINT.</w:t>
      </w:r>
    </w:p>
    <w:p w14:paraId="77B2CB4B" w14:textId="2F07CE0B" w:rsidR="00720151" w:rsidRDefault="000F1AF4" w:rsidP="00720151">
      <w:pPr>
        <w:pStyle w:val="NoSpacing"/>
        <w:ind w:right="-450"/>
        <w:rPr>
          <w:sz w:val="21"/>
          <w:szCs w:val="21"/>
        </w:rPr>
      </w:pPr>
      <w:bookmarkStart w:id="4" w:name="_Hlk46165493"/>
      <w:bookmarkEnd w:id="3"/>
      <w:r>
        <w:rPr>
          <w:sz w:val="21"/>
          <w:szCs w:val="21"/>
        </w:rPr>
        <w:t>Sup. Dresen estimates it will cost approximately $1,400 to paint; he will price siding.  Sup. Dresen noted the outhouse should be razed.</w:t>
      </w:r>
    </w:p>
    <w:p w14:paraId="3FFF54FC" w14:textId="41EB373C" w:rsidR="00DD3CAF" w:rsidRPr="00C31DD5" w:rsidRDefault="00DD3CAF" w:rsidP="0068007E">
      <w:pPr>
        <w:pStyle w:val="NoSpacing"/>
        <w:numPr>
          <w:ilvl w:val="0"/>
          <w:numId w:val="3"/>
        </w:numPr>
        <w:ind w:left="720" w:right="-450"/>
        <w:rPr>
          <w:sz w:val="21"/>
          <w:szCs w:val="21"/>
        </w:rPr>
      </w:pPr>
      <w:r w:rsidRPr="00C31DD5">
        <w:rPr>
          <w:sz w:val="21"/>
          <w:szCs w:val="21"/>
        </w:rPr>
        <w:t xml:space="preserve">BLIGHT:  7166 COUNTY HWY K           </w:t>
      </w:r>
    </w:p>
    <w:p w14:paraId="416C2176" w14:textId="6DCF41CF" w:rsidR="00DD3CAF" w:rsidRDefault="00DD3CAF" w:rsidP="0068007E">
      <w:pPr>
        <w:pStyle w:val="NoSpacing"/>
        <w:numPr>
          <w:ilvl w:val="0"/>
          <w:numId w:val="3"/>
        </w:numPr>
        <w:ind w:left="720" w:right="-450"/>
        <w:rPr>
          <w:sz w:val="21"/>
          <w:szCs w:val="21"/>
        </w:rPr>
      </w:pPr>
      <w:r w:rsidRPr="00C31DD5">
        <w:rPr>
          <w:sz w:val="21"/>
          <w:szCs w:val="21"/>
        </w:rPr>
        <w:t>2020 ROAD PROJECTS – ENCHANTED VALLEY ROAD IMPROVEMENTS PAY REQUEST #1</w:t>
      </w:r>
    </w:p>
    <w:p w14:paraId="431C8CF9" w14:textId="36AA1EB4" w:rsidR="00BA54A8" w:rsidRPr="00C31DD5" w:rsidRDefault="00BA54A8" w:rsidP="00BA54A8">
      <w:pPr>
        <w:pStyle w:val="NoSpacing"/>
        <w:ind w:right="-450"/>
        <w:rPr>
          <w:sz w:val="21"/>
          <w:szCs w:val="21"/>
        </w:rPr>
      </w:pPr>
      <w:r>
        <w:rPr>
          <w:sz w:val="21"/>
          <w:szCs w:val="21"/>
        </w:rPr>
        <w:t xml:space="preserve">The board approved payment of the first pay request.  Patrolman Ripp noted </w:t>
      </w:r>
      <w:r w:rsidR="00C5358F">
        <w:rPr>
          <w:sz w:val="21"/>
          <w:szCs w:val="21"/>
        </w:rPr>
        <w:t xml:space="preserve">TDS </w:t>
      </w:r>
      <w:r w:rsidR="00DF2463">
        <w:rPr>
          <w:sz w:val="21"/>
          <w:szCs w:val="21"/>
        </w:rPr>
        <w:t>opened the</w:t>
      </w:r>
      <w:r>
        <w:rPr>
          <w:sz w:val="21"/>
          <w:szCs w:val="21"/>
        </w:rPr>
        <w:t xml:space="preserve"> culvert </w:t>
      </w:r>
      <w:r w:rsidR="00C5358F">
        <w:rPr>
          <w:sz w:val="21"/>
          <w:szCs w:val="21"/>
        </w:rPr>
        <w:t xml:space="preserve">on Kopp Road </w:t>
      </w:r>
      <w:r w:rsidR="00DF2463">
        <w:rPr>
          <w:sz w:val="21"/>
          <w:szCs w:val="21"/>
        </w:rPr>
        <w:t>when they trenched fiber through 5-6 years ago.  They are now removing the fiber</w:t>
      </w:r>
      <w:r w:rsidR="00D90B40">
        <w:rPr>
          <w:sz w:val="21"/>
          <w:szCs w:val="21"/>
        </w:rPr>
        <w:t xml:space="preserve"> and will need to repair the culvert.  Patrolman Ripp notes he also replaced a culvert on Kickaboo.</w:t>
      </w:r>
    </w:p>
    <w:p w14:paraId="6C4C8481" w14:textId="77777777" w:rsidR="00DD3CAF" w:rsidRPr="00C31DD5" w:rsidRDefault="00DD3CAF" w:rsidP="0068007E">
      <w:pPr>
        <w:pStyle w:val="NoSpacing"/>
        <w:numPr>
          <w:ilvl w:val="0"/>
          <w:numId w:val="3"/>
        </w:numPr>
        <w:ind w:left="720" w:right="-630"/>
        <w:rPr>
          <w:sz w:val="21"/>
          <w:szCs w:val="21"/>
        </w:rPr>
      </w:pPr>
      <w:r w:rsidRPr="00C31DD5">
        <w:rPr>
          <w:sz w:val="21"/>
          <w:szCs w:val="21"/>
        </w:rPr>
        <w:t>IGA WITH WAUNAKEE</w:t>
      </w:r>
    </w:p>
    <w:p w14:paraId="4E84447F" w14:textId="77777777" w:rsidR="00DD3CAF" w:rsidRPr="00C31DD5" w:rsidRDefault="00DD3CAF" w:rsidP="0068007E">
      <w:pPr>
        <w:pStyle w:val="NoSpacing"/>
        <w:numPr>
          <w:ilvl w:val="0"/>
          <w:numId w:val="3"/>
        </w:numPr>
        <w:ind w:left="720" w:right="-450"/>
        <w:rPr>
          <w:sz w:val="21"/>
          <w:szCs w:val="21"/>
        </w:rPr>
      </w:pPr>
      <w:r w:rsidRPr="00C31DD5">
        <w:rPr>
          <w:sz w:val="21"/>
          <w:szCs w:val="21"/>
        </w:rPr>
        <w:t>STATUS UPDATE ON QUARRY LITIGATION</w:t>
      </w:r>
    </w:p>
    <w:p w14:paraId="43448AE3" w14:textId="77777777" w:rsidR="00DD3CAF" w:rsidRPr="00C31DD5" w:rsidRDefault="00DD3CAF" w:rsidP="0068007E">
      <w:pPr>
        <w:pStyle w:val="NoSpacing"/>
        <w:numPr>
          <w:ilvl w:val="0"/>
          <w:numId w:val="3"/>
        </w:numPr>
        <w:ind w:left="720" w:right="-450"/>
        <w:rPr>
          <w:sz w:val="21"/>
          <w:szCs w:val="21"/>
        </w:rPr>
      </w:pPr>
      <w:r w:rsidRPr="00C31DD5">
        <w:rPr>
          <w:sz w:val="21"/>
          <w:szCs w:val="21"/>
        </w:rPr>
        <w:t>TDR SENDING REQUIREMENTS—3RD PARTY HOLDER</w:t>
      </w:r>
    </w:p>
    <w:p w14:paraId="3790FCA2" w14:textId="77777777" w:rsidR="00DD3CAF" w:rsidRPr="00C31DD5" w:rsidRDefault="00DD3CAF" w:rsidP="0068007E">
      <w:pPr>
        <w:pStyle w:val="NoSpacing"/>
        <w:numPr>
          <w:ilvl w:val="0"/>
          <w:numId w:val="3"/>
        </w:numPr>
        <w:ind w:left="720" w:right="-450"/>
        <w:rPr>
          <w:sz w:val="21"/>
          <w:szCs w:val="21"/>
        </w:rPr>
      </w:pPr>
      <w:r w:rsidRPr="00C31DD5">
        <w:rPr>
          <w:sz w:val="21"/>
          <w:szCs w:val="21"/>
        </w:rPr>
        <w:t>JOINT MEETING WITH CITY OF MIDDLETON</w:t>
      </w:r>
    </w:p>
    <w:bookmarkEnd w:id="4"/>
    <w:p w14:paraId="56469D5F" w14:textId="77777777" w:rsidR="00D613BD" w:rsidRDefault="00D613BD" w:rsidP="00D613BD">
      <w:pPr>
        <w:pStyle w:val="NoSpacing"/>
      </w:pPr>
    </w:p>
    <w:p w14:paraId="60E320F4" w14:textId="5CB63CC8" w:rsidR="00691BD4" w:rsidRPr="00870C71" w:rsidRDefault="00691BD4" w:rsidP="00DD3CAF">
      <w:pPr>
        <w:pStyle w:val="NoSpacing"/>
        <w:numPr>
          <w:ilvl w:val="0"/>
          <w:numId w:val="1"/>
        </w:numPr>
        <w:ind w:left="0" w:hanging="450"/>
      </w:pPr>
      <w:r w:rsidRPr="00870C71">
        <w:t>COMMITTEE REPORTS</w:t>
      </w:r>
    </w:p>
    <w:p w14:paraId="047413C6" w14:textId="7FA494EA" w:rsidR="00691BD4" w:rsidRPr="00870C71" w:rsidRDefault="00691BD4" w:rsidP="007D3885">
      <w:r w:rsidRPr="00870C71">
        <w:rPr>
          <w:u w:val="single"/>
        </w:rPr>
        <w:t>Sup. Dresen:</w:t>
      </w:r>
      <w:r w:rsidRPr="00870C71">
        <w:t xml:space="preserve">  </w:t>
      </w:r>
      <w:r w:rsidR="00FE62C2">
        <w:t>Sup. Dresen met with Mayor Brar regarding his application to the airport committee</w:t>
      </w:r>
      <w:r w:rsidR="005055ED">
        <w:t xml:space="preserve"> and reports Mayor Brar is interviewing approximately ten people for the seat.  The Middleton Fire Commission held a virtual meeting to conduct business.</w:t>
      </w:r>
    </w:p>
    <w:p w14:paraId="74275251" w14:textId="06A07475" w:rsidR="00691BD4" w:rsidRPr="00B51AF3" w:rsidRDefault="00691BD4" w:rsidP="007D3885">
      <w:r>
        <w:rPr>
          <w:u w:val="single"/>
        </w:rPr>
        <w:t>Sup. Meinholz:</w:t>
      </w:r>
      <w:r w:rsidR="00B51AF3">
        <w:t xml:space="preserve">  N/A</w:t>
      </w:r>
    </w:p>
    <w:p w14:paraId="238DE0E4" w14:textId="1C2D672C" w:rsidR="00691BD4" w:rsidRPr="00870C71" w:rsidRDefault="00691BD4" w:rsidP="007D3885">
      <w:r w:rsidRPr="00870C71">
        <w:rPr>
          <w:u w:val="single"/>
        </w:rPr>
        <w:t xml:space="preserve">Sup. </w:t>
      </w:r>
      <w:r w:rsidR="00FC491C">
        <w:rPr>
          <w:u w:val="single"/>
        </w:rPr>
        <w:t>Statz</w:t>
      </w:r>
      <w:r w:rsidRPr="00870C71">
        <w:t xml:space="preserve">:  </w:t>
      </w:r>
      <w:r w:rsidR="00B51AF3">
        <w:t>Nothing to report</w:t>
      </w:r>
    </w:p>
    <w:p w14:paraId="14F96139" w14:textId="7AAC7A02" w:rsidR="00691BD4" w:rsidRDefault="00691BD4" w:rsidP="007D3885">
      <w:r w:rsidRPr="00870C71">
        <w:rPr>
          <w:u w:val="single"/>
        </w:rPr>
        <w:t>Sup. Laufenberg</w:t>
      </w:r>
      <w:r w:rsidRPr="00870C71">
        <w:t xml:space="preserve">:  </w:t>
      </w:r>
      <w:r w:rsidR="00B51AF3">
        <w:t>Terry Kalscheur contacted Sup. Laufenberg regarding the asphalt at Duane Wagner’s property</w:t>
      </w:r>
      <w:r w:rsidR="005D1E8C">
        <w:t>; they’d like to use the trenches for non-farm storage.  The board agreed it would require a rezone from AG.</w:t>
      </w:r>
    </w:p>
    <w:p w14:paraId="3E138BBE" w14:textId="77777777" w:rsidR="00C01A29" w:rsidRPr="00C01A29" w:rsidRDefault="00C01A29" w:rsidP="007D3885">
      <w:r>
        <w:rPr>
          <w:u w:val="single"/>
        </w:rPr>
        <w:t>Chairman Pulvermacher</w:t>
      </w:r>
      <w:r>
        <w:t>:</w:t>
      </w:r>
      <w:r w:rsidR="005D1E8C">
        <w:t xml:space="preserve">  Waunakee Fire discussed CARES Act funding and are looking to replace their 30 year old pumper truck next year</w:t>
      </w:r>
      <w:r w:rsidR="00117990">
        <w:t>.</w:t>
      </w:r>
    </w:p>
    <w:p w14:paraId="0EE4CF2B" w14:textId="77777777" w:rsidR="00691BD4" w:rsidRPr="00DD3CAF" w:rsidRDefault="00691BD4" w:rsidP="00DD3CAF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DD3CAF">
        <w:rPr>
          <w:rFonts w:cs="Franklin Gothic"/>
        </w:rPr>
        <w:lastRenderedPageBreak/>
        <w:t xml:space="preserve">ROAD PATROLMAN’S REPORT </w:t>
      </w:r>
    </w:p>
    <w:p w14:paraId="7AEC619C" w14:textId="18F3A88C" w:rsidR="00691BD4" w:rsidRDefault="00117990" w:rsidP="00DD3CAF">
      <w:pPr>
        <w:pStyle w:val="NoSpacing"/>
        <w:rPr>
          <w:rFonts w:cs="Franklin Gothic"/>
        </w:rPr>
      </w:pPr>
      <w:r>
        <w:rPr>
          <w:rFonts w:cs="Franklin Gothic"/>
        </w:rPr>
        <w:t>Patrolman Ripp had nothing additional to add beyond his comments under the 2020 road work agenda item.</w:t>
      </w:r>
    </w:p>
    <w:p w14:paraId="5695C193" w14:textId="77777777" w:rsidR="00117990" w:rsidRPr="00DD3CAF" w:rsidRDefault="00117990" w:rsidP="00DD3CAF">
      <w:pPr>
        <w:pStyle w:val="NoSpacing"/>
        <w:rPr>
          <w:rFonts w:cs="Franklin Gothic"/>
        </w:rPr>
      </w:pPr>
    </w:p>
    <w:p w14:paraId="59699854" w14:textId="77777777" w:rsidR="00691BD4" w:rsidRPr="00DD3CAF" w:rsidRDefault="00691BD4" w:rsidP="00DD3CAF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DD3CAF">
        <w:rPr>
          <w:rFonts w:cs="Franklin Gothic"/>
        </w:rPr>
        <w:t>CLERK/TREASURER’S REPORT</w:t>
      </w:r>
      <w:r w:rsidR="005023DA" w:rsidRPr="00DD3CAF">
        <w:rPr>
          <w:rFonts w:cs="Franklin Gothic"/>
        </w:rPr>
        <w:t xml:space="preserve"> AND CORRESPONDENCE</w:t>
      </w:r>
    </w:p>
    <w:p w14:paraId="4305B5B1" w14:textId="77777777" w:rsidR="00691BD4" w:rsidRPr="00DD3CAF" w:rsidRDefault="00691BD4" w:rsidP="00DD3CAF">
      <w:pPr>
        <w:pStyle w:val="NoSpacing"/>
        <w:rPr>
          <w:rFonts w:cs="Franklin Gothic"/>
        </w:rPr>
      </w:pPr>
    </w:p>
    <w:p w14:paraId="4D1825B6" w14:textId="77777777" w:rsidR="00691BD4" w:rsidRPr="00870C71" w:rsidRDefault="00691BD4" w:rsidP="00DD3CAF">
      <w:pPr>
        <w:pStyle w:val="NoSpacing"/>
        <w:numPr>
          <w:ilvl w:val="0"/>
          <w:numId w:val="1"/>
        </w:numPr>
        <w:ind w:left="0" w:hanging="450"/>
      </w:pPr>
      <w:r w:rsidRPr="00DD3CAF">
        <w:rPr>
          <w:rFonts w:cs="Franklin Gothic"/>
        </w:rPr>
        <w:t>APPROVAL</w:t>
      </w:r>
      <w:r w:rsidRPr="00870C71">
        <w:t xml:space="preserve"> OF BILLS AS PRESENTED    </w:t>
      </w:r>
    </w:p>
    <w:p w14:paraId="62E16178" w14:textId="7C251EF5" w:rsidR="00691BD4" w:rsidRPr="00870C71" w:rsidRDefault="00691BD4" w:rsidP="007D3885">
      <w:pPr>
        <w:pStyle w:val="ListParagraph"/>
        <w:ind w:left="0"/>
        <w:rPr>
          <w:b/>
        </w:rPr>
      </w:pPr>
      <w:r w:rsidRPr="00870C71">
        <w:rPr>
          <w:b/>
        </w:rPr>
        <w:t xml:space="preserve">Motion by </w:t>
      </w:r>
      <w:r w:rsidR="00117990">
        <w:rPr>
          <w:b/>
        </w:rPr>
        <w:t>Sup. Dresen,</w:t>
      </w:r>
      <w:r w:rsidRPr="00870C71">
        <w:rPr>
          <w:b/>
        </w:rPr>
        <w:t xml:space="preserve"> seconded by </w:t>
      </w:r>
      <w:r w:rsidR="00117990">
        <w:rPr>
          <w:b/>
        </w:rPr>
        <w:t xml:space="preserve">Sup. Statz </w:t>
      </w:r>
      <w:r w:rsidRPr="00870C71">
        <w:rPr>
          <w:b/>
        </w:rPr>
        <w:t xml:space="preserve">to pay the bills.  Motion carried, </w:t>
      </w:r>
      <w:r w:rsidR="00117990">
        <w:rPr>
          <w:b/>
        </w:rPr>
        <w:t>4</w:t>
      </w:r>
      <w:r w:rsidRPr="00870C71">
        <w:rPr>
          <w:b/>
        </w:rPr>
        <w:t>-0.</w:t>
      </w:r>
    </w:p>
    <w:p w14:paraId="7B651DAB" w14:textId="77777777" w:rsidR="00691BD4" w:rsidRPr="00870C71" w:rsidRDefault="00691BD4" w:rsidP="00DD3CAF">
      <w:pPr>
        <w:pStyle w:val="NoSpacing"/>
        <w:numPr>
          <w:ilvl w:val="0"/>
          <w:numId w:val="1"/>
        </w:numPr>
        <w:ind w:left="0" w:hanging="450"/>
        <w:rPr>
          <w:rFonts w:cs="Forte"/>
        </w:rPr>
      </w:pPr>
      <w:r w:rsidRPr="00DD3CAF">
        <w:rPr>
          <w:rFonts w:cs="Franklin Gothic"/>
        </w:rPr>
        <w:t>ADJOURN</w:t>
      </w:r>
      <w:r w:rsidRPr="00870C71">
        <w:t xml:space="preserve"> </w:t>
      </w:r>
    </w:p>
    <w:p w14:paraId="71302A98" w14:textId="297C10B0" w:rsidR="0034242D" w:rsidRDefault="00691BD4" w:rsidP="007D3885">
      <w:pPr>
        <w:spacing w:after="0" w:line="240" w:lineRule="auto"/>
      </w:pPr>
      <w:r w:rsidRPr="00870C71">
        <w:rPr>
          <w:b/>
        </w:rPr>
        <w:t xml:space="preserve">Motion by </w:t>
      </w:r>
      <w:r w:rsidR="007A0135">
        <w:rPr>
          <w:b/>
        </w:rPr>
        <w:t>Chairperson Pulvermacher,</w:t>
      </w:r>
      <w:r w:rsidRPr="00870C71">
        <w:rPr>
          <w:b/>
        </w:rPr>
        <w:t xml:space="preserve"> seconded</w:t>
      </w:r>
      <w:r>
        <w:rPr>
          <w:b/>
        </w:rPr>
        <w:t xml:space="preserve"> by</w:t>
      </w:r>
      <w:r w:rsidRPr="00870C71">
        <w:rPr>
          <w:b/>
        </w:rPr>
        <w:t xml:space="preserve"> </w:t>
      </w:r>
      <w:r w:rsidR="007A0135">
        <w:rPr>
          <w:b/>
        </w:rPr>
        <w:t xml:space="preserve">Sup. Laufenberg </w:t>
      </w:r>
      <w:r w:rsidRPr="00870C71">
        <w:rPr>
          <w:b/>
        </w:rPr>
        <w:t xml:space="preserve">to adjourn the meeting at </w:t>
      </w:r>
      <w:r w:rsidR="007A0135">
        <w:rPr>
          <w:b/>
        </w:rPr>
        <w:t xml:space="preserve">9:07 </w:t>
      </w:r>
      <w:r w:rsidRPr="00870C71">
        <w:rPr>
          <w:b/>
        </w:rPr>
        <w:t xml:space="preserve">p.m.  Motion carried, </w:t>
      </w:r>
      <w:r w:rsidR="007A0135">
        <w:rPr>
          <w:b/>
        </w:rPr>
        <w:t>4</w:t>
      </w:r>
      <w:r w:rsidRPr="00870C71">
        <w:rPr>
          <w:b/>
        </w:rPr>
        <w:t>-0.</w:t>
      </w:r>
      <w:r w:rsidRPr="00870C71">
        <w:rPr>
          <w:rFonts w:cs="Franklin Gothic"/>
        </w:rPr>
        <w:tab/>
      </w:r>
    </w:p>
    <w:sectPr w:rsidR="0034242D" w:rsidSect="00A85080">
      <w:headerReference w:type="even" r:id="rId12"/>
      <w:headerReference w:type="default" r:id="rId13"/>
      <w:headerReference w:type="first" r:id="rId14"/>
      <w:type w:val="continuous"/>
      <w:pgSz w:w="12240" w:h="15840"/>
      <w:pgMar w:top="1166" w:right="81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BEC76" w14:textId="77777777" w:rsidR="00CE0D7A" w:rsidRDefault="00CE0D7A" w:rsidP="00642176">
      <w:pPr>
        <w:spacing w:after="0" w:line="240" w:lineRule="auto"/>
      </w:pPr>
      <w:r>
        <w:separator/>
      </w:r>
    </w:p>
  </w:endnote>
  <w:endnote w:type="continuationSeparator" w:id="0">
    <w:p w14:paraId="3894ECD1" w14:textId="77777777" w:rsidR="00CE0D7A" w:rsidRDefault="00CE0D7A" w:rsidP="0064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D9AF6" w14:textId="67CF0C26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270017046"/>
      </w:sdtPr>
      <w:sdtEndPr/>
      <w:sdtContent>
        <w:r w:rsidR="00E843F4">
          <w:t>July 7, 2020</w:t>
        </w:r>
      </w:sdtContent>
    </w:sdt>
    <w:r>
      <w:t xml:space="preserve">         </w:t>
    </w:r>
    <w:r w:rsidR="003E1B05">
      <w:tab/>
    </w:r>
    <w:r>
      <w:t xml:space="preserve">Page </w:t>
    </w:r>
    <w:sdt>
      <w:sdtPr>
        <w:id w:val="-7047050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BC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242454986"/>
          </w:sdtPr>
          <w:sdtEndPr/>
          <w:sdtContent>
            <w:r w:rsidR="007A0135">
              <w:rPr>
                <w:noProof/>
              </w:rPr>
              <w:t>4</w:t>
            </w:r>
          </w:sdtContent>
        </w:sdt>
      </w:sdtContent>
    </w:sdt>
    <w:r>
      <w:rPr>
        <w:noProof/>
      </w:rPr>
      <w:tab/>
      <w:t xml:space="preserve">Approved: </w:t>
    </w:r>
    <w:r w:rsidR="00CA7A7C">
      <w:rPr>
        <w:noProof/>
      </w:rPr>
      <w:t xml:space="preserve"> July 21, 2020</w:t>
    </w:r>
    <w:r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3401B" w14:textId="77777777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774935813"/>
        <w:showingPlcHdr/>
      </w:sdtPr>
      <w:sdtEndPr/>
      <w:sdtContent>
        <w:r w:rsidRPr="00DF71EC">
          <w:rPr>
            <w:rStyle w:val="PlaceholderText"/>
          </w:rPr>
          <w:t>Click here to enter text.</w:t>
        </w:r>
      </w:sdtContent>
    </w:sdt>
    <w:r>
      <w:t xml:space="preserve">         –        Page </w:t>
    </w:r>
    <w:sdt>
      <w:sdtPr>
        <w:id w:val="21020672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08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814832613"/>
            <w:showingPlcHdr/>
          </w:sdtPr>
          <w:sdtEndPr/>
          <w:sdtContent>
            <w:r w:rsidRPr="00DF71EC">
              <w:rPr>
                <w:rStyle w:val="PlaceholderText"/>
              </w:rPr>
              <w:t>Click here to enter text.</w:t>
            </w:r>
          </w:sdtContent>
        </w:sdt>
      </w:sdtContent>
    </w:sdt>
    <w:r>
      <w:rPr>
        <w:noProof/>
      </w:rPr>
      <w:tab/>
      <w:t xml:space="preserve">Approved: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F04A0" w14:textId="77777777" w:rsidR="00CE0D7A" w:rsidRDefault="00CE0D7A" w:rsidP="00642176">
      <w:pPr>
        <w:spacing w:after="0" w:line="240" w:lineRule="auto"/>
      </w:pPr>
      <w:r>
        <w:separator/>
      </w:r>
    </w:p>
  </w:footnote>
  <w:footnote w:type="continuationSeparator" w:id="0">
    <w:p w14:paraId="57E4158A" w14:textId="77777777" w:rsidR="00CE0D7A" w:rsidRDefault="00CE0D7A" w:rsidP="0064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E4764" w14:textId="35760835" w:rsidR="00130752" w:rsidRDefault="00130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A845C" w14:textId="0C25A550" w:rsidR="00A85080" w:rsidRDefault="00A85080" w:rsidP="00A85080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57216" behindDoc="0" locked="0" layoutInCell="0" allowOverlap="1" wp14:anchorId="4BB961AD" wp14:editId="21E4F8F9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 xml:space="preserve">6157 County Hwy P. Dane, WI 53529                                                         Phone 608-849-7887 </w:t>
    </w:r>
  </w:p>
  <w:p w14:paraId="37D4A3C6" w14:textId="77777777" w:rsidR="00A85080" w:rsidRDefault="00A85080" w:rsidP="00A85080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AA02A" w14:textId="0104EFF4" w:rsidR="00CC44F7" w:rsidRDefault="00A7346F" w:rsidP="00CC44F7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56192" behindDoc="0" locked="0" layoutInCell="0" allowOverlap="1" wp14:anchorId="1D583BB3" wp14:editId="5CF7010A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4F7">
      <w:rPr>
        <w:sz w:val="24"/>
        <w:szCs w:val="24"/>
      </w:rPr>
      <w:t xml:space="preserve">6157 County Hwy P. Dane, WI 53529                                                         Phone 608-849-7887 </w:t>
    </w:r>
  </w:p>
  <w:p w14:paraId="234F59EE" w14:textId="77777777" w:rsidR="00CC44F7" w:rsidRDefault="00CC44F7" w:rsidP="00691BD4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2A7B1" w14:textId="0AAA930D" w:rsidR="00130752" w:rsidRDefault="0013075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AC2A1" w14:textId="4CD81F08" w:rsidR="00A85080" w:rsidRDefault="00A8508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4DCF3" w14:textId="1B4394A7" w:rsidR="00130752" w:rsidRDefault="00130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B7773"/>
    <w:multiLevelType w:val="hybridMultilevel"/>
    <w:tmpl w:val="8D5813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D75C80"/>
    <w:multiLevelType w:val="hybridMultilevel"/>
    <w:tmpl w:val="10E68954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1632BE"/>
    <w:multiLevelType w:val="hybridMultilevel"/>
    <w:tmpl w:val="A6D612B2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FA2351"/>
    <w:multiLevelType w:val="hybridMultilevel"/>
    <w:tmpl w:val="0FF69C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7A"/>
    <w:rsid w:val="0002363B"/>
    <w:rsid w:val="0002695E"/>
    <w:rsid w:val="00082CAC"/>
    <w:rsid w:val="000A1AD5"/>
    <w:rsid w:val="000F1AF4"/>
    <w:rsid w:val="00115F83"/>
    <w:rsid w:val="00117990"/>
    <w:rsid w:val="00130752"/>
    <w:rsid w:val="00191B2C"/>
    <w:rsid w:val="00195155"/>
    <w:rsid w:val="001B19A0"/>
    <w:rsid w:val="001B30FE"/>
    <w:rsid w:val="001D2C68"/>
    <w:rsid w:val="001F2988"/>
    <w:rsid w:val="00210D15"/>
    <w:rsid w:val="00222307"/>
    <w:rsid w:val="002A2FE8"/>
    <w:rsid w:val="002B495E"/>
    <w:rsid w:val="002C285F"/>
    <w:rsid w:val="002D0F11"/>
    <w:rsid w:val="00303E4E"/>
    <w:rsid w:val="0034242D"/>
    <w:rsid w:val="00343335"/>
    <w:rsid w:val="0035383A"/>
    <w:rsid w:val="00396E77"/>
    <w:rsid w:val="003B07F8"/>
    <w:rsid w:val="003E1B05"/>
    <w:rsid w:val="00425DF8"/>
    <w:rsid w:val="00454B78"/>
    <w:rsid w:val="004807E1"/>
    <w:rsid w:val="00485F48"/>
    <w:rsid w:val="005023DA"/>
    <w:rsid w:val="005055ED"/>
    <w:rsid w:val="00533F93"/>
    <w:rsid w:val="005D1E8C"/>
    <w:rsid w:val="005F48F9"/>
    <w:rsid w:val="0062014F"/>
    <w:rsid w:val="00642176"/>
    <w:rsid w:val="0068007E"/>
    <w:rsid w:val="00681E92"/>
    <w:rsid w:val="00691BD4"/>
    <w:rsid w:val="0070247D"/>
    <w:rsid w:val="007054A7"/>
    <w:rsid w:val="00720151"/>
    <w:rsid w:val="00736188"/>
    <w:rsid w:val="007744C6"/>
    <w:rsid w:val="00794687"/>
    <w:rsid w:val="007A0135"/>
    <w:rsid w:val="007D3885"/>
    <w:rsid w:val="00896FB1"/>
    <w:rsid w:val="008A2130"/>
    <w:rsid w:val="008B6342"/>
    <w:rsid w:val="008C4218"/>
    <w:rsid w:val="008F75FD"/>
    <w:rsid w:val="0090079D"/>
    <w:rsid w:val="00950DB9"/>
    <w:rsid w:val="00962DC5"/>
    <w:rsid w:val="00986AE3"/>
    <w:rsid w:val="009C3572"/>
    <w:rsid w:val="009C7FC3"/>
    <w:rsid w:val="00A10AF3"/>
    <w:rsid w:val="00A50B5B"/>
    <w:rsid w:val="00A7346F"/>
    <w:rsid w:val="00A85080"/>
    <w:rsid w:val="00AD1924"/>
    <w:rsid w:val="00AD7DAE"/>
    <w:rsid w:val="00B24D34"/>
    <w:rsid w:val="00B51AF3"/>
    <w:rsid w:val="00B63BC1"/>
    <w:rsid w:val="00BA53BA"/>
    <w:rsid w:val="00BA54A8"/>
    <w:rsid w:val="00BB6CC7"/>
    <w:rsid w:val="00BC5390"/>
    <w:rsid w:val="00BE6291"/>
    <w:rsid w:val="00C01A29"/>
    <w:rsid w:val="00C27C20"/>
    <w:rsid w:val="00C27CD6"/>
    <w:rsid w:val="00C5358F"/>
    <w:rsid w:val="00CA7A7C"/>
    <w:rsid w:val="00CC44F7"/>
    <w:rsid w:val="00CE0D7A"/>
    <w:rsid w:val="00CE3CBC"/>
    <w:rsid w:val="00D613BD"/>
    <w:rsid w:val="00D90B40"/>
    <w:rsid w:val="00DC1FE2"/>
    <w:rsid w:val="00DC788D"/>
    <w:rsid w:val="00DD2211"/>
    <w:rsid w:val="00DD3CAF"/>
    <w:rsid w:val="00DF09D5"/>
    <w:rsid w:val="00DF2463"/>
    <w:rsid w:val="00E17A94"/>
    <w:rsid w:val="00E54997"/>
    <w:rsid w:val="00E6768C"/>
    <w:rsid w:val="00E80F01"/>
    <w:rsid w:val="00E818AF"/>
    <w:rsid w:val="00E843F4"/>
    <w:rsid w:val="00EA58FB"/>
    <w:rsid w:val="00EF0095"/>
    <w:rsid w:val="00F02C92"/>
    <w:rsid w:val="00F63CD3"/>
    <w:rsid w:val="00F72FAB"/>
    <w:rsid w:val="00FC491C"/>
    <w:rsid w:val="00FE1018"/>
    <w:rsid w:val="00FE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767A3918"/>
  <w15:chartTrackingRefBased/>
  <w15:docId w15:val="{54999DB2-691A-45A5-B9CA-43E98F33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76"/>
  </w:style>
  <w:style w:type="paragraph" w:styleId="Footer">
    <w:name w:val="footer"/>
    <w:basedOn w:val="Normal"/>
    <w:link w:val="Foot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76"/>
  </w:style>
  <w:style w:type="character" w:styleId="Hyperlink">
    <w:name w:val="Hyperlink"/>
    <w:basedOn w:val="DefaultParagraphFont"/>
    <w:uiPriority w:val="99"/>
    <w:unhideWhenUsed/>
    <w:rsid w:val="00642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91BD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91BD4"/>
    <w:pPr>
      <w:spacing w:after="200" w:line="276" w:lineRule="auto"/>
      <w:ind w:left="720"/>
      <w:contextualSpacing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691B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Board%20Minutes\Minutes%20TB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TB2.dotx</Template>
  <TotalTime>915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 Fayas</dc:creator>
  <cp:keywords/>
  <dc:description/>
  <cp:lastModifiedBy>Dianah Fayas</cp:lastModifiedBy>
  <cp:revision>15</cp:revision>
  <dcterms:created xsi:type="dcterms:W3CDTF">2020-07-21T00:39:00Z</dcterms:created>
  <dcterms:modified xsi:type="dcterms:W3CDTF">2021-02-23T15:19:00Z</dcterms:modified>
</cp:coreProperties>
</file>