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9799" w14:textId="77777777" w:rsidR="00EA58FB" w:rsidRDefault="00EA58FB" w:rsidP="007D3885">
      <w:pPr>
        <w:spacing w:after="0" w:line="240" w:lineRule="auto"/>
        <w:ind w:left="-540"/>
        <w:sectPr w:rsidR="00EA58FB" w:rsidSect="007054A7">
          <w:headerReference w:type="even" r:id="rId7"/>
          <w:headerReference w:type="default" r:id="rId8"/>
          <w:footerReference w:type="even" r:id="rId9"/>
          <w:footerReference w:type="default" r:id="rId10"/>
          <w:headerReference w:type="first" r:id="rId11"/>
          <w:footerReference w:type="first" r:id="rId12"/>
          <w:pgSz w:w="12240" w:h="15840"/>
          <w:pgMar w:top="2822" w:right="1440" w:bottom="864" w:left="1440" w:header="720" w:footer="288" w:gutter="0"/>
          <w:cols w:space="720"/>
          <w:docGrid w:linePitch="360"/>
        </w:sectPr>
      </w:pPr>
    </w:p>
    <w:p w14:paraId="7520AC4F"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017F49D7" w14:textId="77777777" w:rsidR="00691BD4" w:rsidRPr="00E17A94" w:rsidRDefault="00691BD4" w:rsidP="007D3885">
      <w:pPr>
        <w:spacing w:after="0" w:line="240" w:lineRule="auto"/>
        <w:ind w:left="-540"/>
        <w:jc w:val="center"/>
        <w:rPr>
          <w:rFonts w:eastAsia="Calibri" w:cs="Calibri"/>
          <w:sz w:val="20"/>
          <w:szCs w:val="20"/>
        </w:rPr>
      </w:pPr>
    </w:p>
    <w:p w14:paraId="4F34795B" w14:textId="77777777" w:rsidR="00C4768D" w:rsidRDefault="00C4768D" w:rsidP="00C4768D">
      <w:pPr>
        <w:tabs>
          <w:tab w:val="left" w:pos="2120"/>
        </w:tabs>
        <w:spacing w:after="0"/>
        <w:ind w:hanging="720"/>
        <w:jc w:val="center"/>
        <w:rPr>
          <w:sz w:val="36"/>
          <w:szCs w:val="32"/>
        </w:rPr>
      </w:pPr>
      <w:r>
        <w:rPr>
          <w:sz w:val="36"/>
          <w:szCs w:val="32"/>
        </w:rPr>
        <w:t>TOWNS OF SPRINGFIELD &amp; MIDDLETON AND CITY OF MIDDLETON</w:t>
      </w:r>
    </w:p>
    <w:p w14:paraId="2B206EE7" w14:textId="77777777" w:rsidR="00C4768D" w:rsidRDefault="00C4768D" w:rsidP="00C4768D">
      <w:pPr>
        <w:tabs>
          <w:tab w:val="left" w:pos="2120"/>
        </w:tabs>
        <w:spacing w:after="0"/>
        <w:ind w:hanging="720"/>
        <w:jc w:val="center"/>
        <w:rPr>
          <w:sz w:val="36"/>
          <w:szCs w:val="32"/>
        </w:rPr>
      </w:pPr>
      <w:r>
        <w:rPr>
          <w:sz w:val="36"/>
          <w:szCs w:val="32"/>
        </w:rPr>
        <w:t>JOINT MEETING OF TOWNS’ BOARDS AND CITY COMMON COUNCIL</w:t>
      </w:r>
    </w:p>
    <w:p w14:paraId="63FE3CD5" w14:textId="77777777" w:rsidR="00C4768D" w:rsidRDefault="00C4768D" w:rsidP="00C4768D">
      <w:pPr>
        <w:tabs>
          <w:tab w:val="left" w:pos="2120"/>
        </w:tabs>
        <w:spacing w:after="0"/>
        <w:ind w:hanging="720"/>
        <w:jc w:val="center"/>
        <w:rPr>
          <w:sz w:val="32"/>
          <w:szCs w:val="32"/>
        </w:rPr>
      </w:pPr>
      <w:r>
        <w:rPr>
          <w:sz w:val="32"/>
          <w:szCs w:val="32"/>
        </w:rPr>
        <w:t>Thursday, August 20, 2020 @ 7:00 p.m.</w:t>
      </w:r>
    </w:p>
    <w:p w14:paraId="4C4E48DC" w14:textId="56E58DBF" w:rsidR="00E17A94" w:rsidRPr="00C4768D" w:rsidRDefault="00E17A94" w:rsidP="00E17A94">
      <w:pPr>
        <w:jc w:val="center"/>
        <w:rPr>
          <w:rFonts w:cs="Franklin Gothic"/>
          <w:bCs/>
          <w:i/>
          <w:iCs/>
          <w:sz w:val="28"/>
          <w:szCs w:val="28"/>
        </w:rPr>
      </w:pPr>
      <w:r w:rsidRPr="00C4768D">
        <w:rPr>
          <w:rFonts w:cs="Franklin Gothic"/>
          <w:bCs/>
          <w:i/>
          <w:iCs/>
          <w:sz w:val="28"/>
          <w:szCs w:val="28"/>
        </w:rPr>
        <w:t>via teleconference &amp; video conference</w:t>
      </w:r>
      <w:r w:rsidR="00C4768D" w:rsidRPr="00C4768D">
        <w:rPr>
          <w:rFonts w:cs="Franklin Gothic"/>
          <w:bCs/>
          <w:i/>
          <w:iCs/>
          <w:sz w:val="28"/>
          <w:szCs w:val="28"/>
        </w:rPr>
        <w:t xml:space="preserve"> hosted by Ci</w:t>
      </w:r>
      <w:r w:rsidR="00C4768D">
        <w:rPr>
          <w:rFonts w:cs="Franklin Gothic"/>
          <w:bCs/>
          <w:i/>
          <w:iCs/>
          <w:sz w:val="28"/>
          <w:szCs w:val="28"/>
        </w:rPr>
        <w:t>ty of Middleton</w:t>
      </w:r>
    </w:p>
    <w:p w14:paraId="724DFF3A" w14:textId="77777777" w:rsidR="00691BD4" w:rsidRPr="00C4768D" w:rsidRDefault="00691BD4" w:rsidP="00691BD4">
      <w:pPr>
        <w:pStyle w:val="NoSpacing"/>
      </w:pPr>
      <w:r w:rsidRPr="00C4768D">
        <w:t xml:space="preserve">                                 </w:t>
      </w:r>
    </w:p>
    <w:p w14:paraId="6DEB12F6" w14:textId="77777777" w:rsidR="00C4768D" w:rsidRPr="008A586C" w:rsidRDefault="00C4768D" w:rsidP="00C4768D">
      <w:pPr>
        <w:spacing w:after="20" w:line="240" w:lineRule="auto"/>
        <w:ind w:left="-720"/>
        <w:rPr>
          <w:rFonts w:ascii="Calibri" w:eastAsia="Times New Roman" w:hAnsi="Calibri" w:cs="Calibri"/>
          <w:sz w:val="24"/>
          <w:szCs w:val="24"/>
          <w:lang w:bidi="en-US"/>
        </w:rPr>
      </w:pPr>
      <w:r w:rsidRPr="008A586C">
        <w:rPr>
          <w:rFonts w:ascii="Calibri" w:eastAsia="Times New Roman" w:hAnsi="Calibri" w:cs="Calibri"/>
          <w:sz w:val="24"/>
          <w:szCs w:val="24"/>
          <w:lang w:bidi="en-US"/>
        </w:rPr>
        <w:t>CALL</w:t>
      </w:r>
      <w:r>
        <w:rPr>
          <w:rFonts w:ascii="Calibri" w:eastAsia="Times New Roman" w:hAnsi="Calibri" w:cs="Calibri"/>
          <w:sz w:val="24"/>
          <w:szCs w:val="24"/>
          <w:lang w:bidi="en-US"/>
        </w:rPr>
        <w:t>S</w:t>
      </w:r>
      <w:r w:rsidRPr="008A586C">
        <w:rPr>
          <w:rFonts w:ascii="Calibri" w:eastAsia="Times New Roman" w:hAnsi="Calibri" w:cs="Calibri"/>
          <w:sz w:val="24"/>
          <w:szCs w:val="24"/>
          <w:lang w:bidi="en-US"/>
        </w:rPr>
        <w:t xml:space="preserve"> TO ORDER - TOWN OF MIDDLETON BOARD</w:t>
      </w:r>
      <w:r>
        <w:rPr>
          <w:rFonts w:ascii="Calibri" w:eastAsia="Times New Roman" w:hAnsi="Calibri" w:cs="Calibri"/>
          <w:sz w:val="24"/>
          <w:szCs w:val="24"/>
          <w:lang w:bidi="en-US"/>
        </w:rPr>
        <w:t>, TOWN OF SPRINGFIELD BOARD, AND CITY OF MIDDLETON</w:t>
      </w:r>
    </w:p>
    <w:p w14:paraId="6DB22869" w14:textId="184CC048" w:rsidR="003D1AAD" w:rsidRPr="003D1AAD" w:rsidRDefault="003D1AAD" w:rsidP="003D1AAD">
      <w:pPr>
        <w:spacing w:after="20" w:line="240" w:lineRule="auto"/>
        <w:ind w:left="-720"/>
        <w:rPr>
          <w:rFonts w:ascii="Calibri" w:eastAsia="Times New Roman" w:hAnsi="Calibri" w:cs="Calibri"/>
          <w:sz w:val="24"/>
          <w:szCs w:val="24"/>
          <w:lang w:bidi="en-US"/>
        </w:rPr>
      </w:pPr>
      <w:r>
        <w:rPr>
          <w:rFonts w:ascii="Calibri" w:eastAsia="Times New Roman" w:hAnsi="Calibri" w:cs="Calibri"/>
          <w:sz w:val="24"/>
          <w:szCs w:val="24"/>
          <w:lang w:bidi="en-US"/>
        </w:rPr>
        <w:t>Chair Richson called the</w:t>
      </w:r>
      <w:r w:rsidRPr="003D1AAD">
        <w:rPr>
          <w:rFonts w:ascii="Calibri" w:eastAsia="Times New Roman" w:hAnsi="Calibri" w:cs="Calibri"/>
          <w:sz w:val="24"/>
          <w:szCs w:val="24"/>
          <w:lang w:bidi="en-US"/>
        </w:rPr>
        <w:t xml:space="preserve"> Town of Middleton Board </w:t>
      </w:r>
      <w:r>
        <w:rPr>
          <w:rFonts w:ascii="Calibri" w:eastAsia="Times New Roman" w:hAnsi="Calibri" w:cs="Calibri"/>
          <w:sz w:val="24"/>
          <w:szCs w:val="24"/>
          <w:lang w:bidi="en-US"/>
        </w:rPr>
        <w:t>to order</w:t>
      </w:r>
      <w:r w:rsidRPr="003D1AAD">
        <w:rPr>
          <w:rFonts w:ascii="Calibri" w:eastAsia="Times New Roman" w:hAnsi="Calibri" w:cs="Calibri"/>
          <w:sz w:val="24"/>
          <w:szCs w:val="24"/>
          <w:lang w:bidi="en-US"/>
        </w:rPr>
        <w:t xml:space="preserve">, </w:t>
      </w:r>
      <w:r>
        <w:rPr>
          <w:rFonts w:ascii="Calibri" w:eastAsia="Times New Roman" w:hAnsi="Calibri" w:cs="Calibri"/>
          <w:sz w:val="24"/>
          <w:szCs w:val="24"/>
          <w:lang w:bidi="en-US"/>
        </w:rPr>
        <w:t xml:space="preserve">the </w:t>
      </w:r>
      <w:r w:rsidRPr="003D1AAD">
        <w:rPr>
          <w:rFonts w:ascii="Calibri" w:eastAsia="Times New Roman" w:hAnsi="Calibri" w:cs="Calibri"/>
          <w:sz w:val="24"/>
          <w:szCs w:val="24"/>
          <w:lang w:bidi="en-US"/>
        </w:rPr>
        <w:t>Town of Springfield Board</w:t>
      </w:r>
      <w:r>
        <w:rPr>
          <w:rFonts w:ascii="Calibri" w:eastAsia="Times New Roman" w:hAnsi="Calibri" w:cs="Calibri"/>
          <w:sz w:val="24"/>
          <w:szCs w:val="24"/>
          <w:lang w:bidi="en-US"/>
        </w:rPr>
        <w:t xml:space="preserve"> was called to order by</w:t>
      </w:r>
      <w:r w:rsidRPr="003D1AAD">
        <w:rPr>
          <w:rFonts w:ascii="Calibri" w:eastAsia="Times New Roman" w:hAnsi="Calibri" w:cs="Calibri"/>
          <w:sz w:val="24"/>
          <w:szCs w:val="24"/>
          <w:lang w:bidi="en-US"/>
        </w:rPr>
        <w:t xml:space="preserve"> Chair Pulvermacher and City of Middleton</w:t>
      </w:r>
      <w:r>
        <w:rPr>
          <w:rFonts w:ascii="Calibri" w:eastAsia="Times New Roman" w:hAnsi="Calibri" w:cs="Calibri"/>
          <w:sz w:val="24"/>
          <w:szCs w:val="24"/>
          <w:lang w:bidi="en-US"/>
        </w:rPr>
        <w:t xml:space="preserve">’s </w:t>
      </w:r>
      <w:r w:rsidRPr="003D1AAD">
        <w:rPr>
          <w:rFonts w:ascii="Calibri" w:eastAsia="Times New Roman" w:hAnsi="Calibri" w:cs="Calibri"/>
          <w:sz w:val="24"/>
          <w:szCs w:val="24"/>
          <w:lang w:bidi="en-US"/>
        </w:rPr>
        <w:t>Mayor Brar</w:t>
      </w:r>
      <w:r>
        <w:rPr>
          <w:rFonts w:ascii="Calibri" w:eastAsia="Times New Roman" w:hAnsi="Calibri" w:cs="Calibri"/>
          <w:sz w:val="24"/>
          <w:szCs w:val="24"/>
          <w:lang w:bidi="en-US"/>
        </w:rPr>
        <w:t xml:space="preserve"> called the </w:t>
      </w:r>
      <w:r w:rsidR="00025B36">
        <w:rPr>
          <w:rFonts w:ascii="Calibri" w:eastAsia="Times New Roman" w:hAnsi="Calibri" w:cs="Calibri"/>
          <w:sz w:val="24"/>
          <w:szCs w:val="24"/>
          <w:lang w:bidi="en-US"/>
        </w:rPr>
        <w:t>City’s Common Council to order</w:t>
      </w:r>
      <w:r w:rsidRPr="003D1AAD">
        <w:rPr>
          <w:rFonts w:ascii="Calibri" w:eastAsia="Times New Roman" w:hAnsi="Calibri" w:cs="Calibri"/>
          <w:sz w:val="24"/>
          <w:szCs w:val="24"/>
          <w:lang w:bidi="en-US"/>
        </w:rPr>
        <w:t xml:space="preserve"> at 7:05 p.m.</w:t>
      </w:r>
    </w:p>
    <w:p w14:paraId="6E434DF1" w14:textId="59385E2E" w:rsidR="00C4768D" w:rsidRDefault="00C4768D" w:rsidP="00C4768D">
      <w:pPr>
        <w:spacing w:after="20" w:line="240" w:lineRule="auto"/>
        <w:ind w:left="-720"/>
        <w:rPr>
          <w:rFonts w:ascii="Calibri" w:eastAsia="Times New Roman" w:hAnsi="Calibri" w:cs="Calibri"/>
          <w:sz w:val="24"/>
          <w:szCs w:val="24"/>
          <w:lang w:bidi="en-US"/>
        </w:rPr>
      </w:pPr>
    </w:p>
    <w:p w14:paraId="27120A04" w14:textId="77777777"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ROLL CALL</w:t>
      </w:r>
      <w:r>
        <w:rPr>
          <w:rFonts w:ascii="Calibri" w:eastAsia="Times New Roman" w:hAnsi="Calibri" w:cs="Calibri"/>
          <w:sz w:val="24"/>
          <w:szCs w:val="24"/>
          <w:lang w:bidi="en-US"/>
        </w:rPr>
        <w:t xml:space="preserve"> AND INTRODUCTIONS</w:t>
      </w:r>
      <w:r w:rsidRPr="007876A1">
        <w:rPr>
          <w:rFonts w:ascii="Calibri" w:eastAsia="Times New Roman" w:hAnsi="Calibri" w:cs="Calibri"/>
          <w:sz w:val="24"/>
          <w:szCs w:val="24"/>
          <w:lang w:bidi="en-US"/>
        </w:rPr>
        <w:t xml:space="preserve">  </w:t>
      </w:r>
    </w:p>
    <w:p w14:paraId="1B04C5C7" w14:textId="77777777" w:rsidR="00363FFA" w:rsidRDefault="00C4768D" w:rsidP="00363FFA">
      <w:pPr>
        <w:pStyle w:val="ListParagraph"/>
        <w:numPr>
          <w:ilvl w:val="1"/>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TOWN OF MIDDLETON BOARD</w:t>
      </w:r>
    </w:p>
    <w:p w14:paraId="7A1711D8" w14:textId="3251BCAD" w:rsidR="00C4768D" w:rsidRPr="00363FFA" w:rsidRDefault="006632FD" w:rsidP="00363FFA">
      <w:p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Present</w:t>
      </w:r>
      <w:r w:rsidR="00E04850">
        <w:rPr>
          <w:rFonts w:ascii="Calibri" w:eastAsia="Times New Roman" w:hAnsi="Calibri" w:cs="Calibri"/>
          <w:sz w:val="24"/>
          <w:szCs w:val="24"/>
          <w:lang w:bidi="en-US"/>
        </w:rPr>
        <w:t xml:space="preserve"> were</w:t>
      </w:r>
      <w:r>
        <w:rPr>
          <w:rFonts w:ascii="Calibri" w:eastAsia="Times New Roman" w:hAnsi="Calibri" w:cs="Calibri"/>
          <w:sz w:val="24"/>
          <w:szCs w:val="24"/>
          <w:lang w:bidi="en-US"/>
        </w:rPr>
        <w:t xml:space="preserve"> Chair Richson and Supervisors </w:t>
      </w:r>
      <w:proofErr w:type="spellStart"/>
      <w:r>
        <w:rPr>
          <w:rFonts w:ascii="Calibri" w:eastAsia="Times New Roman" w:hAnsi="Calibri" w:cs="Calibri"/>
          <w:sz w:val="24"/>
          <w:szCs w:val="24"/>
          <w:lang w:bidi="en-US"/>
        </w:rPr>
        <w:t>Oberle</w:t>
      </w:r>
      <w:proofErr w:type="spellEnd"/>
      <w:r>
        <w:rPr>
          <w:rFonts w:ascii="Calibri" w:eastAsia="Times New Roman" w:hAnsi="Calibri" w:cs="Calibri"/>
          <w:sz w:val="24"/>
          <w:szCs w:val="24"/>
          <w:lang w:bidi="en-US"/>
        </w:rPr>
        <w:t xml:space="preserve">, Schmidt and </w:t>
      </w:r>
      <w:proofErr w:type="spellStart"/>
      <w:r>
        <w:rPr>
          <w:rFonts w:ascii="Calibri" w:eastAsia="Times New Roman" w:hAnsi="Calibri" w:cs="Calibri"/>
          <w:sz w:val="24"/>
          <w:szCs w:val="24"/>
          <w:lang w:bidi="en-US"/>
        </w:rPr>
        <w:t>Stemrich</w:t>
      </w:r>
      <w:proofErr w:type="spellEnd"/>
      <w:r w:rsidR="001020BA">
        <w:rPr>
          <w:rFonts w:ascii="Calibri" w:eastAsia="Times New Roman" w:hAnsi="Calibri" w:cs="Calibri"/>
          <w:sz w:val="24"/>
          <w:szCs w:val="24"/>
          <w:lang w:bidi="en-US"/>
        </w:rPr>
        <w:t>.  Supervisor Renteria</w:t>
      </w:r>
      <w:r w:rsidR="00E04850">
        <w:rPr>
          <w:rFonts w:ascii="Calibri" w:eastAsia="Times New Roman" w:hAnsi="Calibri" w:cs="Calibri"/>
          <w:sz w:val="24"/>
          <w:szCs w:val="24"/>
          <w:lang w:bidi="en-US"/>
        </w:rPr>
        <w:t xml:space="preserve"> was absent.</w:t>
      </w:r>
      <w:r w:rsidR="005C2F22">
        <w:rPr>
          <w:rFonts w:ascii="Calibri" w:eastAsia="Times New Roman" w:hAnsi="Calibri" w:cs="Calibri"/>
          <w:sz w:val="24"/>
          <w:szCs w:val="24"/>
          <w:lang w:bidi="en-US"/>
        </w:rPr>
        <w:t xml:space="preserve">  Also present</w:t>
      </w:r>
      <w:r w:rsidR="00042009">
        <w:rPr>
          <w:rFonts w:ascii="Calibri" w:eastAsia="Times New Roman" w:hAnsi="Calibri" w:cs="Calibri"/>
          <w:sz w:val="24"/>
          <w:szCs w:val="24"/>
          <w:lang w:bidi="en-US"/>
        </w:rPr>
        <w:t xml:space="preserve"> on behalf of the town</w:t>
      </w:r>
      <w:r w:rsidR="005C2F22">
        <w:rPr>
          <w:rFonts w:ascii="Calibri" w:eastAsia="Times New Roman" w:hAnsi="Calibri" w:cs="Calibri"/>
          <w:sz w:val="24"/>
          <w:szCs w:val="24"/>
          <w:lang w:bidi="en-US"/>
        </w:rPr>
        <w:t xml:space="preserve"> were Greg DiMiceli, Administrator-Treasurer; Mike Lawton, Attorney for the Town of Middleton; and Barbara Roesslein, Clerk.</w:t>
      </w:r>
    </w:p>
    <w:p w14:paraId="1701F3E8" w14:textId="520463B2" w:rsidR="006632FD" w:rsidRDefault="00C4768D" w:rsidP="006632FD">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TOWN OF SPRINGFIELD BOARD</w:t>
      </w:r>
    </w:p>
    <w:p w14:paraId="0D717CD5" w14:textId="6B642F4B" w:rsidR="006632FD" w:rsidRPr="006632FD" w:rsidRDefault="006632FD" w:rsidP="006632FD">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 xml:space="preserve">Chairperson Pulvermacher and Supervisors </w:t>
      </w:r>
      <w:r w:rsidR="00167BFF">
        <w:rPr>
          <w:rFonts w:ascii="Calibri" w:eastAsia="Times New Roman" w:hAnsi="Calibri" w:cs="Calibri"/>
          <w:sz w:val="24"/>
          <w:szCs w:val="24"/>
          <w:lang w:bidi="en-US"/>
        </w:rPr>
        <w:t>Laufenberg, Meinholz, and Dresen were present.  Supervisor Statz was absent.</w:t>
      </w:r>
      <w:r w:rsidR="00042009">
        <w:rPr>
          <w:rFonts w:ascii="Calibri" w:eastAsia="Times New Roman" w:hAnsi="Calibri" w:cs="Calibri"/>
          <w:sz w:val="24"/>
          <w:szCs w:val="24"/>
          <w:lang w:bidi="en-US"/>
        </w:rPr>
        <w:t xml:space="preserve">  Also present on behalf of the town were Mark Hazelbaker, Attorney for the Town; and Dianah Fayas, Clerk-Treasurer.</w:t>
      </w:r>
    </w:p>
    <w:p w14:paraId="45FA9CCA" w14:textId="10DD0835"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CITY OF MIDDLETON COMMON COUNCIL</w:t>
      </w:r>
    </w:p>
    <w:p w14:paraId="0A9084CA" w14:textId="1C4F8A25" w:rsidR="00E04850" w:rsidRDefault="00BE49DC" w:rsidP="00E04850">
      <w:p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 xml:space="preserve">Present for the City of Middleton Common Council were </w:t>
      </w:r>
      <w:r w:rsidR="00D7620B">
        <w:rPr>
          <w:rFonts w:ascii="Calibri" w:eastAsia="Times New Roman" w:hAnsi="Calibri" w:cs="Calibri"/>
          <w:sz w:val="24"/>
          <w:szCs w:val="24"/>
          <w:lang w:bidi="en-US"/>
        </w:rPr>
        <w:t xml:space="preserve">Alderpersons Olson, </w:t>
      </w:r>
      <w:proofErr w:type="spellStart"/>
      <w:r w:rsidR="00D7620B">
        <w:rPr>
          <w:rFonts w:ascii="Calibri" w:eastAsia="Times New Roman" w:hAnsi="Calibri" w:cs="Calibri"/>
          <w:sz w:val="24"/>
          <w:szCs w:val="24"/>
          <w:lang w:bidi="en-US"/>
        </w:rPr>
        <w:t>Burck</w:t>
      </w:r>
      <w:proofErr w:type="spellEnd"/>
      <w:r w:rsidR="00D7620B">
        <w:rPr>
          <w:rFonts w:ascii="Calibri" w:eastAsia="Times New Roman" w:hAnsi="Calibri" w:cs="Calibri"/>
          <w:sz w:val="24"/>
          <w:szCs w:val="24"/>
          <w:lang w:bidi="en-US"/>
        </w:rPr>
        <w:t>, Nelson, Kuhn, Fuszard, West, Ramsey, Sullivan and Mayor Brar.</w:t>
      </w:r>
      <w:r w:rsidR="00042009">
        <w:rPr>
          <w:rFonts w:ascii="Calibri" w:eastAsia="Times New Roman" w:hAnsi="Calibri" w:cs="Calibri"/>
          <w:sz w:val="24"/>
          <w:szCs w:val="24"/>
          <w:lang w:bidi="en-US"/>
        </w:rPr>
        <w:t xml:space="preserve">  Also present for the city were</w:t>
      </w:r>
      <w:r w:rsidR="00981C36">
        <w:rPr>
          <w:rFonts w:ascii="Calibri" w:eastAsia="Times New Roman" w:hAnsi="Calibri" w:cs="Calibri"/>
          <w:sz w:val="24"/>
          <w:szCs w:val="24"/>
          <w:lang w:bidi="en-US"/>
        </w:rPr>
        <w:t xml:space="preserve"> Mike Davis, City Administrator; and Lawrence </w:t>
      </w:r>
      <w:proofErr w:type="spellStart"/>
      <w:r w:rsidR="00981C36">
        <w:rPr>
          <w:rFonts w:ascii="Calibri" w:eastAsia="Times New Roman" w:hAnsi="Calibri" w:cs="Calibri"/>
          <w:sz w:val="24"/>
          <w:szCs w:val="24"/>
          <w:lang w:bidi="en-US"/>
        </w:rPr>
        <w:t>Bechler</w:t>
      </w:r>
      <w:proofErr w:type="spellEnd"/>
      <w:r w:rsidR="00981C36">
        <w:rPr>
          <w:rFonts w:ascii="Calibri" w:eastAsia="Times New Roman" w:hAnsi="Calibri" w:cs="Calibri"/>
          <w:sz w:val="24"/>
          <w:szCs w:val="24"/>
          <w:lang w:bidi="en-US"/>
        </w:rPr>
        <w:t>, Attorney for the City of Middleton.</w:t>
      </w:r>
    </w:p>
    <w:p w14:paraId="32736DA8" w14:textId="77777777" w:rsidR="00981C36" w:rsidRPr="00E04850" w:rsidRDefault="00981C36" w:rsidP="00E04850">
      <w:pPr>
        <w:spacing w:after="20"/>
        <w:ind w:left="-360"/>
        <w:rPr>
          <w:rFonts w:ascii="Calibri" w:eastAsia="Times New Roman" w:hAnsi="Calibri" w:cs="Calibri"/>
          <w:sz w:val="24"/>
          <w:szCs w:val="24"/>
          <w:lang w:bidi="en-US"/>
        </w:rPr>
      </w:pPr>
    </w:p>
    <w:p w14:paraId="3A5DD4BD" w14:textId="77777777"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PROOF OF POSTING</w:t>
      </w:r>
      <w:r>
        <w:rPr>
          <w:rFonts w:ascii="Calibri" w:eastAsia="Times New Roman" w:hAnsi="Calibri" w:cs="Calibri"/>
          <w:sz w:val="24"/>
          <w:szCs w:val="24"/>
          <w:lang w:bidi="en-US"/>
        </w:rPr>
        <w:t>/PUBLICATION</w:t>
      </w:r>
      <w:r w:rsidRPr="007876A1">
        <w:rPr>
          <w:rFonts w:ascii="Calibri" w:eastAsia="Times New Roman" w:hAnsi="Calibri" w:cs="Calibri"/>
          <w:sz w:val="24"/>
          <w:szCs w:val="24"/>
          <w:lang w:bidi="en-US"/>
        </w:rPr>
        <w:t xml:space="preserve"> AND NOTICE  </w:t>
      </w:r>
    </w:p>
    <w:p w14:paraId="3CB72AF4" w14:textId="77777777"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TOWN OF MIDDLETON BOARD</w:t>
      </w:r>
    </w:p>
    <w:p w14:paraId="59F7B9BE" w14:textId="77777777"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TOWN OF SPRINGFIELD BOARD</w:t>
      </w:r>
    </w:p>
    <w:p w14:paraId="3744E111" w14:textId="1FD9CFA3" w:rsidR="004B7DE8" w:rsidRDefault="00C4768D" w:rsidP="004B7DE8">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 xml:space="preserve">CITY OF MIDDLETON COMMON COUNCIL </w:t>
      </w:r>
      <w:r w:rsidRPr="00BE7105">
        <w:rPr>
          <w:rFonts w:ascii="Calibri" w:eastAsia="Times New Roman" w:hAnsi="Calibri" w:cs="Calibri"/>
          <w:sz w:val="24"/>
          <w:szCs w:val="24"/>
          <w:lang w:bidi="en-US"/>
        </w:rPr>
        <w:tab/>
      </w:r>
    </w:p>
    <w:p w14:paraId="01FF7051" w14:textId="5B73ED9E" w:rsidR="004B7DE8" w:rsidRDefault="004B7DE8" w:rsidP="004B7DE8">
      <w:p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The Towns and City verified posting/publication requirements</w:t>
      </w:r>
      <w:r w:rsidR="00981C36">
        <w:rPr>
          <w:rFonts w:ascii="Calibri" w:eastAsia="Times New Roman" w:hAnsi="Calibri" w:cs="Calibri"/>
          <w:sz w:val="24"/>
          <w:szCs w:val="24"/>
          <w:lang w:bidi="en-US"/>
        </w:rPr>
        <w:t xml:space="preserve"> were met</w:t>
      </w:r>
      <w:r>
        <w:rPr>
          <w:rFonts w:ascii="Calibri" w:eastAsia="Times New Roman" w:hAnsi="Calibri" w:cs="Calibri"/>
          <w:sz w:val="24"/>
          <w:szCs w:val="24"/>
          <w:lang w:bidi="en-US"/>
        </w:rPr>
        <w:t>.</w:t>
      </w:r>
    </w:p>
    <w:p w14:paraId="421075CC" w14:textId="77777777" w:rsidR="00981C36" w:rsidRPr="004B7DE8" w:rsidRDefault="00981C36" w:rsidP="004B7DE8">
      <w:pPr>
        <w:spacing w:after="20"/>
        <w:ind w:left="-360"/>
        <w:rPr>
          <w:rFonts w:ascii="Calibri" w:eastAsia="Times New Roman" w:hAnsi="Calibri" w:cs="Calibri"/>
          <w:sz w:val="24"/>
          <w:szCs w:val="24"/>
          <w:lang w:bidi="en-US"/>
        </w:rPr>
      </w:pPr>
    </w:p>
    <w:p w14:paraId="2915FF19" w14:textId="77777777"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MIDDLETON MUNICIPAL AIRPORT/MOREY FIELD</w:t>
      </w:r>
    </w:p>
    <w:p w14:paraId="4BE825E4" w14:textId="77777777" w:rsidR="00C4768D" w:rsidRPr="00CE2C45" w:rsidRDefault="00C4768D" w:rsidP="00C4768D">
      <w:pPr>
        <w:pStyle w:val="ListParagraph"/>
        <w:numPr>
          <w:ilvl w:val="1"/>
          <w:numId w:val="2"/>
        </w:numPr>
        <w:spacing w:after="20"/>
        <w:ind w:left="360"/>
        <w:rPr>
          <w:rFonts w:ascii="Calibri" w:eastAsia="Times New Roman" w:hAnsi="Calibri" w:cs="Calibri"/>
          <w:sz w:val="24"/>
          <w:szCs w:val="24"/>
          <w:lang w:bidi="en-US"/>
        </w:rPr>
      </w:pPr>
      <w:r w:rsidRPr="00CE2C45">
        <w:rPr>
          <w:rFonts w:ascii="Calibri" w:eastAsia="Times New Roman" w:hAnsi="Calibri" w:cs="Calibri"/>
          <w:sz w:val="24"/>
          <w:szCs w:val="24"/>
          <w:lang w:bidi="en-US"/>
        </w:rPr>
        <w:t>EMINENT DOMAIN</w:t>
      </w:r>
    </w:p>
    <w:p w14:paraId="2402846E" w14:textId="77777777" w:rsidR="00C4768D" w:rsidRPr="00BB0E8D" w:rsidRDefault="00C4768D" w:rsidP="00C4768D">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lastRenderedPageBreak/>
        <w:t>COMPATIBLE LAND USE PLAN —EXISTING OPERATIONS AND POTENTIAL EXPANSION AND RELATIONSHIPS TO/IMPACTS ON NEIGHBORING COMMUNITIES</w:t>
      </w:r>
    </w:p>
    <w:p w14:paraId="0F9F3952" w14:textId="77777777"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TOWN REPRESENTATION ON CITY OF MIDDLETON AIRPORT COMMISSION</w:t>
      </w:r>
    </w:p>
    <w:p w14:paraId="0EAA2628" w14:textId="0A44403E" w:rsidR="00491B4D" w:rsidRDefault="00CF2642" w:rsidP="0058562C">
      <w:pPr>
        <w:pStyle w:val="ListParagraph"/>
        <w:spacing w:after="20"/>
        <w:ind w:left="-360" w:firstLine="360"/>
        <w:rPr>
          <w:rFonts w:ascii="Calibri" w:eastAsia="Times New Roman" w:hAnsi="Calibri" w:cs="Calibri"/>
          <w:sz w:val="24"/>
          <w:szCs w:val="24"/>
          <w:lang w:bidi="en-US"/>
        </w:rPr>
      </w:pPr>
      <w:r>
        <w:rPr>
          <w:rFonts w:ascii="Calibri" w:eastAsia="Times New Roman" w:hAnsi="Calibri" w:cs="Calibri"/>
          <w:sz w:val="24"/>
          <w:szCs w:val="24"/>
          <w:lang w:bidi="en-US"/>
        </w:rPr>
        <w:t>Town of Middleton’s Chair Richson read a statement</w:t>
      </w:r>
      <w:r w:rsidR="009878CA">
        <w:rPr>
          <w:rFonts w:ascii="Calibri" w:eastAsia="Times New Roman" w:hAnsi="Calibri" w:cs="Calibri"/>
          <w:sz w:val="24"/>
          <w:szCs w:val="24"/>
          <w:lang w:bidi="en-US"/>
        </w:rPr>
        <w:t xml:space="preserve"> </w:t>
      </w:r>
      <w:r w:rsidR="002771DD">
        <w:rPr>
          <w:rFonts w:ascii="Calibri" w:eastAsia="Times New Roman" w:hAnsi="Calibri" w:cs="Calibri"/>
          <w:sz w:val="24"/>
          <w:szCs w:val="24"/>
          <w:lang w:bidi="en-US"/>
        </w:rPr>
        <w:t xml:space="preserve">emphasizing the importance of the City’s existing Comprehensive Plan language </w:t>
      </w:r>
      <w:r w:rsidR="00490D11">
        <w:rPr>
          <w:rFonts w:ascii="Calibri" w:eastAsia="Times New Roman" w:hAnsi="Calibri" w:cs="Calibri"/>
          <w:sz w:val="24"/>
          <w:szCs w:val="24"/>
          <w:lang w:bidi="en-US"/>
        </w:rPr>
        <w:t>noting it pertains to area residents and visitors</w:t>
      </w:r>
      <w:r w:rsidR="005F0410">
        <w:rPr>
          <w:rFonts w:ascii="Calibri" w:eastAsia="Times New Roman" w:hAnsi="Calibri" w:cs="Calibri"/>
          <w:sz w:val="24"/>
          <w:szCs w:val="24"/>
          <w:lang w:bidi="en-US"/>
        </w:rPr>
        <w:t xml:space="preserve"> as well as City residents and that new proposed verbiage eliminates </w:t>
      </w:r>
      <w:r w:rsidR="00B90CAE">
        <w:rPr>
          <w:rFonts w:ascii="Calibri" w:eastAsia="Times New Roman" w:hAnsi="Calibri" w:cs="Calibri"/>
          <w:sz w:val="24"/>
          <w:szCs w:val="24"/>
          <w:lang w:bidi="en-US"/>
        </w:rPr>
        <w:t xml:space="preserve">the existing provision whereby the City will work to ensure the airport </w:t>
      </w:r>
      <w:r w:rsidR="00524E2F">
        <w:rPr>
          <w:rFonts w:ascii="Calibri" w:eastAsia="Times New Roman" w:hAnsi="Calibri" w:cs="Calibri"/>
          <w:sz w:val="24"/>
          <w:szCs w:val="24"/>
          <w:lang w:bidi="en-US"/>
        </w:rPr>
        <w:t>is “minimizing potentially negative impacts on nearby properties.”</w:t>
      </w:r>
      <w:r w:rsidR="00C52932">
        <w:rPr>
          <w:rFonts w:ascii="Calibri" w:eastAsia="Times New Roman" w:hAnsi="Calibri" w:cs="Calibri"/>
          <w:sz w:val="24"/>
          <w:szCs w:val="24"/>
          <w:lang w:bidi="en-US"/>
        </w:rPr>
        <w:t xml:space="preserve">  Chair Richson recalled the City’s 1998 Resolution</w:t>
      </w:r>
      <w:r w:rsidR="00524875">
        <w:rPr>
          <w:rFonts w:ascii="Calibri" w:eastAsia="Times New Roman" w:hAnsi="Calibri" w:cs="Calibri"/>
          <w:sz w:val="24"/>
          <w:szCs w:val="24"/>
          <w:lang w:bidi="en-US"/>
        </w:rPr>
        <w:t xml:space="preserve"> assuring the community that the primary runway would be restricted to 4,000’; that the City would not support construction of a crosswind runway, and to urge pilots to follow flight patterns away from residential areas.</w:t>
      </w:r>
      <w:r w:rsidR="004C2391">
        <w:rPr>
          <w:rFonts w:ascii="Calibri" w:eastAsia="Times New Roman" w:hAnsi="Calibri" w:cs="Calibri"/>
          <w:sz w:val="24"/>
          <w:szCs w:val="24"/>
          <w:lang w:bidi="en-US"/>
        </w:rPr>
        <w:t xml:space="preserve">  Chair Richson </w:t>
      </w:r>
      <w:r w:rsidR="00C6693E">
        <w:rPr>
          <w:rFonts w:ascii="Calibri" w:eastAsia="Times New Roman" w:hAnsi="Calibri" w:cs="Calibri"/>
          <w:sz w:val="24"/>
          <w:szCs w:val="24"/>
          <w:lang w:bidi="en-US"/>
        </w:rPr>
        <w:t>noted the seeming disconnect of compatible land use between residen</w:t>
      </w:r>
      <w:r w:rsidR="00EC149A">
        <w:rPr>
          <w:rFonts w:ascii="Calibri" w:eastAsia="Times New Roman" w:hAnsi="Calibri" w:cs="Calibri"/>
          <w:sz w:val="24"/>
          <w:szCs w:val="24"/>
          <w:lang w:bidi="en-US"/>
        </w:rPr>
        <w:t xml:space="preserve">tial </w:t>
      </w:r>
      <w:r w:rsidR="00826248">
        <w:rPr>
          <w:rFonts w:ascii="Calibri" w:eastAsia="Times New Roman" w:hAnsi="Calibri" w:cs="Calibri"/>
          <w:sz w:val="24"/>
          <w:szCs w:val="24"/>
          <w:lang w:bidi="en-US"/>
        </w:rPr>
        <w:t xml:space="preserve">and school </w:t>
      </w:r>
      <w:r w:rsidR="0012514B">
        <w:rPr>
          <w:rFonts w:ascii="Calibri" w:eastAsia="Times New Roman" w:hAnsi="Calibri" w:cs="Calibri"/>
          <w:sz w:val="24"/>
          <w:szCs w:val="24"/>
          <w:lang w:bidi="en-US"/>
        </w:rPr>
        <w:t>areas</w:t>
      </w:r>
      <w:r w:rsidR="00EC149A">
        <w:rPr>
          <w:rFonts w:ascii="Calibri" w:eastAsia="Times New Roman" w:hAnsi="Calibri" w:cs="Calibri"/>
          <w:sz w:val="24"/>
          <w:szCs w:val="24"/>
          <w:lang w:bidi="en-US"/>
        </w:rPr>
        <w:t xml:space="preserve"> and airport operations </w:t>
      </w:r>
      <w:r w:rsidR="00C6693E">
        <w:rPr>
          <w:rFonts w:ascii="Calibri" w:eastAsia="Times New Roman" w:hAnsi="Calibri" w:cs="Calibri"/>
          <w:sz w:val="24"/>
          <w:szCs w:val="24"/>
          <w:lang w:bidi="en-US"/>
        </w:rPr>
        <w:t>with any proposed</w:t>
      </w:r>
      <w:r w:rsidR="00826248">
        <w:rPr>
          <w:rFonts w:ascii="Calibri" w:eastAsia="Times New Roman" w:hAnsi="Calibri" w:cs="Calibri"/>
          <w:sz w:val="24"/>
          <w:szCs w:val="24"/>
          <w:lang w:bidi="en-US"/>
        </w:rPr>
        <w:t xml:space="preserve"> airport</w:t>
      </w:r>
      <w:r w:rsidR="00C6693E">
        <w:rPr>
          <w:rFonts w:ascii="Calibri" w:eastAsia="Times New Roman" w:hAnsi="Calibri" w:cs="Calibri"/>
          <w:sz w:val="24"/>
          <w:szCs w:val="24"/>
          <w:lang w:bidi="en-US"/>
        </w:rPr>
        <w:t xml:space="preserve"> expansion</w:t>
      </w:r>
      <w:r w:rsidR="0012514B">
        <w:rPr>
          <w:rFonts w:ascii="Calibri" w:eastAsia="Times New Roman" w:hAnsi="Calibri" w:cs="Calibri"/>
          <w:sz w:val="24"/>
          <w:szCs w:val="24"/>
          <w:lang w:bidi="en-US"/>
        </w:rPr>
        <w:t xml:space="preserve"> exacerbating that incompatibility. </w:t>
      </w:r>
      <w:r w:rsidR="00826248">
        <w:rPr>
          <w:rFonts w:ascii="Calibri" w:eastAsia="Times New Roman" w:hAnsi="Calibri" w:cs="Calibri"/>
          <w:sz w:val="24"/>
          <w:szCs w:val="24"/>
          <w:lang w:bidi="en-US"/>
        </w:rPr>
        <w:t xml:space="preserve"> The Town of Middleton would like the City to</w:t>
      </w:r>
      <w:r w:rsidR="009460B0">
        <w:rPr>
          <w:rFonts w:ascii="Calibri" w:eastAsia="Times New Roman" w:hAnsi="Calibri" w:cs="Calibri"/>
          <w:sz w:val="24"/>
          <w:szCs w:val="24"/>
          <w:lang w:bidi="en-US"/>
        </w:rPr>
        <w:t xml:space="preserve"> agree</w:t>
      </w:r>
      <w:r w:rsidR="00826248">
        <w:rPr>
          <w:rFonts w:ascii="Calibri" w:eastAsia="Times New Roman" w:hAnsi="Calibri" w:cs="Calibri"/>
          <w:sz w:val="24"/>
          <w:szCs w:val="24"/>
          <w:lang w:bidi="en-US"/>
        </w:rPr>
        <w:t xml:space="preserve"> </w:t>
      </w:r>
      <w:r w:rsidR="009460B0">
        <w:rPr>
          <w:rFonts w:ascii="Calibri" w:eastAsia="Times New Roman" w:hAnsi="Calibri" w:cs="Calibri"/>
          <w:sz w:val="24"/>
          <w:szCs w:val="24"/>
          <w:lang w:bidi="en-US"/>
        </w:rPr>
        <w:t xml:space="preserve">not to use eminent domain to gain property for airport expansion; to approve a resolution to develop a cooperative plan for the area with </w:t>
      </w:r>
      <w:r w:rsidR="004D2FC2">
        <w:rPr>
          <w:rFonts w:ascii="Calibri" w:eastAsia="Times New Roman" w:hAnsi="Calibri" w:cs="Calibri"/>
          <w:sz w:val="24"/>
          <w:szCs w:val="24"/>
          <w:lang w:bidi="en-US"/>
        </w:rPr>
        <w:t xml:space="preserve">neighboring communities; to </w:t>
      </w:r>
      <w:r w:rsidR="00AD3910">
        <w:rPr>
          <w:rFonts w:ascii="Calibri" w:eastAsia="Times New Roman" w:hAnsi="Calibri" w:cs="Calibri"/>
          <w:sz w:val="24"/>
          <w:szCs w:val="24"/>
          <w:lang w:bidi="en-US"/>
        </w:rPr>
        <w:t xml:space="preserve">add a voting member seat on the Airport Commission for </w:t>
      </w:r>
      <w:r w:rsidR="00026B3E">
        <w:rPr>
          <w:rFonts w:ascii="Calibri" w:eastAsia="Times New Roman" w:hAnsi="Calibri" w:cs="Calibri"/>
          <w:sz w:val="24"/>
          <w:szCs w:val="24"/>
          <w:lang w:bidi="en-US"/>
        </w:rPr>
        <w:t>the Town of Middleton and one for the Town of Springfield; direct the Air</w:t>
      </w:r>
      <w:r w:rsidR="003D6EF9">
        <w:rPr>
          <w:rFonts w:ascii="Calibri" w:eastAsia="Times New Roman" w:hAnsi="Calibri" w:cs="Calibri"/>
          <w:sz w:val="24"/>
          <w:szCs w:val="24"/>
          <w:lang w:bidi="en-US"/>
        </w:rPr>
        <w:t>p</w:t>
      </w:r>
      <w:r w:rsidR="00026B3E">
        <w:rPr>
          <w:rFonts w:ascii="Calibri" w:eastAsia="Times New Roman" w:hAnsi="Calibri" w:cs="Calibri"/>
          <w:sz w:val="24"/>
          <w:szCs w:val="24"/>
          <w:lang w:bidi="en-US"/>
        </w:rPr>
        <w:t>ort Com</w:t>
      </w:r>
      <w:r w:rsidR="003D6EF9">
        <w:rPr>
          <w:rFonts w:ascii="Calibri" w:eastAsia="Times New Roman" w:hAnsi="Calibri" w:cs="Calibri"/>
          <w:sz w:val="24"/>
          <w:szCs w:val="24"/>
          <w:lang w:bidi="en-US"/>
        </w:rPr>
        <w:t>m</w:t>
      </w:r>
      <w:r w:rsidR="00026B3E">
        <w:rPr>
          <w:rFonts w:ascii="Calibri" w:eastAsia="Times New Roman" w:hAnsi="Calibri" w:cs="Calibri"/>
          <w:sz w:val="24"/>
          <w:szCs w:val="24"/>
          <w:lang w:bidi="en-US"/>
        </w:rPr>
        <w:t xml:space="preserve">ission to prepare a Morey Airport Compatible Land Use Plan; suspend any further expansion planning currently underway; </w:t>
      </w:r>
      <w:r w:rsidR="00D823FB">
        <w:rPr>
          <w:rFonts w:ascii="Calibri" w:eastAsia="Times New Roman" w:hAnsi="Calibri" w:cs="Calibri"/>
          <w:sz w:val="24"/>
          <w:szCs w:val="24"/>
          <w:lang w:bidi="en-US"/>
        </w:rPr>
        <w:t xml:space="preserve">retain the existing Comp Plan language </w:t>
      </w:r>
      <w:r w:rsidR="00A47A56">
        <w:rPr>
          <w:rFonts w:ascii="Calibri" w:eastAsia="Times New Roman" w:hAnsi="Calibri" w:cs="Calibri"/>
          <w:sz w:val="24"/>
          <w:szCs w:val="24"/>
          <w:lang w:bidi="en-US"/>
        </w:rPr>
        <w:t xml:space="preserve">noted above; direct the airport to start selling </w:t>
      </w:r>
      <w:r w:rsidR="00A47A56" w:rsidRPr="00A47A56">
        <w:rPr>
          <w:rFonts w:ascii="Calibri" w:eastAsia="Times New Roman" w:hAnsi="Calibri" w:cs="Calibri"/>
          <w:i/>
          <w:iCs/>
          <w:sz w:val="24"/>
          <w:szCs w:val="24"/>
          <w:lang w:bidi="en-US"/>
        </w:rPr>
        <w:t>unleaded</w:t>
      </w:r>
      <w:r w:rsidR="00A47A56">
        <w:rPr>
          <w:rFonts w:ascii="Calibri" w:eastAsia="Times New Roman" w:hAnsi="Calibri" w:cs="Calibri"/>
          <w:i/>
          <w:iCs/>
          <w:sz w:val="24"/>
          <w:szCs w:val="24"/>
          <w:lang w:bidi="en-US"/>
        </w:rPr>
        <w:t xml:space="preserve"> </w:t>
      </w:r>
      <w:r w:rsidR="00A47A56">
        <w:rPr>
          <w:rFonts w:ascii="Calibri" w:eastAsia="Times New Roman" w:hAnsi="Calibri" w:cs="Calibri"/>
          <w:sz w:val="24"/>
          <w:szCs w:val="24"/>
          <w:lang w:bidi="en-US"/>
        </w:rPr>
        <w:t>gasoline, and; prohibit intentional shooting or killing of any wildlife at or near Morey Airport.</w:t>
      </w:r>
    </w:p>
    <w:p w14:paraId="6B33D6F0" w14:textId="77777777" w:rsidR="00554EF7" w:rsidRDefault="0058562C" w:rsidP="00491B4D">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ab/>
      </w:r>
      <w:r w:rsidR="003D6EF9">
        <w:rPr>
          <w:rFonts w:ascii="Calibri" w:eastAsia="Times New Roman" w:hAnsi="Calibri" w:cs="Calibri"/>
          <w:sz w:val="24"/>
          <w:szCs w:val="24"/>
          <w:lang w:bidi="en-US"/>
        </w:rPr>
        <w:t xml:space="preserve">Chairperson Pulvermacher reiterated the objection to use of </w:t>
      </w:r>
      <w:r w:rsidR="007035DC">
        <w:rPr>
          <w:rFonts w:ascii="Calibri" w:eastAsia="Times New Roman" w:hAnsi="Calibri" w:cs="Calibri"/>
          <w:sz w:val="24"/>
          <w:szCs w:val="24"/>
          <w:lang w:bidi="en-US"/>
        </w:rPr>
        <w:t xml:space="preserve">eminent domain for expansion and would like the City’s agreement that they will not pursue.  </w:t>
      </w:r>
      <w:r w:rsidR="00181302">
        <w:rPr>
          <w:rFonts w:ascii="Calibri" w:eastAsia="Times New Roman" w:hAnsi="Calibri" w:cs="Calibri"/>
          <w:sz w:val="24"/>
          <w:szCs w:val="24"/>
          <w:lang w:bidi="en-US"/>
        </w:rPr>
        <w:t xml:space="preserve">He noted the current cooperative plan, which is set to expire in 2029 should be updated to reflect </w:t>
      </w:r>
      <w:r w:rsidR="00297480">
        <w:rPr>
          <w:rFonts w:ascii="Calibri" w:eastAsia="Times New Roman" w:hAnsi="Calibri" w:cs="Calibri"/>
          <w:sz w:val="24"/>
          <w:szCs w:val="24"/>
          <w:lang w:bidi="en-US"/>
        </w:rPr>
        <w:t>any such agreements and suggested a joint zoning and storm water development agreement between the Town and City</w:t>
      </w:r>
      <w:r w:rsidR="00181302">
        <w:rPr>
          <w:rFonts w:ascii="Calibri" w:eastAsia="Times New Roman" w:hAnsi="Calibri" w:cs="Calibri"/>
          <w:sz w:val="24"/>
          <w:szCs w:val="24"/>
          <w:lang w:bidi="en-US"/>
        </w:rPr>
        <w:t>.</w:t>
      </w:r>
      <w:r w:rsidR="00B865CD">
        <w:rPr>
          <w:rFonts w:ascii="Calibri" w:eastAsia="Times New Roman" w:hAnsi="Calibri" w:cs="Calibri"/>
          <w:sz w:val="24"/>
          <w:szCs w:val="24"/>
          <w:lang w:bidi="en-US"/>
        </w:rPr>
        <w:t xml:space="preserve">  Chairperson Pulvermacher indicated he would not be willing to work with the City on flood mitigation if </w:t>
      </w:r>
      <w:r w:rsidR="00554EF7">
        <w:rPr>
          <w:rFonts w:ascii="Calibri" w:eastAsia="Times New Roman" w:hAnsi="Calibri" w:cs="Calibri"/>
          <w:sz w:val="24"/>
          <w:szCs w:val="24"/>
          <w:lang w:bidi="en-US"/>
        </w:rPr>
        <w:t>proposed</w:t>
      </w:r>
      <w:r w:rsidR="00B865CD">
        <w:rPr>
          <w:rFonts w:ascii="Calibri" w:eastAsia="Times New Roman" w:hAnsi="Calibri" w:cs="Calibri"/>
          <w:sz w:val="24"/>
          <w:szCs w:val="24"/>
          <w:lang w:bidi="en-US"/>
        </w:rPr>
        <w:t xml:space="preserve"> airport</w:t>
      </w:r>
      <w:r w:rsidR="00554EF7">
        <w:rPr>
          <w:rFonts w:ascii="Calibri" w:eastAsia="Times New Roman" w:hAnsi="Calibri" w:cs="Calibri"/>
          <w:sz w:val="24"/>
          <w:szCs w:val="24"/>
          <w:lang w:bidi="en-US"/>
        </w:rPr>
        <w:t xml:space="preserve"> expansion negatively impacted the Town and its residents.</w:t>
      </w:r>
      <w:r w:rsidR="00B865CD">
        <w:rPr>
          <w:rFonts w:ascii="Calibri" w:eastAsia="Times New Roman" w:hAnsi="Calibri" w:cs="Calibri"/>
          <w:sz w:val="24"/>
          <w:szCs w:val="24"/>
          <w:lang w:bidi="en-US"/>
        </w:rPr>
        <w:t xml:space="preserve"> </w:t>
      </w:r>
      <w:r w:rsidR="00181302">
        <w:rPr>
          <w:rFonts w:ascii="Calibri" w:eastAsia="Times New Roman" w:hAnsi="Calibri" w:cs="Calibri"/>
          <w:sz w:val="24"/>
          <w:szCs w:val="24"/>
          <w:lang w:bidi="en-US"/>
        </w:rPr>
        <w:t xml:space="preserve"> </w:t>
      </w:r>
    </w:p>
    <w:p w14:paraId="6A93988C" w14:textId="38CA25A0" w:rsidR="00524E2F" w:rsidRDefault="00711120" w:rsidP="007857EA">
      <w:pPr>
        <w:pStyle w:val="ListParagraph"/>
        <w:spacing w:after="20"/>
        <w:ind w:left="-360" w:firstLine="360"/>
        <w:rPr>
          <w:rFonts w:ascii="Calibri" w:eastAsia="Times New Roman" w:hAnsi="Calibri" w:cs="Calibri"/>
          <w:sz w:val="24"/>
          <w:szCs w:val="24"/>
          <w:lang w:bidi="en-US"/>
        </w:rPr>
      </w:pPr>
      <w:r>
        <w:rPr>
          <w:rFonts w:ascii="Calibri" w:eastAsia="Times New Roman" w:hAnsi="Calibri" w:cs="Calibri"/>
          <w:sz w:val="24"/>
          <w:szCs w:val="24"/>
          <w:lang w:bidi="en-US"/>
        </w:rPr>
        <w:t>Town of Springfield’s attorney explained</w:t>
      </w:r>
      <w:r w:rsidR="005810CB">
        <w:rPr>
          <w:rFonts w:ascii="Calibri" w:eastAsia="Times New Roman" w:hAnsi="Calibri" w:cs="Calibri"/>
          <w:sz w:val="24"/>
          <w:szCs w:val="24"/>
          <w:lang w:bidi="en-US"/>
        </w:rPr>
        <w:t xml:space="preserve"> </w:t>
      </w:r>
      <w:r w:rsidR="009D63DE">
        <w:rPr>
          <w:rFonts w:ascii="Calibri" w:eastAsia="Times New Roman" w:hAnsi="Calibri" w:cs="Calibri"/>
          <w:sz w:val="24"/>
          <w:szCs w:val="24"/>
          <w:lang w:bidi="en-US"/>
        </w:rPr>
        <w:t xml:space="preserve">the </w:t>
      </w:r>
      <w:r w:rsidR="005810CB">
        <w:rPr>
          <w:rFonts w:ascii="Calibri" w:eastAsia="Times New Roman" w:hAnsi="Calibri" w:cs="Calibri"/>
          <w:sz w:val="24"/>
          <w:szCs w:val="24"/>
          <w:lang w:bidi="en-US"/>
        </w:rPr>
        <w:t>forethought and consideration</w:t>
      </w:r>
      <w:r w:rsidR="009D63DE">
        <w:rPr>
          <w:rFonts w:ascii="Calibri" w:eastAsia="Times New Roman" w:hAnsi="Calibri" w:cs="Calibri"/>
          <w:sz w:val="24"/>
          <w:szCs w:val="24"/>
          <w:lang w:bidi="en-US"/>
        </w:rPr>
        <w:t xml:space="preserve"> used</w:t>
      </w:r>
      <w:r w:rsidR="005810CB">
        <w:rPr>
          <w:rFonts w:ascii="Calibri" w:eastAsia="Times New Roman" w:hAnsi="Calibri" w:cs="Calibri"/>
          <w:sz w:val="24"/>
          <w:szCs w:val="24"/>
          <w:lang w:bidi="en-US"/>
        </w:rPr>
        <w:t xml:space="preserve"> in</w:t>
      </w:r>
      <w:r>
        <w:rPr>
          <w:rFonts w:ascii="Calibri" w:eastAsia="Times New Roman" w:hAnsi="Calibri" w:cs="Calibri"/>
          <w:sz w:val="24"/>
          <w:szCs w:val="24"/>
          <w:lang w:bidi="en-US"/>
        </w:rPr>
        <w:t xml:space="preserve"> the development of the Dane County Regional Airport </w:t>
      </w:r>
      <w:r w:rsidR="005810CB">
        <w:rPr>
          <w:rFonts w:ascii="Calibri" w:eastAsia="Times New Roman" w:hAnsi="Calibri" w:cs="Calibri"/>
          <w:sz w:val="24"/>
          <w:szCs w:val="24"/>
          <w:lang w:bidi="en-US"/>
        </w:rPr>
        <w:t xml:space="preserve">starting </w:t>
      </w:r>
      <w:r>
        <w:rPr>
          <w:rFonts w:ascii="Calibri" w:eastAsia="Times New Roman" w:hAnsi="Calibri" w:cs="Calibri"/>
          <w:sz w:val="24"/>
          <w:szCs w:val="24"/>
          <w:lang w:bidi="en-US"/>
        </w:rPr>
        <w:t xml:space="preserve">in the </w:t>
      </w:r>
      <w:r w:rsidR="005810CB">
        <w:rPr>
          <w:rFonts w:ascii="Calibri" w:eastAsia="Times New Roman" w:hAnsi="Calibri" w:cs="Calibri"/>
          <w:sz w:val="24"/>
          <w:szCs w:val="24"/>
          <w:lang w:bidi="en-US"/>
        </w:rPr>
        <w:t>1980’s</w:t>
      </w:r>
      <w:r w:rsidR="000F7048">
        <w:rPr>
          <w:rFonts w:ascii="Calibri" w:eastAsia="Times New Roman" w:hAnsi="Calibri" w:cs="Calibri"/>
          <w:sz w:val="24"/>
          <w:szCs w:val="24"/>
          <w:lang w:bidi="en-US"/>
        </w:rPr>
        <w:t>;</w:t>
      </w:r>
      <w:r w:rsidR="005810CB">
        <w:rPr>
          <w:rFonts w:ascii="Calibri" w:eastAsia="Times New Roman" w:hAnsi="Calibri" w:cs="Calibri"/>
          <w:sz w:val="24"/>
          <w:szCs w:val="24"/>
          <w:lang w:bidi="en-US"/>
        </w:rPr>
        <w:t xml:space="preserve"> </w:t>
      </w:r>
      <w:r w:rsidR="009D63DE">
        <w:rPr>
          <w:rFonts w:ascii="Calibri" w:eastAsia="Times New Roman" w:hAnsi="Calibri" w:cs="Calibri"/>
          <w:sz w:val="24"/>
          <w:szCs w:val="24"/>
          <w:lang w:bidi="en-US"/>
        </w:rPr>
        <w:t xml:space="preserve">the County </w:t>
      </w:r>
      <w:r w:rsidR="000F7048">
        <w:rPr>
          <w:rFonts w:ascii="Calibri" w:eastAsia="Times New Roman" w:hAnsi="Calibri" w:cs="Calibri"/>
          <w:sz w:val="24"/>
          <w:szCs w:val="24"/>
          <w:lang w:bidi="en-US"/>
        </w:rPr>
        <w:t xml:space="preserve">planned ahead for growth, </w:t>
      </w:r>
      <w:r w:rsidR="009D63DE">
        <w:rPr>
          <w:rFonts w:ascii="Calibri" w:eastAsia="Times New Roman" w:hAnsi="Calibri" w:cs="Calibri"/>
          <w:sz w:val="24"/>
          <w:szCs w:val="24"/>
          <w:lang w:bidi="en-US"/>
        </w:rPr>
        <w:t>bu</w:t>
      </w:r>
      <w:r w:rsidR="000F7048">
        <w:rPr>
          <w:rFonts w:ascii="Calibri" w:eastAsia="Times New Roman" w:hAnsi="Calibri" w:cs="Calibri"/>
          <w:sz w:val="24"/>
          <w:szCs w:val="24"/>
          <w:lang w:bidi="en-US"/>
        </w:rPr>
        <w:t>ying</w:t>
      </w:r>
      <w:r w:rsidR="009D63DE">
        <w:rPr>
          <w:rFonts w:ascii="Calibri" w:eastAsia="Times New Roman" w:hAnsi="Calibri" w:cs="Calibri"/>
          <w:sz w:val="24"/>
          <w:szCs w:val="24"/>
          <w:lang w:bidi="en-US"/>
        </w:rPr>
        <w:t xml:space="preserve"> surrounding land, impos</w:t>
      </w:r>
      <w:r w:rsidR="000F7048">
        <w:rPr>
          <w:rFonts w:ascii="Calibri" w:eastAsia="Times New Roman" w:hAnsi="Calibri" w:cs="Calibri"/>
          <w:sz w:val="24"/>
          <w:szCs w:val="24"/>
          <w:lang w:bidi="en-US"/>
        </w:rPr>
        <w:t>ing</w:t>
      </w:r>
      <w:r w:rsidR="009D63DE">
        <w:rPr>
          <w:rFonts w:ascii="Calibri" w:eastAsia="Times New Roman" w:hAnsi="Calibri" w:cs="Calibri"/>
          <w:sz w:val="24"/>
          <w:szCs w:val="24"/>
          <w:lang w:bidi="en-US"/>
        </w:rPr>
        <w:t xml:space="preserve"> height restrictions, </w:t>
      </w:r>
      <w:r w:rsidR="000F7048">
        <w:rPr>
          <w:rFonts w:ascii="Calibri" w:eastAsia="Times New Roman" w:hAnsi="Calibri" w:cs="Calibri"/>
          <w:sz w:val="24"/>
          <w:szCs w:val="24"/>
          <w:lang w:bidi="en-US"/>
        </w:rPr>
        <w:t xml:space="preserve">etc., to try and mitigate incompatible land use </w:t>
      </w:r>
      <w:r w:rsidR="008039CD">
        <w:rPr>
          <w:rFonts w:ascii="Calibri" w:eastAsia="Times New Roman" w:hAnsi="Calibri" w:cs="Calibri"/>
          <w:sz w:val="24"/>
          <w:szCs w:val="24"/>
          <w:lang w:bidi="en-US"/>
        </w:rPr>
        <w:t xml:space="preserve">problems.  </w:t>
      </w:r>
      <w:r w:rsidR="005E5315">
        <w:rPr>
          <w:rFonts w:ascii="Calibri" w:eastAsia="Times New Roman" w:hAnsi="Calibri" w:cs="Calibri"/>
          <w:sz w:val="24"/>
          <w:szCs w:val="24"/>
          <w:lang w:bidi="en-US"/>
        </w:rPr>
        <w:t xml:space="preserve">They developed with </w:t>
      </w:r>
      <w:r w:rsidR="00FE6A38">
        <w:rPr>
          <w:rFonts w:ascii="Calibri" w:eastAsia="Times New Roman" w:hAnsi="Calibri" w:cs="Calibri"/>
          <w:sz w:val="24"/>
          <w:szCs w:val="24"/>
          <w:lang w:bidi="en-US"/>
        </w:rPr>
        <w:t>the</w:t>
      </w:r>
      <w:r w:rsidR="005E5315">
        <w:rPr>
          <w:rFonts w:ascii="Calibri" w:eastAsia="Times New Roman" w:hAnsi="Calibri" w:cs="Calibri"/>
          <w:sz w:val="24"/>
          <w:szCs w:val="24"/>
          <w:lang w:bidi="en-US"/>
        </w:rPr>
        <w:t xml:space="preserve"> goal of providing year</w:t>
      </w:r>
      <w:r w:rsidR="00FE6A38">
        <w:rPr>
          <w:rFonts w:ascii="Calibri" w:eastAsia="Times New Roman" w:hAnsi="Calibri" w:cs="Calibri"/>
          <w:sz w:val="24"/>
          <w:szCs w:val="24"/>
          <w:lang w:bidi="en-US"/>
        </w:rPr>
        <w:t>-</w:t>
      </w:r>
      <w:r w:rsidR="005E5315">
        <w:rPr>
          <w:rFonts w:ascii="Calibri" w:eastAsia="Times New Roman" w:hAnsi="Calibri" w:cs="Calibri"/>
          <w:sz w:val="24"/>
          <w:szCs w:val="24"/>
          <w:lang w:bidi="en-US"/>
        </w:rPr>
        <w:t>round, 24-7 service for passen</w:t>
      </w:r>
      <w:r w:rsidR="00FE6A38">
        <w:rPr>
          <w:rFonts w:ascii="Calibri" w:eastAsia="Times New Roman" w:hAnsi="Calibri" w:cs="Calibri"/>
          <w:sz w:val="24"/>
          <w:szCs w:val="24"/>
          <w:lang w:bidi="en-US"/>
        </w:rPr>
        <w:t xml:space="preserve">ger and commercial aviation.  </w:t>
      </w:r>
      <w:r w:rsidR="008039CD">
        <w:rPr>
          <w:rFonts w:ascii="Calibri" w:eastAsia="Times New Roman" w:hAnsi="Calibri" w:cs="Calibri"/>
          <w:sz w:val="24"/>
          <w:szCs w:val="24"/>
          <w:lang w:bidi="en-US"/>
        </w:rPr>
        <w:t>Mr. Hazelbaker noted it is too late for Morey Airport to do the same</w:t>
      </w:r>
      <w:r w:rsidR="008B18FC">
        <w:rPr>
          <w:rFonts w:ascii="Calibri" w:eastAsia="Times New Roman" w:hAnsi="Calibri" w:cs="Calibri"/>
          <w:sz w:val="24"/>
          <w:szCs w:val="24"/>
          <w:lang w:bidi="en-US"/>
        </w:rPr>
        <w:t>;</w:t>
      </w:r>
      <w:r w:rsidR="008039CD">
        <w:rPr>
          <w:rFonts w:ascii="Calibri" w:eastAsia="Times New Roman" w:hAnsi="Calibri" w:cs="Calibri"/>
          <w:sz w:val="24"/>
          <w:szCs w:val="24"/>
          <w:lang w:bidi="en-US"/>
        </w:rPr>
        <w:t xml:space="preserve"> </w:t>
      </w:r>
      <w:r w:rsidR="008B18FC">
        <w:rPr>
          <w:rFonts w:ascii="Calibri" w:eastAsia="Times New Roman" w:hAnsi="Calibri" w:cs="Calibri"/>
          <w:sz w:val="24"/>
          <w:szCs w:val="24"/>
          <w:lang w:bidi="en-US"/>
        </w:rPr>
        <w:t>i</w:t>
      </w:r>
      <w:r w:rsidR="008039CD">
        <w:rPr>
          <w:rFonts w:ascii="Calibri" w:eastAsia="Times New Roman" w:hAnsi="Calibri" w:cs="Calibri"/>
          <w:sz w:val="24"/>
          <w:szCs w:val="24"/>
          <w:lang w:bidi="en-US"/>
        </w:rPr>
        <w:t>nnumerable land use decisions have been made on representations of the nature of the airport</w:t>
      </w:r>
      <w:r w:rsidR="00574CEB">
        <w:rPr>
          <w:rFonts w:ascii="Calibri" w:eastAsia="Times New Roman" w:hAnsi="Calibri" w:cs="Calibri"/>
          <w:sz w:val="24"/>
          <w:szCs w:val="24"/>
          <w:lang w:bidi="en-US"/>
        </w:rPr>
        <w:t>, resulting in substantial residential development</w:t>
      </w:r>
      <w:r w:rsidR="008039CD">
        <w:rPr>
          <w:rFonts w:ascii="Calibri" w:eastAsia="Times New Roman" w:hAnsi="Calibri" w:cs="Calibri"/>
          <w:sz w:val="24"/>
          <w:szCs w:val="24"/>
          <w:lang w:bidi="en-US"/>
        </w:rPr>
        <w:t>.</w:t>
      </w:r>
      <w:r w:rsidR="00574CEB">
        <w:rPr>
          <w:rFonts w:ascii="Calibri" w:eastAsia="Times New Roman" w:hAnsi="Calibri" w:cs="Calibri"/>
          <w:sz w:val="24"/>
          <w:szCs w:val="24"/>
          <w:lang w:bidi="en-US"/>
        </w:rPr>
        <w:t xml:space="preserve">  </w:t>
      </w:r>
      <w:r w:rsidR="008039CD">
        <w:rPr>
          <w:rFonts w:ascii="Calibri" w:eastAsia="Times New Roman" w:hAnsi="Calibri" w:cs="Calibri"/>
          <w:sz w:val="24"/>
          <w:szCs w:val="24"/>
          <w:lang w:bidi="en-US"/>
        </w:rPr>
        <w:t xml:space="preserve">  </w:t>
      </w:r>
    </w:p>
    <w:p w14:paraId="449976A8" w14:textId="3E7D73FC" w:rsidR="001C4374" w:rsidRDefault="001C4374" w:rsidP="00491B4D">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ab/>
      </w:r>
      <w:r w:rsidR="007857EA">
        <w:rPr>
          <w:rFonts w:ascii="Calibri" w:eastAsia="Times New Roman" w:hAnsi="Calibri" w:cs="Calibri"/>
          <w:sz w:val="24"/>
          <w:szCs w:val="24"/>
          <w:lang w:bidi="en-US"/>
        </w:rPr>
        <w:t xml:space="preserve">Mayor Brar thanked the Chairs and attorneys for their comments </w:t>
      </w:r>
      <w:r w:rsidR="00B66340">
        <w:rPr>
          <w:rFonts w:ascii="Calibri" w:eastAsia="Times New Roman" w:hAnsi="Calibri" w:cs="Calibri"/>
          <w:sz w:val="24"/>
          <w:szCs w:val="24"/>
          <w:lang w:bidi="en-US"/>
        </w:rPr>
        <w:t>stating the meeting was a “listening session” for the City of Middleton.</w:t>
      </w:r>
    </w:p>
    <w:p w14:paraId="37E7174F" w14:textId="77777777" w:rsidR="0058562C" w:rsidRDefault="0058562C" w:rsidP="00491B4D">
      <w:pPr>
        <w:pStyle w:val="ListParagraph"/>
        <w:spacing w:after="20"/>
        <w:ind w:left="-360"/>
        <w:rPr>
          <w:rFonts w:ascii="Calibri" w:eastAsia="Times New Roman" w:hAnsi="Calibri" w:cs="Calibri"/>
          <w:sz w:val="24"/>
          <w:szCs w:val="24"/>
          <w:lang w:bidi="en-US"/>
        </w:rPr>
      </w:pPr>
    </w:p>
    <w:p w14:paraId="6A66AB98" w14:textId="1B7FBE09"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STORMWATER ISSUES AND PLANNING – TOWNS’ AND CITY’S</w:t>
      </w:r>
    </w:p>
    <w:p w14:paraId="31CBB4BB" w14:textId="52E3C8CD" w:rsidR="008C3F4C" w:rsidRDefault="00C4768D" w:rsidP="008C3F4C">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POTENTIAL STORMWATER DETENTION/RETENTION IN THE TOWNS</w:t>
      </w:r>
    </w:p>
    <w:p w14:paraId="079B4987" w14:textId="112F590F" w:rsidR="008C3F4C" w:rsidRPr="008C3F4C" w:rsidRDefault="008C3F4C" w:rsidP="008C3F4C">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Chairperson Pulvermacher and Mayor Brar have discussed potential stormwater mitigation efforts in the Town of Springfield</w:t>
      </w:r>
      <w:r w:rsidR="003F39EB">
        <w:rPr>
          <w:rFonts w:ascii="Calibri" w:eastAsia="Times New Roman" w:hAnsi="Calibri" w:cs="Calibri"/>
          <w:sz w:val="24"/>
          <w:szCs w:val="24"/>
          <w:lang w:bidi="en-US"/>
        </w:rPr>
        <w:t xml:space="preserve"> in conjunction with Yahara Pride</w:t>
      </w:r>
      <w:r w:rsidR="00DD49B8">
        <w:rPr>
          <w:rFonts w:ascii="Calibri" w:eastAsia="Times New Roman" w:hAnsi="Calibri" w:cs="Calibri"/>
          <w:sz w:val="24"/>
          <w:szCs w:val="24"/>
          <w:lang w:bidi="en-US"/>
        </w:rPr>
        <w:t xml:space="preserve"> and area farmers</w:t>
      </w:r>
      <w:r w:rsidR="003F39EB">
        <w:rPr>
          <w:rFonts w:ascii="Calibri" w:eastAsia="Times New Roman" w:hAnsi="Calibri" w:cs="Calibri"/>
          <w:sz w:val="24"/>
          <w:szCs w:val="24"/>
          <w:lang w:bidi="en-US"/>
        </w:rPr>
        <w:t xml:space="preserve"> to slow down and reduce the amount of water flowing into the City</w:t>
      </w:r>
      <w:r w:rsidR="00DD49B8">
        <w:rPr>
          <w:rFonts w:ascii="Calibri" w:eastAsia="Times New Roman" w:hAnsi="Calibri" w:cs="Calibri"/>
          <w:sz w:val="24"/>
          <w:szCs w:val="24"/>
          <w:lang w:bidi="en-US"/>
        </w:rPr>
        <w:t>, perhaps by s</w:t>
      </w:r>
      <w:r w:rsidR="003F39EB">
        <w:rPr>
          <w:rFonts w:ascii="Calibri" w:eastAsia="Times New Roman" w:hAnsi="Calibri" w:cs="Calibri"/>
          <w:sz w:val="24"/>
          <w:szCs w:val="24"/>
          <w:lang w:bidi="en-US"/>
        </w:rPr>
        <w:t>tor</w:t>
      </w:r>
      <w:r w:rsidR="00DD49B8">
        <w:rPr>
          <w:rFonts w:ascii="Calibri" w:eastAsia="Times New Roman" w:hAnsi="Calibri" w:cs="Calibri"/>
          <w:sz w:val="24"/>
          <w:szCs w:val="24"/>
          <w:lang w:bidi="en-US"/>
        </w:rPr>
        <w:t>ing</w:t>
      </w:r>
      <w:r w:rsidR="003F39EB">
        <w:rPr>
          <w:rFonts w:ascii="Calibri" w:eastAsia="Times New Roman" w:hAnsi="Calibri" w:cs="Calibri"/>
          <w:sz w:val="24"/>
          <w:szCs w:val="24"/>
          <w:lang w:bidi="en-US"/>
        </w:rPr>
        <w:t xml:space="preserve"> the stormwater upland </w:t>
      </w:r>
      <w:r w:rsidR="00DD49B8">
        <w:rPr>
          <w:rFonts w:ascii="Calibri" w:eastAsia="Times New Roman" w:hAnsi="Calibri" w:cs="Calibri"/>
          <w:sz w:val="24"/>
          <w:szCs w:val="24"/>
          <w:lang w:bidi="en-US"/>
        </w:rPr>
        <w:t>in the Town of Springfield.</w:t>
      </w:r>
    </w:p>
    <w:p w14:paraId="3053E7FF" w14:textId="5A6491C7"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DRAINAGE DISTRICT #19</w:t>
      </w:r>
    </w:p>
    <w:p w14:paraId="5F39633F" w14:textId="0F4BE209" w:rsidR="00A856A6" w:rsidRPr="00A856A6" w:rsidRDefault="00A856A6" w:rsidP="00A856A6">
      <w:pPr>
        <w:spacing w:after="20"/>
        <w:rPr>
          <w:rFonts w:ascii="Calibri" w:eastAsia="Times New Roman" w:hAnsi="Calibri" w:cs="Calibri"/>
          <w:sz w:val="24"/>
          <w:szCs w:val="24"/>
          <w:lang w:bidi="en-US"/>
        </w:rPr>
      </w:pPr>
      <w:r>
        <w:rPr>
          <w:rFonts w:ascii="Calibri" w:eastAsia="Times New Roman" w:hAnsi="Calibri" w:cs="Calibri"/>
          <w:sz w:val="24"/>
          <w:szCs w:val="24"/>
          <w:lang w:bidi="en-US"/>
        </w:rPr>
        <w:lastRenderedPageBreak/>
        <w:t>Chair Richson noted</w:t>
      </w:r>
      <w:r w:rsidR="008E59D9">
        <w:rPr>
          <w:rFonts w:ascii="Calibri" w:eastAsia="Times New Roman" w:hAnsi="Calibri" w:cs="Calibri"/>
          <w:sz w:val="24"/>
          <w:szCs w:val="24"/>
          <w:lang w:bidi="en-US"/>
        </w:rPr>
        <w:t xml:space="preserve"> long inactive </w:t>
      </w:r>
      <w:r>
        <w:rPr>
          <w:rFonts w:ascii="Calibri" w:eastAsia="Times New Roman" w:hAnsi="Calibri" w:cs="Calibri"/>
          <w:sz w:val="24"/>
          <w:szCs w:val="24"/>
          <w:lang w:bidi="en-US"/>
        </w:rPr>
        <w:t xml:space="preserve">Drainage District #19 </w:t>
      </w:r>
      <w:r w:rsidR="008E59D9">
        <w:rPr>
          <w:rFonts w:ascii="Calibri" w:eastAsia="Times New Roman" w:hAnsi="Calibri" w:cs="Calibri"/>
          <w:sz w:val="24"/>
          <w:szCs w:val="24"/>
          <w:lang w:bidi="en-US"/>
        </w:rPr>
        <w:t xml:space="preserve">has been </w:t>
      </w:r>
      <w:r w:rsidR="00925DEF">
        <w:rPr>
          <w:rFonts w:ascii="Calibri" w:eastAsia="Times New Roman" w:hAnsi="Calibri" w:cs="Calibri"/>
          <w:sz w:val="24"/>
          <w:szCs w:val="24"/>
          <w:lang w:bidi="en-US"/>
        </w:rPr>
        <w:t>reactivated at the behest of residents and the County Drainage Board is now considering potential assessments for stormwater improvements to property owners in the Drainage District, including some in the City of Middleton.</w:t>
      </w:r>
      <w:r>
        <w:rPr>
          <w:rFonts w:ascii="Calibri" w:eastAsia="Times New Roman" w:hAnsi="Calibri" w:cs="Calibri"/>
          <w:sz w:val="24"/>
          <w:szCs w:val="24"/>
          <w:lang w:bidi="en-US"/>
        </w:rPr>
        <w:t xml:space="preserve"> </w:t>
      </w:r>
    </w:p>
    <w:p w14:paraId="5AD25A33" w14:textId="77777777" w:rsidR="00491B4D" w:rsidRDefault="00491B4D" w:rsidP="00491B4D">
      <w:pPr>
        <w:pStyle w:val="ListParagraph"/>
        <w:spacing w:after="20"/>
        <w:ind w:left="-360"/>
        <w:rPr>
          <w:rFonts w:ascii="Calibri" w:eastAsia="Times New Roman" w:hAnsi="Calibri" w:cs="Calibri"/>
          <w:sz w:val="24"/>
          <w:szCs w:val="24"/>
          <w:lang w:bidi="en-US"/>
        </w:rPr>
      </w:pPr>
    </w:p>
    <w:p w14:paraId="1DF7F4E2" w14:textId="3BC6F5D9"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TRAFFIC ISSUES AND CONCERNS</w:t>
      </w:r>
    </w:p>
    <w:p w14:paraId="40E374E7" w14:textId="4EEFE79C" w:rsidR="00491B4D" w:rsidRDefault="000573C6" w:rsidP="00491B4D">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Of primary concern to the towns are the Erdman Park project at Schwarz Road and Highway 14 and the amount of cut through traffic</w:t>
      </w:r>
      <w:r w:rsidR="00E15E12">
        <w:rPr>
          <w:rFonts w:ascii="Calibri" w:eastAsia="Times New Roman" w:hAnsi="Calibri" w:cs="Calibri"/>
          <w:sz w:val="24"/>
          <w:szCs w:val="24"/>
          <w:lang w:bidi="en-US"/>
        </w:rPr>
        <w:t xml:space="preserve"> on town roads</w:t>
      </w:r>
      <w:r>
        <w:rPr>
          <w:rFonts w:ascii="Calibri" w:eastAsia="Times New Roman" w:hAnsi="Calibri" w:cs="Calibri"/>
          <w:sz w:val="24"/>
          <w:szCs w:val="24"/>
          <w:lang w:bidi="en-US"/>
        </w:rPr>
        <w:t xml:space="preserve"> to </w:t>
      </w:r>
      <w:r w:rsidR="00E15E12">
        <w:rPr>
          <w:rFonts w:ascii="Calibri" w:eastAsia="Times New Roman" w:hAnsi="Calibri" w:cs="Calibri"/>
          <w:sz w:val="24"/>
          <w:szCs w:val="24"/>
          <w:lang w:bidi="en-US"/>
        </w:rPr>
        <w:t>access the highways.  Chairperson Pulvermacher noted the County’s purchase of the Acker Farm impacts the City’s plans for the Belle Fontaine corridor</w:t>
      </w:r>
      <w:r w:rsidR="00EF23E0">
        <w:rPr>
          <w:rFonts w:ascii="Calibri" w:eastAsia="Times New Roman" w:hAnsi="Calibri" w:cs="Calibri"/>
          <w:sz w:val="24"/>
          <w:szCs w:val="24"/>
          <w:lang w:bidi="en-US"/>
        </w:rPr>
        <w:t>, with those plans needing to be revisited.</w:t>
      </w:r>
    </w:p>
    <w:p w14:paraId="620357EC" w14:textId="77777777" w:rsidR="00E15E12" w:rsidRDefault="00E15E12" w:rsidP="00491B4D">
      <w:pPr>
        <w:pStyle w:val="ListParagraph"/>
        <w:spacing w:after="20"/>
        <w:ind w:left="-360"/>
        <w:rPr>
          <w:rFonts w:ascii="Calibri" w:eastAsia="Times New Roman" w:hAnsi="Calibri" w:cs="Calibri"/>
          <w:sz w:val="24"/>
          <w:szCs w:val="24"/>
          <w:lang w:bidi="en-US"/>
        </w:rPr>
      </w:pPr>
    </w:p>
    <w:p w14:paraId="4C7A545F" w14:textId="52DB4499"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SCHEDULING OF FOLLOW UP COOPERATIVE DISCUSSION MEETINGS</w:t>
      </w:r>
    </w:p>
    <w:p w14:paraId="7235342E" w14:textId="779D516F" w:rsidR="00491B4D" w:rsidRDefault="00EF23E0" w:rsidP="00491B4D">
      <w:pPr>
        <w:pStyle w:val="ListParagraph"/>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All three municipalities would like to meet again in the future, with the City responding at a subsequent meeting</w:t>
      </w:r>
      <w:r w:rsidR="00E774CB">
        <w:rPr>
          <w:rFonts w:ascii="Calibri" w:eastAsia="Times New Roman" w:hAnsi="Calibri" w:cs="Calibri"/>
          <w:sz w:val="24"/>
          <w:szCs w:val="24"/>
          <w:lang w:bidi="en-US"/>
        </w:rPr>
        <w:t xml:space="preserve">.  </w:t>
      </w:r>
      <w:r w:rsidR="009B0663">
        <w:rPr>
          <w:rFonts w:ascii="Calibri" w:eastAsia="Times New Roman" w:hAnsi="Calibri" w:cs="Calibri"/>
          <w:sz w:val="24"/>
          <w:szCs w:val="24"/>
          <w:lang w:bidi="en-US"/>
        </w:rPr>
        <w:t xml:space="preserve">Staff will try to schedule the next </w:t>
      </w:r>
      <w:r w:rsidR="00E774CB">
        <w:rPr>
          <w:rFonts w:ascii="Calibri" w:eastAsia="Times New Roman" w:hAnsi="Calibri" w:cs="Calibri"/>
          <w:sz w:val="24"/>
          <w:szCs w:val="24"/>
          <w:lang w:bidi="en-US"/>
        </w:rPr>
        <w:t xml:space="preserve">meeting </w:t>
      </w:r>
      <w:r w:rsidR="009B0663">
        <w:rPr>
          <w:rFonts w:ascii="Calibri" w:eastAsia="Times New Roman" w:hAnsi="Calibri" w:cs="Calibri"/>
          <w:sz w:val="24"/>
          <w:szCs w:val="24"/>
          <w:lang w:bidi="en-US"/>
        </w:rPr>
        <w:t>for the third Thursday of the month (</w:t>
      </w:r>
      <w:r w:rsidR="00E774CB">
        <w:rPr>
          <w:rFonts w:ascii="Calibri" w:eastAsia="Times New Roman" w:hAnsi="Calibri" w:cs="Calibri"/>
          <w:sz w:val="24"/>
          <w:szCs w:val="24"/>
          <w:lang w:bidi="en-US"/>
        </w:rPr>
        <w:t>September 17</w:t>
      </w:r>
      <w:r w:rsidR="00E774CB" w:rsidRPr="00E774CB">
        <w:rPr>
          <w:rFonts w:ascii="Calibri" w:eastAsia="Times New Roman" w:hAnsi="Calibri" w:cs="Calibri"/>
          <w:sz w:val="24"/>
          <w:szCs w:val="24"/>
          <w:vertAlign w:val="superscript"/>
          <w:lang w:bidi="en-US"/>
        </w:rPr>
        <w:t>th</w:t>
      </w:r>
      <w:r w:rsidR="009B0663">
        <w:rPr>
          <w:rFonts w:ascii="Calibri" w:eastAsia="Times New Roman" w:hAnsi="Calibri" w:cs="Calibri"/>
          <w:sz w:val="24"/>
          <w:szCs w:val="24"/>
          <w:lang w:bidi="en-US"/>
        </w:rPr>
        <w:t>)</w:t>
      </w:r>
      <w:r w:rsidR="001861FE">
        <w:rPr>
          <w:rFonts w:ascii="Calibri" w:eastAsia="Times New Roman" w:hAnsi="Calibri" w:cs="Calibri"/>
          <w:sz w:val="24"/>
          <w:szCs w:val="24"/>
          <w:lang w:bidi="en-US"/>
        </w:rPr>
        <w:t xml:space="preserve">.  </w:t>
      </w:r>
    </w:p>
    <w:p w14:paraId="4AA17AA5" w14:textId="77777777" w:rsidR="00EF23E0" w:rsidRDefault="00EF23E0" w:rsidP="00491B4D">
      <w:pPr>
        <w:pStyle w:val="ListParagraph"/>
        <w:spacing w:after="20"/>
        <w:ind w:left="-360"/>
        <w:rPr>
          <w:rFonts w:ascii="Calibri" w:eastAsia="Times New Roman" w:hAnsi="Calibri" w:cs="Calibri"/>
          <w:sz w:val="24"/>
          <w:szCs w:val="24"/>
          <w:lang w:bidi="en-US"/>
        </w:rPr>
      </w:pPr>
    </w:p>
    <w:p w14:paraId="0C03AB4A" w14:textId="71089B28" w:rsidR="00C4768D" w:rsidRDefault="00C4768D" w:rsidP="00C4768D">
      <w:pPr>
        <w:pStyle w:val="ListParagraph"/>
        <w:numPr>
          <w:ilvl w:val="0"/>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 xml:space="preserve">ADJOURN </w:t>
      </w:r>
    </w:p>
    <w:p w14:paraId="15343458" w14:textId="0716EC97" w:rsidR="00285E81" w:rsidRDefault="00C4768D" w:rsidP="00285E81">
      <w:pPr>
        <w:pStyle w:val="ListParagraph"/>
        <w:numPr>
          <w:ilvl w:val="1"/>
          <w:numId w:val="2"/>
        </w:numPr>
        <w:spacing w:after="20"/>
        <w:ind w:left="360"/>
        <w:rPr>
          <w:rFonts w:ascii="Calibri" w:eastAsia="Times New Roman" w:hAnsi="Calibri" w:cs="Calibri"/>
          <w:sz w:val="24"/>
          <w:szCs w:val="24"/>
          <w:lang w:bidi="en-US"/>
        </w:rPr>
      </w:pPr>
      <w:r w:rsidRPr="007876A1">
        <w:rPr>
          <w:rFonts w:ascii="Calibri" w:eastAsia="Times New Roman" w:hAnsi="Calibri" w:cs="Calibri"/>
          <w:sz w:val="24"/>
          <w:szCs w:val="24"/>
          <w:lang w:bidi="en-US"/>
        </w:rPr>
        <w:t>TOWN OF MIDDLETON BOARD</w:t>
      </w:r>
      <w:r>
        <w:rPr>
          <w:rFonts w:ascii="Calibri" w:eastAsia="Times New Roman" w:hAnsi="Calibri" w:cs="Calibri"/>
          <w:sz w:val="24"/>
          <w:szCs w:val="24"/>
          <w:lang w:bidi="en-US"/>
        </w:rPr>
        <w:t xml:space="preserve"> </w:t>
      </w:r>
    </w:p>
    <w:p w14:paraId="157F1368" w14:textId="070BE73E" w:rsidR="00285E81" w:rsidRPr="00285E81" w:rsidRDefault="00285E81" w:rsidP="00285E81">
      <w:pPr>
        <w:spacing w:after="20"/>
        <w:ind w:left="-360"/>
        <w:rPr>
          <w:rFonts w:ascii="Calibri" w:eastAsia="Times New Roman" w:hAnsi="Calibri" w:cs="Calibri"/>
          <w:b/>
          <w:bCs/>
          <w:sz w:val="24"/>
          <w:szCs w:val="24"/>
          <w:lang w:bidi="en-US"/>
        </w:rPr>
      </w:pPr>
      <w:r>
        <w:rPr>
          <w:rFonts w:ascii="Calibri" w:eastAsia="Times New Roman" w:hAnsi="Calibri" w:cs="Calibri"/>
          <w:b/>
          <w:bCs/>
          <w:sz w:val="24"/>
          <w:szCs w:val="24"/>
          <w:lang w:bidi="en-US"/>
        </w:rPr>
        <w:t xml:space="preserve">Motion by </w:t>
      </w:r>
      <w:r w:rsidR="00172485">
        <w:rPr>
          <w:rFonts w:ascii="Calibri" w:eastAsia="Times New Roman" w:hAnsi="Calibri" w:cs="Calibri"/>
          <w:b/>
          <w:bCs/>
          <w:sz w:val="24"/>
          <w:szCs w:val="24"/>
          <w:lang w:bidi="en-US"/>
        </w:rPr>
        <w:t xml:space="preserve">Sup. Schmidt, seconded by Sup. </w:t>
      </w:r>
      <w:proofErr w:type="spellStart"/>
      <w:r w:rsidR="00172485">
        <w:rPr>
          <w:rFonts w:ascii="Calibri" w:eastAsia="Times New Roman" w:hAnsi="Calibri" w:cs="Calibri"/>
          <w:b/>
          <w:bCs/>
          <w:sz w:val="24"/>
          <w:szCs w:val="24"/>
          <w:lang w:bidi="en-US"/>
        </w:rPr>
        <w:t>Stemrich</w:t>
      </w:r>
      <w:proofErr w:type="spellEnd"/>
      <w:r w:rsidR="00172485">
        <w:rPr>
          <w:rFonts w:ascii="Calibri" w:eastAsia="Times New Roman" w:hAnsi="Calibri" w:cs="Calibri"/>
          <w:b/>
          <w:bCs/>
          <w:sz w:val="24"/>
          <w:szCs w:val="24"/>
          <w:lang w:bidi="en-US"/>
        </w:rPr>
        <w:t xml:space="preserve"> to adjourn.  Motion carried, 4-0.</w:t>
      </w:r>
    </w:p>
    <w:p w14:paraId="32ECAAD4" w14:textId="6EB2E926" w:rsidR="00C4768D" w:rsidRDefault="00C4768D" w:rsidP="00C4768D">
      <w:pPr>
        <w:pStyle w:val="ListParagraph"/>
        <w:numPr>
          <w:ilvl w:val="1"/>
          <w:numId w:val="2"/>
        </w:numPr>
        <w:spacing w:after="20"/>
        <w:ind w:left="360"/>
        <w:rPr>
          <w:rFonts w:ascii="Calibri" w:eastAsia="Times New Roman" w:hAnsi="Calibri" w:cs="Calibri"/>
          <w:sz w:val="24"/>
          <w:szCs w:val="24"/>
          <w:lang w:bidi="en-US"/>
        </w:rPr>
      </w:pPr>
      <w:r w:rsidRPr="002B3BED">
        <w:rPr>
          <w:rFonts w:ascii="Calibri" w:eastAsia="Times New Roman" w:hAnsi="Calibri" w:cs="Calibri"/>
          <w:sz w:val="24"/>
          <w:szCs w:val="24"/>
          <w:lang w:bidi="en-US"/>
        </w:rPr>
        <w:t>TOWN OF SPRINGFIELD BOARD</w:t>
      </w:r>
      <w:r w:rsidRPr="002B3BED">
        <w:rPr>
          <w:rFonts w:ascii="Calibri" w:eastAsia="Times New Roman" w:hAnsi="Calibri" w:cs="Calibri"/>
          <w:sz w:val="24"/>
          <w:szCs w:val="24"/>
          <w:lang w:bidi="en-US"/>
        </w:rPr>
        <w:tab/>
      </w:r>
    </w:p>
    <w:p w14:paraId="60A73669" w14:textId="51A8876D" w:rsidR="00357B1C" w:rsidRPr="00357B1C" w:rsidRDefault="00357B1C" w:rsidP="00357B1C">
      <w:pPr>
        <w:spacing w:after="20"/>
        <w:ind w:left="-360"/>
        <w:rPr>
          <w:rFonts w:ascii="Calibri" w:eastAsia="Times New Roman" w:hAnsi="Calibri" w:cs="Calibri"/>
          <w:b/>
          <w:bCs/>
          <w:sz w:val="24"/>
          <w:szCs w:val="24"/>
          <w:lang w:bidi="en-US"/>
        </w:rPr>
      </w:pPr>
      <w:r>
        <w:rPr>
          <w:rFonts w:ascii="Calibri" w:eastAsia="Times New Roman" w:hAnsi="Calibri" w:cs="Calibri"/>
          <w:b/>
          <w:bCs/>
          <w:sz w:val="24"/>
          <w:szCs w:val="24"/>
          <w:lang w:bidi="en-US"/>
        </w:rPr>
        <w:t xml:space="preserve">Motion by </w:t>
      </w:r>
      <w:r w:rsidR="00EA45EA">
        <w:rPr>
          <w:rFonts w:ascii="Calibri" w:eastAsia="Times New Roman" w:hAnsi="Calibri" w:cs="Calibri"/>
          <w:b/>
          <w:bCs/>
          <w:sz w:val="24"/>
          <w:szCs w:val="24"/>
          <w:lang w:bidi="en-US"/>
        </w:rPr>
        <w:t>Chairperson Pulvermacher, seconded by Sup. Laufenberg to adjourn.  Motion carried, 4-0.</w:t>
      </w:r>
    </w:p>
    <w:p w14:paraId="2F3D4F0C" w14:textId="49603BA3" w:rsidR="0034242D" w:rsidRDefault="00C4768D" w:rsidP="00A74E20">
      <w:pPr>
        <w:pStyle w:val="ListParagraph"/>
        <w:numPr>
          <w:ilvl w:val="1"/>
          <w:numId w:val="2"/>
        </w:num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CITY OF MIDDLETON COMMON COUNCIL</w:t>
      </w:r>
    </w:p>
    <w:p w14:paraId="0BDCAA4B" w14:textId="55730916" w:rsidR="00EA45EA" w:rsidRDefault="00EA45EA" w:rsidP="00EA45EA">
      <w:pPr>
        <w:spacing w:after="20"/>
        <w:ind w:left="-360"/>
        <w:rPr>
          <w:rFonts w:ascii="Calibri" w:eastAsia="Times New Roman" w:hAnsi="Calibri" w:cs="Calibri"/>
          <w:b/>
          <w:bCs/>
          <w:sz w:val="24"/>
          <w:szCs w:val="24"/>
          <w:lang w:bidi="en-US"/>
        </w:rPr>
      </w:pPr>
      <w:r>
        <w:rPr>
          <w:rFonts w:ascii="Calibri" w:eastAsia="Times New Roman" w:hAnsi="Calibri" w:cs="Calibri"/>
          <w:b/>
          <w:bCs/>
          <w:sz w:val="24"/>
          <w:szCs w:val="24"/>
          <w:lang w:bidi="en-US"/>
        </w:rPr>
        <w:t xml:space="preserve">Moton by Alder Kuhn, seconded by Alder </w:t>
      </w:r>
      <w:proofErr w:type="spellStart"/>
      <w:r>
        <w:rPr>
          <w:rFonts w:ascii="Calibri" w:eastAsia="Times New Roman" w:hAnsi="Calibri" w:cs="Calibri"/>
          <w:b/>
          <w:bCs/>
          <w:sz w:val="24"/>
          <w:szCs w:val="24"/>
          <w:lang w:bidi="en-US"/>
        </w:rPr>
        <w:t>Burck</w:t>
      </w:r>
      <w:proofErr w:type="spellEnd"/>
      <w:r>
        <w:rPr>
          <w:rFonts w:ascii="Calibri" w:eastAsia="Times New Roman" w:hAnsi="Calibri" w:cs="Calibri"/>
          <w:b/>
          <w:bCs/>
          <w:sz w:val="24"/>
          <w:szCs w:val="24"/>
          <w:lang w:bidi="en-US"/>
        </w:rPr>
        <w:t xml:space="preserve"> to adjourn.  Motion carried, </w:t>
      </w:r>
      <w:r w:rsidR="00F66442">
        <w:rPr>
          <w:rFonts w:ascii="Calibri" w:eastAsia="Times New Roman" w:hAnsi="Calibri" w:cs="Calibri"/>
          <w:b/>
          <w:bCs/>
          <w:sz w:val="24"/>
          <w:szCs w:val="24"/>
          <w:lang w:bidi="en-US"/>
        </w:rPr>
        <w:t>all ayes.</w:t>
      </w:r>
    </w:p>
    <w:p w14:paraId="3930843C" w14:textId="6DBEF70B" w:rsidR="00D61759" w:rsidRPr="00D61759" w:rsidRDefault="00D61759" w:rsidP="00EA45EA">
      <w:pPr>
        <w:spacing w:after="20"/>
        <w:ind w:left="-360"/>
        <w:rPr>
          <w:rFonts w:ascii="Calibri" w:eastAsia="Times New Roman" w:hAnsi="Calibri" w:cs="Calibri"/>
          <w:sz w:val="24"/>
          <w:szCs w:val="24"/>
          <w:lang w:bidi="en-US"/>
        </w:rPr>
      </w:pPr>
      <w:r>
        <w:rPr>
          <w:rFonts w:ascii="Calibri" w:eastAsia="Times New Roman" w:hAnsi="Calibri" w:cs="Calibri"/>
          <w:sz w:val="24"/>
          <w:szCs w:val="24"/>
          <w:lang w:bidi="en-US"/>
        </w:rPr>
        <w:t>The meeting was adjourned at 7:57 p.m.</w:t>
      </w:r>
    </w:p>
    <w:sectPr w:rsidR="00D61759" w:rsidRPr="00D61759" w:rsidSect="00A85080">
      <w:headerReference w:type="even" r:id="rId13"/>
      <w:headerReference w:type="default" r:id="rId14"/>
      <w:headerReference w:type="first" r:id="rId15"/>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8955" w14:textId="77777777" w:rsidR="00C4768D" w:rsidRDefault="00C4768D" w:rsidP="00642176">
      <w:pPr>
        <w:spacing w:after="0" w:line="240" w:lineRule="auto"/>
      </w:pPr>
      <w:r>
        <w:separator/>
      </w:r>
    </w:p>
  </w:endnote>
  <w:endnote w:type="continuationSeparator" w:id="0">
    <w:p w14:paraId="5B0145C4" w14:textId="77777777" w:rsidR="00C4768D" w:rsidRDefault="00C4768D"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BBF3" w14:textId="77777777" w:rsidR="00047784" w:rsidRDefault="00047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F8AB" w14:textId="1B872BE7"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8A632A">
          <w:t>Aug. 20, 2020</w:t>
        </w:r>
      </w:sdtContent>
    </w:sdt>
    <w:r>
      <w:t xml:space="preserve">                </w:t>
    </w:r>
    <w:r w:rsidR="00047784">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6463F2">
              <w:rPr>
                <w:noProof/>
              </w:rPr>
              <w:t>3</w:t>
            </w:r>
          </w:sdtContent>
        </w:sdt>
      </w:sdtContent>
    </w:sdt>
    <w:r>
      <w:rPr>
        <w:noProof/>
      </w:rPr>
      <w:tab/>
      <w:t xml:space="preserve">Approved:  </w:t>
    </w:r>
    <w:r w:rsidR="00047784">
      <w:rPr>
        <w:noProof/>
      </w:rPr>
      <w:t>Sept. 15,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D7FE"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E4B8F" w14:textId="77777777" w:rsidR="00C4768D" w:rsidRDefault="00C4768D" w:rsidP="00642176">
      <w:pPr>
        <w:spacing w:after="0" w:line="240" w:lineRule="auto"/>
      </w:pPr>
      <w:r>
        <w:separator/>
      </w:r>
    </w:p>
  </w:footnote>
  <w:footnote w:type="continuationSeparator" w:id="0">
    <w:p w14:paraId="6CF0F4D0" w14:textId="77777777" w:rsidR="00C4768D" w:rsidRDefault="00C4768D"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C16C" w14:textId="36E2A56C"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11EC" w14:textId="2FF0E099"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7FB03233" wp14:editId="2582C909">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60D5665F"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A070" w14:textId="36780EF5"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3C95CE2" wp14:editId="5EFCF7BB">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F8CB4BE"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83E2" w14:textId="605149F7"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EB49" w14:textId="298F7108"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8553" w14:textId="46E5288B"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3293F"/>
    <w:multiLevelType w:val="hybridMultilevel"/>
    <w:tmpl w:val="382E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8D"/>
    <w:rsid w:val="00025B36"/>
    <w:rsid w:val="0002695E"/>
    <w:rsid w:val="00026B3E"/>
    <w:rsid w:val="00042009"/>
    <w:rsid w:val="00047784"/>
    <w:rsid w:val="000573C6"/>
    <w:rsid w:val="000B5F99"/>
    <w:rsid w:val="000F7048"/>
    <w:rsid w:val="001020BA"/>
    <w:rsid w:val="00103319"/>
    <w:rsid w:val="0012514B"/>
    <w:rsid w:val="00130752"/>
    <w:rsid w:val="00167BFF"/>
    <w:rsid w:val="00172485"/>
    <w:rsid w:val="00181302"/>
    <w:rsid w:val="001861FE"/>
    <w:rsid w:val="00191B2C"/>
    <w:rsid w:val="001B19A0"/>
    <w:rsid w:val="001C4374"/>
    <w:rsid w:val="001F2988"/>
    <w:rsid w:val="002771DD"/>
    <w:rsid w:val="00285E81"/>
    <w:rsid w:val="00297480"/>
    <w:rsid w:val="002A2FE8"/>
    <w:rsid w:val="002B115E"/>
    <w:rsid w:val="0034242D"/>
    <w:rsid w:val="00357B1C"/>
    <w:rsid w:val="00363FFA"/>
    <w:rsid w:val="00396E77"/>
    <w:rsid w:val="003D1AAD"/>
    <w:rsid w:val="003D6EF9"/>
    <w:rsid w:val="003F39EB"/>
    <w:rsid w:val="00485F48"/>
    <w:rsid w:val="00490D11"/>
    <w:rsid w:val="00491B4D"/>
    <w:rsid w:val="004B7DE8"/>
    <w:rsid w:val="004C2391"/>
    <w:rsid w:val="004D2FC2"/>
    <w:rsid w:val="005023DA"/>
    <w:rsid w:val="00524875"/>
    <w:rsid w:val="00524E2F"/>
    <w:rsid w:val="00554EF7"/>
    <w:rsid w:val="00574CEB"/>
    <w:rsid w:val="005810CB"/>
    <w:rsid w:val="0058562C"/>
    <w:rsid w:val="005C2F22"/>
    <w:rsid w:val="005E5315"/>
    <w:rsid w:val="005F0410"/>
    <w:rsid w:val="005F48F9"/>
    <w:rsid w:val="00642176"/>
    <w:rsid w:val="006463F2"/>
    <w:rsid w:val="006632FD"/>
    <w:rsid w:val="00691BD4"/>
    <w:rsid w:val="007035DC"/>
    <w:rsid w:val="007054A7"/>
    <w:rsid w:val="00711120"/>
    <w:rsid w:val="007857EA"/>
    <w:rsid w:val="007D3885"/>
    <w:rsid w:val="008039CD"/>
    <w:rsid w:val="00826248"/>
    <w:rsid w:val="008A2130"/>
    <w:rsid w:val="008A632A"/>
    <w:rsid w:val="008B18FC"/>
    <w:rsid w:val="008B6342"/>
    <w:rsid w:val="008C3F4C"/>
    <w:rsid w:val="008E59D9"/>
    <w:rsid w:val="009162F2"/>
    <w:rsid w:val="00925DEF"/>
    <w:rsid w:val="009460B0"/>
    <w:rsid w:val="00981C36"/>
    <w:rsid w:val="009878CA"/>
    <w:rsid w:val="009B0663"/>
    <w:rsid w:val="009D63DE"/>
    <w:rsid w:val="009D7E70"/>
    <w:rsid w:val="00A47A56"/>
    <w:rsid w:val="00A50B5B"/>
    <w:rsid w:val="00A7346F"/>
    <w:rsid w:val="00A74E20"/>
    <w:rsid w:val="00A85080"/>
    <w:rsid w:val="00A856A6"/>
    <w:rsid w:val="00AD3910"/>
    <w:rsid w:val="00B24D34"/>
    <w:rsid w:val="00B63BC1"/>
    <w:rsid w:val="00B66340"/>
    <w:rsid w:val="00B865CD"/>
    <w:rsid w:val="00B90CAE"/>
    <w:rsid w:val="00BC5390"/>
    <w:rsid w:val="00BE49DC"/>
    <w:rsid w:val="00C01A29"/>
    <w:rsid w:val="00C4768D"/>
    <w:rsid w:val="00C52932"/>
    <w:rsid w:val="00C6693E"/>
    <w:rsid w:val="00CC44F7"/>
    <w:rsid w:val="00CF2642"/>
    <w:rsid w:val="00D5109B"/>
    <w:rsid w:val="00D61759"/>
    <w:rsid w:val="00D7620B"/>
    <w:rsid w:val="00D823FB"/>
    <w:rsid w:val="00DD49B8"/>
    <w:rsid w:val="00DF09D5"/>
    <w:rsid w:val="00E04850"/>
    <w:rsid w:val="00E15E12"/>
    <w:rsid w:val="00E17A94"/>
    <w:rsid w:val="00E774CB"/>
    <w:rsid w:val="00EA45EA"/>
    <w:rsid w:val="00EA58FB"/>
    <w:rsid w:val="00EC149A"/>
    <w:rsid w:val="00EF23E0"/>
    <w:rsid w:val="00F66442"/>
    <w:rsid w:val="00FC491C"/>
    <w:rsid w:val="00FE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3B0451"/>
  <w15:chartTrackingRefBased/>
  <w15:docId w15:val="{BC0D50E5-C1F6-400A-83D8-A068A5A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3D1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188</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Springfield Staff</cp:lastModifiedBy>
  <cp:revision>14</cp:revision>
  <dcterms:created xsi:type="dcterms:W3CDTF">2020-08-27T21:33:00Z</dcterms:created>
  <dcterms:modified xsi:type="dcterms:W3CDTF">2020-09-17T17:17:00Z</dcterms:modified>
</cp:coreProperties>
</file>