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9EE55"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55F936C0"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54B657F6" w14:textId="77777777" w:rsidR="00691BD4" w:rsidRPr="00E17A94" w:rsidRDefault="00691BD4" w:rsidP="007D3885">
      <w:pPr>
        <w:spacing w:after="0" w:line="240" w:lineRule="auto"/>
        <w:ind w:left="-540"/>
        <w:jc w:val="center"/>
        <w:rPr>
          <w:rFonts w:eastAsia="Calibri" w:cs="Calibri"/>
          <w:sz w:val="20"/>
          <w:szCs w:val="20"/>
        </w:rPr>
      </w:pPr>
    </w:p>
    <w:p w14:paraId="72596E00" w14:textId="317476A8"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5A2F16">
        <w:rPr>
          <w:rFonts w:eastAsia="Calibri" w:cs="Calibri"/>
          <w:sz w:val="28"/>
        </w:rPr>
        <w:t>September 1</w:t>
      </w:r>
      <w:r w:rsidRPr="00870C71">
        <w:rPr>
          <w:rFonts w:eastAsia="Calibri" w:cs="Calibri"/>
          <w:sz w:val="28"/>
        </w:rPr>
        <w:t>, 20</w:t>
      </w:r>
      <w:r w:rsidR="008A2130">
        <w:rPr>
          <w:rFonts w:eastAsia="Calibri" w:cs="Calibri"/>
          <w:sz w:val="28"/>
        </w:rPr>
        <w:t>20</w:t>
      </w:r>
      <w:r w:rsidRPr="00870C71">
        <w:rPr>
          <w:rFonts w:eastAsia="Calibri" w:cs="Calibri"/>
          <w:sz w:val="28"/>
        </w:rPr>
        <w:t>, 7:30 P.M.</w:t>
      </w:r>
    </w:p>
    <w:p w14:paraId="6BDDFCF2"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3E3DAF00" w14:textId="77777777" w:rsidR="00E17A94" w:rsidRPr="00553056" w:rsidRDefault="00E17A94" w:rsidP="00E17A94">
      <w:pPr>
        <w:jc w:val="center"/>
        <w:rPr>
          <w:rFonts w:cs="Franklin Gothic"/>
          <w:bCs/>
          <w:i/>
          <w:iCs/>
          <w:sz w:val="28"/>
          <w:szCs w:val="28"/>
        </w:rPr>
      </w:pPr>
      <w:r w:rsidRPr="00553056">
        <w:rPr>
          <w:rFonts w:cs="Franklin Gothic"/>
          <w:bCs/>
          <w:i/>
          <w:iCs/>
          <w:sz w:val="28"/>
          <w:szCs w:val="28"/>
        </w:rPr>
        <w:t>via teleconference &amp; video conference</w:t>
      </w:r>
    </w:p>
    <w:p w14:paraId="5F6F59CE" w14:textId="77777777" w:rsidR="00691BD4" w:rsidRPr="00870C71" w:rsidRDefault="00691BD4" w:rsidP="00691BD4">
      <w:pPr>
        <w:pStyle w:val="NoSpacing"/>
      </w:pPr>
      <w:r w:rsidRPr="00870C71">
        <w:t xml:space="preserve">                                 </w:t>
      </w:r>
    </w:p>
    <w:p w14:paraId="4DD526A0"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0537AC75" w14:textId="77777777" w:rsidR="00691BD4" w:rsidRPr="00870C71" w:rsidRDefault="00691BD4" w:rsidP="007D3885">
      <w:pPr>
        <w:spacing w:after="0" w:line="240" w:lineRule="auto"/>
        <w:rPr>
          <w:rFonts w:eastAsia="Calibri" w:cs="Calibri"/>
        </w:rPr>
      </w:pPr>
      <w:r w:rsidRPr="00870C71">
        <w:rPr>
          <w:rFonts w:eastAsia="Calibri" w:cs="Calibri"/>
        </w:rPr>
        <w:t xml:space="preserve">Chair </w:t>
      </w:r>
      <w:r w:rsidR="00BC5390">
        <w:rPr>
          <w:rFonts w:eastAsia="Calibri" w:cs="Calibri"/>
        </w:rPr>
        <w:t>Jim Pulvermacher</w:t>
      </w:r>
      <w:r w:rsidRPr="00870C71">
        <w:rPr>
          <w:rFonts w:eastAsia="Calibri" w:cs="Calibri"/>
        </w:rPr>
        <w:t xml:space="preserve"> called the meeting to order at 7:30 p.m. </w:t>
      </w:r>
    </w:p>
    <w:p w14:paraId="43DFC04C" w14:textId="77777777" w:rsidR="00691BD4" w:rsidRPr="00870C71" w:rsidRDefault="00691BD4" w:rsidP="007D3885">
      <w:pPr>
        <w:spacing w:after="0" w:line="240" w:lineRule="auto"/>
        <w:rPr>
          <w:rFonts w:eastAsia="Calibri" w:cs="Calibri"/>
        </w:rPr>
      </w:pPr>
    </w:p>
    <w:p w14:paraId="79E0FB7F" w14:textId="77777777" w:rsidR="00691BD4" w:rsidRPr="00870C71" w:rsidRDefault="00691BD4" w:rsidP="007D3885">
      <w:pPr>
        <w:spacing w:after="240" w:line="240" w:lineRule="auto"/>
        <w:rPr>
          <w:rFonts w:eastAsia="Calibri" w:cs="Calibri"/>
        </w:rPr>
      </w:pPr>
      <w:r w:rsidRPr="00870C71">
        <w:rPr>
          <w:rFonts w:eastAsia="Calibri" w:cs="Calibri"/>
        </w:rPr>
        <w:t xml:space="preserve">Roll call shows Chair </w:t>
      </w:r>
      <w:r w:rsidR="00BC5390">
        <w:rPr>
          <w:rFonts w:eastAsia="Calibri" w:cs="Calibri"/>
        </w:rPr>
        <w:t>Pulvermacher</w:t>
      </w:r>
      <w:r w:rsidRPr="00870C71">
        <w:rPr>
          <w:rFonts w:eastAsia="Calibri" w:cs="Calibri"/>
        </w:rPr>
        <w:t xml:space="preserve"> and Supervisors </w:t>
      </w:r>
      <w:bookmarkStart w:id="0" w:name="_Hlk43220429"/>
      <w:r w:rsidRPr="00870C71">
        <w:rPr>
          <w:rFonts w:eastAsia="Calibri" w:cs="Calibri"/>
        </w:rPr>
        <w:t xml:space="preserve">Dave Laufenberg, </w:t>
      </w:r>
      <w:r w:rsidR="00BC5390">
        <w:rPr>
          <w:rFonts w:eastAsia="Calibri" w:cs="Calibri"/>
        </w:rPr>
        <w:t>Bill Statz</w:t>
      </w:r>
      <w:r w:rsidRPr="00870C71">
        <w:rPr>
          <w:rFonts w:eastAsia="Calibri" w:cs="Calibri"/>
        </w:rPr>
        <w:t xml:space="preserve">, Art Meinholz, and Dan Dresen </w:t>
      </w:r>
      <w:bookmarkEnd w:id="0"/>
      <w:r w:rsidRPr="00870C71">
        <w:rPr>
          <w:rFonts w:eastAsia="Calibri" w:cs="Calibri"/>
        </w:rPr>
        <w:t>present</w:t>
      </w:r>
      <w:r w:rsidR="008B6342">
        <w:rPr>
          <w:rFonts w:eastAsia="Calibri" w:cs="Calibri"/>
        </w:rPr>
        <w:t xml:space="preserve"> and appearing at town hall</w:t>
      </w:r>
      <w:r w:rsidRPr="00870C71">
        <w:rPr>
          <w:rFonts w:eastAsia="Calibri" w:cs="Calibri"/>
        </w:rPr>
        <w:t xml:space="preserve">.  </w:t>
      </w:r>
    </w:p>
    <w:p w14:paraId="471D39D0" w14:textId="6C633B2B" w:rsidR="00691BD4" w:rsidRPr="00870C71" w:rsidRDefault="00691BD4" w:rsidP="007D3885">
      <w:pPr>
        <w:spacing w:after="240" w:line="240" w:lineRule="auto"/>
        <w:rPr>
          <w:rFonts w:eastAsia="Calibri" w:cs="Calibri"/>
        </w:rPr>
      </w:pPr>
      <w:r w:rsidRPr="00870C71">
        <w:rPr>
          <w:rFonts w:eastAsia="Calibri" w:cs="Calibri"/>
        </w:rPr>
        <w:t xml:space="preserve">Also present </w:t>
      </w:r>
      <w:r w:rsidR="002A2FE8">
        <w:rPr>
          <w:rFonts w:eastAsia="Calibri" w:cs="Calibri"/>
        </w:rPr>
        <w:t xml:space="preserve">and appearing at town hall </w:t>
      </w:r>
      <w:r w:rsidRPr="00870C71">
        <w:rPr>
          <w:rFonts w:eastAsia="Calibri" w:cs="Calibri"/>
        </w:rPr>
        <w:t xml:space="preserve">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Clerk-Treasurer Dianah Fayas</w:t>
      </w:r>
      <w:r w:rsidR="007A498C">
        <w:rPr>
          <w:rFonts w:eastAsia="Calibri" w:cs="Calibri"/>
        </w:rPr>
        <w:t xml:space="preserve">, </w:t>
      </w:r>
      <w:r w:rsidR="0002695E">
        <w:rPr>
          <w:rFonts w:eastAsia="Calibri" w:cs="Calibri"/>
        </w:rPr>
        <w:t>Deputy Clerk-Treasurer Doreen Jackson</w:t>
      </w:r>
      <w:r w:rsidR="007A498C">
        <w:rPr>
          <w:rFonts w:eastAsia="Calibri" w:cs="Calibri"/>
        </w:rPr>
        <w:t xml:space="preserve">, Brad Meinholz, J.T. </w:t>
      </w:r>
      <w:proofErr w:type="spellStart"/>
      <w:r w:rsidR="007A498C">
        <w:rPr>
          <w:rFonts w:eastAsia="Calibri" w:cs="Calibri"/>
        </w:rPr>
        <w:t>Grantin</w:t>
      </w:r>
      <w:proofErr w:type="spellEnd"/>
      <w:r w:rsidR="007A498C">
        <w:rPr>
          <w:rFonts w:eastAsia="Calibri" w:cs="Calibri"/>
        </w:rPr>
        <w:t>, Ken Meinholz, Will Hensen, Pam McSherry, Jaclyn Olson, Michael Olson, Pat Buechner, Brian Buechner and Jeff Endres</w:t>
      </w:r>
      <w:r w:rsidRPr="00870C71">
        <w:rPr>
          <w:rFonts w:eastAsia="Calibri" w:cs="Calibri"/>
        </w:rPr>
        <w:t>.</w:t>
      </w:r>
      <w:r w:rsidR="002A2FE8">
        <w:rPr>
          <w:rFonts w:eastAsia="Calibri" w:cs="Calibri"/>
        </w:rPr>
        <w:t xml:space="preserve">  </w:t>
      </w:r>
      <w:r w:rsidR="007A498C">
        <w:rPr>
          <w:rFonts w:eastAsia="Calibri" w:cs="Calibri"/>
        </w:rPr>
        <w:t>No one a</w:t>
      </w:r>
      <w:r w:rsidR="002A2FE8">
        <w:rPr>
          <w:rFonts w:eastAsia="Calibri" w:cs="Calibri"/>
        </w:rPr>
        <w:t>ppear</w:t>
      </w:r>
      <w:r w:rsidR="007A498C">
        <w:rPr>
          <w:rFonts w:eastAsia="Calibri" w:cs="Calibri"/>
        </w:rPr>
        <w:t>ed</w:t>
      </w:r>
      <w:r w:rsidR="002A2FE8">
        <w:rPr>
          <w:rFonts w:eastAsia="Calibri" w:cs="Calibri"/>
        </w:rPr>
        <w:t xml:space="preserve"> via tele &amp;/or video conference</w:t>
      </w:r>
      <w:r w:rsidR="00191B2C">
        <w:t>.</w:t>
      </w:r>
    </w:p>
    <w:p w14:paraId="473FB202" w14:textId="77777777"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14:paraId="719CE192"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2A869EFE"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098E40FB" w14:textId="77777777" w:rsidR="00B63BC1" w:rsidRPr="00870C71" w:rsidRDefault="00B63BC1" w:rsidP="00B63BC1">
      <w:pPr>
        <w:spacing w:after="0" w:line="240" w:lineRule="auto"/>
        <w:rPr>
          <w:rFonts w:cs="Franklin Gothic"/>
        </w:rPr>
      </w:pPr>
    </w:p>
    <w:p w14:paraId="315F9455"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3ACA4EBB" w14:textId="77777777" w:rsidR="00691BD4" w:rsidRPr="00870C71" w:rsidRDefault="00691BD4" w:rsidP="007D3885">
      <w:pPr>
        <w:pStyle w:val="NoSpacing"/>
        <w:rPr>
          <w:rFonts w:cs="Franklin Gothic"/>
        </w:rPr>
      </w:pPr>
    </w:p>
    <w:p w14:paraId="7E3B2B34" w14:textId="3DFDCE39"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0A07ED" w:rsidRPr="000A07ED">
        <w:rPr>
          <w:rFonts w:cs="Franklin Gothic"/>
        </w:rPr>
        <w:t xml:space="preserve">AUG. 18, 2020 </w:t>
      </w:r>
    </w:p>
    <w:p w14:paraId="3EF570D6" w14:textId="54055BCB" w:rsidR="00691BD4" w:rsidRPr="00870C71" w:rsidRDefault="00691BD4" w:rsidP="007D3885">
      <w:pPr>
        <w:pStyle w:val="NoSpacing"/>
        <w:rPr>
          <w:b/>
        </w:rPr>
      </w:pPr>
      <w:r w:rsidRPr="00870C71">
        <w:rPr>
          <w:b/>
        </w:rPr>
        <w:t xml:space="preserve">Motion by </w:t>
      </w:r>
      <w:r w:rsidR="00177C9C">
        <w:rPr>
          <w:b/>
        </w:rPr>
        <w:t>Sup. Dresen,</w:t>
      </w:r>
      <w:r w:rsidRPr="00870C71">
        <w:rPr>
          <w:b/>
        </w:rPr>
        <w:t xml:space="preserve"> seconded by </w:t>
      </w:r>
      <w:r w:rsidR="00177C9C">
        <w:rPr>
          <w:b/>
        </w:rPr>
        <w:t xml:space="preserve">Sup. Meinholz </w:t>
      </w:r>
      <w:r w:rsidRPr="00870C71">
        <w:rPr>
          <w:b/>
        </w:rPr>
        <w:t>to approve the minutes</w:t>
      </w:r>
      <w:r w:rsidR="00177C9C">
        <w:rPr>
          <w:b/>
        </w:rPr>
        <w:t xml:space="preserve"> of Aug. 18th</w:t>
      </w:r>
      <w:r w:rsidRPr="00870C71">
        <w:rPr>
          <w:b/>
        </w:rPr>
        <w:t xml:space="preserve">.  Motion carried, </w:t>
      </w:r>
      <w:r w:rsidR="00E26BD9">
        <w:rPr>
          <w:b/>
        </w:rPr>
        <w:t>5</w:t>
      </w:r>
      <w:r w:rsidRPr="00870C71">
        <w:rPr>
          <w:b/>
        </w:rPr>
        <w:t>-0.</w:t>
      </w:r>
    </w:p>
    <w:p w14:paraId="3D614128" w14:textId="77777777" w:rsidR="000A07ED" w:rsidRPr="000A07ED" w:rsidRDefault="000A07ED" w:rsidP="000A07ED">
      <w:pPr>
        <w:pStyle w:val="NoSpacing"/>
        <w:rPr>
          <w:rFonts w:cs="Franklin Gothic"/>
        </w:rPr>
      </w:pPr>
    </w:p>
    <w:p w14:paraId="46692C3E" w14:textId="77777777" w:rsidR="000A07ED" w:rsidRPr="000A07ED" w:rsidRDefault="000A07ED" w:rsidP="000A07ED">
      <w:pPr>
        <w:pStyle w:val="NoSpacing"/>
        <w:numPr>
          <w:ilvl w:val="0"/>
          <w:numId w:val="1"/>
        </w:numPr>
        <w:ind w:left="0" w:hanging="450"/>
        <w:rPr>
          <w:rFonts w:cs="Franklin Gothic"/>
        </w:rPr>
      </w:pPr>
      <w:r w:rsidRPr="000A07ED">
        <w:rPr>
          <w:rFonts w:cs="Franklin Gothic"/>
        </w:rPr>
        <w:t>CHAIRPERSON’S REPORT</w:t>
      </w:r>
    </w:p>
    <w:p w14:paraId="3A5F6F0E" w14:textId="51DB7744" w:rsidR="000A07ED" w:rsidRDefault="009A01D6" w:rsidP="000A07ED">
      <w:pPr>
        <w:pStyle w:val="NoSpacing"/>
        <w:rPr>
          <w:rFonts w:cs="Franklin Gothic"/>
        </w:rPr>
      </w:pPr>
      <w:r>
        <w:rPr>
          <w:rFonts w:cs="Franklin Gothic"/>
        </w:rPr>
        <w:t xml:space="preserve">Chairperson Pulvermacher </w:t>
      </w:r>
      <w:r w:rsidR="00EC2D4B">
        <w:rPr>
          <w:rFonts w:cs="Franklin Gothic"/>
        </w:rPr>
        <w:t>attended the Enchanted Valley walk through; the punch list of to-do items is nearly complete.  Resident Dan Fargen contacted the Chair to let him know more clearing of brush and trees have been done in the Clover Hill area</w:t>
      </w:r>
      <w:r w:rsidR="00F34508">
        <w:rPr>
          <w:rFonts w:cs="Franklin Gothic"/>
        </w:rPr>
        <w:t xml:space="preserve"> and that he would be willing to sign a construction easement for the culvert replacement project if needed.  Waunakee Fire delayed the purchase of their fire truck; </w:t>
      </w:r>
      <w:r w:rsidR="002322F7">
        <w:rPr>
          <w:rFonts w:cs="Franklin Gothic"/>
        </w:rPr>
        <w:t>the new contract date for purchase and payment is October 1</w:t>
      </w:r>
      <w:r w:rsidR="002322F7" w:rsidRPr="002322F7">
        <w:rPr>
          <w:rFonts w:cs="Franklin Gothic"/>
          <w:vertAlign w:val="superscript"/>
        </w:rPr>
        <w:t>st</w:t>
      </w:r>
      <w:r w:rsidR="002322F7">
        <w:rPr>
          <w:rFonts w:cs="Franklin Gothic"/>
        </w:rPr>
        <w:t xml:space="preserve">.  Pam McSherry called </w:t>
      </w:r>
      <w:r w:rsidR="0001194B">
        <w:rPr>
          <w:rFonts w:cs="Franklin Gothic"/>
        </w:rPr>
        <w:t>to discuss</w:t>
      </w:r>
      <w:r w:rsidR="002322F7">
        <w:rPr>
          <w:rFonts w:cs="Franklin Gothic"/>
        </w:rPr>
        <w:t xml:space="preserve"> the status of Rolling Acres Lane</w:t>
      </w:r>
      <w:r w:rsidR="0001194B">
        <w:rPr>
          <w:rFonts w:cs="Franklin Gothic"/>
        </w:rPr>
        <w:t xml:space="preserve"> and potential lot siting</w:t>
      </w:r>
      <w:r w:rsidR="002322F7">
        <w:rPr>
          <w:rFonts w:cs="Franklin Gothic"/>
        </w:rPr>
        <w:t>.</w:t>
      </w:r>
      <w:r w:rsidR="0001194B">
        <w:rPr>
          <w:rFonts w:cs="Franklin Gothic"/>
        </w:rPr>
        <w:t xml:space="preserve">  </w:t>
      </w:r>
      <w:r w:rsidR="009D264A">
        <w:rPr>
          <w:rFonts w:cs="Franklin Gothic"/>
        </w:rPr>
        <w:t xml:space="preserve">Chairperson Pulvermacher </w:t>
      </w:r>
      <w:r w:rsidR="0001194B">
        <w:rPr>
          <w:rFonts w:cs="Franklin Gothic"/>
        </w:rPr>
        <w:t xml:space="preserve">will be meeting </w:t>
      </w:r>
      <w:r w:rsidR="00787537">
        <w:rPr>
          <w:rFonts w:cs="Franklin Gothic"/>
        </w:rPr>
        <w:t xml:space="preserve">tomorrow </w:t>
      </w:r>
      <w:r w:rsidR="0001194B">
        <w:rPr>
          <w:rFonts w:cs="Franklin Gothic"/>
        </w:rPr>
        <w:t xml:space="preserve">with </w:t>
      </w:r>
      <w:r w:rsidR="00787537">
        <w:rPr>
          <w:rFonts w:cs="Franklin Gothic"/>
        </w:rPr>
        <w:t>the Middleton school transportation director, Town of Berry chair and town residents to discuss installation of a cul de sac on Whippoorwill Road.</w:t>
      </w:r>
      <w:r w:rsidR="009D264A">
        <w:rPr>
          <w:rFonts w:cs="Franklin Gothic"/>
        </w:rPr>
        <w:t xml:space="preserve">  The Board of Adjustment granted the </w:t>
      </w:r>
      <w:proofErr w:type="spellStart"/>
      <w:r w:rsidR="009D264A">
        <w:rPr>
          <w:rFonts w:cs="Franklin Gothic"/>
        </w:rPr>
        <w:t>Spahn’s</w:t>
      </w:r>
      <w:proofErr w:type="spellEnd"/>
      <w:r w:rsidR="009D264A">
        <w:rPr>
          <w:rFonts w:cs="Franklin Gothic"/>
        </w:rPr>
        <w:t xml:space="preserve"> variance request for </w:t>
      </w:r>
      <w:r w:rsidR="003B3060">
        <w:rPr>
          <w:rFonts w:cs="Franklin Gothic"/>
        </w:rPr>
        <w:t>encroachment</w:t>
      </w:r>
      <w:r w:rsidR="009D264A">
        <w:rPr>
          <w:rFonts w:cs="Franklin Gothic"/>
        </w:rPr>
        <w:t xml:space="preserve"> in the right of way for a garage, as the road </w:t>
      </w:r>
      <w:r w:rsidR="003B3060">
        <w:rPr>
          <w:rFonts w:cs="Franklin Gothic"/>
        </w:rPr>
        <w:t>was constructed after their home was there and limited their ability to build.</w:t>
      </w:r>
      <w:r w:rsidR="009D264A">
        <w:rPr>
          <w:rFonts w:cs="Franklin Gothic"/>
        </w:rPr>
        <w:t xml:space="preserve"> </w:t>
      </w:r>
    </w:p>
    <w:p w14:paraId="3A206963" w14:textId="77777777" w:rsidR="009A01D6" w:rsidRDefault="009A01D6" w:rsidP="000A07ED">
      <w:pPr>
        <w:pStyle w:val="NoSpacing"/>
        <w:rPr>
          <w:rFonts w:cs="Franklin Gothic"/>
        </w:rPr>
      </w:pPr>
    </w:p>
    <w:p w14:paraId="4BD31905" w14:textId="4FA16902" w:rsidR="000A07ED" w:rsidRDefault="000A07ED" w:rsidP="000A07ED">
      <w:pPr>
        <w:pStyle w:val="NoSpacing"/>
        <w:numPr>
          <w:ilvl w:val="0"/>
          <w:numId w:val="1"/>
        </w:numPr>
        <w:ind w:left="0" w:hanging="450"/>
        <w:rPr>
          <w:rFonts w:cs="Franklin Gothic"/>
        </w:rPr>
      </w:pPr>
      <w:r w:rsidRPr="000A07ED">
        <w:rPr>
          <w:rFonts w:cs="Franklin Gothic"/>
        </w:rPr>
        <w:t>OPERATOR’S LICENSE:  KATIE LUND, GAME TIME</w:t>
      </w:r>
    </w:p>
    <w:p w14:paraId="7E465A2C" w14:textId="775841F0" w:rsidR="0052195E" w:rsidRPr="000A07ED" w:rsidRDefault="0052195E" w:rsidP="0052195E">
      <w:pPr>
        <w:pStyle w:val="NoSpacing"/>
        <w:rPr>
          <w:rFonts w:cs="Franklin Gothic"/>
          <w:b/>
          <w:bCs/>
        </w:rPr>
      </w:pPr>
      <w:r>
        <w:rPr>
          <w:rFonts w:cs="Franklin Gothic"/>
          <w:b/>
          <w:bCs/>
        </w:rPr>
        <w:lastRenderedPageBreak/>
        <w:t xml:space="preserve">Motion by Sup. Laufenberg, seconded by Sup. Dresen to approve the operator’s license for </w:t>
      </w:r>
      <w:r w:rsidR="00151625">
        <w:rPr>
          <w:rFonts w:cs="Franklin Gothic"/>
          <w:b/>
          <w:bCs/>
        </w:rPr>
        <w:t>Katie Lund.  Motion carried, 5-0.</w:t>
      </w:r>
    </w:p>
    <w:p w14:paraId="41BC0EA9" w14:textId="77777777" w:rsidR="000A07ED" w:rsidRDefault="000A07ED" w:rsidP="000A07ED">
      <w:pPr>
        <w:pStyle w:val="NoSpacing"/>
        <w:rPr>
          <w:rFonts w:cs="Franklin Gothic"/>
        </w:rPr>
      </w:pPr>
    </w:p>
    <w:p w14:paraId="7C73AE21" w14:textId="7A34415A" w:rsidR="000A07ED" w:rsidRPr="000A07ED" w:rsidRDefault="000A07ED" w:rsidP="000A07ED">
      <w:pPr>
        <w:pStyle w:val="NoSpacing"/>
        <w:numPr>
          <w:ilvl w:val="0"/>
          <w:numId w:val="1"/>
        </w:numPr>
        <w:ind w:left="0" w:hanging="450"/>
        <w:rPr>
          <w:rFonts w:cs="Franklin Gothic"/>
        </w:rPr>
      </w:pPr>
      <w:r w:rsidRPr="000A07ED">
        <w:rPr>
          <w:rFonts w:cs="Franklin Gothic"/>
        </w:rPr>
        <w:t>DRIVEWAY PERMIT:  6797 KOPP RD.</w:t>
      </w:r>
    </w:p>
    <w:p w14:paraId="04FE84BC" w14:textId="2C74BE86" w:rsidR="000A07ED" w:rsidRDefault="00151625" w:rsidP="000A07ED">
      <w:pPr>
        <w:pStyle w:val="NoSpacing"/>
        <w:rPr>
          <w:rFonts w:cs="Franklin Gothic"/>
        </w:rPr>
      </w:pPr>
      <w:r>
        <w:rPr>
          <w:rFonts w:cs="Franklin Gothic"/>
        </w:rPr>
        <w:t>An erosion control permit was required as it involved slopes of 12%</w:t>
      </w:r>
      <w:r w:rsidR="00526B8E">
        <w:rPr>
          <w:rFonts w:cs="Franklin Gothic"/>
        </w:rPr>
        <w:t>.  No culvert will be installed; water will be directed down and around instead.</w:t>
      </w:r>
    </w:p>
    <w:p w14:paraId="15BDE4B6" w14:textId="5B008D6B" w:rsidR="00526B8E" w:rsidRPr="00526B8E" w:rsidRDefault="00526B8E" w:rsidP="000A07ED">
      <w:pPr>
        <w:pStyle w:val="NoSpacing"/>
        <w:rPr>
          <w:rFonts w:cs="Franklin Gothic"/>
          <w:b/>
          <w:bCs/>
        </w:rPr>
      </w:pPr>
      <w:r>
        <w:rPr>
          <w:rFonts w:cs="Franklin Gothic"/>
          <w:b/>
          <w:bCs/>
        </w:rPr>
        <w:t>Motion by Sup. Statz, seconded by Sup. Meinholz to approve the driveway permit for 6797 Kopp Road.  Motion carried, 5-0.</w:t>
      </w:r>
    </w:p>
    <w:p w14:paraId="1CF70525" w14:textId="77777777" w:rsidR="00151625" w:rsidRDefault="00151625" w:rsidP="000A07ED">
      <w:pPr>
        <w:pStyle w:val="NoSpacing"/>
        <w:rPr>
          <w:rFonts w:cs="Franklin Gothic"/>
        </w:rPr>
      </w:pPr>
    </w:p>
    <w:p w14:paraId="7CEC159B" w14:textId="668B31B3" w:rsidR="000A07ED" w:rsidRPr="000A07ED" w:rsidRDefault="000A07ED" w:rsidP="000A07ED">
      <w:pPr>
        <w:pStyle w:val="NoSpacing"/>
        <w:numPr>
          <w:ilvl w:val="0"/>
          <w:numId w:val="1"/>
        </w:numPr>
        <w:ind w:left="0" w:hanging="450"/>
        <w:rPr>
          <w:rFonts w:cs="Franklin Gothic"/>
        </w:rPr>
      </w:pPr>
      <w:r w:rsidRPr="000A07ED">
        <w:rPr>
          <w:rFonts w:cs="Franklin Gothic"/>
        </w:rPr>
        <w:t>APPROVAL OF ELECTION INSPECTORS</w:t>
      </w:r>
    </w:p>
    <w:p w14:paraId="5A1F1C53" w14:textId="0D461E00" w:rsidR="000A07ED" w:rsidRDefault="00357A3A" w:rsidP="000A07ED">
      <w:pPr>
        <w:pStyle w:val="NoSpacing"/>
        <w:rPr>
          <w:rFonts w:cs="Franklin Gothic"/>
        </w:rPr>
      </w:pPr>
      <w:r>
        <w:rPr>
          <w:rFonts w:cs="Franklin Gothic"/>
        </w:rPr>
        <w:t xml:space="preserve">New election inspectors submitted for approval </w:t>
      </w:r>
      <w:r w:rsidR="009F2185">
        <w:rPr>
          <w:rFonts w:cs="Franklin Gothic"/>
        </w:rPr>
        <w:t>as Item 8 in the September 1</w:t>
      </w:r>
      <w:r w:rsidR="009F2185" w:rsidRPr="009F2185">
        <w:rPr>
          <w:rFonts w:cs="Franklin Gothic"/>
          <w:vertAlign w:val="superscript"/>
        </w:rPr>
        <w:t>st</w:t>
      </w:r>
      <w:r w:rsidR="009F2185">
        <w:rPr>
          <w:rFonts w:cs="Franklin Gothic"/>
        </w:rPr>
        <w:t xml:space="preserve"> meeting packet</w:t>
      </w:r>
      <w:r w:rsidR="00844AD6">
        <w:rPr>
          <w:rFonts w:cs="Franklin Gothic"/>
        </w:rPr>
        <w:t xml:space="preserve"> as noted in the motion</w:t>
      </w:r>
      <w:r w:rsidR="009F2185">
        <w:rPr>
          <w:rFonts w:cs="Franklin Gothic"/>
        </w:rPr>
        <w:t xml:space="preserve"> </w:t>
      </w:r>
      <w:r>
        <w:rPr>
          <w:rFonts w:cs="Franklin Gothic"/>
        </w:rPr>
        <w:t xml:space="preserve">are:  Dennis Connors, Penny </w:t>
      </w:r>
      <w:proofErr w:type="spellStart"/>
      <w:r>
        <w:rPr>
          <w:rFonts w:cs="Franklin Gothic"/>
        </w:rPr>
        <w:t>Dischler</w:t>
      </w:r>
      <w:proofErr w:type="spellEnd"/>
      <w:r>
        <w:rPr>
          <w:rFonts w:cs="Franklin Gothic"/>
        </w:rPr>
        <w:t xml:space="preserve">, Rachel Hellenbrand, Sara Hocking, Cody </w:t>
      </w:r>
      <w:proofErr w:type="spellStart"/>
      <w:r>
        <w:rPr>
          <w:rFonts w:cs="Franklin Gothic"/>
        </w:rPr>
        <w:t>Kamrowski</w:t>
      </w:r>
      <w:proofErr w:type="spellEnd"/>
      <w:r>
        <w:rPr>
          <w:rFonts w:cs="Franklin Gothic"/>
        </w:rPr>
        <w:t xml:space="preserve">, Debra </w:t>
      </w:r>
      <w:proofErr w:type="spellStart"/>
      <w:r>
        <w:rPr>
          <w:rFonts w:cs="Franklin Gothic"/>
        </w:rPr>
        <w:t>Neviaser</w:t>
      </w:r>
      <w:proofErr w:type="spellEnd"/>
      <w:r>
        <w:rPr>
          <w:rFonts w:cs="Franklin Gothic"/>
        </w:rPr>
        <w:t xml:space="preserve">, Bruce </w:t>
      </w:r>
      <w:proofErr w:type="spellStart"/>
      <w:r>
        <w:rPr>
          <w:rFonts w:cs="Franklin Gothic"/>
        </w:rPr>
        <w:t>Neviaser</w:t>
      </w:r>
      <w:proofErr w:type="spellEnd"/>
      <w:r>
        <w:rPr>
          <w:rFonts w:cs="Franklin Gothic"/>
        </w:rPr>
        <w:t>, Karen Parker, Dave Ripp and Barb Ziegler.</w:t>
      </w:r>
    </w:p>
    <w:p w14:paraId="55F995CE" w14:textId="509B814B" w:rsidR="00844AD6" w:rsidRDefault="00844AD6" w:rsidP="000A07ED">
      <w:pPr>
        <w:pStyle w:val="NoSpacing"/>
        <w:rPr>
          <w:rFonts w:cs="Franklin Gothic"/>
          <w:b/>
          <w:bCs/>
        </w:rPr>
      </w:pPr>
      <w:r>
        <w:rPr>
          <w:rFonts w:cs="Franklin Gothic"/>
          <w:b/>
          <w:bCs/>
        </w:rPr>
        <w:t>Motion by Sup. Laufenberg, seconded by Sup. Dresen to approve the list of new election inspectors dated September 1</w:t>
      </w:r>
      <w:r w:rsidRPr="00844AD6">
        <w:rPr>
          <w:rFonts w:cs="Franklin Gothic"/>
          <w:b/>
          <w:bCs/>
          <w:vertAlign w:val="superscript"/>
        </w:rPr>
        <w:t>st</w:t>
      </w:r>
      <w:r>
        <w:rPr>
          <w:rFonts w:cs="Franklin Gothic"/>
          <w:b/>
          <w:bCs/>
        </w:rPr>
        <w:t xml:space="preserve">, </w:t>
      </w:r>
      <w:r w:rsidR="005566DD">
        <w:rPr>
          <w:rFonts w:cs="Franklin Gothic"/>
          <w:b/>
          <w:bCs/>
        </w:rPr>
        <w:t xml:space="preserve">Item </w:t>
      </w:r>
      <w:r>
        <w:rPr>
          <w:rFonts w:cs="Franklin Gothic"/>
          <w:b/>
          <w:bCs/>
        </w:rPr>
        <w:t xml:space="preserve">#8.  </w:t>
      </w:r>
      <w:r w:rsidR="005566DD">
        <w:rPr>
          <w:rFonts w:cs="Franklin Gothic"/>
          <w:b/>
          <w:bCs/>
        </w:rPr>
        <w:t>Motion carried, 5-0.</w:t>
      </w:r>
    </w:p>
    <w:p w14:paraId="698263F3" w14:textId="77777777" w:rsidR="00844AD6" w:rsidRPr="00844AD6" w:rsidRDefault="00844AD6" w:rsidP="000A07ED">
      <w:pPr>
        <w:pStyle w:val="NoSpacing"/>
        <w:rPr>
          <w:rFonts w:cs="Franklin Gothic"/>
          <w:b/>
          <w:bCs/>
        </w:rPr>
      </w:pPr>
    </w:p>
    <w:p w14:paraId="0805D1A0" w14:textId="3336D892" w:rsidR="000A07ED" w:rsidRPr="000A07ED" w:rsidRDefault="000A07ED" w:rsidP="000A07ED">
      <w:pPr>
        <w:pStyle w:val="NoSpacing"/>
        <w:numPr>
          <w:ilvl w:val="0"/>
          <w:numId w:val="1"/>
        </w:numPr>
        <w:ind w:left="0" w:hanging="450"/>
        <w:rPr>
          <w:rFonts w:cs="Franklin Gothic"/>
        </w:rPr>
      </w:pPr>
      <w:r w:rsidRPr="000A07ED">
        <w:rPr>
          <w:rFonts w:cs="Franklin Gothic"/>
        </w:rPr>
        <w:t>MARTINSVILLE MANURE HAULING COMPLAINT</w:t>
      </w:r>
    </w:p>
    <w:p w14:paraId="52F81B72" w14:textId="4330C1A5" w:rsidR="000A07ED" w:rsidRDefault="000529B8" w:rsidP="000A07ED">
      <w:pPr>
        <w:pStyle w:val="NoSpacing"/>
        <w:rPr>
          <w:rFonts w:cs="Franklin Gothic"/>
        </w:rPr>
      </w:pPr>
      <w:r>
        <w:rPr>
          <w:rFonts w:cs="Franklin Gothic"/>
        </w:rPr>
        <w:t xml:space="preserve">The resident that asked to be on the agenda was not able to attend.  </w:t>
      </w:r>
    </w:p>
    <w:p w14:paraId="7B4E0BA8" w14:textId="7D55BB51" w:rsidR="000529B8" w:rsidRPr="000529B8" w:rsidRDefault="000529B8" w:rsidP="000A07ED">
      <w:pPr>
        <w:pStyle w:val="NoSpacing"/>
        <w:rPr>
          <w:rFonts w:cs="Franklin Gothic"/>
          <w:b/>
          <w:bCs/>
        </w:rPr>
      </w:pPr>
      <w:r>
        <w:rPr>
          <w:rFonts w:cs="Franklin Gothic"/>
          <w:b/>
          <w:bCs/>
        </w:rPr>
        <w:t xml:space="preserve">Motion by </w:t>
      </w:r>
      <w:r w:rsidR="00D0352D">
        <w:rPr>
          <w:rFonts w:cs="Franklin Gothic"/>
          <w:b/>
          <w:bCs/>
        </w:rPr>
        <w:t>Sup. Meinholz, seconded by Sup. Dresen to table until the next meeting.  Motion carried, 5-0.</w:t>
      </w:r>
    </w:p>
    <w:p w14:paraId="342FE5BB" w14:textId="77777777" w:rsidR="000529B8" w:rsidRDefault="000529B8" w:rsidP="000A07ED">
      <w:pPr>
        <w:pStyle w:val="NoSpacing"/>
        <w:rPr>
          <w:rFonts w:cs="Franklin Gothic"/>
        </w:rPr>
      </w:pPr>
    </w:p>
    <w:p w14:paraId="62479368" w14:textId="768E7A56" w:rsidR="000A07ED" w:rsidRPr="000A07ED" w:rsidRDefault="000A07ED" w:rsidP="000A07ED">
      <w:pPr>
        <w:pStyle w:val="NoSpacing"/>
        <w:numPr>
          <w:ilvl w:val="0"/>
          <w:numId w:val="1"/>
        </w:numPr>
        <w:ind w:left="0" w:hanging="450"/>
        <w:rPr>
          <w:rFonts w:cs="Franklin Gothic"/>
        </w:rPr>
      </w:pPr>
      <w:r w:rsidRPr="000A07ED">
        <w:rPr>
          <w:rFonts w:cs="Franklin Gothic"/>
        </w:rPr>
        <w:t>ROLLING ACRES LANE MAINTENANCE, REPAIR AND OWNERSHIP/DISCONTINUATION</w:t>
      </w:r>
    </w:p>
    <w:p w14:paraId="13616920" w14:textId="77777777" w:rsidR="00DF1F87" w:rsidRDefault="00D0352D" w:rsidP="000A07ED">
      <w:pPr>
        <w:pStyle w:val="NoSpacing"/>
        <w:rPr>
          <w:rFonts w:cs="Franklin Gothic"/>
        </w:rPr>
      </w:pPr>
      <w:r>
        <w:rPr>
          <w:rFonts w:cs="Franklin Gothic"/>
        </w:rPr>
        <w:t xml:space="preserve">Resident Pat Buechner </w:t>
      </w:r>
      <w:r w:rsidR="004750FD">
        <w:rPr>
          <w:rFonts w:cs="Franklin Gothic"/>
        </w:rPr>
        <w:t>worked with the town to update this Single Purpose Road</w:t>
      </w:r>
      <w:r w:rsidR="006174BC">
        <w:rPr>
          <w:rFonts w:cs="Franklin Gothic"/>
        </w:rPr>
        <w:t xml:space="preserve"> (SPR) to SPR</w:t>
      </w:r>
      <w:r w:rsidR="004750FD">
        <w:rPr>
          <w:rFonts w:cs="Franklin Gothic"/>
        </w:rPr>
        <w:t xml:space="preserve"> standards in 2011</w:t>
      </w:r>
      <w:r w:rsidR="006174BC">
        <w:rPr>
          <w:rFonts w:cs="Franklin Gothic"/>
        </w:rPr>
        <w:t xml:space="preserve"> rather than have the town </w:t>
      </w:r>
      <w:r w:rsidR="001A7EF4">
        <w:rPr>
          <w:rFonts w:cs="Franklin Gothic"/>
        </w:rPr>
        <w:t>vacate the road.  Mr. Buechner would like to request the town discontinue the town road and turn over to the corresponding, adjacent land owner(s)</w:t>
      </w:r>
      <w:r w:rsidR="003C1ABC">
        <w:rPr>
          <w:rFonts w:cs="Franklin Gothic"/>
        </w:rPr>
        <w:t>, as he has two development rights he may utilize on that road as a private driveway in the future</w:t>
      </w:r>
      <w:r w:rsidR="001A7EF4">
        <w:rPr>
          <w:rFonts w:cs="Franklin Gothic"/>
        </w:rPr>
        <w:t>.</w:t>
      </w:r>
      <w:r w:rsidR="003C1ABC">
        <w:rPr>
          <w:rFonts w:cs="Franklin Gothic"/>
        </w:rPr>
        <w:t xml:space="preserve">  Mr. Buechner indicated he would not seek compensation </w:t>
      </w:r>
      <w:r w:rsidR="000D483A">
        <w:rPr>
          <w:rFonts w:cs="Franklin Gothic"/>
        </w:rPr>
        <w:t xml:space="preserve">from the Town per the 2011 agreement </w:t>
      </w:r>
      <w:r w:rsidR="003C1ABC">
        <w:rPr>
          <w:rFonts w:cs="Franklin Gothic"/>
        </w:rPr>
        <w:t xml:space="preserve">for the </w:t>
      </w:r>
      <w:r w:rsidR="000D483A">
        <w:rPr>
          <w:rFonts w:cs="Franklin Gothic"/>
        </w:rPr>
        <w:t>road</w:t>
      </w:r>
      <w:r w:rsidR="003C1ABC">
        <w:rPr>
          <w:rFonts w:cs="Franklin Gothic"/>
        </w:rPr>
        <w:t xml:space="preserve"> improvements he </w:t>
      </w:r>
      <w:r w:rsidR="000D483A">
        <w:rPr>
          <w:rFonts w:cs="Franklin Gothic"/>
        </w:rPr>
        <w:t xml:space="preserve">made.  </w:t>
      </w:r>
      <w:r w:rsidR="00B30AB2">
        <w:rPr>
          <w:rFonts w:cs="Franklin Gothic"/>
        </w:rPr>
        <w:t xml:space="preserve">The Olson’s would like to have access </w:t>
      </w:r>
      <w:r w:rsidR="006E45C5">
        <w:rPr>
          <w:rFonts w:cs="Franklin Gothic"/>
        </w:rPr>
        <w:t xml:space="preserve">for two lots </w:t>
      </w:r>
      <w:r w:rsidR="00B30AB2">
        <w:rPr>
          <w:rFonts w:cs="Franklin Gothic"/>
        </w:rPr>
        <w:t xml:space="preserve">off of Rolling Acres Lane </w:t>
      </w:r>
      <w:r w:rsidR="006E45C5">
        <w:rPr>
          <w:rFonts w:cs="Franklin Gothic"/>
        </w:rPr>
        <w:t xml:space="preserve">as well, stating that is the only way to access the </w:t>
      </w:r>
      <w:proofErr w:type="gramStart"/>
      <w:r w:rsidR="006E45C5">
        <w:rPr>
          <w:rFonts w:cs="Franklin Gothic"/>
        </w:rPr>
        <w:t>six acre</w:t>
      </w:r>
      <w:proofErr w:type="gramEnd"/>
      <w:r w:rsidR="006E45C5">
        <w:rPr>
          <w:rFonts w:cs="Franklin Gothic"/>
        </w:rPr>
        <w:t xml:space="preserve"> field where they are proposing home sites.  </w:t>
      </w:r>
      <w:r w:rsidR="005935F2">
        <w:rPr>
          <w:rFonts w:cs="Franklin Gothic"/>
        </w:rPr>
        <w:t>It appears on maps that Rolling Acres Lane</w:t>
      </w:r>
      <w:r w:rsidR="00516F5F">
        <w:rPr>
          <w:rFonts w:cs="Franklin Gothic"/>
        </w:rPr>
        <w:t xml:space="preserve"> abuts three home owners’ property</w:t>
      </w:r>
      <w:r w:rsidR="00DF1F87">
        <w:rPr>
          <w:rFonts w:cs="Franklin Gothic"/>
        </w:rPr>
        <w:t>, not just Mr. Buechner’s.</w:t>
      </w:r>
    </w:p>
    <w:p w14:paraId="5AC82552" w14:textId="5DFC347C" w:rsidR="000A07ED" w:rsidRDefault="00DF1F87" w:rsidP="000A07ED">
      <w:pPr>
        <w:pStyle w:val="NoSpacing"/>
        <w:rPr>
          <w:rFonts w:cs="Franklin Gothic"/>
        </w:rPr>
      </w:pPr>
      <w:r>
        <w:rPr>
          <w:rFonts w:cs="Franklin Gothic"/>
          <w:b/>
          <w:bCs/>
        </w:rPr>
        <w:t xml:space="preserve">Motion by Chairperson Pulvermacher, seconded by Sup. Laufenberg to contact MSA about the metes and bounds of Rolling Acres Lane to find out whose property it touches and to talk to the town attorney </w:t>
      </w:r>
      <w:r w:rsidR="0034019A">
        <w:rPr>
          <w:rFonts w:cs="Franklin Gothic"/>
          <w:b/>
          <w:bCs/>
        </w:rPr>
        <w:t>about the legalities.  Motion carried, 5-0.</w:t>
      </w:r>
      <w:r w:rsidR="006E45C5">
        <w:rPr>
          <w:rFonts w:cs="Franklin Gothic"/>
        </w:rPr>
        <w:t xml:space="preserve">  </w:t>
      </w:r>
    </w:p>
    <w:p w14:paraId="68B4A6C4" w14:textId="77777777" w:rsidR="00D0352D" w:rsidRDefault="00D0352D" w:rsidP="000A07ED">
      <w:pPr>
        <w:pStyle w:val="NoSpacing"/>
        <w:rPr>
          <w:rFonts w:cs="Franklin Gothic"/>
        </w:rPr>
      </w:pPr>
    </w:p>
    <w:p w14:paraId="6EEEE408" w14:textId="1341B4F7" w:rsidR="000A07ED" w:rsidRPr="000A07ED" w:rsidRDefault="000A07ED" w:rsidP="000A07ED">
      <w:pPr>
        <w:pStyle w:val="NoSpacing"/>
        <w:numPr>
          <w:ilvl w:val="0"/>
          <w:numId w:val="1"/>
        </w:numPr>
        <w:ind w:left="0" w:hanging="450"/>
        <w:rPr>
          <w:rFonts w:cs="Franklin Gothic"/>
        </w:rPr>
      </w:pPr>
      <w:r w:rsidRPr="000A07ED">
        <w:rPr>
          <w:rFonts w:cs="Franklin Gothic"/>
        </w:rPr>
        <w:t>OLD BUSINESS</w:t>
      </w:r>
    </w:p>
    <w:p w14:paraId="5DAEEC48" w14:textId="2F50F4E5" w:rsidR="000A07ED" w:rsidRDefault="000A07ED" w:rsidP="006915FB">
      <w:pPr>
        <w:pStyle w:val="NoSpacing"/>
        <w:numPr>
          <w:ilvl w:val="1"/>
          <w:numId w:val="2"/>
        </w:numPr>
        <w:ind w:left="720"/>
        <w:rPr>
          <w:rFonts w:cs="Franklin Gothic"/>
        </w:rPr>
      </w:pPr>
      <w:r w:rsidRPr="000A07ED">
        <w:rPr>
          <w:rFonts w:cs="Franklin Gothic"/>
        </w:rPr>
        <w:t>IGA WITH WAUNAKEE</w:t>
      </w:r>
    </w:p>
    <w:p w14:paraId="4FCFCEBB" w14:textId="14EAD6A0" w:rsidR="00906F3A" w:rsidRPr="000A07ED" w:rsidRDefault="00906F3A" w:rsidP="00906F3A">
      <w:pPr>
        <w:pStyle w:val="NoSpacing"/>
        <w:rPr>
          <w:rFonts w:cs="Franklin Gothic"/>
        </w:rPr>
      </w:pPr>
      <w:r>
        <w:rPr>
          <w:rFonts w:cs="Franklin Gothic"/>
        </w:rPr>
        <w:t>Staff was directed to schedule a meeting for the town board meeting to discuss items with the Town attorney.</w:t>
      </w:r>
    </w:p>
    <w:p w14:paraId="1AAB7D38" w14:textId="77777777" w:rsidR="000A07ED" w:rsidRPr="000A07ED" w:rsidRDefault="000A07ED" w:rsidP="006915FB">
      <w:pPr>
        <w:pStyle w:val="NoSpacing"/>
        <w:numPr>
          <w:ilvl w:val="1"/>
          <w:numId w:val="2"/>
        </w:numPr>
        <w:ind w:left="720"/>
        <w:rPr>
          <w:rFonts w:cs="Franklin Gothic"/>
        </w:rPr>
      </w:pPr>
      <w:r w:rsidRPr="000A07ED">
        <w:rPr>
          <w:rFonts w:cs="Franklin Gothic"/>
        </w:rPr>
        <w:t xml:space="preserve">DRIVEWAY VIOLATIONS:  </w:t>
      </w:r>
    </w:p>
    <w:p w14:paraId="3FEF98DF" w14:textId="10386922" w:rsidR="000A07ED" w:rsidRDefault="000A07ED" w:rsidP="00620873">
      <w:pPr>
        <w:pStyle w:val="NoSpacing"/>
        <w:numPr>
          <w:ilvl w:val="2"/>
          <w:numId w:val="2"/>
        </w:numPr>
        <w:ind w:left="1350"/>
        <w:rPr>
          <w:rFonts w:cs="Franklin Gothic"/>
        </w:rPr>
      </w:pPr>
      <w:r w:rsidRPr="000A07ED">
        <w:rPr>
          <w:rFonts w:cs="Franklin Gothic"/>
        </w:rPr>
        <w:t xml:space="preserve">KOPP ROAD </w:t>
      </w:r>
    </w:p>
    <w:p w14:paraId="5F25E8E2" w14:textId="1127D461" w:rsidR="00906F3A" w:rsidRPr="000A07ED" w:rsidRDefault="00906F3A" w:rsidP="00906F3A">
      <w:pPr>
        <w:pStyle w:val="NoSpacing"/>
        <w:rPr>
          <w:rFonts w:cs="Franklin Gothic"/>
        </w:rPr>
      </w:pPr>
      <w:r>
        <w:rPr>
          <w:rFonts w:cs="Franklin Gothic"/>
        </w:rPr>
        <w:t xml:space="preserve">This has been corrected and can be removed from the </w:t>
      </w:r>
      <w:r w:rsidR="00421DE7">
        <w:rPr>
          <w:rFonts w:cs="Franklin Gothic"/>
        </w:rPr>
        <w:t>agenda.</w:t>
      </w:r>
    </w:p>
    <w:p w14:paraId="65C88072" w14:textId="400B498E" w:rsidR="000A07ED" w:rsidRDefault="000A07ED" w:rsidP="00620873">
      <w:pPr>
        <w:pStyle w:val="NoSpacing"/>
        <w:numPr>
          <w:ilvl w:val="2"/>
          <w:numId w:val="2"/>
        </w:numPr>
        <w:ind w:left="1350"/>
        <w:rPr>
          <w:rFonts w:cs="Franklin Gothic"/>
        </w:rPr>
      </w:pPr>
      <w:r w:rsidRPr="000A07ED">
        <w:rPr>
          <w:rFonts w:cs="Franklin Gothic"/>
        </w:rPr>
        <w:t>4876 ENCHANTED VALLEY RD.</w:t>
      </w:r>
    </w:p>
    <w:p w14:paraId="0C11AEE5" w14:textId="779351DE" w:rsidR="00421DE7" w:rsidRPr="000A07ED" w:rsidRDefault="00421DE7" w:rsidP="00421DE7">
      <w:pPr>
        <w:pStyle w:val="NoSpacing"/>
        <w:rPr>
          <w:rFonts w:cs="Franklin Gothic"/>
        </w:rPr>
      </w:pPr>
      <w:r>
        <w:rPr>
          <w:rFonts w:cs="Franklin Gothic"/>
        </w:rPr>
        <w:t>This topic will be discussed at the meeting with the attorney.</w:t>
      </w:r>
    </w:p>
    <w:p w14:paraId="57F482A9" w14:textId="69B8B2E6" w:rsidR="000A07ED" w:rsidRDefault="000A07ED" w:rsidP="006915FB">
      <w:pPr>
        <w:pStyle w:val="NoSpacing"/>
        <w:numPr>
          <w:ilvl w:val="1"/>
          <w:numId w:val="2"/>
        </w:numPr>
        <w:ind w:left="720"/>
        <w:rPr>
          <w:rFonts w:cs="Franklin Gothic"/>
        </w:rPr>
      </w:pPr>
      <w:r w:rsidRPr="000A07ED">
        <w:rPr>
          <w:rFonts w:cs="Franklin Gothic"/>
        </w:rPr>
        <w:t>CARES GRANT</w:t>
      </w:r>
    </w:p>
    <w:p w14:paraId="5A4560CA" w14:textId="2141CEE0" w:rsidR="000A07ED" w:rsidRDefault="000A07ED" w:rsidP="00620873">
      <w:pPr>
        <w:pStyle w:val="NoSpacing"/>
        <w:numPr>
          <w:ilvl w:val="2"/>
          <w:numId w:val="2"/>
        </w:numPr>
        <w:ind w:left="1350"/>
        <w:rPr>
          <w:rFonts w:cs="Franklin Gothic"/>
        </w:rPr>
      </w:pPr>
      <w:r w:rsidRPr="000A07ED">
        <w:rPr>
          <w:rFonts w:cs="Franklin Gothic"/>
        </w:rPr>
        <w:t>DISINFECTABLE CONFERENCE CHAIRS</w:t>
      </w:r>
    </w:p>
    <w:p w14:paraId="050A5E5A" w14:textId="51072EF6" w:rsidR="00620873" w:rsidRPr="000A07ED" w:rsidRDefault="00620873" w:rsidP="00620873">
      <w:pPr>
        <w:pStyle w:val="NoSpacing"/>
        <w:rPr>
          <w:rFonts w:cs="Franklin Gothic"/>
        </w:rPr>
      </w:pPr>
      <w:r>
        <w:rPr>
          <w:rFonts w:cs="Franklin Gothic"/>
        </w:rPr>
        <w:t>The board would like further clarification and directed staff to contact WTA to see if anyone has successfully submitted for reimbursement.</w:t>
      </w:r>
      <w:r w:rsidR="000206B2">
        <w:rPr>
          <w:rFonts w:cs="Franklin Gothic"/>
        </w:rPr>
        <w:t xml:space="preserve">  </w:t>
      </w:r>
    </w:p>
    <w:p w14:paraId="329F0598" w14:textId="70B749A0" w:rsidR="000A07ED" w:rsidRDefault="000A07ED" w:rsidP="006915FB">
      <w:pPr>
        <w:pStyle w:val="NoSpacing"/>
        <w:numPr>
          <w:ilvl w:val="1"/>
          <w:numId w:val="2"/>
        </w:numPr>
        <w:ind w:left="720"/>
        <w:rPr>
          <w:rFonts w:cs="Franklin Gothic"/>
        </w:rPr>
      </w:pPr>
      <w:r w:rsidRPr="000A07ED">
        <w:rPr>
          <w:rFonts w:cs="Franklin Gothic"/>
        </w:rPr>
        <w:t>WHIPPOORWILL CULVERT &amp; CUL DE SAC</w:t>
      </w:r>
    </w:p>
    <w:p w14:paraId="42906075" w14:textId="6E750171" w:rsidR="000E782F" w:rsidRPr="000A07ED" w:rsidRDefault="000E782F" w:rsidP="000E782F">
      <w:pPr>
        <w:pStyle w:val="NoSpacing"/>
        <w:rPr>
          <w:rFonts w:cs="Franklin Gothic"/>
        </w:rPr>
      </w:pPr>
      <w:r>
        <w:rPr>
          <w:rFonts w:cs="Franklin Gothic"/>
        </w:rPr>
        <w:t>A meeting is scheduled for 6:00 p.m. tomorrow night.</w:t>
      </w:r>
    </w:p>
    <w:p w14:paraId="19A65464" w14:textId="6BFB2185" w:rsidR="000A07ED" w:rsidRDefault="000A07ED" w:rsidP="006915FB">
      <w:pPr>
        <w:pStyle w:val="NoSpacing"/>
        <w:numPr>
          <w:ilvl w:val="1"/>
          <w:numId w:val="2"/>
        </w:numPr>
        <w:ind w:left="720"/>
        <w:rPr>
          <w:rFonts w:cs="Franklin Gothic"/>
        </w:rPr>
      </w:pPr>
      <w:r w:rsidRPr="000A07ED">
        <w:rPr>
          <w:rFonts w:cs="Franklin Gothic"/>
        </w:rPr>
        <w:t>OUTDOOR STORAGE AND VIOLATIONS</w:t>
      </w:r>
    </w:p>
    <w:p w14:paraId="1C41E1C8" w14:textId="02B5F45F" w:rsidR="00D9034A" w:rsidRPr="000A07ED" w:rsidRDefault="00D9034A" w:rsidP="00D9034A">
      <w:pPr>
        <w:pStyle w:val="NoSpacing"/>
        <w:rPr>
          <w:rFonts w:cs="Franklin Gothic"/>
        </w:rPr>
      </w:pPr>
      <w:r>
        <w:rPr>
          <w:rFonts w:cs="Franklin Gothic"/>
        </w:rPr>
        <w:t>Staff was directed to add this item to the agenda for the meeting with the town attorney.</w:t>
      </w:r>
    </w:p>
    <w:p w14:paraId="1D002E56" w14:textId="1BA173BA" w:rsidR="000A07ED" w:rsidRDefault="000A07ED" w:rsidP="006915FB">
      <w:pPr>
        <w:pStyle w:val="NoSpacing"/>
        <w:numPr>
          <w:ilvl w:val="1"/>
          <w:numId w:val="2"/>
        </w:numPr>
        <w:ind w:left="720"/>
        <w:rPr>
          <w:rFonts w:cs="Franklin Gothic"/>
        </w:rPr>
      </w:pPr>
      <w:r w:rsidRPr="000A07ED">
        <w:rPr>
          <w:rFonts w:cs="Franklin Gothic"/>
        </w:rPr>
        <w:t>KINGSLEY GARDEN SHED MAINTENANCE</w:t>
      </w:r>
    </w:p>
    <w:p w14:paraId="1BE170AD" w14:textId="13901850" w:rsidR="000206B2" w:rsidRPr="000A07ED" w:rsidRDefault="000206B2" w:rsidP="000206B2">
      <w:pPr>
        <w:pStyle w:val="NoSpacing"/>
        <w:rPr>
          <w:rFonts w:cs="Franklin Gothic"/>
        </w:rPr>
      </w:pPr>
      <w:r>
        <w:rPr>
          <w:rFonts w:cs="Franklin Gothic"/>
        </w:rPr>
        <w:t>This is scheduled to be completed this fall.  Staff was directed to remove the item from the agenda.</w:t>
      </w:r>
    </w:p>
    <w:p w14:paraId="2AFE60F3" w14:textId="2966BFF9" w:rsidR="000A07ED" w:rsidRDefault="000A07ED" w:rsidP="006915FB">
      <w:pPr>
        <w:pStyle w:val="NoSpacing"/>
        <w:numPr>
          <w:ilvl w:val="1"/>
          <w:numId w:val="2"/>
        </w:numPr>
        <w:ind w:left="720"/>
        <w:rPr>
          <w:rFonts w:cs="Franklin Gothic"/>
        </w:rPr>
      </w:pPr>
      <w:r w:rsidRPr="000A07ED">
        <w:rPr>
          <w:rFonts w:cs="Franklin Gothic"/>
        </w:rPr>
        <w:lastRenderedPageBreak/>
        <w:t xml:space="preserve">2020 ROAD PROJECTS </w:t>
      </w:r>
    </w:p>
    <w:p w14:paraId="65DF7205" w14:textId="706B0A33" w:rsidR="0073716A" w:rsidRPr="000A07ED" w:rsidRDefault="0073716A" w:rsidP="0073716A">
      <w:pPr>
        <w:pStyle w:val="NoSpacing"/>
        <w:rPr>
          <w:rFonts w:cs="Franklin Gothic"/>
          <w:b/>
          <w:bCs/>
        </w:rPr>
      </w:pPr>
      <w:r>
        <w:rPr>
          <w:rFonts w:cs="Franklin Gothic"/>
          <w:b/>
          <w:bCs/>
        </w:rPr>
        <w:t xml:space="preserve">Motion by Chairperson Pulvermacher, seconded by Sup. Statz to move forward with </w:t>
      </w:r>
      <w:r w:rsidR="001C7598">
        <w:rPr>
          <w:rFonts w:cs="Franklin Gothic"/>
          <w:b/>
          <w:bCs/>
        </w:rPr>
        <w:t xml:space="preserve">the </w:t>
      </w:r>
      <w:r>
        <w:rPr>
          <w:rFonts w:cs="Franklin Gothic"/>
          <w:b/>
          <w:bCs/>
        </w:rPr>
        <w:t xml:space="preserve">Tri </w:t>
      </w:r>
      <w:r w:rsidR="00D03A13">
        <w:rPr>
          <w:rFonts w:cs="Franklin Gothic"/>
          <w:b/>
          <w:bCs/>
        </w:rPr>
        <w:t xml:space="preserve">County Paving </w:t>
      </w:r>
      <w:r w:rsidR="001C7598">
        <w:rPr>
          <w:rFonts w:cs="Franklin Gothic"/>
          <w:b/>
          <w:bCs/>
        </w:rPr>
        <w:t xml:space="preserve">estimate </w:t>
      </w:r>
      <w:r w:rsidR="00D03A13">
        <w:rPr>
          <w:rFonts w:cs="Franklin Gothic"/>
          <w:b/>
          <w:bCs/>
        </w:rPr>
        <w:t>for</w:t>
      </w:r>
      <w:r w:rsidR="00815FB1">
        <w:rPr>
          <w:rFonts w:cs="Franklin Gothic"/>
          <w:b/>
          <w:bCs/>
        </w:rPr>
        <w:t xml:space="preserve"> Martinsville Road</w:t>
      </w:r>
      <w:r w:rsidR="001C7598">
        <w:rPr>
          <w:rFonts w:cs="Franklin Gothic"/>
          <w:b/>
          <w:bCs/>
        </w:rPr>
        <w:t>, approximately 1,460 feet for $11</w:t>
      </w:r>
      <w:r w:rsidR="00FA66E5">
        <w:rPr>
          <w:rFonts w:cs="Franklin Gothic"/>
          <w:b/>
          <w:bCs/>
        </w:rPr>
        <w:t>,800</w:t>
      </w:r>
      <w:r w:rsidR="00266400">
        <w:rPr>
          <w:rFonts w:cs="Franklin Gothic"/>
          <w:b/>
          <w:bCs/>
        </w:rPr>
        <w:t xml:space="preserve">; </w:t>
      </w:r>
      <w:r w:rsidR="00FA66E5">
        <w:rPr>
          <w:rFonts w:cs="Franklin Gothic"/>
          <w:b/>
          <w:bCs/>
        </w:rPr>
        <w:t>$3,000 for the milled but joints</w:t>
      </w:r>
      <w:r w:rsidR="00266400">
        <w:rPr>
          <w:rFonts w:cs="Franklin Gothic"/>
          <w:b/>
          <w:bCs/>
        </w:rPr>
        <w:t>;</w:t>
      </w:r>
      <w:r w:rsidR="00FA66E5">
        <w:rPr>
          <w:rFonts w:cs="Franklin Gothic"/>
          <w:b/>
          <w:bCs/>
        </w:rPr>
        <w:t xml:space="preserve"> and</w:t>
      </w:r>
      <w:r w:rsidR="00266400">
        <w:rPr>
          <w:rFonts w:cs="Franklin Gothic"/>
          <w:b/>
          <w:bCs/>
        </w:rPr>
        <w:t>,</w:t>
      </w:r>
      <w:r w:rsidR="00FA66E5">
        <w:rPr>
          <w:rFonts w:cs="Franklin Gothic"/>
          <w:b/>
          <w:bCs/>
        </w:rPr>
        <w:t xml:space="preserve"> </w:t>
      </w:r>
      <w:r w:rsidR="00793AB3">
        <w:rPr>
          <w:rFonts w:cs="Franklin Gothic"/>
          <w:b/>
          <w:bCs/>
        </w:rPr>
        <w:t xml:space="preserve">to pave </w:t>
      </w:r>
      <w:proofErr w:type="spellStart"/>
      <w:r w:rsidR="00793AB3">
        <w:rPr>
          <w:rFonts w:cs="Franklin Gothic"/>
          <w:b/>
          <w:bCs/>
        </w:rPr>
        <w:t>Kickaboo</w:t>
      </w:r>
      <w:proofErr w:type="spellEnd"/>
      <w:r w:rsidR="00793AB3">
        <w:rPr>
          <w:rFonts w:cs="Franklin Gothic"/>
          <w:b/>
          <w:bCs/>
        </w:rPr>
        <w:t xml:space="preserve"> Road for $5,500</w:t>
      </w:r>
      <w:r w:rsidR="00516E84">
        <w:rPr>
          <w:rFonts w:cs="Franklin Gothic"/>
          <w:b/>
          <w:bCs/>
        </w:rPr>
        <w:t>;</w:t>
      </w:r>
      <w:r w:rsidR="00266400">
        <w:rPr>
          <w:rFonts w:cs="Franklin Gothic"/>
          <w:b/>
          <w:bCs/>
        </w:rPr>
        <w:t xml:space="preserve"> </w:t>
      </w:r>
      <w:r w:rsidR="001C7598">
        <w:rPr>
          <w:rFonts w:cs="Franklin Gothic"/>
          <w:b/>
          <w:bCs/>
        </w:rPr>
        <w:t>total not to exceed $24,500</w:t>
      </w:r>
      <w:r w:rsidR="00516E84">
        <w:rPr>
          <w:rFonts w:cs="Franklin Gothic"/>
          <w:b/>
          <w:bCs/>
        </w:rPr>
        <w:t>.  Motion carried, 5-0.</w:t>
      </w:r>
    </w:p>
    <w:p w14:paraId="494B0932" w14:textId="17CAF3EA" w:rsidR="00464AE1" w:rsidRPr="000A07ED" w:rsidRDefault="000A07ED" w:rsidP="00464AE1">
      <w:pPr>
        <w:pStyle w:val="NoSpacing"/>
        <w:numPr>
          <w:ilvl w:val="1"/>
          <w:numId w:val="2"/>
        </w:numPr>
        <w:ind w:left="720"/>
        <w:rPr>
          <w:rFonts w:cs="Franklin Gothic"/>
        </w:rPr>
      </w:pPr>
      <w:r w:rsidRPr="000A07ED">
        <w:rPr>
          <w:rFonts w:cs="Franklin Gothic"/>
        </w:rPr>
        <w:t>STATUS UPDATE ON QUARRY LITIGATION</w:t>
      </w:r>
    </w:p>
    <w:p w14:paraId="79AE4FD2" w14:textId="77777777" w:rsidR="000A07ED" w:rsidRPr="000A07ED" w:rsidRDefault="000A07ED" w:rsidP="006915FB">
      <w:pPr>
        <w:pStyle w:val="NoSpacing"/>
        <w:numPr>
          <w:ilvl w:val="1"/>
          <w:numId w:val="2"/>
        </w:numPr>
        <w:ind w:left="720"/>
        <w:rPr>
          <w:rFonts w:cs="Franklin Gothic"/>
        </w:rPr>
      </w:pPr>
      <w:r w:rsidRPr="000A07ED">
        <w:rPr>
          <w:rFonts w:cs="Franklin Gothic"/>
        </w:rPr>
        <w:t>TDR SENDING REQUIREMENTS—3RD PARTY HOLDER</w:t>
      </w:r>
    </w:p>
    <w:p w14:paraId="2F391204" w14:textId="05BD01E3" w:rsidR="000A07ED" w:rsidRDefault="000A07ED" w:rsidP="006915FB">
      <w:pPr>
        <w:pStyle w:val="NoSpacing"/>
        <w:numPr>
          <w:ilvl w:val="1"/>
          <w:numId w:val="2"/>
        </w:numPr>
        <w:ind w:left="720"/>
        <w:rPr>
          <w:rFonts w:cs="Franklin Gothic"/>
        </w:rPr>
      </w:pPr>
      <w:r w:rsidRPr="000A07ED">
        <w:rPr>
          <w:rFonts w:cs="Franklin Gothic"/>
        </w:rPr>
        <w:t>CLOVER HILL CULVERT</w:t>
      </w:r>
    </w:p>
    <w:p w14:paraId="3EFE0BCD" w14:textId="1338F642" w:rsidR="00C626B1" w:rsidRPr="000A07ED" w:rsidRDefault="00C626B1" w:rsidP="00C626B1">
      <w:pPr>
        <w:pStyle w:val="NoSpacing"/>
        <w:rPr>
          <w:rFonts w:cs="Franklin Gothic"/>
        </w:rPr>
      </w:pPr>
      <w:r>
        <w:rPr>
          <w:rFonts w:cs="Franklin Gothic"/>
        </w:rPr>
        <w:t>Clover Hill culverts are slated to be installed the end of this week or the beginning of next week.</w:t>
      </w:r>
    </w:p>
    <w:p w14:paraId="3B74FE7E" w14:textId="77777777" w:rsidR="000A07ED" w:rsidRPr="000A07ED" w:rsidRDefault="000A07ED" w:rsidP="006915FB">
      <w:pPr>
        <w:pStyle w:val="NoSpacing"/>
        <w:numPr>
          <w:ilvl w:val="1"/>
          <w:numId w:val="2"/>
        </w:numPr>
        <w:ind w:left="720"/>
        <w:rPr>
          <w:rFonts w:cs="Franklin Gothic"/>
        </w:rPr>
      </w:pPr>
      <w:r w:rsidRPr="000A07ED">
        <w:rPr>
          <w:rFonts w:cs="Franklin Gothic"/>
        </w:rPr>
        <w:t>COMMERCIAL PROPERTY UPKEEP IN ASHTON CORNERS</w:t>
      </w:r>
    </w:p>
    <w:p w14:paraId="1253F5DA" w14:textId="5FFC1E84" w:rsidR="000A07ED" w:rsidRDefault="000A07ED" w:rsidP="006915FB">
      <w:pPr>
        <w:pStyle w:val="NoSpacing"/>
        <w:numPr>
          <w:ilvl w:val="1"/>
          <w:numId w:val="2"/>
        </w:numPr>
        <w:ind w:left="720"/>
        <w:rPr>
          <w:rFonts w:cs="Franklin Gothic"/>
        </w:rPr>
      </w:pPr>
      <w:r w:rsidRPr="000A07ED">
        <w:rPr>
          <w:rFonts w:cs="Franklin Gothic"/>
        </w:rPr>
        <w:t>ZONING VIOLATION:  ACCURATE CUSTOM CONSTRUCTION EQUIPMENT STORAGE 7394 CTH K</w:t>
      </w:r>
    </w:p>
    <w:p w14:paraId="662B84DE" w14:textId="1FBB4CB8" w:rsidR="00464AE1" w:rsidRPr="000A07ED" w:rsidRDefault="00464AE1" w:rsidP="00464AE1">
      <w:pPr>
        <w:pStyle w:val="NoSpacing"/>
        <w:rPr>
          <w:rFonts w:cs="Franklin Gothic"/>
        </w:rPr>
      </w:pPr>
      <w:r>
        <w:rPr>
          <w:rFonts w:cs="Franklin Gothic"/>
        </w:rPr>
        <w:t>This is to be added to the meeting with the attorney.</w:t>
      </w:r>
    </w:p>
    <w:p w14:paraId="74BDAA35" w14:textId="77777777" w:rsidR="00691BD4" w:rsidRPr="00870C71" w:rsidRDefault="00691BD4" w:rsidP="007D3885">
      <w:pPr>
        <w:pStyle w:val="NoSpacing"/>
        <w:rPr>
          <w:b/>
        </w:rPr>
      </w:pPr>
    </w:p>
    <w:p w14:paraId="2B379BB5" w14:textId="77777777" w:rsidR="00691BD4" w:rsidRPr="00870C71" w:rsidRDefault="00691BD4" w:rsidP="000A07ED">
      <w:pPr>
        <w:pStyle w:val="NoSpacing"/>
        <w:numPr>
          <w:ilvl w:val="0"/>
          <w:numId w:val="1"/>
        </w:numPr>
        <w:ind w:left="0" w:hanging="450"/>
      </w:pPr>
      <w:r w:rsidRPr="00870C71">
        <w:t>COMMITTEE REPORTS</w:t>
      </w:r>
    </w:p>
    <w:p w14:paraId="0F5D2A53" w14:textId="41D9138D" w:rsidR="00691BD4" w:rsidRPr="00870C71" w:rsidRDefault="00691BD4" w:rsidP="007D3885">
      <w:r w:rsidRPr="00870C71">
        <w:rPr>
          <w:u w:val="single"/>
        </w:rPr>
        <w:t>Sup. Dresen:</w:t>
      </w:r>
      <w:r w:rsidRPr="00870C71">
        <w:t xml:space="preserve">  </w:t>
      </w:r>
      <w:r w:rsidR="006877B9">
        <w:t xml:space="preserve">Middleton Fire District has 89 firefighters.  They have an upcoming $250,000 expense to replace their radios.  </w:t>
      </w:r>
      <w:r w:rsidR="001764AB">
        <w:t>Sup. Dresen met with Harvey Winn on site at Kingsley Cemetery to look at empty plots; t</w:t>
      </w:r>
      <w:r w:rsidR="006877B9">
        <w:t>he southeast corner of Kingsley Cemetery is empty</w:t>
      </w:r>
      <w:r w:rsidR="001764AB">
        <w:t>.  4’ x 12’ lots could be sold for $500/lot</w:t>
      </w:r>
      <w:r w:rsidR="0089434D">
        <w:t xml:space="preserve">; there are perhaps approximately 20-30 lots available.  With approval of the board, Mr. Winn will stake and do the </w:t>
      </w:r>
      <w:proofErr w:type="spellStart"/>
      <w:r w:rsidR="0089434D">
        <w:t>monumenting</w:t>
      </w:r>
      <w:proofErr w:type="spellEnd"/>
      <w:r w:rsidR="0089434D">
        <w:t>.</w:t>
      </w:r>
    </w:p>
    <w:p w14:paraId="042D7524" w14:textId="77777777" w:rsidR="00691BD4" w:rsidRPr="00870C71" w:rsidRDefault="00691BD4" w:rsidP="007D3885">
      <w:r>
        <w:rPr>
          <w:u w:val="single"/>
        </w:rPr>
        <w:t>Sup. Meinholz:</w:t>
      </w:r>
    </w:p>
    <w:p w14:paraId="5EF3A863" w14:textId="77777777" w:rsidR="00691BD4" w:rsidRPr="00870C71" w:rsidRDefault="00691BD4" w:rsidP="007D3885">
      <w:r w:rsidRPr="00870C71">
        <w:rPr>
          <w:u w:val="single"/>
        </w:rPr>
        <w:t xml:space="preserve">Sup. </w:t>
      </w:r>
      <w:r w:rsidR="00FC491C">
        <w:rPr>
          <w:u w:val="single"/>
        </w:rPr>
        <w:t>Statz</w:t>
      </w:r>
      <w:r w:rsidRPr="00870C71">
        <w:t xml:space="preserve">:  </w:t>
      </w:r>
    </w:p>
    <w:p w14:paraId="448FD4A7" w14:textId="77777777" w:rsidR="00691BD4" w:rsidRDefault="00691BD4" w:rsidP="007D3885">
      <w:r w:rsidRPr="00870C71">
        <w:rPr>
          <w:u w:val="single"/>
        </w:rPr>
        <w:t>Sup. Laufenberg</w:t>
      </w:r>
      <w:r w:rsidRPr="00870C71">
        <w:t xml:space="preserve">:  </w:t>
      </w:r>
    </w:p>
    <w:p w14:paraId="5CDDD9B7" w14:textId="05A1C36F" w:rsidR="00C01A29" w:rsidRPr="00C01A29" w:rsidRDefault="00C01A29" w:rsidP="007D3885">
      <w:r>
        <w:rPr>
          <w:u w:val="single"/>
        </w:rPr>
        <w:t>Chairman Pulvermacher</w:t>
      </w:r>
      <w:r>
        <w:t>:</w:t>
      </w:r>
      <w:r w:rsidR="007B7436">
        <w:t xml:space="preserve">  Waunakee Fire met last night; the new fire truck is on hold until the October meeting to purchase.  The department was considering a full time chief, but is now recommending the position be left as volunteer.</w:t>
      </w:r>
      <w:r w:rsidR="008A40FD">
        <w:t xml:space="preserve">  The Plan Commission meeting is September 14</w:t>
      </w:r>
      <w:r w:rsidR="008A40FD" w:rsidRPr="008A40FD">
        <w:rPr>
          <w:vertAlign w:val="superscript"/>
        </w:rPr>
        <w:t>th</w:t>
      </w:r>
      <w:r w:rsidR="008A40FD">
        <w:t xml:space="preserve">; because of two CUPs on the agenda, the board needs to be in attendance to hear the arguments.  </w:t>
      </w:r>
    </w:p>
    <w:p w14:paraId="45F63385" w14:textId="77777777" w:rsidR="00691BD4" w:rsidRDefault="00691BD4" w:rsidP="000A07ED">
      <w:pPr>
        <w:pStyle w:val="NoSpacing"/>
        <w:numPr>
          <w:ilvl w:val="0"/>
          <w:numId w:val="1"/>
        </w:numPr>
        <w:ind w:left="0" w:hanging="450"/>
      </w:pPr>
      <w:r w:rsidRPr="00870C71">
        <w:t xml:space="preserve">ROAD PATROLMAN’S REPORT </w:t>
      </w:r>
    </w:p>
    <w:p w14:paraId="112360B1" w14:textId="3E463CF4" w:rsidR="00691BD4" w:rsidRDefault="00146C54" w:rsidP="007D3885">
      <w:pPr>
        <w:pStyle w:val="NoSpacing"/>
      </w:pPr>
      <w:r>
        <w:t>Patrolman Ripp met with County Parks personnel to assess the steep slopes near the Acker farm the county purchased</w:t>
      </w:r>
      <w:r w:rsidR="00DF31CB">
        <w:t>.  The county was hoping the Town would pay the approximate $50,000 cost to make the bank</w:t>
      </w:r>
      <w:r w:rsidR="00915A45">
        <w:t>s.</w:t>
      </w:r>
      <w:r w:rsidR="00DF31CB">
        <w:t xml:space="preserve"> </w:t>
      </w:r>
    </w:p>
    <w:p w14:paraId="7E094D69" w14:textId="77777777" w:rsidR="00146C54" w:rsidRPr="00870C71" w:rsidRDefault="00146C54" w:rsidP="007D3885">
      <w:pPr>
        <w:pStyle w:val="NoSpacing"/>
      </w:pPr>
    </w:p>
    <w:p w14:paraId="154124F2" w14:textId="77777777" w:rsidR="00691BD4" w:rsidRDefault="00691BD4" w:rsidP="000A07ED">
      <w:pPr>
        <w:pStyle w:val="NoSpacing"/>
        <w:numPr>
          <w:ilvl w:val="0"/>
          <w:numId w:val="1"/>
        </w:numPr>
        <w:ind w:left="0" w:hanging="450"/>
      </w:pPr>
      <w:r w:rsidRPr="00870C71">
        <w:t>C</w:t>
      </w:r>
      <w:r>
        <w:t>LERK/TREASURER’S REPORT</w:t>
      </w:r>
      <w:r w:rsidR="005023DA">
        <w:t xml:space="preserve"> AND CORRESPONDENCE</w:t>
      </w:r>
    </w:p>
    <w:p w14:paraId="4797DBD4" w14:textId="77777777" w:rsidR="00094EDD" w:rsidRDefault="00094EDD" w:rsidP="00094EDD">
      <w:pPr>
        <w:pStyle w:val="NoSpacing"/>
      </w:pPr>
    </w:p>
    <w:p w14:paraId="636E56D4" w14:textId="433AF362" w:rsidR="00691BD4" w:rsidRPr="00870C71" w:rsidRDefault="00691BD4" w:rsidP="000A07ED">
      <w:pPr>
        <w:pStyle w:val="NoSpacing"/>
        <w:numPr>
          <w:ilvl w:val="0"/>
          <w:numId w:val="1"/>
        </w:numPr>
        <w:ind w:left="0" w:hanging="450"/>
      </w:pPr>
      <w:r w:rsidRPr="00870C71">
        <w:t xml:space="preserve">APPROVAL OF BILLS AS PRESENTED    </w:t>
      </w:r>
    </w:p>
    <w:p w14:paraId="4BDC84E2" w14:textId="0DF24E45" w:rsidR="00691BD4" w:rsidRPr="00870C71" w:rsidRDefault="00691BD4" w:rsidP="007D3885">
      <w:pPr>
        <w:pStyle w:val="ListParagraph"/>
        <w:ind w:left="0"/>
        <w:rPr>
          <w:b/>
        </w:rPr>
      </w:pPr>
      <w:r w:rsidRPr="00870C71">
        <w:rPr>
          <w:b/>
        </w:rPr>
        <w:t xml:space="preserve">Motion by </w:t>
      </w:r>
      <w:r w:rsidR="00094EDD">
        <w:rPr>
          <w:b/>
        </w:rPr>
        <w:t>Sup. Dresen,</w:t>
      </w:r>
      <w:r w:rsidRPr="00870C71">
        <w:rPr>
          <w:b/>
        </w:rPr>
        <w:t xml:space="preserve"> seconded by </w:t>
      </w:r>
      <w:r w:rsidR="00094EDD">
        <w:rPr>
          <w:b/>
        </w:rPr>
        <w:t xml:space="preserve">Sup. Meinholz </w:t>
      </w:r>
      <w:r w:rsidRPr="00870C71">
        <w:rPr>
          <w:b/>
        </w:rPr>
        <w:t xml:space="preserve">to pay the bills.  Motion carried, </w:t>
      </w:r>
      <w:r w:rsidR="00094EDD">
        <w:rPr>
          <w:b/>
        </w:rPr>
        <w:t>5</w:t>
      </w:r>
      <w:r w:rsidRPr="00870C71">
        <w:rPr>
          <w:b/>
        </w:rPr>
        <w:t>-0.</w:t>
      </w:r>
    </w:p>
    <w:p w14:paraId="65E2BB13" w14:textId="77777777" w:rsidR="00691BD4" w:rsidRPr="00870C71" w:rsidRDefault="00691BD4" w:rsidP="000A07ED">
      <w:pPr>
        <w:pStyle w:val="NoSpacing"/>
        <w:numPr>
          <w:ilvl w:val="0"/>
          <w:numId w:val="1"/>
        </w:numPr>
        <w:ind w:left="0" w:hanging="450"/>
        <w:rPr>
          <w:rFonts w:cs="Forte"/>
        </w:rPr>
      </w:pPr>
      <w:r w:rsidRPr="00870C71">
        <w:t xml:space="preserve">ADJOURN </w:t>
      </w:r>
    </w:p>
    <w:p w14:paraId="462FB419" w14:textId="46809292" w:rsidR="0034242D" w:rsidRDefault="00691BD4" w:rsidP="007D3885">
      <w:pPr>
        <w:spacing w:after="0" w:line="240" w:lineRule="auto"/>
      </w:pPr>
      <w:r w:rsidRPr="00870C71">
        <w:rPr>
          <w:b/>
        </w:rPr>
        <w:t xml:space="preserve">Motion by </w:t>
      </w:r>
      <w:r w:rsidR="00094EDD">
        <w:rPr>
          <w:b/>
        </w:rPr>
        <w:t>Sup. Meinholz,</w:t>
      </w:r>
      <w:r w:rsidRPr="00870C71">
        <w:rPr>
          <w:b/>
        </w:rPr>
        <w:t xml:space="preserve"> seconded</w:t>
      </w:r>
      <w:r>
        <w:rPr>
          <w:b/>
        </w:rPr>
        <w:t xml:space="preserve"> by</w:t>
      </w:r>
      <w:r w:rsidRPr="00870C71">
        <w:rPr>
          <w:b/>
        </w:rPr>
        <w:t xml:space="preserve"> </w:t>
      </w:r>
      <w:r w:rsidR="00094EDD">
        <w:rPr>
          <w:b/>
        </w:rPr>
        <w:t xml:space="preserve">Sup. Laufenberg </w:t>
      </w:r>
      <w:r w:rsidRPr="00870C71">
        <w:rPr>
          <w:b/>
        </w:rPr>
        <w:t xml:space="preserve">to adjourn the meeting at </w:t>
      </w:r>
      <w:r w:rsidR="00094EDD">
        <w:rPr>
          <w:b/>
        </w:rPr>
        <w:t xml:space="preserve">9:30 </w:t>
      </w:r>
      <w:r w:rsidRPr="00870C71">
        <w:rPr>
          <w:b/>
        </w:rPr>
        <w:t xml:space="preserve">p.m.  Motion carried, </w:t>
      </w:r>
      <w:r w:rsidR="00094EDD">
        <w:rPr>
          <w:b/>
        </w:rPr>
        <w:t>5</w:t>
      </w:r>
      <w:r w:rsidRPr="00870C71">
        <w:rPr>
          <w:b/>
        </w:rPr>
        <w:t>-0.</w:t>
      </w:r>
      <w:r w:rsidRPr="00870C71">
        <w:rPr>
          <w:rFonts w:cs="Franklin Gothic"/>
        </w:rPr>
        <w:tab/>
      </w:r>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E41FB" w14:textId="77777777" w:rsidR="005A2F16" w:rsidRDefault="005A2F16" w:rsidP="00642176">
      <w:pPr>
        <w:spacing w:after="0" w:line="240" w:lineRule="auto"/>
      </w:pPr>
      <w:r>
        <w:separator/>
      </w:r>
    </w:p>
  </w:endnote>
  <w:endnote w:type="continuationSeparator" w:id="0">
    <w:p w14:paraId="71C29226" w14:textId="77777777" w:rsidR="005A2F16" w:rsidRDefault="005A2F16"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C218" w14:textId="11CBBC77"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0E782F">
          <w:t>September 1, 2020</w:t>
        </w:r>
      </w:sdtContent>
    </w:sdt>
    <w:r>
      <w:t xml:space="preserve">                </w:t>
    </w:r>
    <w:r w:rsidR="001C6C29">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1C6C29">
              <w:rPr>
                <w:noProof/>
              </w:rPr>
              <w:t>3</w:t>
            </w:r>
          </w:sdtContent>
        </w:sdt>
      </w:sdtContent>
    </w:sdt>
    <w:r w:rsidR="001C6C29">
      <w:rPr>
        <w:noProof/>
      </w:rPr>
      <w:tab/>
    </w:r>
    <w:r>
      <w:rPr>
        <w:noProof/>
      </w:rPr>
      <w:t xml:space="preserve">Approved:  </w:t>
    </w:r>
    <w:r w:rsidR="00CB28DA">
      <w:rPr>
        <w:noProof/>
      </w:rPr>
      <w:t>Sept. 15,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11DC"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0803" w14:textId="77777777" w:rsidR="005A2F16" w:rsidRDefault="005A2F16" w:rsidP="00642176">
      <w:pPr>
        <w:spacing w:after="0" w:line="240" w:lineRule="auto"/>
      </w:pPr>
      <w:r>
        <w:separator/>
      </w:r>
    </w:p>
  </w:footnote>
  <w:footnote w:type="continuationSeparator" w:id="0">
    <w:p w14:paraId="4B1A95FD" w14:textId="77777777" w:rsidR="005A2F16" w:rsidRDefault="005A2F16"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AEDF" w14:textId="173BF86A"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3AA3" w14:textId="72B5B600"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13531B62" wp14:editId="764E4C00">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43BF4FFD"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D97B" w14:textId="6631955D"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049C0BF" wp14:editId="68743C25">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78160F48"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8674" w14:textId="5A5F761C"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7642" w14:textId="1B42E717"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8F90" w14:textId="40140062"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30EC3"/>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1632BE"/>
    <w:multiLevelType w:val="hybridMultilevel"/>
    <w:tmpl w:val="13CCF3FA"/>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16"/>
    <w:rsid w:val="0001194B"/>
    <w:rsid w:val="000206B2"/>
    <w:rsid w:val="0002695E"/>
    <w:rsid w:val="000529B8"/>
    <w:rsid w:val="00094EDD"/>
    <w:rsid w:val="000A07ED"/>
    <w:rsid w:val="000D483A"/>
    <w:rsid w:val="000E782F"/>
    <w:rsid w:val="00130752"/>
    <w:rsid w:val="00146C54"/>
    <w:rsid w:val="00151625"/>
    <w:rsid w:val="001764AB"/>
    <w:rsid w:val="00177C9C"/>
    <w:rsid w:val="00191B2C"/>
    <w:rsid w:val="001A7EF4"/>
    <w:rsid w:val="001B19A0"/>
    <w:rsid w:val="001C6C29"/>
    <w:rsid w:val="001C7598"/>
    <w:rsid w:val="001F2988"/>
    <w:rsid w:val="002322F7"/>
    <w:rsid w:val="00266400"/>
    <w:rsid w:val="002A2FE8"/>
    <w:rsid w:val="0034019A"/>
    <w:rsid w:val="0034242D"/>
    <w:rsid w:val="00357A3A"/>
    <w:rsid w:val="00396E77"/>
    <w:rsid w:val="003B3060"/>
    <w:rsid w:val="003C1ABC"/>
    <w:rsid w:val="00421DE7"/>
    <w:rsid w:val="00464AE1"/>
    <w:rsid w:val="004750FD"/>
    <w:rsid w:val="00485F48"/>
    <w:rsid w:val="005023DA"/>
    <w:rsid w:val="00516E84"/>
    <w:rsid w:val="00516F5F"/>
    <w:rsid w:val="0052195E"/>
    <w:rsid w:val="00526B8E"/>
    <w:rsid w:val="005566DD"/>
    <w:rsid w:val="005935F2"/>
    <w:rsid w:val="005A2F16"/>
    <w:rsid w:val="005F48F9"/>
    <w:rsid w:val="006174BC"/>
    <w:rsid w:val="00620873"/>
    <w:rsid w:val="00642176"/>
    <w:rsid w:val="006877B9"/>
    <w:rsid w:val="006915FB"/>
    <w:rsid w:val="00691BD4"/>
    <w:rsid w:val="006E45C5"/>
    <w:rsid w:val="007054A7"/>
    <w:rsid w:val="0073716A"/>
    <w:rsid w:val="00787537"/>
    <w:rsid w:val="00793AB3"/>
    <w:rsid w:val="00794382"/>
    <w:rsid w:val="007A498C"/>
    <w:rsid w:val="007B7436"/>
    <w:rsid w:val="007D3885"/>
    <w:rsid w:val="00815FB1"/>
    <w:rsid w:val="00844AD6"/>
    <w:rsid w:val="0089434D"/>
    <w:rsid w:val="008A2130"/>
    <w:rsid w:val="008A40FD"/>
    <w:rsid w:val="008B6342"/>
    <w:rsid w:val="00906F3A"/>
    <w:rsid w:val="00915A45"/>
    <w:rsid w:val="009A01D6"/>
    <w:rsid w:val="009D264A"/>
    <w:rsid w:val="009F2185"/>
    <w:rsid w:val="00A50B5B"/>
    <w:rsid w:val="00A7346F"/>
    <w:rsid w:val="00A85080"/>
    <w:rsid w:val="00B24D34"/>
    <w:rsid w:val="00B30AB2"/>
    <w:rsid w:val="00B63BC1"/>
    <w:rsid w:val="00BC5390"/>
    <w:rsid w:val="00C01A29"/>
    <w:rsid w:val="00C626B1"/>
    <w:rsid w:val="00CB28DA"/>
    <w:rsid w:val="00CC44F7"/>
    <w:rsid w:val="00D0352D"/>
    <w:rsid w:val="00D03A13"/>
    <w:rsid w:val="00D9034A"/>
    <w:rsid w:val="00DB32FE"/>
    <w:rsid w:val="00DF09D5"/>
    <w:rsid w:val="00DF1F87"/>
    <w:rsid w:val="00DF31CB"/>
    <w:rsid w:val="00E17A94"/>
    <w:rsid w:val="00E26BD9"/>
    <w:rsid w:val="00EA58FB"/>
    <w:rsid w:val="00EC2D4B"/>
    <w:rsid w:val="00F34508"/>
    <w:rsid w:val="00FA66E5"/>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1FBB90E"/>
  <w15:chartTrackingRefBased/>
  <w15:docId w15:val="{8689B7EA-0E6A-452B-B480-2765B65E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206</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Springfield Staff</cp:lastModifiedBy>
  <cp:revision>15</cp:revision>
  <dcterms:created xsi:type="dcterms:W3CDTF">2020-09-15T15:08:00Z</dcterms:created>
  <dcterms:modified xsi:type="dcterms:W3CDTF">2020-09-17T17:18:00Z</dcterms:modified>
</cp:coreProperties>
</file>