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Default="007E0B8F" w:rsidP="007E0B8F">
      <w:pPr>
        <w:pStyle w:val="NoSpacing"/>
        <w:jc w:val="center"/>
        <w:rPr>
          <w:b/>
          <w:sz w:val="28"/>
          <w:szCs w:val="28"/>
        </w:rPr>
      </w:pPr>
      <w:r w:rsidRPr="00A356E9">
        <w:rPr>
          <w:b/>
          <w:sz w:val="28"/>
          <w:szCs w:val="28"/>
        </w:rPr>
        <w:t xml:space="preserve">SPRINGFIELD PLAN COMMISSION </w:t>
      </w:r>
    </w:p>
    <w:p w:rsidR="00E949AC" w:rsidRDefault="007E0B8F" w:rsidP="007E0B8F">
      <w:pPr>
        <w:pStyle w:val="NoSpacing"/>
        <w:jc w:val="center"/>
        <w:rPr>
          <w:b/>
          <w:sz w:val="28"/>
          <w:szCs w:val="28"/>
        </w:rPr>
      </w:pPr>
      <w:r w:rsidRPr="00A356E9">
        <w:rPr>
          <w:b/>
          <w:sz w:val="28"/>
          <w:szCs w:val="28"/>
        </w:rPr>
        <w:t xml:space="preserve">Meeting Minutes </w:t>
      </w:r>
    </w:p>
    <w:p w:rsidR="007E0B8F" w:rsidRPr="00A356E9" w:rsidRDefault="00E54C4B" w:rsidP="007E0B8F">
      <w:pPr>
        <w:pStyle w:val="NoSpacing"/>
        <w:jc w:val="center"/>
        <w:rPr>
          <w:b/>
          <w:sz w:val="28"/>
          <w:szCs w:val="28"/>
        </w:rPr>
      </w:pPr>
      <w:r>
        <w:rPr>
          <w:b/>
          <w:sz w:val="28"/>
          <w:szCs w:val="28"/>
        </w:rPr>
        <w:t>Thur</w:t>
      </w:r>
      <w:r w:rsidR="00E949AC">
        <w:rPr>
          <w:b/>
          <w:sz w:val="28"/>
          <w:szCs w:val="28"/>
        </w:rPr>
        <w:t xml:space="preserve">sday, </w:t>
      </w:r>
      <w:r>
        <w:rPr>
          <w:b/>
          <w:sz w:val="28"/>
          <w:szCs w:val="28"/>
        </w:rPr>
        <w:t>Sept.</w:t>
      </w:r>
      <w:r w:rsidR="00E949AC">
        <w:rPr>
          <w:b/>
          <w:sz w:val="28"/>
          <w:szCs w:val="28"/>
        </w:rPr>
        <w:t xml:space="preserve"> 1</w:t>
      </w:r>
      <w:r>
        <w:rPr>
          <w:b/>
          <w:sz w:val="28"/>
          <w:szCs w:val="28"/>
        </w:rPr>
        <w:t>2</w:t>
      </w:r>
      <w:r w:rsidR="00E949AC">
        <w:rPr>
          <w:b/>
          <w:sz w:val="28"/>
          <w:szCs w:val="28"/>
        </w:rPr>
        <w:t>, 2019</w:t>
      </w:r>
      <w:r w:rsidR="0079706D" w:rsidRPr="00A356E9">
        <w:rPr>
          <w:b/>
          <w:sz w:val="28"/>
          <w:szCs w:val="28"/>
        </w:rPr>
        <w:t xml:space="preserve"> </w:t>
      </w:r>
      <w:r w:rsidR="007E0B8F" w:rsidRPr="00A356E9">
        <w:rPr>
          <w:b/>
          <w:sz w:val="28"/>
          <w:szCs w:val="28"/>
        </w:rPr>
        <w:t xml:space="preserve">@ </w:t>
      </w:r>
      <w:r w:rsidR="00E949AC">
        <w:rPr>
          <w:b/>
          <w:sz w:val="28"/>
          <w:szCs w:val="28"/>
        </w:rPr>
        <w:t>6</w:t>
      </w:r>
      <w:r w:rsidR="007E0B8F" w:rsidRPr="00A356E9">
        <w:rPr>
          <w:b/>
          <w:sz w:val="28"/>
          <w:szCs w:val="28"/>
        </w:rPr>
        <w:t>:</w:t>
      </w:r>
      <w:r>
        <w:rPr>
          <w:b/>
          <w:sz w:val="28"/>
          <w:szCs w:val="28"/>
        </w:rPr>
        <w:t>3</w:t>
      </w:r>
      <w:r w:rsidR="007E0B8F" w:rsidRPr="00A356E9">
        <w:rPr>
          <w:b/>
          <w:sz w:val="28"/>
          <w:szCs w:val="28"/>
        </w:rPr>
        <w:t xml:space="preserve">0 p.m.  </w:t>
      </w:r>
    </w:p>
    <w:p w:rsidR="00AB21FB" w:rsidRPr="00A356E9" w:rsidRDefault="00E54C4B" w:rsidP="00B25B0D">
      <w:pPr>
        <w:pStyle w:val="ListParagraph"/>
        <w:jc w:val="center"/>
        <w:rPr>
          <w:b/>
        </w:rPr>
      </w:pPr>
      <w:r w:rsidRPr="00E54C4B">
        <w:rPr>
          <w:rFonts w:eastAsiaTheme="minorEastAsia"/>
          <w:b/>
          <w:sz w:val="28"/>
          <w:szCs w:val="28"/>
        </w:rPr>
        <w:t>7775 MARTINSVILLE RD</w:t>
      </w:r>
      <w:r w:rsidR="00E949AC" w:rsidRPr="00E949AC">
        <w:rPr>
          <w:rFonts w:eastAsiaTheme="minorEastAsia"/>
          <w:b/>
          <w:sz w:val="28"/>
          <w:szCs w:val="28"/>
        </w:rPr>
        <w:t xml:space="preserve">, </w:t>
      </w:r>
      <w:r>
        <w:rPr>
          <w:rFonts w:eastAsiaTheme="minorEastAsia"/>
          <w:b/>
          <w:sz w:val="28"/>
          <w:szCs w:val="28"/>
        </w:rPr>
        <w:t>CROSS PLAINS</w:t>
      </w:r>
      <w:r w:rsidR="00E949AC" w:rsidRPr="00E949AC">
        <w:rPr>
          <w:rFonts w:eastAsiaTheme="minorEastAsia"/>
          <w:b/>
          <w:sz w:val="28"/>
          <w:szCs w:val="28"/>
        </w:rPr>
        <w:t>, WI</w:t>
      </w:r>
    </w:p>
    <w:p w:rsidR="00B25B0D" w:rsidRDefault="00B25B0D" w:rsidP="00B25B0D">
      <w:pPr>
        <w:pStyle w:val="ListParagraph"/>
        <w:spacing w:after="0" w:line="240" w:lineRule="auto"/>
        <w:ind w:left="0"/>
        <w:rPr>
          <w:rFonts w:eastAsia="Batang" w:cs="FrankRuehl"/>
          <w:sz w:val="21"/>
          <w:szCs w:val="21"/>
        </w:rPr>
      </w:pPr>
    </w:p>
    <w:p w:rsidR="00E949AC" w:rsidRDefault="00D8784F" w:rsidP="00267CF7">
      <w:pPr>
        <w:pStyle w:val="ListParagraph"/>
        <w:numPr>
          <w:ilvl w:val="0"/>
          <w:numId w:val="2"/>
        </w:numPr>
        <w:spacing w:after="0" w:line="240" w:lineRule="auto"/>
        <w:ind w:left="0"/>
        <w:rPr>
          <w:rFonts w:eastAsia="Batang" w:cs="FrankRuehl"/>
          <w:sz w:val="21"/>
          <w:szCs w:val="21"/>
        </w:rPr>
      </w:pPr>
      <w:r w:rsidRPr="00E949AC">
        <w:rPr>
          <w:rFonts w:eastAsia="Batang" w:cs="FrankRuehl"/>
          <w:sz w:val="21"/>
          <w:szCs w:val="21"/>
        </w:rPr>
        <w:t>CALL TO ORDER</w:t>
      </w:r>
      <w:r w:rsidR="00E949AC" w:rsidRPr="00E949AC">
        <w:rPr>
          <w:rFonts w:eastAsia="Batang" w:cs="FrankRuehl"/>
          <w:sz w:val="21"/>
          <w:szCs w:val="21"/>
        </w:rPr>
        <w:t xml:space="preserve"> AND</w:t>
      </w:r>
      <w:r w:rsidRPr="00E949AC">
        <w:rPr>
          <w:rFonts w:eastAsia="Batang" w:cs="FrankRuehl"/>
          <w:sz w:val="21"/>
          <w:szCs w:val="21"/>
        </w:rPr>
        <w:t xml:space="preserve"> ROLL CALL</w:t>
      </w:r>
    </w:p>
    <w:p w:rsidR="00A96C06" w:rsidRPr="00A356E9" w:rsidRDefault="004F7619" w:rsidP="0066249A">
      <w:pPr>
        <w:pStyle w:val="ListParagraph"/>
        <w:spacing w:after="0" w:line="240" w:lineRule="auto"/>
        <w:ind w:left="0"/>
        <w:rPr>
          <w:rFonts w:eastAsia="Batang" w:cs="FrankRuehl"/>
          <w:sz w:val="21"/>
          <w:szCs w:val="21"/>
        </w:rPr>
      </w:pPr>
      <w:r w:rsidRPr="00E949AC">
        <w:rPr>
          <w:rFonts w:eastAsia="Batang" w:cs="FrankRuehl"/>
          <w:sz w:val="21"/>
          <w:szCs w:val="21"/>
        </w:rPr>
        <w:t xml:space="preserve">Chair Jeff Endres called the meeting to order at </w:t>
      </w:r>
      <w:r w:rsidR="00E949AC">
        <w:rPr>
          <w:rFonts w:eastAsia="Batang" w:cs="FrankRuehl"/>
          <w:sz w:val="21"/>
          <w:szCs w:val="21"/>
        </w:rPr>
        <w:t>6</w:t>
      </w:r>
      <w:r w:rsidRPr="00E949AC">
        <w:rPr>
          <w:rFonts w:eastAsia="Batang" w:cs="FrankRuehl"/>
          <w:sz w:val="21"/>
          <w:szCs w:val="21"/>
        </w:rPr>
        <w:t>:</w:t>
      </w:r>
      <w:r w:rsidR="000C1529">
        <w:rPr>
          <w:rFonts w:eastAsia="Batang" w:cs="FrankRuehl"/>
          <w:sz w:val="21"/>
          <w:szCs w:val="21"/>
        </w:rPr>
        <w:t>40</w:t>
      </w:r>
      <w:r w:rsidRPr="00E949AC">
        <w:rPr>
          <w:rFonts w:eastAsia="Batang" w:cs="FrankRuehl"/>
          <w:sz w:val="21"/>
          <w:szCs w:val="21"/>
        </w:rPr>
        <w:t xml:space="preserve"> p.m.  </w:t>
      </w:r>
      <w:r w:rsidR="00766DDF" w:rsidRPr="00E949AC">
        <w:rPr>
          <w:rFonts w:eastAsia="Batang" w:cs="FrankRuehl"/>
          <w:sz w:val="21"/>
          <w:szCs w:val="21"/>
        </w:rPr>
        <w:t xml:space="preserve">Roll call shows Chair </w:t>
      </w:r>
      <w:r w:rsidR="00C3337B" w:rsidRPr="00E949AC">
        <w:rPr>
          <w:rFonts w:eastAsia="Batang" w:cs="FrankRuehl"/>
          <w:sz w:val="21"/>
          <w:szCs w:val="21"/>
        </w:rPr>
        <w:t xml:space="preserve">Jeff </w:t>
      </w:r>
      <w:r w:rsidR="00766DDF" w:rsidRPr="00E949AC">
        <w:rPr>
          <w:rFonts w:eastAsia="Batang" w:cs="FrankRuehl"/>
          <w:sz w:val="21"/>
          <w:szCs w:val="21"/>
        </w:rPr>
        <w:t xml:space="preserve">Endres, Commissioners </w:t>
      </w:r>
      <w:r w:rsidR="00C3337B" w:rsidRPr="00E949AC">
        <w:rPr>
          <w:rFonts w:eastAsia="Batang" w:cs="FrankRuehl"/>
          <w:sz w:val="21"/>
          <w:szCs w:val="21"/>
        </w:rPr>
        <w:t xml:space="preserve">Bill </w:t>
      </w:r>
      <w:r w:rsidR="00766DDF" w:rsidRPr="00E949AC">
        <w:rPr>
          <w:rFonts w:eastAsia="Batang" w:cs="FrankRuehl"/>
          <w:sz w:val="21"/>
          <w:szCs w:val="21"/>
        </w:rPr>
        <w:t xml:space="preserve">Acker, </w:t>
      </w:r>
      <w:r w:rsidR="00C3337B" w:rsidRPr="00E949AC">
        <w:rPr>
          <w:rFonts w:eastAsia="Batang" w:cs="FrankRuehl"/>
          <w:sz w:val="21"/>
          <w:szCs w:val="21"/>
        </w:rPr>
        <w:t xml:space="preserve">Steve </w:t>
      </w:r>
      <w:proofErr w:type="spellStart"/>
      <w:r w:rsidR="009439D4" w:rsidRPr="00E949AC">
        <w:rPr>
          <w:rFonts w:eastAsia="Batang" w:cs="FrankRuehl"/>
          <w:sz w:val="21"/>
          <w:szCs w:val="21"/>
        </w:rPr>
        <w:t>Beglinger</w:t>
      </w:r>
      <w:proofErr w:type="spellEnd"/>
      <w:r w:rsidR="009439D4" w:rsidRPr="00E949AC">
        <w:rPr>
          <w:rFonts w:eastAsia="Batang" w:cs="FrankRuehl"/>
          <w:sz w:val="21"/>
          <w:szCs w:val="21"/>
        </w:rPr>
        <w:t xml:space="preserve">, and </w:t>
      </w:r>
      <w:r w:rsidR="00C3337B" w:rsidRPr="00E949AC">
        <w:rPr>
          <w:rFonts w:eastAsia="Batang" w:cs="FrankRuehl"/>
          <w:sz w:val="21"/>
          <w:szCs w:val="21"/>
        </w:rPr>
        <w:t xml:space="preserve">Ron </w:t>
      </w:r>
      <w:r w:rsidR="00766DDF" w:rsidRPr="00E949AC">
        <w:rPr>
          <w:rFonts w:eastAsia="Batang" w:cs="FrankRuehl"/>
          <w:sz w:val="21"/>
          <w:szCs w:val="21"/>
        </w:rPr>
        <w:t>Wolfe</w:t>
      </w:r>
      <w:r w:rsidR="009439D4" w:rsidRPr="00E949AC">
        <w:rPr>
          <w:rFonts w:eastAsia="Batang" w:cs="FrankRuehl"/>
          <w:sz w:val="21"/>
          <w:szCs w:val="21"/>
        </w:rPr>
        <w:t xml:space="preserve"> </w:t>
      </w:r>
      <w:r w:rsidR="00766DDF" w:rsidRPr="00E949AC">
        <w:rPr>
          <w:rFonts w:eastAsia="Batang" w:cs="FrankRuehl"/>
          <w:sz w:val="21"/>
          <w:szCs w:val="21"/>
        </w:rPr>
        <w:t xml:space="preserve">present. </w:t>
      </w:r>
      <w:r w:rsidR="00B8153A" w:rsidRPr="00E949AC">
        <w:rPr>
          <w:rFonts w:eastAsia="Batang" w:cs="FrankRuehl"/>
          <w:sz w:val="21"/>
          <w:szCs w:val="21"/>
        </w:rPr>
        <w:t xml:space="preserve"> </w:t>
      </w:r>
      <w:r w:rsidR="00E949AC">
        <w:rPr>
          <w:rFonts w:eastAsia="Batang" w:cs="FrankRuehl"/>
          <w:sz w:val="21"/>
          <w:szCs w:val="21"/>
        </w:rPr>
        <w:t>Commission</w:t>
      </w:r>
      <w:r w:rsidR="00025CFD">
        <w:rPr>
          <w:rFonts w:eastAsia="Batang" w:cs="FrankRuehl"/>
          <w:sz w:val="21"/>
          <w:szCs w:val="21"/>
        </w:rPr>
        <w:t xml:space="preserve"> members</w:t>
      </w:r>
      <w:r w:rsidR="00E949AC">
        <w:rPr>
          <w:rFonts w:eastAsia="Batang" w:cs="FrankRuehl"/>
          <w:sz w:val="21"/>
          <w:szCs w:val="21"/>
        </w:rPr>
        <w:t xml:space="preserve"> Matt Wri</w:t>
      </w:r>
      <w:r w:rsidR="00025CFD">
        <w:rPr>
          <w:rFonts w:eastAsia="Batang" w:cs="FrankRuehl"/>
          <w:sz w:val="21"/>
          <w:szCs w:val="21"/>
        </w:rPr>
        <w:t>gh</w:t>
      </w:r>
      <w:r w:rsidR="00E949AC">
        <w:rPr>
          <w:rFonts w:eastAsia="Batang" w:cs="FrankRuehl"/>
          <w:sz w:val="21"/>
          <w:szCs w:val="21"/>
        </w:rPr>
        <w:t>t</w:t>
      </w:r>
      <w:r w:rsidR="004A6297">
        <w:rPr>
          <w:rFonts w:eastAsia="Batang" w:cs="FrankRuehl"/>
          <w:sz w:val="21"/>
          <w:szCs w:val="21"/>
        </w:rPr>
        <w:t>, Jim Pulvermacher</w:t>
      </w:r>
      <w:r w:rsidR="00025CFD">
        <w:rPr>
          <w:rFonts w:eastAsia="Batang" w:cs="FrankRuehl"/>
          <w:sz w:val="21"/>
          <w:szCs w:val="21"/>
        </w:rPr>
        <w:t>,</w:t>
      </w:r>
      <w:r w:rsidR="004A6297">
        <w:rPr>
          <w:rFonts w:eastAsia="Batang" w:cs="FrankRuehl"/>
          <w:sz w:val="21"/>
          <w:szCs w:val="21"/>
        </w:rPr>
        <w:t xml:space="preserve"> and Nate Wagner</w:t>
      </w:r>
      <w:r w:rsidR="00025CFD">
        <w:rPr>
          <w:rFonts w:eastAsia="Batang" w:cs="FrankRuehl"/>
          <w:sz w:val="21"/>
          <w:szCs w:val="21"/>
        </w:rPr>
        <w:t xml:space="preserve"> </w:t>
      </w:r>
      <w:r w:rsidR="00E949AC">
        <w:rPr>
          <w:rFonts w:eastAsia="Batang" w:cs="FrankRuehl"/>
          <w:sz w:val="21"/>
          <w:szCs w:val="21"/>
        </w:rPr>
        <w:t>w</w:t>
      </w:r>
      <w:r w:rsidR="004A6297">
        <w:rPr>
          <w:rFonts w:eastAsia="Batang" w:cs="FrankRuehl"/>
          <w:sz w:val="21"/>
          <w:szCs w:val="21"/>
        </w:rPr>
        <w:t>ere</w:t>
      </w:r>
      <w:r w:rsidR="00E949AC">
        <w:rPr>
          <w:rFonts w:eastAsia="Batang" w:cs="FrankRuehl"/>
          <w:sz w:val="21"/>
          <w:szCs w:val="21"/>
        </w:rPr>
        <w:t xml:space="preserve"> absent.  </w:t>
      </w:r>
      <w:r w:rsidR="00766DDF">
        <w:rPr>
          <w:rFonts w:eastAsia="Batang" w:cs="FrankRuehl"/>
          <w:sz w:val="21"/>
          <w:szCs w:val="21"/>
        </w:rPr>
        <w:t>Also present w</w:t>
      </w:r>
      <w:r w:rsidR="00E949AC">
        <w:rPr>
          <w:rFonts w:eastAsia="Batang" w:cs="FrankRuehl"/>
          <w:sz w:val="21"/>
          <w:szCs w:val="21"/>
        </w:rPr>
        <w:t xml:space="preserve">ere </w:t>
      </w:r>
      <w:r w:rsidR="004A6297">
        <w:rPr>
          <w:rFonts w:eastAsia="Batang" w:cs="FrankRuehl"/>
          <w:sz w:val="21"/>
          <w:szCs w:val="21"/>
        </w:rPr>
        <w:t xml:space="preserve">Clerk Dianah Fayas, </w:t>
      </w:r>
      <w:r w:rsidR="00E66B2A" w:rsidRPr="00E66B2A">
        <w:rPr>
          <w:rFonts w:eastAsia="Batang" w:cs="FrankRuehl"/>
          <w:sz w:val="21"/>
          <w:szCs w:val="21"/>
        </w:rPr>
        <w:t xml:space="preserve">Mike </w:t>
      </w:r>
      <w:proofErr w:type="spellStart"/>
      <w:r w:rsidR="00E66B2A" w:rsidRPr="00E66B2A">
        <w:rPr>
          <w:rFonts w:eastAsia="Batang" w:cs="FrankRuehl"/>
          <w:sz w:val="21"/>
          <w:szCs w:val="21"/>
        </w:rPr>
        <w:t>Kariotis</w:t>
      </w:r>
      <w:proofErr w:type="spellEnd"/>
      <w:r w:rsidR="00E66B2A" w:rsidRPr="00E66B2A">
        <w:rPr>
          <w:rFonts w:eastAsia="Batang" w:cs="FrankRuehl"/>
          <w:sz w:val="21"/>
          <w:szCs w:val="21"/>
        </w:rPr>
        <w:t xml:space="preserve">, Russ Meier, </w:t>
      </w:r>
      <w:r w:rsidR="00E66B2A">
        <w:rPr>
          <w:rFonts w:eastAsia="Batang" w:cs="FrankRuehl"/>
          <w:sz w:val="21"/>
          <w:szCs w:val="21"/>
        </w:rPr>
        <w:t>and</w:t>
      </w:r>
      <w:r w:rsidR="00E66B2A" w:rsidRPr="00E66B2A">
        <w:rPr>
          <w:rFonts w:eastAsia="Batang" w:cs="FrankRuehl"/>
          <w:sz w:val="21"/>
          <w:szCs w:val="21"/>
        </w:rPr>
        <w:t xml:space="preserve"> Ashley Golackso</w:t>
      </w:r>
      <w:r w:rsidR="00E66B2A">
        <w:rPr>
          <w:rFonts w:eastAsia="Batang" w:cs="FrankRuehl"/>
          <w:sz w:val="21"/>
          <w:szCs w:val="21"/>
        </w:rPr>
        <w:t>n</w:t>
      </w:r>
      <w:r w:rsidR="00E949AC">
        <w:rPr>
          <w:rFonts w:eastAsia="Batang" w:cs="FrankRuehl"/>
          <w:sz w:val="21"/>
          <w:szCs w:val="21"/>
        </w:rPr>
        <w:t>.</w:t>
      </w:r>
    </w:p>
    <w:p w:rsidR="0066249A" w:rsidRPr="00A356E9" w:rsidRDefault="0066249A" w:rsidP="0066249A">
      <w:pPr>
        <w:pStyle w:val="ListParagraph"/>
        <w:spacing w:after="0" w:line="240" w:lineRule="auto"/>
        <w:ind w:left="0"/>
        <w:rPr>
          <w:rFonts w:eastAsia="Batang" w:cs="FrankRuehl"/>
          <w:sz w:val="21"/>
          <w:szCs w:val="21"/>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rsidR="0066249A" w:rsidRPr="00A356E9" w:rsidRDefault="00E949AC" w:rsidP="005C1564">
      <w:pPr>
        <w:pStyle w:val="ListParagraph"/>
        <w:spacing w:after="0" w:line="240" w:lineRule="auto"/>
        <w:ind w:left="0"/>
        <w:rPr>
          <w:rFonts w:eastAsia="Batang" w:cs="FrankRuehl"/>
          <w:sz w:val="21"/>
          <w:szCs w:val="21"/>
        </w:rPr>
      </w:pPr>
      <w:r>
        <w:rPr>
          <w:rFonts w:eastAsia="Batang" w:cs="FrankRuehl"/>
          <w:sz w:val="21"/>
          <w:szCs w:val="21"/>
        </w:rPr>
        <w:t>T</w:t>
      </w:r>
      <w:r w:rsidR="0066249A" w:rsidRPr="00A356E9">
        <w:rPr>
          <w:rFonts w:eastAsia="Batang" w:cs="FrankRuehl"/>
          <w:sz w:val="21"/>
          <w:szCs w:val="21"/>
        </w:rPr>
        <w:t>he agenda was posted at town hall and on the Town website and that the meeting is being recorded.</w:t>
      </w:r>
    </w:p>
    <w:p w:rsidR="0066249A" w:rsidRPr="00A356E9" w:rsidRDefault="0066249A" w:rsidP="0066249A">
      <w:pPr>
        <w:pStyle w:val="ListParagraph"/>
        <w:spacing w:after="0" w:line="240" w:lineRule="auto"/>
        <w:ind w:left="0"/>
        <w:rPr>
          <w:rFonts w:eastAsia="Batang" w:cs="FrankRuehl"/>
          <w:sz w:val="21"/>
          <w:szCs w:val="21"/>
        </w:rPr>
      </w:pPr>
    </w:p>
    <w:p w:rsidR="000C1529" w:rsidRDefault="00A6771A" w:rsidP="000C1529">
      <w:pPr>
        <w:pStyle w:val="ListParagraph"/>
        <w:numPr>
          <w:ilvl w:val="0"/>
          <w:numId w:val="2"/>
        </w:numPr>
        <w:spacing w:after="0" w:line="240" w:lineRule="auto"/>
        <w:ind w:left="0"/>
        <w:rPr>
          <w:rFonts w:cs="Franklin Gothic"/>
          <w:sz w:val="21"/>
          <w:szCs w:val="21"/>
        </w:rPr>
      </w:pPr>
      <w:r>
        <w:rPr>
          <w:rFonts w:cs="Franklin Gothic"/>
          <w:sz w:val="21"/>
          <w:szCs w:val="21"/>
        </w:rPr>
        <w:t xml:space="preserve">DISCUSSION:  </w:t>
      </w:r>
      <w:r w:rsidR="000C1529" w:rsidRPr="000C1529">
        <w:rPr>
          <w:rFonts w:cs="Franklin Gothic"/>
          <w:sz w:val="21"/>
          <w:szCs w:val="21"/>
        </w:rPr>
        <w:t>RUSS MEIER, 7775 MARTINSVILLE RD., REZONE FROM C-2 TO SFR/MFR.</w:t>
      </w:r>
    </w:p>
    <w:p w:rsidR="00F85251" w:rsidRPr="000C1529" w:rsidRDefault="00F85251" w:rsidP="00F85251">
      <w:pPr>
        <w:pStyle w:val="ListParagraph"/>
        <w:spacing w:after="0" w:line="240" w:lineRule="auto"/>
        <w:ind w:left="0"/>
        <w:rPr>
          <w:rFonts w:cs="Franklin Gothic"/>
          <w:sz w:val="21"/>
          <w:szCs w:val="21"/>
        </w:rPr>
      </w:pPr>
      <w:r>
        <w:rPr>
          <w:rFonts w:cs="Franklin Gothic"/>
          <w:sz w:val="21"/>
          <w:szCs w:val="21"/>
        </w:rPr>
        <w:t>Commissioners toured the</w:t>
      </w:r>
      <w:r w:rsidR="00FA52F6">
        <w:rPr>
          <w:rFonts w:cs="Franklin Gothic"/>
          <w:sz w:val="21"/>
          <w:szCs w:val="21"/>
        </w:rPr>
        <w:t xml:space="preserve"> site, noting its solid construction and envisioning the conversion from warehouse/storage to residential.  Issues that need to be addressed before the project can move forward include ensuring the septic system is sufficient to handle an additional residence on site, and determining whether a development right is required &amp;/or available to convert the property from C-2 to residential.  Applicants were asked to provide information on the septic system and staff was directed to follow up with the Town Planner for an opinion on development rights requirements. </w:t>
      </w:r>
    </w:p>
    <w:p w:rsidR="000C1529" w:rsidRPr="000C1529" w:rsidRDefault="000C1529" w:rsidP="000C1529">
      <w:pPr>
        <w:pStyle w:val="ListParagraph"/>
        <w:spacing w:after="0" w:line="240" w:lineRule="auto"/>
        <w:rPr>
          <w:rFonts w:cs="Franklin Gothic"/>
          <w:sz w:val="21"/>
          <w:szCs w:val="21"/>
        </w:rPr>
      </w:pPr>
    </w:p>
    <w:p w:rsidR="000C1529" w:rsidRDefault="000C1529" w:rsidP="000C1529">
      <w:pPr>
        <w:pStyle w:val="ListParagraph"/>
        <w:numPr>
          <w:ilvl w:val="0"/>
          <w:numId w:val="2"/>
        </w:numPr>
        <w:spacing w:after="0" w:line="240" w:lineRule="auto"/>
        <w:ind w:left="0"/>
        <w:rPr>
          <w:rFonts w:cs="Franklin Gothic"/>
          <w:sz w:val="21"/>
          <w:szCs w:val="21"/>
        </w:rPr>
      </w:pPr>
      <w:r w:rsidRPr="000C1529">
        <w:rPr>
          <w:rFonts w:cs="Franklin Gothic"/>
          <w:sz w:val="21"/>
          <w:szCs w:val="21"/>
        </w:rPr>
        <w:t>STAGECOACH PLUMBING SIGNAGE</w:t>
      </w:r>
    </w:p>
    <w:p w:rsidR="00F85251" w:rsidRDefault="00FA52F6" w:rsidP="00F85251">
      <w:pPr>
        <w:pStyle w:val="ListParagraph"/>
        <w:spacing w:after="0" w:line="240" w:lineRule="auto"/>
        <w:ind w:left="0"/>
        <w:rPr>
          <w:rFonts w:cs="Franklin Gothic"/>
          <w:sz w:val="21"/>
          <w:szCs w:val="21"/>
        </w:rPr>
      </w:pPr>
      <w:r>
        <w:rPr>
          <w:rFonts w:cs="Franklin Gothic"/>
          <w:sz w:val="21"/>
          <w:szCs w:val="21"/>
        </w:rPr>
        <w:t>Current zoning only allows for one of each type of sign, so two wall signs would not be permitted without a variance.</w:t>
      </w:r>
    </w:p>
    <w:p w:rsidR="000C1529" w:rsidRDefault="00F85251" w:rsidP="000C1529">
      <w:pPr>
        <w:pStyle w:val="ListParagraph"/>
        <w:spacing w:after="0" w:line="240" w:lineRule="auto"/>
        <w:ind w:left="0"/>
        <w:rPr>
          <w:rFonts w:cs="Franklin Gothic"/>
          <w:b/>
          <w:sz w:val="21"/>
          <w:szCs w:val="21"/>
        </w:rPr>
      </w:pPr>
      <w:r w:rsidRPr="00F85251">
        <w:rPr>
          <w:rFonts w:cs="Franklin Gothic"/>
          <w:b/>
          <w:sz w:val="21"/>
          <w:szCs w:val="21"/>
        </w:rPr>
        <w:t xml:space="preserve">Motion by </w:t>
      </w:r>
      <w:r>
        <w:rPr>
          <w:rFonts w:cs="Franklin Gothic"/>
          <w:b/>
          <w:sz w:val="21"/>
          <w:szCs w:val="21"/>
        </w:rPr>
        <w:t>Commissioner A</w:t>
      </w:r>
      <w:r w:rsidRPr="00F85251">
        <w:rPr>
          <w:rFonts w:cs="Franklin Gothic"/>
          <w:b/>
          <w:sz w:val="21"/>
          <w:szCs w:val="21"/>
        </w:rPr>
        <w:t xml:space="preserve">cker, seconded by </w:t>
      </w:r>
      <w:r>
        <w:rPr>
          <w:rFonts w:cs="Franklin Gothic"/>
          <w:b/>
          <w:sz w:val="21"/>
          <w:szCs w:val="21"/>
        </w:rPr>
        <w:t xml:space="preserve">Commissioner </w:t>
      </w:r>
      <w:proofErr w:type="spellStart"/>
      <w:r>
        <w:rPr>
          <w:rFonts w:cs="Franklin Gothic"/>
          <w:b/>
          <w:sz w:val="21"/>
          <w:szCs w:val="21"/>
        </w:rPr>
        <w:t>B</w:t>
      </w:r>
      <w:r w:rsidRPr="00F85251">
        <w:rPr>
          <w:rFonts w:cs="Franklin Gothic"/>
          <w:b/>
          <w:sz w:val="21"/>
          <w:szCs w:val="21"/>
        </w:rPr>
        <w:t>eglinger</w:t>
      </w:r>
      <w:proofErr w:type="spellEnd"/>
      <w:r w:rsidRPr="00F85251">
        <w:rPr>
          <w:rFonts w:cs="Franklin Gothic"/>
          <w:b/>
          <w:sz w:val="21"/>
          <w:szCs w:val="21"/>
        </w:rPr>
        <w:t xml:space="preserve"> to approve one wall sign of the applicant’s location choice, i.e. side or front of building, with the option to change their application to ask for an additional ground sign, or the applicant can file for a variance for the second wall sign.  Motion carried, 4-0.</w:t>
      </w:r>
    </w:p>
    <w:p w:rsidR="00F85251" w:rsidRPr="00F85251" w:rsidRDefault="00F85251" w:rsidP="000C1529">
      <w:pPr>
        <w:pStyle w:val="ListParagraph"/>
        <w:spacing w:after="0" w:line="240" w:lineRule="auto"/>
        <w:ind w:left="0"/>
        <w:rPr>
          <w:rFonts w:cs="Franklin Gothic"/>
          <w:b/>
          <w:sz w:val="21"/>
          <w:szCs w:val="21"/>
        </w:rPr>
      </w:pPr>
      <w:bookmarkStart w:id="0" w:name="_GoBack"/>
    </w:p>
    <w:bookmarkEnd w:id="0"/>
    <w:p w:rsidR="00E0003E" w:rsidRPr="00A356E9" w:rsidRDefault="00D8784F" w:rsidP="000C1529">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F90140">
        <w:rPr>
          <w:rFonts w:eastAsia="Batang" w:cs="FrankRuehl"/>
          <w:b/>
          <w:sz w:val="21"/>
          <w:szCs w:val="21"/>
        </w:rPr>
        <w:t>Commissioner Wolfe,</w:t>
      </w:r>
      <w:r w:rsidRPr="00A356E9">
        <w:rPr>
          <w:rFonts w:eastAsia="Batang" w:cs="FrankRuehl"/>
          <w:b/>
          <w:sz w:val="21"/>
          <w:szCs w:val="21"/>
        </w:rPr>
        <w:t xml:space="preserve"> seconded by </w:t>
      </w:r>
      <w:r w:rsidR="00F90140">
        <w:rPr>
          <w:rFonts w:eastAsia="Batang" w:cs="FrankRuehl"/>
          <w:b/>
          <w:sz w:val="21"/>
          <w:szCs w:val="21"/>
        </w:rPr>
        <w:t xml:space="preserve">Commissioner </w:t>
      </w:r>
      <w:proofErr w:type="spellStart"/>
      <w:r w:rsidR="00F90140">
        <w:rPr>
          <w:rFonts w:eastAsia="Batang" w:cs="FrankRuehl"/>
          <w:b/>
          <w:sz w:val="21"/>
          <w:szCs w:val="21"/>
        </w:rPr>
        <w:t>Beglinger</w:t>
      </w:r>
      <w:proofErr w:type="spellEnd"/>
      <w:r w:rsidR="00F90140">
        <w:rPr>
          <w:rFonts w:eastAsia="Batang" w:cs="FrankRuehl"/>
          <w:b/>
          <w:sz w:val="21"/>
          <w:szCs w:val="21"/>
        </w:rPr>
        <w:t xml:space="preserve"> </w:t>
      </w:r>
      <w:r w:rsidRPr="00A356E9">
        <w:rPr>
          <w:rFonts w:eastAsia="Batang" w:cs="FrankRuehl"/>
          <w:b/>
          <w:sz w:val="21"/>
          <w:szCs w:val="21"/>
        </w:rPr>
        <w:t xml:space="preserve">to adjourn the meeting at </w:t>
      </w:r>
      <w:r w:rsidR="008F603C">
        <w:rPr>
          <w:rFonts w:eastAsia="Batang" w:cs="FrankRuehl"/>
          <w:b/>
          <w:sz w:val="21"/>
          <w:szCs w:val="21"/>
        </w:rPr>
        <w:t>7</w:t>
      </w:r>
      <w:r w:rsidR="00F90140">
        <w:rPr>
          <w:rFonts w:eastAsia="Batang" w:cs="FrankRuehl"/>
          <w:b/>
          <w:sz w:val="21"/>
          <w:szCs w:val="21"/>
        </w:rPr>
        <w:t>:</w:t>
      </w:r>
      <w:r w:rsidR="008F603C">
        <w:rPr>
          <w:rFonts w:eastAsia="Batang" w:cs="FrankRuehl"/>
          <w:b/>
          <w:sz w:val="21"/>
          <w:szCs w:val="21"/>
        </w:rPr>
        <w:t>2</w:t>
      </w:r>
      <w:r w:rsidR="00F90140">
        <w:rPr>
          <w:rFonts w:eastAsia="Batang" w:cs="FrankRuehl"/>
          <w:b/>
          <w:sz w:val="21"/>
          <w:szCs w:val="21"/>
        </w:rPr>
        <w:t>5</w:t>
      </w:r>
      <w:r w:rsidRPr="00A356E9">
        <w:rPr>
          <w:rFonts w:eastAsia="Batang" w:cs="FrankRuehl"/>
          <w:b/>
          <w:sz w:val="21"/>
          <w:szCs w:val="21"/>
        </w:rPr>
        <w:t xml:space="preserve"> p.m.  Motion carried, </w:t>
      </w:r>
      <w:r w:rsidR="008F603C">
        <w:rPr>
          <w:rFonts w:eastAsia="Batang" w:cs="FrankRuehl"/>
          <w:b/>
          <w:sz w:val="21"/>
          <w:szCs w:val="21"/>
        </w:rPr>
        <w:t>4</w:t>
      </w:r>
      <w:r w:rsidRPr="00A356E9">
        <w:rPr>
          <w:rFonts w:eastAsia="Batang" w:cs="FrankRuehl"/>
          <w:b/>
          <w:sz w:val="21"/>
          <w:szCs w:val="21"/>
        </w:rPr>
        <w:t>-0.</w:t>
      </w:r>
    </w:p>
    <w:p w:rsidR="00E0003E" w:rsidRPr="00A356E9" w:rsidRDefault="00E0003E" w:rsidP="00E0003E">
      <w:pPr>
        <w:spacing w:after="0" w:line="240" w:lineRule="auto"/>
        <w:jc w:val="both"/>
        <w:rPr>
          <w:sz w:val="21"/>
          <w:szCs w:val="21"/>
        </w:rPr>
      </w:pPr>
    </w:p>
    <w:p w:rsidR="00E0003E" w:rsidRPr="00A356E9" w:rsidRDefault="00E0003E" w:rsidP="00E0003E">
      <w:pPr>
        <w:spacing w:after="0" w:line="240" w:lineRule="auto"/>
        <w:jc w:val="both"/>
        <w:rPr>
          <w:b/>
          <w:sz w:val="21"/>
          <w:szCs w:val="21"/>
        </w:rPr>
      </w:pPr>
    </w:p>
    <w:sectPr w:rsidR="00E0003E" w:rsidRPr="00A356E9" w:rsidSect="00D91E01">
      <w:headerReference w:type="default" r:id="rId8"/>
      <w:footerReference w:type="default" r:id="rId9"/>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AC" w:rsidRDefault="00E949AC" w:rsidP="005C1564">
      <w:pPr>
        <w:spacing w:after="0" w:line="240" w:lineRule="auto"/>
      </w:pPr>
      <w:r>
        <w:separator/>
      </w:r>
    </w:p>
  </w:endnote>
  <w:endnote w:type="continuationSeparator" w:id="0">
    <w:p w:rsidR="00E949AC" w:rsidRDefault="00E949AC"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rsidR="005C1564" w:rsidRDefault="005C1564" w:rsidP="00596FFA">
        <w:pPr>
          <w:pStyle w:val="Footer"/>
          <w:tabs>
            <w:tab w:val="clear" w:pos="4680"/>
            <w:tab w:val="center" w:pos="5040"/>
          </w:tabs>
          <w:ind w:left="-450"/>
        </w:pPr>
        <w:r>
          <w:t xml:space="preserve">Meeting minutes of </w:t>
        </w:r>
        <w:r w:rsidR="00596FFA">
          <w:t>Sept. 12</w:t>
        </w:r>
        <w:r w:rsidR="00C87D49">
          <w:t xml:space="preserve">, 2019 Site Visit </w:t>
        </w:r>
        <w:r w:rsidR="00C87D49">
          <w:tab/>
        </w:r>
        <w:r>
          <w:t xml:space="preserve">Page </w:t>
        </w:r>
        <w:r>
          <w:fldChar w:fldCharType="begin"/>
        </w:r>
        <w:r>
          <w:instrText xml:space="preserve"> PAGE   \* MERGEFORMAT </w:instrText>
        </w:r>
        <w:r>
          <w:fldChar w:fldCharType="separate"/>
        </w:r>
        <w:r w:rsidR="00DB7F4C">
          <w:rPr>
            <w:noProof/>
          </w:rPr>
          <w:t>1</w:t>
        </w:r>
        <w:r>
          <w:rPr>
            <w:noProof/>
          </w:rPr>
          <w:fldChar w:fldCharType="end"/>
        </w:r>
        <w:r w:rsidR="00D91E01">
          <w:rPr>
            <w:noProof/>
          </w:rPr>
          <w:t xml:space="preserve"> of </w:t>
        </w:r>
        <w:r w:rsidR="00C87D49">
          <w:rPr>
            <w:noProof/>
          </w:rPr>
          <w:t>1</w:t>
        </w:r>
        <w:r w:rsidR="00596FFA">
          <w:rPr>
            <w:noProof/>
          </w:rPr>
          <w:tab/>
        </w:r>
        <w:r w:rsidR="005E7BF4">
          <w:rPr>
            <w:noProof/>
          </w:rPr>
          <w:t>Approved</w:t>
        </w:r>
        <w:r w:rsidR="00596FFA">
          <w:rPr>
            <w:noProof/>
          </w:rPr>
          <w:t>:</w:t>
        </w:r>
        <w:r w:rsidR="005E7BF4">
          <w:rPr>
            <w:noProof/>
          </w:rPr>
          <w:t xml:space="preserve"> </w:t>
        </w:r>
        <w:r w:rsidR="00DB7F4C">
          <w:rPr>
            <w:noProof/>
          </w:rPr>
          <w:t xml:space="preserve">  10/7/19</w:t>
        </w:r>
      </w:p>
    </w:sdtContent>
  </w:sdt>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AC" w:rsidRDefault="00E949AC" w:rsidP="005C1564">
      <w:pPr>
        <w:spacing w:after="0" w:line="240" w:lineRule="auto"/>
      </w:pPr>
      <w:r>
        <w:separator/>
      </w:r>
    </w:p>
  </w:footnote>
  <w:footnote w:type="continuationSeparator" w:id="0">
    <w:p w:rsidR="00E949AC" w:rsidRDefault="00E949AC"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50" w:rsidRDefault="00FC5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AC"/>
    <w:rsid w:val="00003562"/>
    <w:rsid w:val="000067B0"/>
    <w:rsid w:val="00025CFD"/>
    <w:rsid w:val="0007187A"/>
    <w:rsid w:val="000867DC"/>
    <w:rsid w:val="00093725"/>
    <w:rsid w:val="000C1039"/>
    <w:rsid w:val="000C1529"/>
    <w:rsid w:val="000F3D3F"/>
    <w:rsid w:val="001469FB"/>
    <w:rsid w:val="00166043"/>
    <w:rsid w:val="001814A6"/>
    <w:rsid w:val="001949C7"/>
    <w:rsid w:val="001D3D7C"/>
    <w:rsid w:val="00244EDB"/>
    <w:rsid w:val="002616E2"/>
    <w:rsid w:val="00326D2B"/>
    <w:rsid w:val="00385948"/>
    <w:rsid w:val="003D13C8"/>
    <w:rsid w:val="003D47BD"/>
    <w:rsid w:val="003F2262"/>
    <w:rsid w:val="00400159"/>
    <w:rsid w:val="004066FD"/>
    <w:rsid w:val="00410365"/>
    <w:rsid w:val="00412563"/>
    <w:rsid w:val="00460375"/>
    <w:rsid w:val="00490ECF"/>
    <w:rsid w:val="004A6297"/>
    <w:rsid w:val="004E7CB5"/>
    <w:rsid w:val="004F7619"/>
    <w:rsid w:val="0050443B"/>
    <w:rsid w:val="00556939"/>
    <w:rsid w:val="00577B9F"/>
    <w:rsid w:val="00582FDE"/>
    <w:rsid w:val="00596FFA"/>
    <w:rsid w:val="005B5B0E"/>
    <w:rsid w:val="005C1564"/>
    <w:rsid w:val="005C5B40"/>
    <w:rsid w:val="005E7BF4"/>
    <w:rsid w:val="00657B37"/>
    <w:rsid w:val="00660A8A"/>
    <w:rsid w:val="0066249A"/>
    <w:rsid w:val="0066256E"/>
    <w:rsid w:val="0068548A"/>
    <w:rsid w:val="006B7D0D"/>
    <w:rsid w:val="006D066B"/>
    <w:rsid w:val="006F1C2A"/>
    <w:rsid w:val="00707E22"/>
    <w:rsid w:val="0072655B"/>
    <w:rsid w:val="00766DDF"/>
    <w:rsid w:val="00774A0F"/>
    <w:rsid w:val="007779E5"/>
    <w:rsid w:val="0079706D"/>
    <w:rsid w:val="007B331C"/>
    <w:rsid w:val="007B7383"/>
    <w:rsid w:val="007D3819"/>
    <w:rsid w:val="007E0B8F"/>
    <w:rsid w:val="0083446E"/>
    <w:rsid w:val="00866D23"/>
    <w:rsid w:val="008B0116"/>
    <w:rsid w:val="008F603C"/>
    <w:rsid w:val="009174E8"/>
    <w:rsid w:val="0092719D"/>
    <w:rsid w:val="009439D4"/>
    <w:rsid w:val="00947F87"/>
    <w:rsid w:val="00950011"/>
    <w:rsid w:val="009A3F6A"/>
    <w:rsid w:val="00A2763D"/>
    <w:rsid w:val="00A356E9"/>
    <w:rsid w:val="00A62F6F"/>
    <w:rsid w:val="00A64EAE"/>
    <w:rsid w:val="00A6771A"/>
    <w:rsid w:val="00A759A9"/>
    <w:rsid w:val="00A76945"/>
    <w:rsid w:val="00A860B3"/>
    <w:rsid w:val="00A96C06"/>
    <w:rsid w:val="00AB21FB"/>
    <w:rsid w:val="00AF71BC"/>
    <w:rsid w:val="00B02B1B"/>
    <w:rsid w:val="00B10E3B"/>
    <w:rsid w:val="00B16A04"/>
    <w:rsid w:val="00B25B0D"/>
    <w:rsid w:val="00B8153A"/>
    <w:rsid w:val="00B872B3"/>
    <w:rsid w:val="00C07665"/>
    <w:rsid w:val="00C11A1A"/>
    <w:rsid w:val="00C3337B"/>
    <w:rsid w:val="00C74BB6"/>
    <w:rsid w:val="00C81AC6"/>
    <w:rsid w:val="00C87D49"/>
    <w:rsid w:val="00D11026"/>
    <w:rsid w:val="00D66892"/>
    <w:rsid w:val="00D86D6A"/>
    <w:rsid w:val="00D8784F"/>
    <w:rsid w:val="00D91E01"/>
    <w:rsid w:val="00DB7F4C"/>
    <w:rsid w:val="00DC0A16"/>
    <w:rsid w:val="00E0003E"/>
    <w:rsid w:val="00E00B7C"/>
    <w:rsid w:val="00E312EF"/>
    <w:rsid w:val="00E40BC9"/>
    <w:rsid w:val="00E54C4B"/>
    <w:rsid w:val="00E60014"/>
    <w:rsid w:val="00E66B2A"/>
    <w:rsid w:val="00E949AC"/>
    <w:rsid w:val="00F00A08"/>
    <w:rsid w:val="00F2161E"/>
    <w:rsid w:val="00F3169C"/>
    <w:rsid w:val="00F32A68"/>
    <w:rsid w:val="00F43612"/>
    <w:rsid w:val="00F72B25"/>
    <w:rsid w:val="00F74F82"/>
    <w:rsid w:val="00F85251"/>
    <w:rsid w:val="00F90140"/>
    <w:rsid w:val="00F90BE3"/>
    <w:rsid w:val="00FA24E1"/>
    <w:rsid w:val="00FA52F6"/>
    <w:rsid w:val="00FB5C5E"/>
    <w:rsid w:val="00FC5C50"/>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713938E3-56FD-4211-BEA7-EFE7BBC4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995C-F63B-4CE8-97B9-2EC4F45A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86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12</cp:revision>
  <cp:lastPrinted>2019-10-04T16:17:00Z</cp:lastPrinted>
  <dcterms:created xsi:type="dcterms:W3CDTF">2019-09-25T20:46:00Z</dcterms:created>
  <dcterms:modified xsi:type="dcterms:W3CDTF">2019-12-03T17:27:00Z</dcterms:modified>
</cp:coreProperties>
</file>