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E928" w14:textId="77777777" w:rsidR="00EA58FB" w:rsidRDefault="00EA58FB" w:rsidP="007D3885">
      <w:pPr>
        <w:spacing w:after="0" w:line="240" w:lineRule="auto"/>
        <w:ind w:left="-540"/>
        <w:sectPr w:rsidR="00EA58FB" w:rsidSect="007054A7">
          <w:headerReference w:type="default" r:id="rId7"/>
          <w:footerReference w:type="default" r:id="rId8"/>
          <w:headerReference w:type="first" r:id="rId9"/>
          <w:footerReference w:type="first" r:id="rId10"/>
          <w:pgSz w:w="12240" w:h="15840"/>
          <w:pgMar w:top="2822" w:right="1440" w:bottom="864" w:left="1440" w:header="720" w:footer="288" w:gutter="0"/>
          <w:cols w:space="720"/>
          <w:docGrid w:linePitch="360"/>
        </w:sectPr>
      </w:pPr>
    </w:p>
    <w:p w14:paraId="5C7791D3" w14:textId="77777777" w:rsidR="00691BD4" w:rsidRPr="00870C71" w:rsidRDefault="00691BD4" w:rsidP="007D3885">
      <w:pPr>
        <w:spacing w:after="0" w:line="240" w:lineRule="auto"/>
        <w:ind w:left="-540"/>
        <w:jc w:val="center"/>
        <w:rPr>
          <w:rFonts w:eastAsia="Calibri" w:cs="Calibri"/>
          <w:sz w:val="28"/>
        </w:rPr>
      </w:pPr>
      <w:r w:rsidRPr="00870C71">
        <w:rPr>
          <w:rFonts w:eastAsia="Calibri" w:cs="Calibri"/>
          <w:sz w:val="32"/>
        </w:rPr>
        <w:t>MEETING MINUTES</w:t>
      </w:r>
    </w:p>
    <w:p w14:paraId="722233E0" w14:textId="77777777" w:rsidR="00691BD4" w:rsidRPr="00E17A94" w:rsidRDefault="00691BD4" w:rsidP="007D3885">
      <w:pPr>
        <w:spacing w:after="0" w:line="240" w:lineRule="auto"/>
        <w:ind w:left="-540"/>
        <w:jc w:val="center"/>
        <w:rPr>
          <w:rFonts w:eastAsia="Calibri" w:cs="Calibri"/>
          <w:sz w:val="20"/>
          <w:szCs w:val="20"/>
        </w:rPr>
      </w:pPr>
    </w:p>
    <w:p w14:paraId="252D0B9E" w14:textId="54A07DD2" w:rsidR="00691BD4" w:rsidRPr="00870C71" w:rsidRDefault="00691BD4" w:rsidP="007D3885">
      <w:pPr>
        <w:spacing w:after="0" w:line="240" w:lineRule="auto"/>
        <w:ind w:left="-540"/>
        <w:jc w:val="center"/>
        <w:rPr>
          <w:rFonts w:eastAsia="Calibri" w:cs="Calibri"/>
          <w:sz w:val="28"/>
        </w:rPr>
      </w:pPr>
      <w:r w:rsidRPr="00870C71">
        <w:rPr>
          <w:rFonts w:eastAsia="Calibri" w:cs="Calibri"/>
          <w:sz w:val="28"/>
        </w:rPr>
        <w:t xml:space="preserve">Tuesday, </w:t>
      </w:r>
      <w:r w:rsidR="000444AB">
        <w:rPr>
          <w:rFonts w:eastAsia="Calibri" w:cs="Calibri"/>
          <w:sz w:val="28"/>
        </w:rPr>
        <w:t>September 7</w:t>
      </w:r>
      <w:r w:rsidRPr="00870C71">
        <w:rPr>
          <w:rFonts w:eastAsia="Calibri" w:cs="Calibri"/>
          <w:sz w:val="28"/>
        </w:rPr>
        <w:t>, 20</w:t>
      </w:r>
      <w:r w:rsidR="008A2130">
        <w:rPr>
          <w:rFonts w:eastAsia="Calibri" w:cs="Calibri"/>
          <w:sz w:val="28"/>
        </w:rPr>
        <w:t>2</w:t>
      </w:r>
      <w:r w:rsidR="000444AB">
        <w:rPr>
          <w:rFonts w:eastAsia="Calibri" w:cs="Calibri"/>
          <w:sz w:val="28"/>
        </w:rPr>
        <w:t>1</w:t>
      </w:r>
      <w:r w:rsidRPr="00870C71">
        <w:rPr>
          <w:rFonts w:eastAsia="Calibri" w:cs="Calibri"/>
          <w:sz w:val="28"/>
        </w:rPr>
        <w:t>, 7:30 P.M.</w:t>
      </w:r>
    </w:p>
    <w:p w14:paraId="4C236DF6" w14:textId="77777777" w:rsidR="00691BD4" w:rsidRPr="00870C71" w:rsidRDefault="00691BD4" w:rsidP="007D3885">
      <w:pPr>
        <w:spacing w:after="0" w:line="240" w:lineRule="auto"/>
        <w:ind w:left="-540"/>
        <w:jc w:val="center"/>
        <w:rPr>
          <w:rFonts w:eastAsia="Calibri" w:cs="Calibri"/>
          <w:sz w:val="28"/>
        </w:rPr>
      </w:pPr>
      <w:r>
        <w:rPr>
          <w:rFonts w:eastAsia="Calibri" w:cs="Calibri"/>
          <w:sz w:val="28"/>
        </w:rPr>
        <w:t>Town Board</w:t>
      </w:r>
      <w:r w:rsidRPr="00870C71">
        <w:rPr>
          <w:rFonts w:eastAsia="Calibri" w:cs="Calibri"/>
          <w:sz w:val="28"/>
        </w:rPr>
        <w:t xml:space="preserve"> Meeting</w:t>
      </w:r>
    </w:p>
    <w:p w14:paraId="40326C32" w14:textId="77777777" w:rsidR="000444AB" w:rsidRDefault="000444AB" w:rsidP="00691BD4">
      <w:pPr>
        <w:pStyle w:val="NoSpacing"/>
      </w:pPr>
    </w:p>
    <w:p w14:paraId="1F38F732" w14:textId="2C07BEE0" w:rsidR="00691BD4" w:rsidRPr="00870C71" w:rsidRDefault="00691BD4" w:rsidP="00691BD4">
      <w:pPr>
        <w:pStyle w:val="NoSpacing"/>
      </w:pPr>
      <w:r w:rsidRPr="00870C71">
        <w:t xml:space="preserve">                                 </w:t>
      </w:r>
    </w:p>
    <w:p w14:paraId="67700118" w14:textId="77777777" w:rsidR="00691BD4" w:rsidRPr="00870C71" w:rsidRDefault="00691BD4" w:rsidP="007D3885">
      <w:pPr>
        <w:pStyle w:val="NoSpacing"/>
        <w:numPr>
          <w:ilvl w:val="0"/>
          <w:numId w:val="1"/>
        </w:numPr>
        <w:ind w:left="0" w:hanging="450"/>
      </w:pPr>
      <w:r w:rsidRPr="00870C71">
        <w:t xml:space="preserve">CALL TO ORDER, ROLL CALL, PLEDGE OF ALLEGIANCE </w:t>
      </w:r>
    </w:p>
    <w:p w14:paraId="4EE6DDF2" w14:textId="77777777" w:rsidR="00691BD4" w:rsidRPr="00EC125D" w:rsidRDefault="00691BD4" w:rsidP="007D3885">
      <w:pPr>
        <w:spacing w:after="0" w:line="240" w:lineRule="auto"/>
        <w:rPr>
          <w:rFonts w:eastAsia="Calibri" w:cs="Calibri"/>
        </w:rPr>
      </w:pPr>
      <w:r w:rsidRPr="00EC125D">
        <w:rPr>
          <w:rFonts w:eastAsia="Calibri" w:cs="Calibri"/>
        </w:rPr>
        <w:t xml:space="preserve">Chair </w:t>
      </w:r>
      <w:r w:rsidR="00BC5390" w:rsidRPr="00EC125D">
        <w:rPr>
          <w:rFonts w:eastAsia="Calibri" w:cs="Calibri"/>
        </w:rPr>
        <w:t>Jim Pulvermacher</w:t>
      </w:r>
      <w:r w:rsidRPr="00EC125D">
        <w:rPr>
          <w:rFonts w:eastAsia="Calibri" w:cs="Calibri"/>
        </w:rPr>
        <w:t xml:space="preserve"> called the meeting to order at 7:30 p.m. </w:t>
      </w:r>
    </w:p>
    <w:p w14:paraId="09DD59CB" w14:textId="77777777" w:rsidR="00691BD4" w:rsidRPr="00EC125D" w:rsidRDefault="00691BD4" w:rsidP="007D3885">
      <w:pPr>
        <w:spacing w:after="0" w:line="240" w:lineRule="auto"/>
        <w:rPr>
          <w:rFonts w:eastAsia="Calibri" w:cs="Calibri"/>
        </w:rPr>
      </w:pPr>
    </w:p>
    <w:p w14:paraId="0BCA8229" w14:textId="77777777" w:rsidR="00691BD4" w:rsidRPr="00EC125D" w:rsidRDefault="00691BD4" w:rsidP="007D3885">
      <w:pPr>
        <w:spacing w:after="240" w:line="240" w:lineRule="auto"/>
        <w:rPr>
          <w:rFonts w:eastAsia="Calibri" w:cs="Calibri"/>
        </w:rPr>
      </w:pPr>
      <w:r w:rsidRPr="00EC125D">
        <w:rPr>
          <w:rFonts w:eastAsia="Calibri" w:cs="Calibri"/>
        </w:rPr>
        <w:t xml:space="preserve">Roll call shows Chair </w:t>
      </w:r>
      <w:r w:rsidR="00BC5390" w:rsidRPr="00EC125D">
        <w:rPr>
          <w:rFonts w:eastAsia="Calibri" w:cs="Calibri"/>
        </w:rPr>
        <w:t>Pulvermacher</w:t>
      </w:r>
      <w:r w:rsidRPr="00EC125D">
        <w:rPr>
          <w:rFonts w:eastAsia="Calibri" w:cs="Calibri"/>
        </w:rPr>
        <w:t xml:space="preserve"> and Supervisors </w:t>
      </w:r>
      <w:bookmarkStart w:id="0" w:name="_Hlk43220429"/>
      <w:r w:rsidRPr="00EC125D">
        <w:rPr>
          <w:rFonts w:eastAsia="Calibri" w:cs="Calibri"/>
        </w:rPr>
        <w:t xml:space="preserve">Dave Laufenberg, </w:t>
      </w:r>
      <w:r w:rsidR="00B2015F" w:rsidRPr="00EC125D">
        <w:rPr>
          <w:rFonts w:eastAsia="Calibri" w:cs="Calibri"/>
        </w:rPr>
        <w:t>Matt Wright</w:t>
      </w:r>
      <w:r w:rsidRPr="00EC125D">
        <w:rPr>
          <w:rFonts w:eastAsia="Calibri" w:cs="Calibri"/>
        </w:rPr>
        <w:t xml:space="preserve">, Art Meinholz, and Dan Dresen </w:t>
      </w:r>
      <w:bookmarkEnd w:id="0"/>
      <w:r w:rsidRPr="00EC125D">
        <w:rPr>
          <w:rFonts w:eastAsia="Calibri" w:cs="Calibri"/>
        </w:rPr>
        <w:t xml:space="preserve">present.  </w:t>
      </w:r>
    </w:p>
    <w:p w14:paraId="72F02852" w14:textId="6BB43B2F" w:rsidR="00691BD4" w:rsidRPr="00EC125D" w:rsidRDefault="00691BD4" w:rsidP="007D3885">
      <w:pPr>
        <w:spacing w:after="240" w:line="240" w:lineRule="auto"/>
        <w:rPr>
          <w:rFonts w:eastAsia="Calibri" w:cs="Calibri"/>
        </w:rPr>
      </w:pPr>
      <w:r w:rsidRPr="00EC125D">
        <w:rPr>
          <w:rFonts w:eastAsia="Calibri" w:cs="Calibri"/>
        </w:rPr>
        <w:t xml:space="preserve">Also present were </w:t>
      </w:r>
      <w:r w:rsidR="0002695E" w:rsidRPr="00EC125D">
        <w:rPr>
          <w:rFonts w:eastAsia="Calibri" w:cs="Calibri"/>
        </w:rPr>
        <w:t xml:space="preserve">Road Patrolman Darin Ripp, </w:t>
      </w:r>
      <w:r w:rsidR="005F48F9" w:rsidRPr="00EC125D">
        <w:rPr>
          <w:rFonts w:eastAsia="Calibri" w:cs="Calibri"/>
        </w:rPr>
        <w:t>Clerk-Treasurer Dianah Fayas</w:t>
      </w:r>
      <w:r w:rsidR="00EC125D" w:rsidRPr="00EC125D">
        <w:rPr>
          <w:rFonts w:eastAsia="Calibri" w:cs="Calibri"/>
        </w:rPr>
        <w:t xml:space="preserve">, </w:t>
      </w:r>
      <w:r w:rsidR="0002695E" w:rsidRPr="00EC125D">
        <w:rPr>
          <w:rFonts w:eastAsia="Calibri" w:cs="Calibri"/>
        </w:rPr>
        <w:t>Deputy Clerk-Treasurer Doreen Jackson</w:t>
      </w:r>
      <w:r w:rsidR="00EC125D" w:rsidRPr="00EC125D">
        <w:rPr>
          <w:rFonts w:eastAsia="Calibri" w:cs="Calibri"/>
        </w:rPr>
        <w:t>, Pat Buechner, Brad Meinholz, Susan Malmanger, Joe Spair, and Ken Meinholz</w:t>
      </w:r>
      <w:r w:rsidRPr="00EC125D">
        <w:rPr>
          <w:rFonts w:eastAsia="Calibri" w:cs="Calibri"/>
        </w:rPr>
        <w:t>.</w:t>
      </w:r>
      <w:r w:rsidR="002A2FE8" w:rsidRPr="00EC125D">
        <w:rPr>
          <w:rFonts w:eastAsia="Calibri" w:cs="Calibri"/>
        </w:rPr>
        <w:t xml:space="preserve">  </w:t>
      </w:r>
    </w:p>
    <w:p w14:paraId="0247D24C" w14:textId="77777777" w:rsidR="00691BD4" w:rsidRPr="00EC125D" w:rsidRDefault="00691BD4" w:rsidP="007D3885">
      <w:pPr>
        <w:spacing w:after="240" w:line="240" w:lineRule="auto"/>
        <w:rPr>
          <w:rFonts w:eastAsia="Calibri" w:cs="Calibri"/>
        </w:rPr>
      </w:pPr>
      <w:r w:rsidRPr="00EC125D">
        <w:rPr>
          <w:rFonts w:eastAsia="Calibri" w:cs="Calibri"/>
        </w:rPr>
        <w:t>Pledge of Allegiance was recited.</w:t>
      </w:r>
    </w:p>
    <w:p w14:paraId="185B4E81" w14:textId="77777777" w:rsidR="00691BD4" w:rsidRPr="00870C71" w:rsidRDefault="00691BD4" w:rsidP="007D3885">
      <w:pPr>
        <w:pStyle w:val="NoSpacing"/>
        <w:numPr>
          <w:ilvl w:val="0"/>
          <w:numId w:val="1"/>
        </w:numPr>
        <w:ind w:left="0" w:hanging="450"/>
        <w:rPr>
          <w:rFonts w:cs="Franklin Gothic"/>
        </w:rPr>
      </w:pPr>
      <w:r w:rsidRPr="00870C71">
        <w:rPr>
          <w:rFonts w:cs="Franklin Gothic"/>
        </w:rPr>
        <w:t xml:space="preserve">CONFIRMATION OF COMPLIANCE WITH OPEN MEETINGS LAW </w:t>
      </w:r>
    </w:p>
    <w:p w14:paraId="01DF7ABE" w14:textId="77777777" w:rsidR="00691BD4" w:rsidRDefault="00691BD4" w:rsidP="00B63BC1">
      <w:pPr>
        <w:spacing w:after="0" w:line="240" w:lineRule="auto"/>
        <w:rPr>
          <w:rFonts w:eastAsia="Calibri" w:cs="Calibri"/>
        </w:rPr>
      </w:pPr>
      <w:r w:rsidRPr="00870C71">
        <w:rPr>
          <w:rFonts w:eastAsia="Calibri" w:cs="Calibri"/>
        </w:rPr>
        <w:t xml:space="preserve">The Clerk confirmed that the agenda was posted at town hall and on the Town website. </w:t>
      </w:r>
      <w:r w:rsidR="00B63BC1" w:rsidRPr="00B63BC1">
        <w:rPr>
          <w:rFonts w:eastAsia="Calibri" w:cs="Calibri"/>
        </w:rPr>
        <w:t>The meeting is being recorded for use during the drafting of the meeting minutes.</w:t>
      </w:r>
    </w:p>
    <w:p w14:paraId="75748743" w14:textId="77777777" w:rsidR="00B63BC1" w:rsidRPr="00870C71" w:rsidRDefault="00B63BC1" w:rsidP="00B63BC1">
      <w:pPr>
        <w:spacing w:after="0" w:line="240" w:lineRule="auto"/>
        <w:rPr>
          <w:rFonts w:cs="Franklin Gothic"/>
        </w:rPr>
      </w:pPr>
    </w:p>
    <w:p w14:paraId="1276170C" w14:textId="0F66156F" w:rsidR="00691BD4" w:rsidRPr="00870C71" w:rsidRDefault="00691BD4" w:rsidP="007D3885">
      <w:pPr>
        <w:pStyle w:val="NoSpacing"/>
        <w:numPr>
          <w:ilvl w:val="0"/>
          <w:numId w:val="1"/>
        </w:numPr>
        <w:ind w:left="0" w:hanging="450"/>
        <w:rPr>
          <w:rFonts w:cs="Franklin Gothic"/>
        </w:rPr>
      </w:pPr>
      <w:r w:rsidRPr="00870C71">
        <w:t xml:space="preserve">INFORMAL PUBLIC COMMENT TIME – </w:t>
      </w:r>
      <w:r w:rsidR="00EA2DDD">
        <w:t>See below item 17</w:t>
      </w:r>
      <w:r w:rsidRPr="00870C71">
        <w:t>.</w:t>
      </w:r>
    </w:p>
    <w:p w14:paraId="575EDB95" w14:textId="77777777" w:rsidR="00691BD4" w:rsidRPr="00870C71" w:rsidRDefault="00691BD4" w:rsidP="007D3885">
      <w:pPr>
        <w:pStyle w:val="NoSpacing"/>
        <w:rPr>
          <w:rFonts w:cs="Franklin Gothic"/>
        </w:rPr>
      </w:pPr>
    </w:p>
    <w:p w14:paraId="6D1AD41E" w14:textId="5608C060" w:rsidR="00691BD4" w:rsidRPr="00870C71" w:rsidRDefault="00691BD4" w:rsidP="007D3885">
      <w:pPr>
        <w:pStyle w:val="NoSpacing"/>
        <w:numPr>
          <w:ilvl w:val="0"/>
          <w:numId w:val="1"/>
        </w:numPr>
        <w:ind w:left="0" w:hanging="450"/>
        <w:rPr>
          <w:b/>
          <w:sz w:val="20"/>
          <w:szCs w:val="20"/>
        </w:rPr>
      </w:pPr>
      <w:r w:rsidRPr="00870C71">
        <w:t xml:space="preserve">MINUTES OF PREVIOUS MEETING:  </w:t>
      </w:r>
      <w:r w:rsidR="00F80357">
        <w:t>August 17, 2021</w:t>
      </w:r>
    </w:p>
    <w:p w14:paraId="39487FCE" w14:textId="76109515" w:rsidR="00691BD4" w:rsidRPr="00870C71" w:rsidRDefault="00691BD4" w:rsidP="007D3885">
      <w:pPr>
        <w:pStyle w:val="NoSpacing"/>
        <w:rPr>
          <w:b/>
        </w:rPr>
      </w:pPr>
      <w:r w:rsidRPr="00870C71">
        <w:rPr>
          <w:b/>
        </w:rPr>
        <w:t xml:space="preserve">Motion by </w:t>
      </w:r>
      <w:r w:rsidR="00DB1045">
        <w:rPr>
          <w:b/>
        </w:rPr>
        <w:t>Sup. Dresen,</w:t>
      </w:r>
      <w:r w:rsidRPr="00870C71">
        <w:rPr>
          <w:b/>
        </w:rPr>
        <w:t xml:space="preserve"> seconded by </w:t>
      </w:r>
      <w:r w:rsidR="00DB1045">
        <w:rPr>
          <w:b/>
        </w:rPr>
        <w:t xml:space="preserve">Sup. Meinholz </w:t>
      </w:r>
      <w:r w:rsidRPr="00870C71">
        <w:rPr>
          <w:b/>
        </w:rPr>
        <w:t xml:space="preserve">to approve the minutes.  Motion carried, </w:t>
      </w:r>
      <w:r w:rsidR="00345EDE">
        <w:rPr>
          <w:b/>
        </w:rPr>
        <w:t>5</w:t>
      </w:r>
      <w:r w:rsidRPr="00870C71">
        <w:rPr>
          <w:b/>
        </w:rPr>
        <w:t>-0.</w:t>
      </w:r>
    </w:p>
    <w:p w14:paraId="2D5BD3E2" w14:textId="77777777" w:rsidR="00691BD4" w:rsidRPr="00870C71" w:rsidRDefault="00691BD4" w:rsidP="007D3885">
      <w:pPr>
        <w:pStyle w:val="NoSpacing"/>
        <w:rPr>
          <w:rFonts w:cs="Franklin Gothic"/>
        </w:rPr>
      </w:pPr>
    </w:p>
    <w:p w14:paraId="36DC5AF8" w14:textId="4CF3F70C" w:rsidR="00691BD4" w:rsidRPr="000657D8" w:rsidRDefault="001F2988" w:rsidP="007D3885">
      <w:pPr>
        <w:pStyle w:val="NoSpacing"/>
        <w:numPr>
          <w:ilvl w:val="0"/>
          <w:numId w:val="1"/>
        </w:numPr>
        <w:ind w:left="0" w:hanging="450"/>
        <w:rPr>
          <w:b/>
        </w:rPr>
      </w:pPr>
      <w:r>
        <w:rPr>
          <w:rFonts w:cs="Franklin Gothic"/>
        </w:rPr>
        <w:t>CHAIRPERSON’</w:t>
      </w:r>
      <w:r w:rsidR="00DF09D5">
        <w:rPr>
          <w:rFonts w:cs="Franklin Gothic"/>
        </w:rPr>
        <w:t>S REPORT</w:t>
      </w:r>
    </w:p>
    <w:p w14:paraId="4659580F" w14:textId="1DBD3C89" w:rsidR="000657D8" w:rsidRPr="00ED5629" w:rsidRDefault="00237C04" w:rsidP="000657D8">
      <w:pPr>
        <w:pStyle w:val="NoSpacing"/>
        <w:rPr>
          <w:bCs/>
        </w:rPr>
      </w:pPr>
      <w:r w:rsidRPr="00ED5629">
        <w:rPr>
          <w:bCs/>
        </w:rPr>
        <w:t xml:space="preserve">Chairperson Pulvermacher will be speaking with Greg Hyer regarding county redistricting; there is concern </w:t>
      </w:r>
      <w:r w:rsidR="00ED5629">
        <w:rPr>
          <w:bCs/>
        </w:rPr>
        <w:t xml:space="preserve">among towns that </w:t>
      </w:r>
      <w:r w:rsidRPr="00ED5629">
        <w:rPr>
          <w:bCs/>
        </w:rPr>
        <w:t xml:space="preserve">the redistricting committee may </w:t>
      </w:r>
      <w:r w:rsidR="00926975" w:rsidRPr="00ED5629">
        <w:rPr>
          <w:bCs/>
        </w:rPr>
        <w:t>group</w:t>
      </w:r>
      <w:r w:rsidR="00F62BEF">
        <w:rPr>
          <w:bCs/>
        </w:rPr>
        <w:t xml:space="preserve"> towns</w:t>
      </w:r>
      <w:r w:rsidR="00926975" w:rsidRPr="00ED5629">
        <w:rPr>
          <w:bCs/>
        </w:rPr>
        <w:t xml:space="preserve"> with cities</w:t>
      </w:r>
      <w:r w:rsidR="00F62BEF">
        <w:rPr>
          <w:bCs/>
        </w:rPr>
        <w:t xml:space="preserve">, with </w:t>
      </w:r>
      <w:r w:rsidR="00051AD0" w:rsidRPr="00ED5629">
        <w:rPr>
          <w:bCs/>
        </w:rPr>
        <w:t>towns los</w:t>
      </w:r>
      <w:r w:rsidR="00F62BEF">
        <w:rPr>
          <w:bCs/>
        </w:rPr>
        <w:t>ing</w:t>
      </w:r>
      <w:r w:rsidR="00051AD0" w:rsidRPr="00ED5629">
        <w:rPr>
          <w:bCs/>
        </w:rPr>
        <w:t xml:space="preserve"> </w:t>
      </w:r>
      <w:r w:rsidR="00926975" w:rsidRPr="00ED5629">
        <w:rPr>
          <w:bCs/>
        </w:rPr>
        <w:t xml:space="preserve">their </w:t>
      </w:r>
      <w:r w:rsidR="00051AD0" w:rsidRPr="00ED5629">
        <w:rPr>
          <w:bCs/>
        </w:rPr>
        <w:t>local</w:t>
      </w:r>
      <w:r w:rsidR="00F62BEF">
        <w:rPr>
          <w:bCs/>
        </w:rPr>
        <w:t xml:space="preserve"> “town”</w:t>
      </w:r>
      <w:r w:rsidR="00051AD0" w:rsidRPr="00ED5629">
        <w:rPr>
          <w:bCs/>
        </w:rPr>
        <w:t xml:space="preserve"> representation on the county board</w:t>
      </w:r>
      <w:r w:rsidR="00AF0832">
        <w:rPr>
          <w:bCs/>
        </w:rPr>
        <w:t xml:space="preserve"> and concerns specific to towns will be lost in the crowd so to speak</w:t>
      </w:r>
      <w:r w:rsidR="00051AD0" w:rsidRPr="00ED5629">
        <w:rPr>
          <w:bCs/>
        </w:rPr>
        <w:t>.</w:t>
      </w:r>
      <w:r w:rsidR="00CD649C">
        <w:rPr>
          <w:bCs/>
        </w:rPr>
        <w:t xml:space="preserve">  Dane County</w:t>
      </w:r>
      <w:r w:rsidR="00AB65B8">
        <w:rPr>
          <w:bCs/>
        </w:rPr>
        <w:t xml:space="preserve"> received a </w:t>
      </w:r>
      <w:r w:rsidR="00CD649C">
        <w:rPr>
          <w:bCs/>
        </w:rPr>
        <w:t>report</w:t>
      </w:r>
      <w:r w:rsidR="00AB65B8">
        <w:rPr>
          <w:bCs/>
        </w:rPr>
        <w:t xml:space="preserve"> of</w:t>
      </w:r>
      <w:r w:rsidR="00CD649C">
        <w:rPr>
          <w:bCs/>
        </w:rPr>
        <w:t xml:space="preserve"> missing silt fence </w:t>
      </w:r>
      <w:r w:rsidR="00AB65B8">
        <w:rPr>
          <w:bCs/>
        </w:rPr>
        <w:t xml:space="preserve">at </w:t>
      </w:r>
      <w:r w:rsidR="00CD649C">
        <w:rPr>
          <w:bCs/>
        </w:rPr>
        <w:t>the Whippoorwill Road cul de sac</w:t>
      </w:r>
      <w:r w:rsidR="00AB65B8">
        <w:rPr>
          <w:bCs/>
        </w:rPr>
        <w:t xml:space="preserve"> site; upon inspection, the dirt being removed was moved to an unapproved location resulting in </w:t>
      </w:r>
      <w:r w:rsidR="004D4095">
        <w:rPr>
          <w:bCs/>
        </w:rPr>
        <w:t xml:space="preserve">a new permit being required with the requisite fee and </w:t>
      </w:r>
      <w:r w:rsidR="00894B58">
        <w:rPr>
          <w:bCs/>
        </w:rPr>
        <w:t>a violation was</w:t>
      </w:r>
      <w:r w:rsidR="004D4095">
        <w:rPr>
          <w:bCs/>
        </w:rPr>
        <w:t xml:space="preserve"> </w:t>
      </w:r>
      <w:r w:rsidR="00894B58">
        <w:rPr>
          <w:bCs/>
        </w:rPr>
        <w:t xml:space="preserve">assessed, </w:t>
      </w:r>
      <w:r w:rsidR="004D4095">
        <w:rPr>
          <w:bCs/>
        </w:rPr>
        <w:t>as some dirt had already been moved</w:t>
      </w:r>
      <w:r w:rsidR="005E5261">
        <w:rPr>
          <w:bCs/>
        </w:rPr>
        <w:t xml:space="preserve"> </w:t>
      </w:r>
      <w:r w:rsidR="00894B58">
        <w:rPr>
          <w:bCs/>
        </w:rPr>
        <w:t>without an approved permit.</w:t>
      </w:r>
      <w:r w:rsidR="00117CCC">
        <w:rPr>
          <w:bCs/>
        </w:rPr>
        <w:t xml:space="preserve">  Neighbor</w:t>
      </w:r>
      <w:r w:rsidR="005402D6">
        <w:rPr>
          <w:bCs/>
        </w:rPr>
        <w:t>hood</w:t>
      </w:r>
      <w:r w:rsidR="00117CCC">
        <w:rPr>
          <w:bCs/>
        </w:rPr>
        <w:t xml:space="preserve"> tensions and </w:t>
      </w:r>
      <w:r w:rsidR="005402D6">
        <w:rPr>
          <w:bCs/>
        </w:rPr>
        <w:t>strife continue with complaints and actions of harassment</w:t>
      </w:r>
      <w:r w:rsidR="00E570B1">
        <w:rPr>
          <w:bCs/>
        </w:rPr>
        <w:t xml:space="preserve"> as a result of the Town’s installation of a turnaround at that location.  </w:t>
      </w:r>
      <w:r w:rsidR="005402D6">
        <w:rPr>
          <w:bCs/>
        </w:rPr>
        <w:t xml:space="preserve"> </w:t>
      </w:r>
    </w:p>
    <w:p w14:paraId="398789D5" w14:textId="77777777" w:rsidR="00051AD0" w:rsidRPr="00870C71" w:rsidRDefault="00051AD0" w:rsidP="000657D8">
      <w:pPr>
        <w:pStyle w:val="NoSpacing"/>
        <w:rPr>
          <w:b/>
        </w:rPr>
      </w:pPr>
    </w:p>
    <w:p w14:paraId="7FFD06E3" w14:textId="6C9402F9" w:rsidR="00F80357" w:rsidRDefault="00F80357" w:rsidP="00F80357">
      <w:pPr>
        <w:pStyle w:val="NoSpacing"/>
        <w:numPr>
          <w:ilvl w:val="0"/>
          <w:numId w:val="1"/>
        </w:numPr>
        <w:ind w:left="0" w:hanging="450"/>
      </w:pPr>
      <w:bookmarkStart w:id="1" w:name="_Hlk81473501"/>
      <w:r>
        <w:t>OPERATOR’S LICENSE:  EMMALEE RAMSAY, CONNIE’S HOME PLATE</w:t>
      </w:r>
    </w:p>
    <w:p w14:paraId="05430E43" w14:textId="06331CCB" w:rsidR="000657D8" w:rsidRDefault="00E570B1" w:rsidP="000657D8">
      <w:pPr>
        <w:pStyle w:val="NoSpacing"/>
        <w:rPr>
          <w:b/>
          <w:bCs/>
        </w:rPr>
      </w:pPr>
      <w:r>
        <w:rPr>
          <w:b/>
          <w:bCs/>
        </w:rPr>
        <w:t xml:space="preserve">Motion by </w:t>
      </w:r>
      <w:r w:rsidR="00761263">
        <w:rPr>
          <w:b/>
          <w:bCs/>
        </w:rPr>
        <w:t>Sup. Wright,</w:t>
      </w:r>
      <w:r>
        <w:rPr>
          <w:b/>
          <w:bCs/>
        </w:rPr>
        <w:t xml:space="preserve"> seconded by </w:t>
      </w:r>
      <w:r w:rsidR="00761263">
        <w:rPr>
          <w:b/>
          <w:bCs/>
        </w:rPr>
        <w:t>Sup. Laufenberg to approve the operator’s license for Emmalee Ramsay for Connie’s Home Plate.  Motion carried, 5-0.</w:t>
      </w:r>
    </w:p>
    <w:p w14:paraId="7D9F0B80" w14:textId="77777777" w:rsidR="00761263" w:rsidRPr="00E570B1" w:rsidRDefault="00761263" w:rsidP="000657D8">
      <w:pPr>
        <w:pStyle w:val="NoSpacing"/>
        <w:rPr>
          <w:b/>
          <w:bCs/>
        </w:rPr>
      </w:pPr>
    </w:p>
    <w:p w14:paraId="28FE366A" w14:textId="28747354" w:rsidR="00F80357" w:rsidRDefault="00F80357" w:rsidP="00F80357">
      <w:pPr>
        <w:pStyle w:val="NoSpacing"/>
        <w:numPr>
          <w:ilvl w:val="0"/>
          <w:numId w:val="1"/>
        </w:numPr>
        <w:ind w:left="0" w:hanging="450"/>
      </w:pPr>
      <w:r>
        <w:t>DRIVEWAY PERMIT:  ST. ANDREW SCHOOL (RESURFACING)</w:t>
      </w:r>
    </w:p>
    <w:p w14:paraId="16792620" w14:textId="03EA31A0" w:rsidR="000657D8" w:rsidRPr="00761263" w:rsidRDefault="00761263" w:rsidP="000657D8">
      <w:pPr>
        <w:pStyle w:val="NoSpacing"/>
        <w:rPr>
          <w:b/>
          <w:bCs/>
        </w:rPr>
      </w:pPr>
      <w:r>
        <w:rPr>
          <w:b/>
          <w:bCs/>
        </w:rPr>
        <w:t>Motion by Sup. Laufenberg, seconded by Sup. Meinholz to approve the driveway permit for St. Andrew</w:t>
      </w:r>
      <w:r w:rsidR="00D11703">
        <w:rPr>
          <w:b/>
          <w:bCs/>
        </w:rPr>
        <w:t>’s</w:t>
      </w:r>
      <w:r>
        <w:rPr>
          <w:b/>
          <w:bCs/>
        </w:rPr>
        <w:t xml:space="preserve"> school.  Motion carried, 5-0.</w:t>
      </w:r>
    </w:p>
    <w:p w14:paraId="5F01118C" w14:textId="77777777" w:rsidR="00761263" w:rsidRDefault="00761263" w:rsidP="000657D8">
      <w:pPr>
        <w:pStyle w:val="NoSpacing"/>
      </w:pPr>
    </w:p>
    <w:p w14:paraId="3B7A5567" w14:textId="79810F78" w:rsidR="00F80357" w:rsidRDefault="00F80357" w:rsidP="00F80357">
      <w:pPr>
        <w:pStyle w:val="NoSpacing"/>
        <w:numPr>
          <w:ilvl w:val="0"/>
          <w:numId w:val="1"/>
        </w:numPr>
        <w:ind w:left="0" w:hanging="450"/>
      </w:pPr>
      <w:r>
        <w:t>FIELD ROAD ACCESS:  JOHN ACKER, LODI-SPRINGFIELD RD. (PARCEL #: 0808-091-9960-0)</w:t>
      </w:r>
    </w:p>
    <w:p w14:paraId="673B59BD" w14:textId="30A5FFF9" w:rsidR="000657D8" w:rsidRDefault="00D11703" w:rsidP="000657D8">
      <w:pPr>
        <w:pStyle w:val="NoSpacing"/>
      </w:pPr>
      <w:r>
        <w:t>The applicant was not able to be in attendance, but does not need the access right away.</w:t>
      </w:r>
    </w:p>
    <w:p w14:paraId="6B59C3A1" w14:textId="33F62F24" w:rsidR="00D11703" w:rsidRDefault="00D11703" w:rsidP="000657D8">
      <w:pPr>
        <w:pStyle w:val="NoSpacing"/>
        <w:rPr>
          <w:b/>
          <w:bCs/>
        </w:rPr>
      </w:pPr>
      <w:r>
        <w:rPr>
          <w:b/>
          <w:bCs/>
        </w:rPr>
        <w:t>Motion by Sup. Meinholz, seconded by Sup. Laufenberg to table the request from John Acker. Motion carried, 5-0.</w:t>
      </w:r>
    </w:p>
    <w:p w14:paraId="067B4E1A" w14:textId="77777777" w:rsidR="00D11703" w:rsidRPr="00D11703" w:rsidRDefault="00D11703" w:rsidP="000657D8">
      <w:pPr>
        <w:pStyle w:val="NoSpacing"/>
        <w:rPr>
          <w:b/>
          <w:bCs/>
        </w:rPr>
      </w:pPr>
    </w:p>
    <w:p w14:paraId="5F2B228A" w14:textId="5F3AAB82" w:rsidR="00F80357" w:rsidRDefault="00F80357" w:rsidP="00F80357">
      <w:pPr>
        <w:pStyle w:val="NoSpacing"/>
        <w:numPr>
          <w:ilvl w:val="0"/>
          <w:numId w:val="1"/>
        </w:numPr>
        <w:ind w:left="0" w:hanging="450"/>
      </w:pPr>
      <w:r>
        <w:t>INTERGOVERNMENTAL AGREEMENT WITH CITY OF MIDDLETON</w:t>
      </w:r>
    </w:p>
    <w:p w14:paraId="68D29089" w14:textId="19D80BFE" w:rsidR="000657D8" w:rsidRDefault="007179D1" w:rsidP="000657D8">
      <w:pPr>
        <w:pStyle w:val="NoSpacing"/>
      </w:pPr>
      <w:r>
        <w:t>Hearing no objection, Chairperson Pulvermacher moved this item farther down the agenda to discuss while Attorney Hazelbaker is on the phone for the Road Patrolman’s report.</w:t>
      </w:r>
    </w:p>
    <w:p w14:paraId="173139C8" w14:textId="77777777" w:rsidR="007179D1" w:rsidRDefault="007179D1" w:rsidP="000657D8">
      <w:pPr>
        <w:pStyle w:val="NoSpacing"/>
      </w:pPr>
    </w:p>
    <w:p w14:paraId="14D8E4F9" w14:textId="20F669AD" w:rsidR="00F80357" w:rsidRDefault="00F80357" w:rsidP="00F80357">
      <w:pPr>
        <w:pStyle w:val="NoSpacing"/>
        <w:numPr>
          <w:ilvl w:val="0"/>
          <w:numId w:val="1"/>
        </w:numPr>
        <w:ind w:left="0" w:hanging="450"/>
      </w:pPr>
      <w:r>
        <w:t>TRAFFIC SAFETY SURVEY AND LISTENING SESSION INFORMATION</w:t>
      </w:r>
    </w:p>
    <w:p w14:paraId="2840D50F" w14:textId="5E4849DD" w:rsidR="000657D8" w:rsidRPr="004C5EB3" w:rsidRDefault="004C5EB3" w:rsidP="000657D8">
      <w:pPr>
        <w:pStyle w:val="NoSpacing"/>
        <w:rPr>
          <w:b/>
          <w:bCs/>
        </w:rPr>
      </w:pPr>
      <w:r>
        <w:rPr>
          <w:b/>
          <w:bCs/>
        </w:rPr>
        <w:t>Motion by Sup. Meinholz, seconded by Sup. Dresen to respond to the survey noting the Town is concerned about speed and cyclists not abiding the law</w:t>
      </w:r>
      <w:r w:rsidR="00730EE4">
        <w:rPr>
          <w:b/>
          <w:bCs/>
        </w:rPr>
        <w:t>; they are not</w:t>
      </w:r>
      <w:r>
        <w:rPr>
          <w:b/>
          <w:bCs/>
        </w:rPr>
        <w:t xml:space="preserve"> yielding</w:t>
      </w:r>
      <w:r w:rsidR="00730EE4">
        <w:rPr>
          <w:b/>
          <w:bCs/>
        </w:rPr>
        <w:t xml:space="preserve"> to vehicles and ride multiple riders abreast of one another.</w:t>
      </w:r>
    </w:p>
    <w:p w14:paraId="436A9AAA" w14:textId="77777777" w:rsidR="004C5EB3" w:rsidRDefault="004C5EB3" w:rsidP="000657D8">
      <w:pPr>
        <w:pStyle w:val="NoSpacing"/>
      </w:pPr>
    </w:p>
    <w:p w14:paraId="5FD4D9F4" w14:textId="100D9F16" w:rsidR="00F80357" w:rsidRDefault="00F80357" w:rsidP="00F80357">
      <w:pPr>
        <w:pStyle w:val="NoSpacing"/>
        <w:numPr>
          <w:ilvl w:val="0"/>
          <w:numId w:val="1"/>
        </w:numPr>
        <w:ind w:left="0" w:hanging="450"/>
      </w:pPr>
      <w:r>
        <w:t>PETITION TO EPA RE:  LEADED AVIATION GAS, ENDANGERMENT FINDING</w:t>
      </w:r>
    </w:p>
    <w:p w14:paraId="759CB8CD" w14:textId="270A0D5D" w:rsidR="000657D8" w:rsidRDefault="008501F3" w:rsidP="000657D8">
      <w:pPr>
        <w:pStyle w:val="NoSpacing"/>
      </w:pPr>
      <w:r>
        <w:t>The board would like to see what lead tests show before getting too involved.</w:t>
      </w:r>
    </w:p>
    <w:p w14:paraId="47AF65ED" w14:textId="212E6542" w:rsidR="008501F3" w:rsidRDefault="008501F3" w:rsidP="000657D8">
      <w:pPr>
        <w:pStyle w:val="NoSpacing"/>
        <w:rPr>
          <w:b/>
          <w:bCs/>
        </w:rPr>
      </w:pPr>
      <w:r>
        <w:rPr>
          <w:b/>
          <w:bCs/>
        </w:rPr>
        <w:t>Motion by Sup. Meinholz, seconded by Sup. Laufenberg to table for one month.  Motion carried, 5-0.</w:t>
      </w:r>
    </w:p>
    <w:p w14:paraId="0BEF5891" w14:textId="77777777" w:rsidR="008501F3" w:rsidRPr="008501F3" w:rsidRDefault="008501F3" w:rsidP="000657D8">
      <w:pPr>
        <w:pStyle w:val="NoSpacing"/>
        <w:rPr>
          <w:b/>
          <w:bCs/>
        </w:rPr>
      </w:pPr>
    </w:p>
    <w:p w14:paraId="03BA5A02" w14:textId="47887946" w:rsidR="00F80357" w:rsidRDefault="00F80357" w:rsidP="00F80357">
      <w:pPr>
        <w:pStyle w:val="NoSpacing"/>
        <w:numPr>
          <w:ilvl w:val="0"/>
          <w:numId w:val="1"/>
        </w:numPr>
        <w:ind w:left="0" w:hanging="450"/>
      </w:pPr>
      <w:r>
        <w:t xml:space="preserve">REFUSE &amp; RECYCLING CONTRACT </w:t>
      </w:r>
    </w:p>
    <w:p w14:paraId="59A13DA8" w14:textId="2D30D0D2" w:rsidR="000657D8" w:rsidRDefault="008501F3" w:rsidP="000657D8">
      <w:pPr>
        <w:pStyle w:val="NoSpacing"/>
      </w:pPr>
      <w:r>
        <w:t>The board reviewed the four proposals received and questioned representatives from the two lowest bidders:  Pellitteri</w:t>
      </w:r>
      <w:r w:rsidR="00DE780E">
        <w:t xml:space="preserve"> Waste Systems and </w:t>
      </w:r>
      <w:proofErr w:type="spellStart"/>
      <w:r w:rsidR="00DE780E">
        <w:t>Badgerland</w:t>
      </w:r>
      <w:proofErr w:type="spellEnd"/>
      <w:r w:rsidR="00DE780E">
        <w:t xml:space="preserve">, comparing services, costs, days of service, length of term, </w:t>
      </w:r>
      <w:r w:rsidR="004D7B06">
        <w:t>and other clients.</w:t>
      </w:r>
    </w:p>
    <w:p w14:paraId="44C7D29E" w14:textId="411AD236" w:rsidR="004D7B06" w:rsidRDefault="004D7B06" w:rsidP="000657D8">
      <w:pPr>
        <w:pStyle w:val="NoSpacing"/>
        <w:rPr>
          <w:b/>
          <w:bCs/>
        </w:rPr>
      </w:pPr>
      <w:r>
        <w:rPr>
          <w:b/>
          <w:bCs/>
        </w:rPr>
        <w:t xml:space="preserve">Motion by Sup. Wright, seconded by Sup. Laufenberg to go with Pellitteri for a </w:t>
      </w:r>
      <w:proofErr w:type="gramStart"/>
      <w:r>
        <w:rPr>
          <w:b/>
          <w:bCs/>
        </w:rPr>
        <w:t>ten year</w:t>
      </w:r>
      <w:proofErr w:type="gramEnd"/>
      <w:r>
        <w:rPr>
          <w:b/>
          <w:bCs/>
        </w:rPr>
        <w:t xml:space="preserve"> contract.  Motion carried, 5-0.</w:t>
      </w:r>
    </w:p>
    <w:p w14:paraId="3CFF45B9" w14:textId="77777777" w:rsidR="004D7B06" w:rsidRPr="004D7B06" w:rsidRDefault="004D7B06" w:rsidP="000657D8">
      <w:pPr>
        <w:pStyle w:val="NoSpacing"/>
        <w:rPr>
          <w:b/>
          <w:bCs/>
        </w:rPr>
      </w:pPr>
    </w:p>
    <w:p w14:paraId="1F1BB594" w14:textId="28229776" w:rsidR="00F80357" w:rsidRDefault="00F80357" w:rsidP="00F80357">
      <w:pPr>
        <w:pStyle w:val="NoSpacing"/>
        <w:numPr>
          <w:ilvl w:val="0"/>
          <w:numId w:val="1"/>
        </w:numPr>
        <w:ind w:left="0" w:hanging="450"/>
      </w:pPr>
      <w:r w:rsidRPr="00E65BDB">
        <w:rPr>
          <w:u w:val="single"/>
        </w:rPr>
        <w:t>JULY</w:t>
      </w:r>
      <w:r>
        <w:t xml:space="preserve"> </w:t>
      </w:r>
      <w:r w:rsidRPr="00E65BDB">
        <w:rPr>
          <w:strike/>
        </w:rPr>
        <w:t>AUGUST</w:t>
      </w:r>
      <w:r>
        <w:t xml:space="preserve"> FINANCIALS</w:t>
      </w:r>
    </w:p>
    <w:p w14:paraId="521947C2" w14:textId="3B533AE1" w:rsidR="004D7B06" w:rsidRDefault="004D7B06" w:rsidP="004D7B06">
      <w:pPr>
        <w:pStyle w:val="NoSpacing"/>
      </w:pPr>
      <w:r w:rsidRPr="007A7709">
        <w:t xml:space="preserve">Financials were reviewed </w:t>
      </w:r>
      <w:r w:rsidR="007A7709" w:rsidRPr="007A7709">
        <w:t>and a reminder was provided about October budget workshops.</w:t>
      </w:r>
    </w:p>
    <w:p w14:paraId="03069785" w14:textId="77777777" w:rsidR="007A7709" w:rsidRPr="007A7709" w:rsidRDefault="007A7709" w:rsidP="004D7B06">
      <w:pPr>
        <w:pStyle w:val="NoSpacing"/>
      </w:pPr>
    </w:p>
    <w:p w14:paraId="0511A0BF" w14:textId="0BA0B760" w:rsidR="00F80357" w:rsidRDefault="00F80357" w:rsidP="00F80357">
      <w:pPr>
        <w:pStyle w:val="NoSpacing"/>
        <w:numPr>
          <w:ilvl w:val="0"/>
          <w:numId w:val="1"/>
        </w:numPr>
        <w:ind w:left="0" w:hanging="450"/>
      </w:pPr>
      <w:r>
        <w:t>BUS STOP SIGNS REQUEST</w:t>
      </w:r>
    </w:p>
    <w:p w14:paraId="2FA78969" w14:textId="0A45509D" w:rsidR="000657D8" w:rsidRDefault="007A7709" w:rsidP="000657D8">
      <w:pPr>
        <w:pStyle w:val="NoSpacing"/>
      </w:pPr>
      <w:r>
        <w:t>Supervisors would like to view the location before deciding.</w:t>
      </w:r>
    </w:p>
    <w:p w14:paraId="20324D83" w14:textId="3591303D" w:rsidR="007A7709" w:rsidRDefault="007A7709" w:rsidP="000657D8">
      <w:pPr>
        <w:pStyle w:val="NoSpacing"/>
        <w:rPr>
          <w:b/>
          <w:bCs/>
        </w:rPr>
      </w:pPr>
      <w:r>
        <w:rPr>
          <w:b/>
          <w:bCs/>
        </w:rPr>
        <w:t>Motion by Chairperson Pulvermacher, seconded by Sup. Laufenberg to table until the next meeting so everyone can view the terrain</w:t>
      </w:r>
      <w:r w:rsidR="005C50D6">
        <w:rPr>
          <w:b/>
          <w:bCs/>
        </w:rPr>
        <w:t>.  Motion carried, 5-0.</w:t>
      </w:r>
    </w:p>
    <w:p w14:paraId="1DF46503" w14:textId="77777777" w:rsidR="005C50D6" w:rsidRPr="007A7709" w:rsidRDefault="005C50D6" w:rsidP="000657D8">
      <w:pPr>
        <w:pStyle w:val="NoSpacing"/>
        <w:rPr>
          <w:b/>
          <w:bCs/>
        </w:rPr>
      </w:pPr>
    </w:p>
    <w:bookmarkEnd w:id="1"/>
    <w:p w14:paraId="105078C9" w14:textId="1332EEE8" w:rsidR="00F80357" w:rsidRDefault="00F80357" w:rsidP="00F80357">
      <w:pPr>
        <w:pStyle w:val="NoSpacing"/>
        <w:numPr>
          <w:ilvl w:val="0"/>
          <w:numId w:val="1"/>
        </w:numPr>
        <w:ind w:left="0" w:hanging="450"/>
      </w:pPr>
      <w:r>
        <w:t>OLD BUSINESS</w:t>
      </w:r>
    </w:p>
    <w:p w14:paraId="7A366FBD" w14:textId="11BF286C" w:rsidR="00F80357" w:rsidRDefault="00F80357" w:rsidP="00F80357">
      <w:pPr>
        <w:pStyle w:val="NoSpacing"/>
        <w:numPr>
          <w:ilvl w:val="1"/>
          <w:numId w:val="2"/>
        </w:numPr>
        <w:ind w:left="1440"/>
      </w:pPr>
      <w:r>
        <w:t xml:space="preserve">AIR QUALITY TESTING </w:t>
      </w:r>
    </w:p>
    <w:p w14:paraId="6D7E6E3B" w14:textId="08EC10F0" w:rsidR="005C50D6" w:rsidRDefault="005C50D6" w:rsidP="005C50D6">
      <w:pPr>
        <w:pStyle w:val="NoSpacing"/>
      </w:pPr>
      <w:r>
        <w:t xml:space="preserve">There are four residents that have indicated they will host a test unit on their property.  The tests recommended do not identify which particulate(s) are </w:t>
      </w:r>
      <w:r w:rsidR="009B1E89">
        <w:t>present, only the size of captured particulate.  Supervisors would prefer to find a more suitable monitor.</w:t>
      </w:r>
    </w:p>
    <w:p w14:paraId="63528141" w14:textId="13E82C17" w:rsidR="009B1E89" w:rsidRDefault="009B1E89" w:rsidP="005C50D6">
      <w:pPr>
        <w:pStyle w:val="NoSpacing"/>
        <w:rPr>
          <w:b/>
          <w:bCs/>
        </w:rPr>
      </w:pPr>
      <w:r>
        <w:rPr>
          <w:b/>
          <w:bCs/>
        </w:rPr>
        <w:t>Motion by Chairperson Pulvermacher, seconded by Sup. Meinholz to table for two weeks.  Motion carried, 5-0.</w:t>
      </w:r>
    </w:p>
    <w:p w14:paraId="18BCFF7B" w14:textId="77777777" w:rsidR="00A57E23" w:rsidRDefault="00A57E23" w:rsidP="00A57E23">
      <w:pPr>
        <w:pStyle w:val="NoSpacing"/>
        <w:ind w:left="-450"/>
      </w:pPr>
    </w:p>
    <w:p w14:paraId="33D0143B" w14:textId="61FF4312" w:rsidR="00A57E23" w:rsidRDefault="00A57E23" w:rsidP="00A57E23">
      <w:pPr>
        <w:pStyle w:val="NoSpacing"/>
        <w:ind w:left="-450"/>
      </w:pPr>
      <w:r>
        <w:t xml:space="preserve">9.     </w:t>
      </w:r>
      <w:r>
        <w:t>INTERGOVERNMENTAL AGREEMENT WITH CITY OF MIDDLETON</w:t>
      </w:r>
    </w:p>
    <w:p w14:paraId="4CF02534" w14:textId="4A1FCB7F" w:rsidR="00A57E23" w:rsidRDefault="00227599" w:rsidP="005C50D6">
      <w:pPr>
        <w:pStyle w:val="NoSpacing"/>
      </w:pPr>
      <w:r>
        <w:t xml:space="preserve">Attorney Hazelbaker joined the meeting by phone and indicated he believes it is too premature to cancel the IGA, rather he advocates </w:t>
      </w:r>
      <w:r w:rsidR="00E15BB0">
        <w:t xml:space="preserve">notifying the city that they are in violation of the agreement, going beyond </w:t>
      </w:r>
      <w:proofErr w:type="gramStart"/>
      <w:r w:rsidR="00E15BB0">
        <w:t>the  “</w:t>
      </w:r>
      <w:proofErr w:type="gramEnd"/>
      <w:r w:rsidR="00E15BB0">
        <w:t xml:space="preserve">expansion” allowed in the IGA </w:t>
      </w:r>
      <w:r w:rsidR="008C6BDF">
        <w:t>and contemplating a “reconstruction”.  The Town adopted their comp plan on the premise of understanding that development was based on the IGA.</w:t>
      </w:r>
      <w:r w:rsidR="000722B9">
        <w:t xml:space="preserve">  If there is no response from the city, the Town can escalate again and reopen the comp plan to deal with airport expansion.</w:t>
      </w:r>
    </w:p>
    <w:p w14:paraId="40CEA420" w14:textId="5B64EAFD" w:rsidR="000722B9" w:rsidRDefault="00102072" w:rsidP="005C50D6">
      <w:pPr>
        <w:pStyle w:val="NoSpacing"/>
        <w:rPr>
          <w:b/>
          <w:bCs/>
        </w:rPr>
      </w:pPr>
      <w:r>
        <w:rPr>
          <w:b/>
          <w:bCs/>
        </w:rPr>
        <w:t xml:space="preserve">Motion by Sup. Dresen, seconded by Sup. Meinholz to approve forwarding the resolution </w:t>
      </w:r>
      <w:r w:rsidR="00805A3C">
        <w:rPr>
          <w:b/>
          <w:bCs/>
        </w:rPr>
        <w:t xml:space="preserve">labeled Item </w:t>
      </w:r>
      <w:r w:rsidR="00737867">
        <w:rPr>
          <w:b/>
          <w:bCs/>
        </w:rPr>
        <w:t>#9 Add On in the 9/7/21 packet, to be sent Friday</w:t>
      </w:r>
      <w:r w:rsidR="00C605E0">
        <w:rPr>
          <w:b/>
          <w:bCs/>
        </w:rPr>
        <w:t>.  Motion carried, 5-0.</w:t>
      </w:r>
    </w:p>
    <w:p w14:paraId="5C6F5ADE" w14:textId="69ABF991" w:rsidR="000722B9" w:rsidRDefault="000722B9" w:rsidP="00C605E0">
      <w:pPr>
        <w:pStyle w:val="NoSpacing"/>
      </w:pPr>
    </w:p>
    <w:p w14:paraId="042DF078" w14:textId="77777777" w:rsidR="00102072" w:rsidRPr="00A57E23" w:rsidRDefault="00102072" w:rsidP="00102072">
      <w:pPr>
        <w:pStyle w:val="NoSpacing"/>
      </w:pPr>
    </w:p>
    <w:p w14:paraId="156992C2" w14:textId="57322B81" w:rsidR="00F80357" w:rsidRDefault="00F80357" w:rsidP="00F80357">
      <w:pPr>
        <w:pStyle w:val="NoSpacing"/>
        <w:numPr>
          <w:ilvl w:val="1"/>
          <w:numId w:val="2"/>
        </w:numPr>
        <w:ind w:left="1440"/>
      </w:pPr>
      <w:r>
        <w:t>MIDDLETON MOREY AIRPORT UPDATE</w:t>
      </w:r>
    </w:p>
    <w:p w14:paraId="0E2FE1F0" w14:textId="52509E3E" w:rsidR="00F80357" w:rsidRPr="009371B9" w:rsidRDefault="00F80357" w:rsidP="00F80357">
      <w:pPr>
        <w:pStyle w:val="NoSpacing"/>
        <w:numPr>
          <w:ilvl w:val="1"/>
          <w:numId w:val="2"/>
        </w:numPr>
        <w:ind w:left="1440"/>
      </w:pPr>
      <w:r>
        <w:t>JAR STORAGE ZONING VIOLATION</w:t>
      </w:r>
    </w:p>
    <w:p w14:paraId="4EFC9931" w14:textId="7988AA6C" w:rsidR="00C605E0" w:rsidRDefault="00C605E0" w:rsidP="00C605E0">
      <w:pPr>
        <w:pStyle w:val="NoSpacing"/>
      </w:pPr>
      <w:r>
        <w:t xml:space="preserve">The property owner is pursuing updates to the drainage system so the floor drains in the business condos will drain to the holding tank instead of to daylight.  They’ve also removed a number of the signs bordering the highway until the issue can be addressed during rezone and </w:t>
      </w:r>
      <w:r w:rsidR="008A40A5">
        <w:t>CUP applications.  The board directed staff to respond that the new sign displays were okay until resolved by future board action.</w:t>
      </w:r>
    </w:p>
    <w:p w14:paraId="5DFB7646" w14:textId="05920CAA" w:rsidR="00F80357" w:rsidRDefault="00F80357" w:rsidP="00F80357">
      <w:pPr>
        <w:pStyle w:val="NoSpacing"/>
        <w:numPr>
          <w:ilvl w:val="1"/>
          <w:numId w:val="2"/>
        </w:numPr>
        <w:ind w:left="1440"/>
      </w:pPr>
      <w:r>
        <w:t>BLIGHT</w:t>
      </w:r>
    </w:p>
    <w:p w14:paraId="3E9ABC14" w14:textId="77777777" w:rsidR="00691BD4" w:rsidRPr="00870C71" w:rsidRDefault="00691BD4" w:rsidP="007D3885">
      <w:pPr>
        <w:pStyle w:val="NoSpacing"/>
        <w:rPr>
          <w:b/>
        </w:rPr>
      </w:pPr>
    </w:p>
    <w:p w14:paraId="512E18E4" w14:textId="77777777" w:rsidR="00691BD4" w:rsidRPr="00870C71" w:rsidRDefault="00691BD4" w:rsidP="00F80357">
      <w:pPr>
        <w:pStyle w:val="NoSpacing"/>
        <w:numPr>
          <w:ilvl w:val="0"/>
          <w:numId w:val="1"/>
        </w:numPr>
        <w:ind w:left="0" w:hanging="450"/>
      </w:pPr>
      <w:r w:rsidRPr="00870C71">
        <w:t>COMMITTEE REPORTS</w:t>
      </w:r>
    </w:p>
    <w:p w14:paraId="707DC38F" w14:textId="23CB9A3D" w:rsidR="00691BD4" w:rsidRPr="00870C71" w:rsidRDefault="00691BD4" w:rsidP="007D3885">
      <w:r w:rsidRPr="00870C71">
        <w:rPr>
          <w:u w:val="single"/>
        </w:rPr>
        <w:t>Sup. Dresen:</w:t>
      </w:r>
      <w:r w:rsidRPr="00870C71">
        <w:t xml:space="preserve">  </w:t>
      </w:r>
      <w:r w:rsidR="00077EC4">
        <w:t xml:space="preserve">Fire fighters sick time accumulations were never included in past budgets; they are petitioning the district to </w:t>
      </w:r>
      <w:r w:rsidR="00325B2C">
        <w:t>retroactively contribute a payout for those unused hours from 2013 to present, to be applied to post-retirement health insurance premiums.</w:t>
      </w:r>
      <w:r w:rsidR="00A0335F">
        <w:t xml:space="preserve">  There will be a closed session next week, where Sup. Dresen will reiterate Springfield’s position that any change in sick time payouts should not be retroactive.</w:t>
      </w:r>
    </w:p>
    <w:p w14:paraId="23C431E6" w14:textId="77777777" w:rsidR="00691BD4" w:rsidRPr="00870C71" w:rsidRDefault="00691BD4" w:rsidP="007D3885">
      <w:r>
        <w:rPr>
          <w:u w:val="single"/>
        </w:rPr>
        <w:t>Sup. Meinholz:</w:t>
      </w:r>
    </w:p>
    <w:p w14:paraId="38BAFC3A" w14:textId="77777777" w:rsidR="00691BD4" w:rsidRPr="00870C71" w:rsidRDefault="00691BD4" w:rsidP="007D3885">
      <w:r w:rsidRPr="00870C71">
        <w:rPr>
          <w:u w:val="single"/>
        </w:rPr>
        <w:t xml:space="preserve">Sup. </w:t>
      </w:r>
      <w:r w:rsidR="00A84038">
        <w:rPr>
          <w:u w:val="single"/>
        </w:rPr>
        <w:t>Wright</w:t>
      </w:r>
      <w:r w:rsidRPr="00870C71">
        <w:t xml:space="preserve">:  </w:t>
      </w:r>
    </w:p>
    <w:p w14:paraId="786B1555" w14:textId="6AABDD0B" w:rsidR="00691BD4" w:rsidRDefault="00691BD4" w:rsidP="007D3885">
      <w:r w:rsidRPr="00870C71">
        <w:rPr>
          <w:u w:val="single"/>
        </w:rPr>
        <w:t>Sup. Laufenberg</w:t>
      </w:r>
      <w:r w:rsidRPr="00870C71">
        <w:t xml:space="preserve">:  </w:t>
      </w:r>
      <w:r w:rsidR="00A0335F">
        <w:t xml:space="preserve">The steers got out </w:t>
      </w:r>
      <w:r w:rsidR="00637A9A">
        <w:t xml:space="preserve">again two days after the previous meeting. Sup. Wright informed the tenant that a letter was being sent to the owner.  That motivated the tenant to </w:t>
      </w:r>
      <w:r w:rsidR="00891056">
        <w:t xml:space="preserve">finally </w:t>
      </w:r>
      <w:r w:rsidR="00637A9A">
        <w:t>install the electric fence he had in storage</w:t>
      </w:r>
      <w:r w:rsidR="00891056">
        <w:t>.</w:t>
      </w:r>
    </w:p>
    <w:p w14:paraId="3F1E5D08" w14:textId="03C36979" w:rsidR="00C01A29" w:rsidRPr="00C01A29" w:rsidRDefault="00C01A29" w:rsidP="007D3885">
      <w:r>
        <w:rPr>
          <w:u w:val="single"/>
        </w:rPr>
        <w:t>Chairman Pulvermacher</w:t>
      </w:r>
      <w:r>
        <w:t>:</w:t>
      </w:r>
      <w:r w:rsidR="00891056">
        <w:t xml:space="preserve">  The Waunakee fire truck is coming along; they may take delivery by the end of the year.</w:t>
      </w:r>
    </w:p>
    <w:p w14:paraId="0AE3DF31" w14:textId="77777777" w:rsidR="00691BD4" w:rsidRDefault="00691BD4" w:rsidP="00F80357">
      <w:pPr>
        <w:pStyle w:val="NoSpacing"/>
        <w:numPr>
          <w:ilvl w:val="0"/>
          <w:numId w:val="1"/>
        </w:numPr>
        <w:ind w:left="0" w:hanging="450"/>
      </w:pPr>
      <w:bookmarkStart w:id="2" w:name="_Hlk83143930"/>
      <w:r w:rsidRPr="00870C71">
        <w:t xml:space="preserve">ROAD PATROLMAN’S REPORT </w:t>
      </w:r>
    </w:p>
    <w:bookmarkEnd w:id="2"/>
    <w:p w14:paraId="62F601C3" w14:textId="35541D5C" w:rsidR="00691BD4" w:rsidRDefault="00891056" w:rsidP="007D3885">
      <w:pPr>
        <w:pStyle w:val="NoSpacing"/>
      </w:pPr>
      <w:r>
        <w:t>Whippoorwill Road cul de sac started last Wednesday; it may be finished tomorrow.  Riles shouldering went over on rock due to steep</w:t>
      </w:r>
      <w:r w:rsidR="0092393A">
        <w:t xml:space="preserve"> areas.  The radar sign in Martinsville is up and running; Dane County Sheriff has installed one too.  The ball field fence and bleachers have been removed.</w:t>
      </w:r>
    </w:p>
    <w:p w14:paraId="76F712EF" w14:textId="7F9E43B8" w:rsidR="00EA2DDD" w:rsidRDefault="00EA2DDD" w:rsidP="007D3885">
      <w:pPr>
        <w:pStyle w:val="NoSpacing"/>
      </w:pPr>
    </w:p>
    <w:p w14:paraId="7598F56F" w14:textId="6AD7272E" w:rsidR="00EA2DDD" w:rsidRDefault="00EA2DDD" w:rsidP="00EA2DDD">
      <w:pPr>
        <w:pStyle w:val="NoSpacing"/>
        <w:ind w:left="-360"/>
      </w:pPr>
      <w:r w:rsidRPr="00EA2DDD">
        <w:t>3.</w:t>
      </w:r>
      <w:r w:rsidRPr="00EA2DDD">
        <w:tab/>
        <w:t>INFORMAL PUBLIC COMMENT TIME</w:t>
      </w:r>
    </w:p>
    <w:p w14:paraId="5B06EF65" w14:textId="03841766" w:rsidR="00EA2DDD" w:rsidRDefault="00EA2DDD" w:rsidP="00191F8B">
      <w:pPr>
        <w:pStyle w:val="NoSpacing"/>
        <w:ind w:hanging="360"/>
      </w:pPr>
      <w:r>
        <w:tab/>
        <w:t xml:space="preserve">Ken Meinholz addressed the board requesting the board send a letter to the </w:t>
      </w:r>
      <w:r w:rsidR="00191F8B">
        <w:t xml:space="preserve">Town of Berry Whippoorwill cul de sac landowner regarding some of the behavior that’s been displayed.  Attorney Hazelbaker has advised the board that the Town </w:t>
      </w:r>
      <w:r w:rsidR="00A15513">
        <w:t>should remain out of the situation which at this time is considered to be between neighbors.</w:t>
      </w:r>
    </w:p>
    <w:p w14:paraId="1A82133F" w14:textId="77777777" w:rsidR="00891056" w:rsidRPr="00870C71" w:rsidRDefault="00891056" w:rsidP="007D3885">
      <w:pPr>
        <w:pStyle w:val="NoSpacing"/>
      </w:pPr>
    </w:p>
    <w:p w14:paraId="12AE8111" w14:textId="77777777" w:rsidR="00691BD4" w:rsidRDefault="00691BD4" w:rsidP="00F80357">
      <w:pPr>
        <w:pStyle w:val="NoSpacing"/>
        <w:numPr>
          <w:ilvl w:val="0"/>
          <w:numId w:val="1"/>
        </w:numPr>
        <w:ind w:left="0" w:hanging="450"/>
      </w:pPr>
      <w:r w:rsidRPr="00870C71">
        <w:t>C</w:t>
      </w:r>
      <w:r>
        <w:t>LERK/TREASURER’S REPORT</w:t>
      </w:r>
      <w:r w:rsidR="005023DA">
        <w:t xml:space="preserve"> AND CORRESPONDENCE</w:t>
      </w:r>
    </w:p>
    <w:p w14:paraId="4B9A19E1" w14:textId="77777777" w:rsidR="00691BD4" w:rsidRPr="00870C71" w:rsidRDefault="00691BD4" w:rsidP="007D3885">
      <w:pPr>
        <w:pStyle w:val="NoSpacing"/>
      </w:pPr>
    </w:p>
    <w:p w14:paraId="71DFA91F" w14:textId="77777777" w:rsidR="00691BD4" w:rsidRPr="00870C71" w:rsidRDefault="00691BD4" w:rsidP="00F80357">
      <w:pPr>
        <w:pStyle w:val="NoSpacing"/>
        <w:numPr>
          <w:ilvl w:val="0"/>
          <w:numId w:val="1"/>
        </w:numPr>
        <w:ind w:left="0" w:hanging="450"/>
      </w:pPr>
      <w:r w:rsidRPr="00870C71">
        <w:t xml:space="preserve">APPROVAL OF BILLS AS PRESENTED    </w:t>
      </w:r>
    </w:p>
    <w:p w14:paraId="2C68090B" w14:textId="236C1FB3" w:rsidR="00691BD4" w:rsidRPr="00870C71" w:rsidRDefault="00691BD4" w:rsidP="007D3885">
      <w:pPr>
        <w:pStyle w:val="ListParagraph"/>
        <w:ind w:left="0"/>
        <w:rPr>
          <w:b/>
        </w:rPr>
      </w:pPr>
      <w:r w:rsidRPr="00870C71">
        <w:rPr>
          <w:b/>
        </w:rPr>
        <w:t xml:space="preserve">Motion by </w:t>
      </w:r>
      <w:r w:rsidR="00A15513">
        <w:rPr>
          <w:b/>
        </w:rPr>
        <w:t>Sup. Laufenberg,</w:t>
      </w:r>
      <w:r w:rsidRPr="00870C71">
        <w:rPr>
          <w:b/>
        </w:rPr>
        <w:t xml:space="preserve"> seconded by </w:t>
      </w:r>
      <w:r w:rsidR="00A15513">
        <w:rPr>
          <w:b/>
        </w:rPr>
        <w:t xml:space="preserve">Sup. Dresen </w:t>
      </w:r>
      <w:r w:rsidRPr="00870C71">
        <w:rPr>
          <w:b/>
        </w:rPr>
        <w:t xml:space="preserve">to pay the bills.  Motion carried, </w:t>
      </w:r>
      <w:r w:rsidR="00A15513">
        <w:rPr>
          <w:b/>
        </w:rPr>
        <w:t>5</w:t>
      </w:r>
      <w:r w:rsidRPr="00870C71">
        <w:rPr>
          <w:b/>
        </w:rPr>
        <w:t>-0.</w:t>
      </w:r>
    </w:p>
    <w:p w14:paraId="2E2FAB5C" w14:textId="77777777" w:rsidR="00691BD4" w:rsidRPr="00870C71" w:rsidRDefault="00691BD4" w:rsidP="00F80357">
      <w:pPr>
        <w:pStyle w:val="NoSpacing"/>
        <w:numPr>
          <w:ilvl w:val="0"/>
          <w:numId w:val="1"/>
        </w:numPr>
        <w:ind w:left="0" w:hanging="450"/>
        <w:rPr>
          <w:rFonts w:cs="Forte"/>
        </w:rPr>
      </w:pPr>
      <w:r w:rsidRPr="00870C71">
        <w:t xml:space="preserve">ADJOURN </w:t>
      </w:r>
    </w:p>
    <w:p w14:paraId="75CDC362" w14:textId="1A20A458" w:rsidR="0034242D" w:rsidRDefault="00691BD4" w:rsidP="007D3885">
      <w:pPr>
        <w:spacing w:after="0" w:line="240" w:lineRule="auto"/>
      </w:pPr>
      <w:r w:rsidRPr="00870C71">
        <w:rPr>
          <w:b/>
        </w:rPr>
        <w:t xml:space="preserve">Motion by </w:t>
      </w:r>
      <w:r w:rsidR="00A15513">
        <w:rPr>
          <w:b/>
        </w:rPr>
        <w:t>Sup. Meinholz,</w:t>
      </w:r>
      <w:r w:rsidRPr="00870C71">
        <w:rPr>
          <w:b/>
        </w:rPr>
        <w:t xml:space="preserve"> seconded</w:t>
      </w:r>
      <w:r>
        <w:rPr>
          <w:b/>
        </w:rPr>
        <w:t xml:space="preserve"> by</w:t>
      </w:r>
      <w:r w:rsidRPr="00870C71">
        <w:rPr>
          <w:b/>
        </w:rPr>
        <w:t xml:space="preserve"> </w:t>
      </w:r>
      <w:r w:rsidR="00A15513">
        <w:rPr>
          <w:b/>
        </w:rPr>
        <w:t xml:space="preserve">Chairperson Pulvermacher </w:t>
      </w:r>
      <w:r w:rsidRPr="00870C71">
        <w:rPr>
          <w:b/>
        </w:rPr>
        <w:t xml:space="preserve">to adjourn the meeting at </w:t>
      </w:r>
      <w:r w:rsidR="00A15513">
        <w:rPr>
          <w:b/>
        </w:rPr>
        <w:t xml:space="preserve">9:25 </w:t>
      </w:r>
      <w:r w:rsidRPr="00870C71">
        <w:rPr>
          <w:b/>
        </w:rPr>
        <w:t xml:space="preserve">p.m.  Motion carried, </w:t>
      </w:r>
      <w:r w:rsidR="00A15513">
        <w:rPr>
          <w:b/>
        </w:rPr>
        <w:t>5</w:t>
      </w:r>
      <w:r w:rsidRPr="00870C71">
        <w:rPr>
          <w:b/>
        </w:rPr>
        <w:t>-0.</w:t>
      </w:r>
      <w:r w:rsidRPr="00870C71">
        <w:rPr>
          <w:rFonts w:cs="Franklin Gothic"/>
        </w:rPr>
        <w:tab/>
      </w:r>
    </w:p>
    <w:sectPr w:rsidR="0034242D" w:rsidSect="00A85080">
      <w:headerReference w:type="even" r:id="rId11"/>
      <w:headerReference w:type="default" r:id="rId12"/>
      <w:headerReference w:type="first" r:id="rId13"/>
      <w:type w:val="continuous"/>
      <w:pgSz w:w="12240" w:h="15840"/>
      <w:pgMar w:top="1166" w:right="81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F8698" w14:textId="77777777" w:rsidR="00011A89" w:rsidRDefault="00011A89" w:rsidP="00642176">
      <w:pPr>
        <w:spacing w:after="0" w:line="240" w:lineRule="auto"/>
      </w:pPr>
      <w:r>
        <w:separator/>
      </w:r>
    </w:p>
  </w:endnote>
  <w:endnote w:type="continuationSeparator" w:id="0">
    <w:p w14:paraId="1782563B" w14:textId="77777777" w:rsidR="00011A89" w:rsidRDefault="00011A89" w:rsidP="0064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w:panose1 w:val="02000003060000020004"/>
    <w:charset w:val="00"/>
    <w:family w:val="auto"/>
    <w:pitch w:val="variable"/>
    <w:sig w:usb0="800002EF" w:usb1="4000005B" w:usb2="00000000" w:usb3="00000000" w:csb0="000000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C95E" w14:textId="36C44F27" w:rsidR="00691BD4" w:rsidRDefault="00691BD4" w:rsidP="00691BD4">
    <w:pPr>
      <w:pStyle w:val="Footer"/>
      <w:tabs>
        <w:tab w:val="clear" w:pos="9360"/>
        <w:tab w:val="right" w:pos="10080"/>
      </w:tabs>
      <w:ind w:left="-810" w:right="-720"/>
    </w:pPr>
    <w:r>
      <w:t xml:space="preserve">Meeting minutes of </w:t>
    </w:r>
    <w:sdt>
      <w:sdtPr>
        <w:id w:val="-270017046"/>
      </w:sdtPr>
      <w:sdtEndPr/>
      <w:sdtContent>
        <w:r w:rsidR="007473C6">
          <w:t>Sept 7, 2021</w:t>
        </w:r>
      </w:sdtContent>
    </w:sdt>
    <w:r>
      <w:t xml:space="preserve">                 </w:t>
    </w:r>
    <w:r w:rsidR="00F03949">
      <w:tab/>
    </w:r>
    <w:r>
      <w:t xml:space="preserve">Page </w:t>
    </w:r>
    <w:sdt>
      <w:sdtPr>
        <w:id w:val="-7047050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63BC1">
          <w:rPr>
            <w:noProof/>
          </w:rPr>
          <w:t>2</w:t>
        </w:r>
        <w:r>
          <w:rPr>
            <w:noProof/>
          </w:rPr>
          <w:fldChar w:fldCharType="end"/>
        </w:r>
        <w:r>
          <w:rPr>
            <w:noProof/>
          </w:rPr>
          <w:t xml:space="preserve"> of </w:t>
        </w:r>
        <w:sdt>
          <w:sdtPr>
            <w:rPr>
              <w:noProof/>
            </w:rPr>
            <w:id w:val="1242454986"/>
          </w:sdtPr>
          <w:sdtEndPr/>
          <w:sdtContent>
            <w:r w:rsidR="00A15513">
              <w:rPr>
                <w:noProof/>
              </w:rPr>
              <w:t>3</w:t>
            </w:r>
          </w:sdtContent>
        </w:sdt>
      </w:sdtContent>
    </w:sdt>
    <w:r>
      <w:rPr>
        <w:noProof/>
      </w:rPr>
      <w:tab/>
    </w:r>
    <w:r w:rsidR="00A15513">
      <w:rPr>
        <w:noProof/>
      </w:rPr>
      <w:t xml:space="preserve"> </w:t>
    </w:r>
    <w:r>
      <w:rPr>
        <w:noProof/>
      </w:rPr>
      <w:t xml:space="preserve">Approved:  </w:t>
    </w:r>
    <w:r w:rsidR="0092606C">
      <w:rPr>
        <w:noProof/>
      </w:rPr>
      <w:t>Sept. 21,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7045" w14:textId="77777777" w:rsidR="00691BD4" w:rsidRDefault="00691BD4" w:rsidP="00691BD4">
    <w:pPr>
      <w:pStyle w:val="Footer"/>
      <w:tabs>
        <w:tab w:val="clear" w:pos="9360"/>
        <w:tab w:val="right" w:pos="10080"/>
      </w:tabs>
      <w:ind w:left="-810" w:right="-720"/>
    </w:pPr>
    <w:r>
      <w:t xml:space="preserve">Meeting minutes of </w:t>
    </w:r>
    <w:sdt>
      <w:sdtPr>
        <w:id w:val="-774935813"/>
        <w:showingPlcHdr/>
      </w:sdtPr>
      <w:sdtEndPr/>
      <w:sdtContent>
        <w:r w:rsidRPr="00DF71EC">
          <w:rPr>
            <w:rStyle w:val="PlaceholderText"/>
          </w:rPr>
          <w:t>Click here to enter text.</w:t>
        </w:r>
      </w:sdtContent>
    </w:sdt>
    <w:r>
      <w:t xml:space="preserve">         –        Page </w:t>
    </w:r>
    <w:sdt>
      <w:sdtPr>
        <w:id w:val="21020672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5080">
          <w:rPr>
            <w:noProof/>
          </w:rPr>
          <w:t>1</w:t>
        </w:r>
        <w:r>
          <w:rPr>
            <w:noProof/>
          </w:rPr>
          <w:fldChar w:fldCharType="end"/>
        </w:r>
        <w:r>
          <w:rPr>
            <w:noProof/>
          </w:rPr>
          <w:t xml:space="preserve"> of </w:t>
        </w:r>
        <w:sdt>
          <w:sdtPr>
            <w:rPr>
              <w:noProof/>
            </w:rPr>
            <w:id w:val="1814832613"/>
            <w:showingPlcHdr/>
          </w:sdtPr>
          <w:sdtEndPr/>
          <w:sdtContent>
            <w:r w:rsidRPr="00DF71EC">
              <w:rPr>
                <w:rStyle w:val="PlaceholderText"/>
              </w:rPr>
              <w:t>Click here to enter text.</w:t>
            </w:r>
          </w:sdtContent>
        </w:sdt>
      </w:sdtContent>
    </w:sdt>
    <w:r>
      <w:rPr>
        <w:noProof/>
      </w:rPr>
      <w:tab/>
      <w:t xml:space="preserve">Approved: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D7412" w14:textId="77777777" w:rsidR="00011A89" w:rsidRDefault="00011A89" w:rsidP="00642176">
      <w:pPr>
        <w:spacing w:after="0" w:line="240" w:lineRule="auto"/>
      </w:pPr>
      <w:r>
        <w:separator/>
      </w:r>
    </w:p>
  </w:footnote>
  <w:footnote w:type="continuationSeparator" w:id="0">
    <w:p w14:paraId="55AAF1E5" w14:textId="77777777" w:rsidR="00011A89" w:rsidRDefault="00011A89" w:rsidP="0064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9311" w14:textId="741E1576" w:rsidR="00A85080" w:rsidRDefault="00A85080" w:rsidP="00A85080">
    <w:pPr>
      <w:pStyle w:val="Header"/>
      <w:jc w:val="center"/>
      <w:rPr>
        <w:sz w:val="24"/>
        <w:szCs w:val="24"/>
      </w:rPr>
    </w:pPr>
    <w:r w:rsidRPr="00416B92">
      <w:rPr>
        <w:noProof/>
        <w:color w:val="FFFFFF" w:themeColor="background1"/>
      </w:rPr>
      <w:drawing>
        <wp:anchor distT="57150" distB="57150" distL="57150" distR="57150" simplePos="0" relativeHeight="251660288" behindDoc="0" locked="0" layoutInCell="0" allowOverlap="1" wp14:anchorId="2575DE30" wp14:editId="35D9A2E4">
          <wp:simplePos x="0" y="0"/>
          <wp:positionH relativeFrom="margin">
            <wp:posOffset>87630</wp:posOffset>
          </wp:positionH>
          <wp:positionV relativeFrom="page">
            <wp:posOffset>411759</wp:posOffset>
          </wp:positionV>
          <wp:extent cx="5883910" cy="851535"/>
          <wp:effectExtent l="0" t="0" r="254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 xml:space="preserve">6157 County Hwy P. Dane, WI 53529                                                         Phone 608-849-7887 </w:t>
    </w:r>
  </w:p>
  <w:p w14:paraId="5D0EBAF5" w14:textId="77777777" w:rsidR="00A85080" w:rsidRDefault="00A85080" w:rsidP="00A85080">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B8B09" w14:textId="073B11E6" w:rsidR="00CC44F7" w:rsidRDefault="00A7346F" w:rsidP="00CC44F7">
    <w:pPr>
      <w:pStyle w:val="Header"/>
      <w:jc w:val="center"/>
      <w:rPr>
        <w:sz w:val="24"/>
        <w:szCs w:val="24"/>
      </w:rPr>
    </w:pPr>
    <w:r w:rsidRPr="00416B92">
      <w:rPr>
        <w:noProof/>
        <w:color w:val="FFFFFF" w:themeColor="background1"/>
      </w:rPr>
      <w:drawing>
        <wp:anchor distT="57150" distB="57150" distL="57150" distR="57150" simplePos="0" relativeHeight="251657216" behindDoc="0" locked="0" layoutInCell="0" allowOverlap="1" wp14:anchorId="47CBBD9D" wp14:editId="6E360321">
          <wp:simplePos x="0" y="0"/>
          <wp:positionH relativeFrom="margin">
            <wp:posOffset>87630</wp:posOffset>
          </wp:positionH>
          <wp:positionV relativeFrom="page">
            <wp:posOffset>411759</wp:posOffset>
          </wp:positionV>
          <wp:extent cx="5883910" cy="851535"/>
          <wp:effectExtent l="0" t="0" r="254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C44F7">
      <w:rPr>
        <w:sz w:val="24"/>
        <w:szCs w:val="24"/>
      </w:rPr>
      <w:t xml:space="preserve">6157 County Hwy P. Dane, WI 53529                                                         Phone 608-849-7887 </w:t>
    </w:r>
  </w:p>
  <w:p w14:paraId="1711B542" w14:textId="77777777" w:rsidR="00CC44F7" w:rsidRDefault="00CC44F7" w:rsidP="00691BD4">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510F" w14:textId="0FC47D4C" w:rsidR="00130752" w:rsidRDefault="001307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B377" w14:textId="000791B3" w:rsidR="00A85080" w:rsidRDefault="00A850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1B8B" w14:textId="412A5325" w:rsidR="00130752" w:rsidRDefault="00130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C31BA"/>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571632BE"/>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A89"/>
    <w:rsid w:val="00011A89"/>
    <w:rsid w:val="0002695E"/>
    <w:rsid w:val="000444AB"/>
    <w:rsid w:val="00051AD0"/>
    <w:rsid w:val="000657D8"/>
    <w:rsid w:val="000722B9"/>
    <w:rsid w:val="00077EC4"/>
    <w:rsid w:val="00102072"/>
    <w:rsid w:val="00117CCC"/>
    <w:rsid w:val="00130752"/>
    <w:rsid w:val="00147DBE"/>
    <w:rsid w:val="00191B2C"/>
    <w:rsid w:val="00191F8B"/>
    <w:rsid w:val="001B19A0"/>
    <w:rsid w:val="001F2988"/>
    <w:rsid w:val="00227599"/>
    <w:rsid w:val="00237C04"/>
    <w:rsid w:val="002A2FE8"/>
    <w:rsid w:val="00325B2C"/>
    <w:rsid w:val="0034242D"/>
    <w:rsid w:val="00345EDE"/>
    <w:rsid w:val="00396E77"/>
    <w:rsid w:val="0046478F"/>
    <w:rsid w:val="00485F48"/>
    <w:rsid w:val="004C5EB3"/>
    <w:rsid w:val="004D4095"/>
    <w:rsid w:val="004D7B06"/>
    <w:rsid w:val="005023DA"/>
    <w:rsid w:val="005402D6"/>
    <w:rsid w:val="005C50D6"/>
    <w:rsid w:val="005E5261"/>
    <w:rsid w:val="005F48F9"/>
    <w:rsid w:val="006364BA"/>
    <w:rsid w:val="00637A9A"/>
    <w:rsid w:val="00642176"/>
    <w:rsid w:val="00691BD4"/>
    <w:rsid w:val="007054A7"/>
    <w:rsid w:val="0071745C"/>
    <w:rsid w:val="007179D1"/>
    <w:rsid w:val="00730EE4"/>
    <w:rsid w:val="00737867"/>
    <w:rsid w:val="007473C6"/>
    <w:rsid w:val="00761263"/>
    <w:rsid w:val="007A7709"/>
    <w:rsid w:val="007D3885"/>
    <w:rsid w:val="00805A3C"/>
    <w:rsid w:val="008501F3"/>
    <w:rsid w:val="00891056"/>
    <w:rsid w:val="00894B58"/>
    <w:rsid w:val="008A2130"/>
    <w:rsid w:val="008A40A5"/>
    <w:rsid w:val="008B6342"/>
    <w:rsid w:val="008C6BDF"/>
    <w:rsid w:val="0092393A"/>
    <w:rsid w:val="0092606C"/>
    <w:rsid w:val="00926975"/>
    <w:rsid w:val="009B1E89"/>
    <w:rsid w:val="00A0335F"/>
    <w:rsid w:val="00A15513"/>
    <w:rsid w:val="00A50B5B"/>
    <w:rsid w:val="00A57E23"/>
    <w:rsid w:val="00A7346F"/>
    <w:rsid w:val="00A84038"/>
    <w:rsid w:val="00A85080"/>
    <w:rsid w:val="00AB65B8"/>
    <w:rsid w:val="00AF0832"/>
    <w:rsid w:val="00B2015F"/>
    <w:rsid w:val="00B24D34"/>
    <w:rsid w:val="00B63BC1"/>
    <w:rsid w:val="00BC5390"/>
    <w:rsid w:val="00C01A29"/>
    <w:rsid w:val="00C605E0"/>
    <w:rsid w:val="00CC44F7"/>
    <w:rsid w:val="00CD649C"/>
    <w:rsid w:val="00D11703"/>
    <w:rsid w:val="00DB1045"/>
    <w:rsid w:val="00DE780E"/>
    <w:rsid w:val="00DF09D5"/>
    <w:rsid w:val="00E15BB0"/>
    <w:rsid w:val="00E17A94"/>
    <w:rsid w:val="00E570B1"/>
    <w:rsid w:val="00EA2DDD"/>
    <w:rsid w:val="00EA58FB"/>
    <w:rsid w:val="00EC125D"/>
    <w:rsid w:val="00ED5629"/>
    <w:rsid w:val="00F03949"/>
    <w:rsid w:val="00F62BEF"/>
    <w:rsid w:val="00F80357"/>
    <w:rsid w:val="00FC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36F013CD"/>
  <w15:chartTrackingRefBased/>
  <w15:docId w15:val="{58FD6807-3323-421E-855D-77C5E59C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76"/>
  </w:style>
  <w:style w:type="paragraph" w:styleId="Footer">
    <w:name w:val="footer"/>
    <w:basedOn w:val="Normal"/>
    <w:link w:val="FooterChar"/>
    <w:uiPriority w:val="99"/>
    <w:unhideWhenUsed/>
    <w:rsid w:val="00642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76"/>
  </w:style>
  <w:style w:type="character" w:styleId="Hyperlink">
    <w:name w:val="Hyperlink"/>
    <w:basedOn w:val="DefaultParagraphFont"/>
    <w:uiPriority w:val="99"/>
    <w:unhideWhenUsed/>
    <w:rsid w:val="00642176"/>
    <w:rPr>
      <w:color w:val="0563C1" w:themeColor="hyperlink"/>
      <w:u w:val="single"/>
    </w:rPr>
  </w:style>
  <w:style w:type="paragraph" w:styleId="NoSpacing">
    <w:name w:val="No Spacing"/>
    <w:uiPriority w:val="1"/>
    <w:qFormat/>
    <w:rsid w:val="00691BD4"/>
    <w:pPr>
      <w:spacing w:after="0" w:line="240" w:lineRule="auto"/>
    </w:pPr>
    <w:rPr>
      <w:rFonts w:eastAsiaTheme="minorEastAsia"/>
    </w:rPr>
  </w:style>
  <w:style w:type="paragraph" w:styleId="ListParagraph">
    <w:name w:val="List Paragraph"/>
    <w:basedOn w:val="Normal"/>
    <w:uiPriority w:val="34"/>
    <w:qFormat/>
    <w:rsid w:val="00691BD4"/>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691B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Board%20Minutes\Minutes%20TB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TB2</Template>
  <TotalTime>970</TotalTime>
  <Pages>3</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Dianah Fayas</cp:lastModifiedBy>
  <cp:revision>9</cp:revision>
  <cp:lastPrinted>2021-09-22T14:56:00Z</cp:lastPrinted>
  <dcterms:created xsi:type="dcterms:W3CDTF">2021-09-09T16:38:00Z</dcterms:created>
  <dcterms:modified xsi:type="dcterms:W3CDTF">2021-09-22T14:57:00Z</dcterms:modified>
</cp:coreProperties>
</file>